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82" w:rsidRPr="004960E2" w:rsidRDefault="00371D29" w:rsidP="00245473">
      <w:pPr>
        <w:spacing w:before="120" w:after="80"/>
        <w:jc w:val="center"/>
        <w:rPr>
          <w:rFonts w:ascii="Garamond" w:hAnsi="Garamond"/>
          <w:b/>
          <w:color w:val="00A9E0"/>
          <w:sz w:val="44"/>
        </w:rPr>
      </w:pPr>
      <w:r>
        <w:rPr>
          <w:rFonts w:ascii="Garamond" w:hAnsi="Garamond"/>
          <w:b/>
          <w:color w:val="00A9E0"/>
          <w:sz w:val="44"/>
        </w:rPr>
        <w:t>Edinburgh Integration</w:t>
      </w:r>
      <w:r w:rsidR="00CF4F82" w:rsidRPr="004960E2">
        <w:rPr>
          <w:rFonts w:ascii="Garamond" w:hAnsi="Garamond"/>
          <w:b/>
          <w:color w:val="00A9E0"/>
          <w:sz w:val="44"/>
        </w:rPr>
        <w:t xml:space="preserve"> Joint Board</w:t>
      </w:r>
      <w:r w:rsidR="00CF4F82" w:rsidRPr="004960E2">
        <w:rPr>
          <w:rFonts w:ascii="Garamond" w:hAnsi="Garamond"/>
          <w:b/>
          <w:color w:val="00A9E0"/>
          <w:sz w:val="44"/>
        </w:rPr>
        <w:br/>
      </w:r>
      <w:r w:rsidR="00A2559C">
        <w:rPr>
          <w:rFonts w:ascii="Garamond" w:hAnsi="Garamond"/>
          <w:b/>
          <w:color w:val="00A9E0"/>
          <w:sz w:val="44"/>
        </w:rPr>
        <w:t>Small</w:t>
      </w:r>
      <w:r w:rsidR="002B34C6">
        <w:rPr>
          <w:rFonts w:ascii="Garamond" w:hAnsi="Garamond"/>
          <w:b/>
          <w:color w:val="00A9E0"/>
          <w:sz w:val="44"/>
        </w:rPr>
        <w:t xml:space="preserve"> </w:t>
      </w:r>
      <w:r w:rsidR="00CF4F82" w:rsidRPr="004960E2">
        <w:rPr>
          <w:rFonts w:ascii="Garamond" w:hAnsi="Garamond"/>
          <w:b/>
          <w:color w:val="00A9E0"/>
          <w:sz w:val="44"/>
        </w:rPr>
        <w:t>Grant Application Form</w:t>
      </w:r>
    </w:p>
    <w:p w:rsidR="00CF4F82" w:rsidRDefault="00CF4F82" w:rsidP="0097203F">
      <w:pPr>
        <w:spacing w:after="360"/>
        <w:jc w:val="center"/>
        <w:rPr>
          <w:rFonts w:ascii="Arial" w:hAnsi="Arial" w:cs="Arial"/>
          <w:color w:val="00A9E0"/>
          <w:sz w:val="28"/>
        </w:rPr>
      </w:pPr>
      <w:r w:rsidRPr="00A92036">
        <w:rPr>
          <w:rFonts w:ascii="Arial" w:hAnsi="Arial" w:cs="Arial"/>
          <w:color w:val="00A9E0"/>
          <w:sz w:val="28"/>
        </w:rPr>
        <w:t>2019-2022</w:t>
      </w:r>
    </w:p>
    <w:p w:rsidR="00AC1BE6" w:rsidRDefault="001A34EF" w:rsidP="0097203F">
      <w:pPr>
        <w:spacing w:before="120" w:after="0"/>
        <w:jc w:val="both"/>
        <w:rPr>
          <w:rFonts w:ascii="Arial" w:hAnsi="Arial" w:cs="Arial"/>
        </w:rPr>
      </w:pPr>
      <w:r>
        <w:rPr>
          <w:rFonts w:ascii="Arial" w:hAnsi="Arial" w:cs="Arial"/>
        </w:rPr>
        <w:t xml:space="preserve">This application form </w:t>
      </w:r>
      <w:r w:rsidR="002B34C6">
        <w:rPr>
          <w:rFonts w:ascii="Arial" w:hAnsi="Arial" w:cs="Arial"/>
        </w:rPr>
        <w:t xml:space="preserve">is for the </w:t>
      </w:r>
      <w:r w:rsidR="00A2559C">
        <w:rPr>
          <w:rFonts w:ascii="Arial" w:hAnsi="Arial" w:cs="Arial"/>
          <w:b/>
        </w:rPr>
        <w:t>small</w:t>
      </w:r>
      <w:r w:rsidR="002B34C6" w:rsidRPr="002B34C6">
        <w:rPr>
          <w:rFonts w:ascii="Arial" w:hAnsi="Arial" w:cs="Arial"/>
          <w:b/>
        </w:rPr>
        <w:t xml:space="preserve"> grants programme only</w:t>
      </w:r>
      <w:r w:rsidR="002B34C6">
        <w:rPr>
          <w:rFonts w:ascii="Arial" w:hAnsi="Arial" w:cs="Arial"/>
        </w:rPr>
        <w:t xml:space="preserve">, i.e. </w:t>
      </w:r>
      <w:r w:rsidR="00CD579D">
        <w:rPr>
          <w:rFonts w:ascii="Arial" w:hAnsi="Arial" w:cs="Arial"/>
        </w:rPr>
        <w:t>applications requesting</w:t>
      </w:r>
      <w:r w:rsidR="002B34C6">
        <w:rPr>
          <w:rFonts w:ascii="Arial" w:hAnsi="Arial" w:cs="Arial"/>
        </w:rPr>
        <w:t xml:space="preserve"> grants of </w:t>
      </w:r>
      <w:r w:rsidR="00A2559C">
        <w:rPr>
          <w:rFonts w:ascii="Arial" w:hAnsi="Arial" w:cs="Arial"/>
        </w:rPr>
        <w:t xml:space="preserve">less than </w:t>
      </w:r>
      <w:r w:rsidR="002B34C6">
        <w:rPr>
          <w:rFonts w:ascii="Arial" w:hAnsi="Arial" w:cs="Arial"/>
        </w:rPr>
        <w:t xml:space="preserve">£25,000 per year. This application form </w:t>
      </w:r>
      <w:r>
        <w:rPr>
          <w:rFonts w:ascii="Arial" w:hAnsi="Arial" w:cs="Arial"/>
        </w:rPr>
        <w:t xml:space="preserve">should </w:t>
      </w:r>
      <w:r>
        <w:rPr>
          <w:rFonts w:ascii="Arial" w:hAnsi="Arial" w:cs="Arial"/>
          <w:b/>
        </w:rPr>
        <w:t>not</w:t>
      </w:r>
      <w:r>
        <w:rPr>
          <w:rFonts w:ascii="Arial" w:hAnsi="Arial" w:cs="Arial"/>
        </w:rPr>
        <w:t xml:space="preserve"> be filled out without</w:t>
      </w:r>
      <w:r w:rsidR="002B34C6">
        <w:rPr>
          <w:rFonts w:ascii="Arial" w:hAnsi="Arial" w:cs="Arial"/>
        </w:rPr>
        <w:t xml:space="preserve"> reading</w:t>
      </w:r>
      <w:r>
        <w:rPr>
          <w:rFonts w:ascii="Arial" w:hAnsi="Arial" w:cs="Arial"/>
        </w:rPr>
        <w:t xml:space="preserve"> the Applicants’</w:t>
      </w:r>
      <w:r w:rsidR="00AC1BE6" w:rsidRPr="00D0422F">
        <w:rPr>
          <w:rFonts w:ascii="Arial" w:hAnsi="Arial" w:cs="Arial"/>
        </w:rPr>
        <w:t xml:space="preserve"> Guidance Notes.</w:t>
      </w:r>
      <w:r w:rsidR="00976AA5">
        <w:rPr>
          <w:rFonts w:ascii="Arial" w:hAnsi="Arial" w:cs="Arial"/>
        </w:rPr>
        <w:t xml:space="preserve"> You should also make use of the checklist at the end of this form.</w:t>
      </w:r>
      <w:r w:rsidR="00AC1BE6" w:rsidRPr="00D0422F">
        <w:rPr>
          <w:rFonts w:ascii="Arial" w:hAnsi="Arial" w:cs="Arial"/>
        </w:rPr>
        <w:t xml:space="preserve"> For more information </w:t>
      </w:r>
      <w:r w:rsidR="0024755D">
        <w:rPr>
          <w:rFonts w:ascii="Arial" w:hAnsi="Arial" w:cs="Arial"/>
        </w:rPr>
        <w:t>about</w:t>
      </w:r>
      <w:r w:rsidR="00AC1BE6" w:rsidRPr="00D0422F">
        <w:rPr>
          <w:rFonts w:ascii="Arial" w:hAnsi="Arial" w:cs="Arial"/>
        </w:rPr>
        <w:t xml:space="preserve"> the application</w:t>
      </w:r>
      <w:r w:rsidR="00976AA5">
        <w:rPr>
          <w:rFonts w:ascii="Arial" w:hAnsi="Arial" w:cs="Arial"/>
        </w:rPr>
        <w:t xml:space="preserve"> process</w:t>
      </w:r>
      <w:r w:rsidR="00AC1BE6" w:rsidRPr="00D0422F">
        <w:rPr>
          <w:rFonts w:ascii="Arial" w:hAnsi="Arial" w:cs="Arial"/>
        </w:rPr>
        <w:t xml:space="preserve"> and answers to FAQs, please see the Prospectus.</w:t>
      </w:r>
      <w:r w:rsidR="00AC1BE6">
        <w:rPr>
          <w:rFonts w:ascii="Arial" w:hAnsi="Arial" w:cs="Arial"/>
        </w:rPr>
        <w:t xml:space="preserve"> </w:t>
      </w:r>
      <w:r w:rsidR="00FF48FB" w:rsidRPr="005E2198">
        <w:rPr>
          <w:rFonts w:ascii="Arial" w:hAnsi="Arial" w:cs="Arial"/>
          <w:u w:val="single"/>
        </w:rPr>
        <w:t>If this document opens in protected view, click on ‘Enable Editing</w:t>
      </w:r>
      <w:r w:rsidR="002D75C7">
        <w:rPr>
          <w:rFonts w:ascii="Arial" w:hAnsi="Arial" w:cs="Arial"/>
          <w:u w:val="single"/>
        </w:rPr>
        <w:t>’</w:t>
      </w:r>
      <w:r w:rsidR="00FF48FB" w:rsidRPr="005E2198">
        <w:rPr>
          <w:rFonts w:ascii="Arial" w:hAnsi="Arial" w:cs="Arial"/>
          <w:u w:val="single"/>
        </w:rPr>
        <w:t xml:space="preserve"> in the ribbon that appears at the top of your screen.</w:t>
      </w:r>
    </w:p>
    <w:p w:rsidR="00AA3532" w:rsidRPr="000A4F9E" w:rsidRDefault="0076111E" w:rsidP="0097203F">
      <w:pPr>
        <w:tabs>
          <w:tab w:val="center" w:pos="5233"/>
          <w:tab w:val="left" w:pos="9720"/>
        </w:tabs>
        <w:spacing w:before="360" w:after="720"/>
        <w:outlineLvl w:val="0"/>
        <w:rPr>
          <w:rFonts w:ascii="Arial" w:hAnsi="Arial" w:cs="Arial"/>
          <w:b/>
        </w:rPr>
      </w:pPr>
      <w:r>
        <w:rPr>
          <w:rFonts w:ascii="Arial" w:hAnsi="Arial" w:cs="Arial"/>
          <w:b/>
        </w:rPr>
        <w:tab/>
      </w:r>
      <w:r w:rsidR="005B4D85">
        <w:rPr>
          <w:rFonts w:ascii="Arial" w:hAnsi="Arial" w:cs="Arial"/>
          <w:b/>
        </w:rPr>
        <w:t xml:space="preserve">The deadline for submitting this form is </w:t>
      </w:r>
      <w:r w:rsidR="005B4D85" w:rsidRPr="0024755D">
        <w:rPr>
          <w:rFonts w:ascii="Arial" w:hAnsi="Arial" w:cs="Arial"/>
          <w:b/>
        </w:rPr>
        <w:t>1</w:t>
      </w:r>
      <w:r w:rsidR="005B4D85" w:rsidRPr="0024755D">
        <w:rPr>
          <w:rFonts w:ascii="Arial" w:hAnsi="Arial" w:cs="Arial"/>
          <w:b/>
          <w:vertAlign w:val="superscript"/>
        </w:rPr>
        <w:t>st</w:t>
      </w:r>
      <w:r w:rsidR="005B4D85" w:rsidRPr="0024755D">
        <w:rPr>
          <w:rFonts w:ascii="Arial" w:hAnsi="Arial" w:cs="Arial"/>
          <w:b/>
        </w:rPr>
        <w:t xml:space="preserve"> October</w:t>
      </w:r>
      <w:r w:rsidR="00CD579D">
        <w:rPr>
          <w:rFonts w:ascii="Arial" w:hAnsi="Arial" w:cs="Arial"/>
          <w:b/>
        </w:rPr>
        <w:t xml:space="preserve"> 2018 at noon.</w:t>
      </w:r>
      <w:r>
        <w:rPr>
          <w:rFonts w:ascii="Arial" w:hAnsi="Arial" w:cs="Arial"/>
          <w:b/>
        </w:rPr>
        <w:tab/>
      </w:r>
    </w:p>
    <w:p w:rsidR="00CF4F82" w:rsidRDefault="00CF4F82" w:rsidP="00245473">
      <w:pPr>
        <w:spacing w:after="120"/>
        <w:jc w:val="both"/>
        <w:outlineLvl w:val="0"/>
        <w:rPr>
          <w:rFonts w:ascii="Garamond" w:hAnsi="Garamond" w:cs="Arial"/>
          <w:b/>
          <w:color w:val="00A9E0"/>
          <w:sz w:val="32"/>
        </w:rPr>
      </w:pPr>
      <w:r w:rsidRPr="004960E2">
        <w:rPr>
          <w:rFonts w:ascii="Garamond" w:hAnsi="Garamond" w:cs="Arial"/>
          <w:b/>
          <w:color w:val="00A9E0"/>
          <w:sz w:val="32"/>
        </w:rPr>
        <w:t>Part A – Organisation Details</w:t>
      </w:r>
    </w:p>
    <w:p w:rsidR="00CA3359" w:rsidRPr="00323CD0" w:rsidRDefault="00CA3359" w:rsidP="00FB3D29">
      <w:pPr>
        <w:spacing w:before="240" w:after="120"/>
        <w:rPr>
          <w:rFonts w:ascii="Arial" w:hAnsi="Arial" w:cs="Arial"/>
          <w:b/>
        </w:rPr>
      </w:pPr>
      <w:r>
        <w:rPr>
          <w:rFonts w:ascii="Arial" w:hAnsi="Arial" w:cs="Arial"/>
          <w:b/>
        </w:rPr>
        <w:t>A1 – Organisation Contact Details</w:t>
      </w:r>
    </w:p>
    <w:tbl>
      <w:tblPr>
        <w:tblStyle w:val="TableGrid"/>
        <w:tblW w:w="0" w:type="auto"/>
        <w:tblLook w:val="04A0"/>
      </w:tblPr>
      <w:tblGrid>
        <w:gridCol w:w="2231"/>
        <w:gridCol w:w="7233"/>
      </w:tblGrid>
      <w:tr w:rsidR="00CA3359" w:rsidTr="00F46831">
        <w:trPr>
          <w:trHeight w:val="510"/>
        </w:trPr>
        <w:tc>
          <w:tcPr>
            <w:tcW w:w="2231" w:type="dxa"/>
            <w:tcBorders>
              <w:top w:val="nil"/>
              <w:left w:val="nil"/>
              <w:bottom w:val="nil"/>
            </w:tcBorders>
            <w:vAlign w:val="center"/>
          </w:tcPr>
          <w:p w:rsidR="00CA3359" w:rsidRDefault="00CA3359" w:rsidP="00F46831">
            <w:pPr>
              <w:rPr>
                <w:rFonts w:ascii="Arial" w:hAnsi="Arial" w:cs="Arial"/>
              </w:rPr>
            </w:pPr>
            <w:r>
              <w:rPr>
                <w:rFonts w:ascii="Arial" w:hAnsi="Arial" w:cs="Arial"/>
              </w:rPr>
              <w:t>Organisation name:</w:t>
            </w:r>
          </w:p>
        </w:tc>
        <w:sdt>
          <w:sdtPr>
            <w:rPr>
              <w:rFonts w:ascii="Arial" w:hAnsi="Arial" w:cs="Arial"/>
            </w:rPr>
            <w:id w:val="19516196"/>
            <w:placeholder>
              <w:docPart w:val="3D2CB4D0D8AC4139ABE2930BD70545F8"/>
            </w:placeholder>
            <w:showingPlcHdr/>
          </w:sdtPr>
          <w:sdtContent>
            <w:tc>
              <w:tcPr>
                <w:tcW w:w="7233" w:type="dxa"/>
                <w:vAlign w:val="center"/>
              </w:tcPr>
              <w:p w:rsidR="00CA3359" w:rsidRDefault="00CA3359" w:rsidP="00F46831">
                <w:pPr>
                  <w:rPr>
                    <w:rFonts w:ascii="Arial" w:hAnsi="Arial" w:cs="Arial"/>
                  </w:rPr>
                </w:pPr>
                <w:r w:rsidRPr="00434DD0">
                  <w:rPr>
                    <w:rStyle w:val="PlaceholderText"/>
                    <w:rFonts w:ascii="Arial" w:hAnsi="Arial" w:cs="Arial"/>
                    <w:color w:val="808080" w:themeColor="background1" w:themeShade="80"/>
                  </w:rPr>
                  <w:t>Click here to enter text.</w:t>
                </w:r>
              </w:p>
            </w:tc>
          </w:sdtContent>
        </w:sdt>
      </w:tr>
      <w:tr w:rsidR="00CA3359" w:rsidTr="00F46831">
        <w:trPr>
          <w:trHeight w:val="1509"/>
        </w:trPr>
        <w:tc>
          <w:tcPr>
            <w:tcW w:w="2231" w:type="dxa"/>
            <w:tcBorders>
              <w:top w:val="nil"/>
              <w:left w:val="nil"/>
              <w:bottom w:val="nil"/>
            </w:tcBorders>
          </w:tcPr>
          <w:p w:rsidR="00CA3359" w:rsidRPr="00323CD0" w:rsidRDefault="00CA3359" w:rsidP="00F46831">
            <w:pPr>
              <w:rPr>
                <w:rFonts w:ascii="Arial" w:hAnsi="Arial" w:cs="Arial"/>
                <w:sz w:val="12"/>
              </w:rPr>
            </w:pPr>
          </w:p>
          <w:p w:rsidR="00CA3359" w:rsidRDefault="00CA3359" w:rsidP="00F46831">
            <w:pPr>
              <w:rPr>
                <w:rFonts w:ascii="Arial" w:hAnsi="Arial" w:cs="Arial"/>
              </w:rPr>
            </w:pPr>
            <w:r>
              <w:rPr>
                <w:rFonts w:ascii="Arial" w:hAnsi="Arial" w:cs="Arial"/>
              </w:rPr>
              <w:t>Organisation postal address:</w:t>
            </w:r>
          </w:p>
        </w:tc>
        <w:sdt>
          <w:sdtPr>
            <w:rPr>
              <w:rFonts w:ascii="Arial" w:hAnsi="Arial" w:cs="Arial"/>
            </w:rPr>
            <w:id w:val="19516198"/>
            <w:placeholder>
              <w:docPart w:val="FDD3D30152AC4003BACA53F7B95F1815"/>
            </w:placeholder>
            <w:showingPlcHdr/>
          </w:sdtPr>
          <w:sdtContent>
            <w:tc>
              <w:tcPr>
                <w:tcW w:w="7233" w:type="dxa"/>
              </w:tcPr>
              <w:p w:rsidR="00CA3359" w:rsidRDefault="00CA3359" w:rsidP="00F46831">
                <w:pPr>
                  <w:spacing w:before="120"/>
                  <w:rPr>
                    <w:rFonts w:ascii="Arial" w:hAnsi="Arial" w:cs="Arial"/>
                  </w:rPr>
                </w:pPr>
                <w:r w:rsidRPr="00434DD0">
                  <w:rPr>
                    <w:rStyle w:val="PlaceholderText"/>
                    <w:rFonts w:ascii="Arial" w:hAnsi="Arial" w:cs="Arial"/>
                    <w:color w:val="808080" w:themeColor="background1" w:themeShade="80"/>
                  </w:rPr>
                  <w:t>Click here to enter text.</w:t>
                </w:r>
              </w:p>
            </w:tc>
          </w:sdtContent>
        </w:sdt>
      </w:tr>
    </w:tbl>
    <w:p w:rsidR="002B34C6" w:rsidRPr="002B34C6" w:rsidRDefault="00CA3359" w:rsidP="00FB3D29">
      <w:pPr>
        <w:spacing w:before="360" w:after="120"/>
        <w:rPr>
          <w:rFonts w:ascii="Arial" w:hAnsi="Arial" w:cs="Arial"/>
          <w:b/>
        </w:rPr>
      </w:pPr>
      <w:r>
        <w:rPr>
          <w:rFonts w:ascii="Arial" w:hAnsi="Arial" w:cs="Arial"/>
          <w:b/>
        </w:rPr>
        <w:t>A2</w:t>
      </w:r>
      <w:r w:rsidR="002A66A3">
        <w:rPr>
          <w:rFonts w:ascii="Arial" w:hAnsi="Arial" w:cs="Arial"/>
          <w:b/>
        </w:rPr>
        <w:t xml:space="preserve"> – </w:t>
      </w:r>
      <w:r w:rsidR="002B34C6">
        <w:rPr>
          <w:rFonts w:ascii="Arial" w:hAnsi="Arial" w:cs="Arial"/>
          <w:b/>
        </w:rPr>
        <w:t>Proposal Details</w:t>
      </w:r>
    </w:p>
    <w:tbl>
      <w:tblPr>
        <w:tblStyle w:val="TableGrid"/>
        <w:tblW w:w="0" w:type="auto"/>
        <w:tblLook w:val="04A0"/>
      </w:tblPr>
      <w:tblGrid>
        <w:gridCol w:w="1834"/>
        <w:gridCol w:w="3944"/>
        <w:gridCol w:w="3686"/>
        <w:gridCol w:w="1218"/>
      </w:tblGrid>
      <w:tr w:rsidR="00A86203" w:rsidTr="00A86203">
        <w:trPr>
          <w:trHeight w:val="567"/>
        </w:trPr>
        <w:tc>
          <w:tcPr>
            <w:tcW w:w="1834" w:type="dxa"/>
            <w:tcBorders>
              <w:top w:val="nil"/>
              <w:left w:val="nil"/>
              <w:bottom w:val="nil"/>
            </w:tcBorders>
            <w:vAlign w:val="center"/>
          </w:tcPr>
          <w:p w:rsidR="00A86203" w:rsidRPr="002B34C6" w:rsidRDefault="00A86203" w:rsidP="002B34C6">
            <w:pPr>
              <w:rPr>
                <w:rFonts w:ascii="Arial" w:hAnsi="Arial" w:cs="Arial"/>
              </w:rPr>
            </w:pPr>
            <w:r w:rsidRPr="002B34C6">
              <w:rPr>
                <w:rFonts w:ascii="Arial" w:hAnsi="Arial" w:cs="Arial"/>
              </w:rPr>
              <w:t>Proposal Title:</w:t>
            </w:r>
          </w:p>
        </w:tc>
        <w:sdt>
          <w:sdtPr>
            <w:rPr>
              <w:rFonts w:ascii="Arial" w:hAnsi="Arial" w:cs="Arial"/>
            </w:rPr>
            <w:id w:val="6257251"/>
            <w:placeholder>
              <w:docPart w:val="50282313F7114FAE9DA3561B63324315"/>
            </w:placeholder>
          </w:sdtPr>
          <w:sdtContent>
            <w:sdt>
              <w:sdtPr>
                <w:rPr>
                  <w:rFonts w:ascii="Arial" w:hAnsi="Arial" w:cs="Arial"/>
                </w:rPr>
                <w:id w:val="17769231"/>
                <w:placeholder>
                  <w:docPart w:val="E7310C2AC92E47C78C4E2223DC8F559B"/>
                </w:placeholder>
                <w:showingPlcHdr/>
              </w:sdtPr>
              <w:sdtContent>
                <w:tc>
                  <w:tcPr>
                    <w:tcW w:w="3944" w:type="dxa"/>
                    <w:vAlign w:val="center"/>
                  </w:tcPr>
                  <w:p w:rsidR="00A86203" w:rsidRDefault="00A86203" w:rsidP="00227667">
                    <w:pPr>
                      <w:rPr>
                        <w:rFonts w:ascii="Arial" w:hAnsi="Arial" w:cs="Arial"/>
                      </w:rPr>
                    </w:pPr>
                    <w:r w:rsidRPr="00434DD0">
                      <w:rPr>
                        <w:rStyle w:val="PlaceholderText"/>
                        <w:rFonts w:ascii="Arial" w:hAnsi="Arial" w:cs="Arial"/>
                        <w:color w:val="808080" w:themeColor="background1" w:themeShade="80"/>
                      </w:rPr>
                      <w:t>Click here to enter text.</w:t>
                    </w:r>
                  </w:p>
                </w:tc>
              </w:sdtContent>
            </w:sdt>
          </w:sdtContent>
        </w:sdt>
        <w:tc>
          <w:tcPr>
            <w:tcW w:w="3686" w:type="dxa"/>
            <w:vAlign w:val="center"/>
          </w:tcPr>
          <w:p w:rsidR="00A86203" w:rsidRDefault="00A86203" w:rsidP="00227667">
            <w:pPr>
              <w:rPr>
                <w:rStyle w:val="Style3"/>
              </w:rPr>
            </w:pPr>
            <w:r>
              <w:rPr>
                <w:rFonts w:ascii="Arial" w:hAnsi="Arial" w:cs="Arial"/>
              </w:rPr>
              <w:t>Total grant requested: £</w:t>
            </w:r>
            <w:r>
              <w:rPr>
                <w:rStyle w:val="Style4"/>
              </w:rPr>
              <w:t xml:space="preserve"> </w:t>
            </w:r>
            <w:sdt>
              <w:sdtPr>
                <w:rPr>
                  <w:rStyle w:val="Style3"/>
                </w:rPr>
                <w:id w:val="19408160"/>
                <w:placeholder>
                  <w:docPart w:val="B7ABA4D85D6C4DF58A91D03BC2933D10"/>
                </w:placeholder>
                <w:showingPlcHdr/>
              </w:sdtPr>
              <w:sdtEndPr>
                <w:rPr>
                  <w:rStyle w:val="DefaultParagraphFont"/>
                  <w:rFonts w:ascii="Arial" w:hAnsi="Arial" w:cs="Arial"/>
                  <w:b/>
                  <w:color w:val="808080" w:themeColor="background1" w:themeShade="80"/>
                </w:rPr>
              </w:sdtEndPr>
              <w:sdtContent>
                <w:r>
                  <w:rPr>
                    <w:rStyle w:val="Style3"/>
                  </w:rPr>
                  <w:t xml:space="preserve"> </w:t>
                </w:r>
                <w:r>
                  <w:rPr>
                    <w:rFonts w:ascii="Arial" w:hAnsi="Arial" w:cs="Arial"/>
                    <w:color w:val="808080" w:themeColor="background1" w:themeShade="80"/>
                  </w:rPr>
                  <w:t>Click here</w:t>
                </w:r>
              </w:sdtContent>
            </w:sdt>
          </w:p>
          <w:p w:rsidR="002C163D" w:rsidRDefault="002C163D" w:rsidP="00227667">
            <w:pPr>
              <w:rPr>
                <w:rFonts w:ascii="Arial" w:hAnsi="Arial" w:cs="Arial"/>
              </w:rPr>
            </w:pPr>
            <w:r>
              <w:rPr>
                <w:rStyle w:val="Style3"/>
              </w:rPr>
              <w:t>(per year)</w:t>
            </w:r>
          </w:p>
        </w:tc>
        <w:tc>
          <w:tcPr>
            <w:tcW w:w="1218" w:type="dxa"/>
            <w:vMerge w:val="restart"/>
          </w:tcPr>
          <w:p w:rsidR="00A86203" w:rsidRPr="00183035" w:rsidRDefault="00A86203" w:rsidP="008742FA">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11519890"/>
              <w:placeholder>
                <w:docPart w:val="F5453CA870684892BE75857E286E9C83"/>
              </w:placeholder>
              <w:showingPlcHdr/>
            </w:sdtPr>
            <w:sdtContent>
              <w:p w:rsidR="00A86203" w:rsidRDefault="00A86203" w:rsidP="008742FA">
                <w:pPr>
                  <w:jc w:val="center"/>
                  <w:rPr>
                    <w:rFonts w:ascii="Arial" w:hAnsi="Arial" w:cs="Arial"/>
                  </w:rPr>
                </w:pPr>
                <w:r w:rsidRPr="00603CAC">
                  <w:rPr>
                    <w:rStyle w:val="PlaceholderText"/>
                    <w:rFonts w:ascii="Arial" w:hAnsi="Arial" w:cs="Arial"/>
                    <w:color w:val="808080" w:themeColor="background1" w:themeShade="80"/>
                    <w:sz w:val="16"/>
                    <w:szCs w:val="18"/>
                  </w:rPr>
                  <w:t>Assessors click here</w:t>
                </w:r>
              </w:p>
            </w:sdtContent>
          </w:sdt>
        </w:tc>
      </w:tr>
      <w:tr w:rsidR="008742FA" w:rsidTr="00CA3359">
        <w:trPr>
          <w:trHeight w:val="1531"/>
        </w:trPr>
        <w:tc>
          <w:tcPr>
            <w:tcW w:w="1834" w:type="dxa"/>
            <w:tcBorders>
              <w:top w:val="nil"/>
              <w:left w:val="nil"/>
              <w:bottom w:val="nil"/>
            </w:tcBorders>
          </w:tcPr>
          <w:p w:rsidR="008742FA" w:rsidRPr="002B34C6" w:rsidRDefault="008742FA" w:rsidP="002B34C6">
            <w:pPr>
              <w:spacing w:before="120"/>
              <w:rPr>
                <w:rFonts w:ascii="Arial" w:hAnsi="Arial" w:cs="Arial"/>
              </w:rPr>
            </w:pPr>
            <w:r w:rsidRPr="002B34C6">
              <w:rPr>
                <w:rFonts w:ascii="Arial" w:hAnsi="Arial" w:cs="Arial"/>
              </w:rPr>
              <w:t>Proposal Summary:</w:t>
            </w:r>
            <w:r>
              <w:rPr>
                <w:rFonts w:ascii="Arial" w:hAnsi="Arial" w:cs="Arial"/>
                <w:b/>
              </w:rPr>
              <w:t xml:space="preserve"> </w:t>
            </w:r>
            <w:r w:rsidR="006046BC">
              <w:rPr>
                <w:rFonts w:ascii="Arial" w:hAnsi="Arial" w:cs="Arial"/>
                <w:b/>
              </w:rPr>
              <w:br/>
            </w:r>
            <w:r>
              <w:rPr>
                <w:rFonts w:ascii="Arial" w:hAnsi="Arial" w:cs="Arial"/>
              </w:rPr>
              <w:t>(50 words)</w:t>
            </w:r>
          </w:p>
        </w:tc>
        <w:sdt>
          <w:sdtPr>
            <w:rPr>
              <w:rFonts w:ascii="Arial" w:hAnsi="Arial" w:cs="Arial"/>
            </w:rPr>
            <w:id w:val="6257256"/>
            <w:placeholder>
              <w:docPart w:val="EBBF4807410C42318788095CC0C229E3"/>
            </w:placeholder>
            <w:showingPlcHdr/>
          </w:sdtPr>
          <w:sdtContent>
            <w:tc>
              <w:tcPr>
                <w:tcW w:w="7630" w:type="dxa"/>
                <w:gridSpan w:val="2"/>
              </w:tcPr>
              <w:p w:rsidR="008742FA" w:rsidRDefault="008742FA" w:rsidP="002B34C6">
                <w:pPr>
                  <w:spacing w:before="120"/>
                  <w:rPr>
                    <w:rFonts w:ascii="Arial" w:hAnsi="Arial" w:cs="Arial"/>
                  </w:rPr>
                </w:pPr>
                <w:r w:rsidRPr="00434DD0">
                  <w:rPr>
                    <w:rStyle w:val="PlaceholderText"/>
                    <w:rFonts w:ascii="Arial" w:hAnsi="Arial" w:cs="Arial"/>
                    <w:color w:val="808080" w:themeColor="background1" w:themeShade="80"/>
                  </w:rPr>
                  <w:t>In no more than 50 words, give us a brief summary of what you are proposing to deliver.</w:t>
                </w:r>
              </w:p>
            </w:tc>
          </w:sdtContent>
        </w:sdt>
        <w:tc>
          <w:tcPr>
            <w:tcW w:w="1218" w:type="dxa"/>
            <w:vMerge/>
          </w:tcPr>
          <w:p w:rsidR="008742FA" w:rsidRDefault="008742FA" w:rsidP="002B34C6">
            <w:pPr>
              <w:spacing w:before="120"/>
              <w:rPr>
                <w:rFonts w:ascii="Arial" w:hAnsi="Arial" w:cs="Arial"/>
              </w:rPr>
            </w:pPr>
          </w:p>
        </w:tc>
      </w:tr>
    </w:tbl>
    <w:p w:rsidR="00685792" w:rsidRDefault="002B34C6" w:rsidP="00FB3D29">
      <w:pPr>
        <w:spacing w:before="120" w:after="120"/>
        <w:rPr>
          <w:rFonts w:ascii="Arial" w:hAnsi="Arial" w:cs="Arial"/>
          <w:b/>
        </w:rPr>
      </w:pPr>
      <w:r>
        <w:rPr>
          <w:rFonts w:ascii="Arial" w:hAnsi="Arial" w:cs="Arial"/>
          <w:b/>
        </w:rPr>
        <w:br/>
      </w:r>
      <w:r w:rsidR="00685792">
        <w:rPr>
          <w:rFonts w:ascii="Arial" w:hAnsi="Arial" w:cs="Arial"/>
          <w:b/>
        </w:rPr>
        <w:t>A3</w:t>
      </w:r>
      <w:r w:rsidR="002A66A3">
        <w:rPr>
          <w:rFonts w:ascii="Arial" w:hAnsi="Arial" w:cs="Arial"/>
          <w:b/>
        </w:rPr>
        <w:t xml:space="preserve"> – </w:t>
      </w:r>
      <w:r w:rsidR="00685792">
        <w:rPr>
          <w:rFonts w:ascii="Arial" w:hAnsi="Arial" w:cs="Arial"/>
          <w:b/>
        </w:rPr>
        <w:t>Nominated Contact in the Organisation</w:t>
      </w:r>
    </w:p>
    <w:tbl>
      <w:tblPr>
        <w:tblStyle w:val="TableGrid"/>
        <w:tblW w:w="0" w:type="auto"/>
        <w:tblLook w:val="04A0"/>
      </w:tblPr>
      <w:tblGrid>
        <w:gridCol w:w="2235"/>
        <w:gridCol w:w="7229"/>
      </w:tblGrid>
      <w:tr w:rsidR="00685792" w:rsidTr="008742FA">
        <w:trPr>
          <w:trHeight w:val="510"/>
        </w:trPr>
        <w:tc>
          <w:tcPr>
            <w:tcW w:w="2235" w:type="dxa"/>
            <w:vAlign w:val="center"/>
          </w:tcPr>
          <w:p w:rsidR="00685792" w:rsidRDefault="00685792" w:rsidP="00685792">
            <w:pPr>
              <w:rPr>
                <w:rFonts w:ascii="Arial" w:hAnsi="Arial" w:cs="Arial"/>
              </w:rPr>
            </w:pPr>
            <w:r>
              <w:rPr>
                <w:rFonts w:ascii="Arial" w:hAnsi="Arial" w:cs="Arial"/>
              </w:rPr>
              <w:t>Name:</w:t>
            </w:r>
          </w:p>
        </w:tc>
        <w:sdt>
          <w:sdtPr>
            <w:rPr>
              <w:rFonts w:ascii="Arial" w:hAnsi="Arial" w:cs="Arial"/>
              <w:color w:val="808080" w:themeColor="background1" w:themeShade="80"/>
            </w:rPr>
            <w:id w:val="19516200"/>
            <w:placeholder>
              <w:docPart w:val="7FFAD224FC684F39B128CCE12C90859F"/>
            </w:placeholder>
          </w:sdtPr>
          <w:sdtContent>
            <w:sdt>
              <w:sdtPr>
                <w:rPr>
                  <w:rFonts w:ascii="Arial" w:hAnsi="Arial" w:cs="Arial"/>
                  <w:color w:val="808080" w:themeColor="background1" w:themeShade="80"/>
                </w:rPr>
                <w:id w:val="17769234"/>
                <w:placeholder>
                  <w:docPart w:val="60EEFA0D08D84890AAAED5B6E580E17A"/>
                </w:placeholder>
                <w:showingPlcHdr/>
              </w:sdtPr>
              <w:sdtEndPr>
                <w:rPr>
                  <w:color w:val="auto"/>
                </w:rPr>
              </w:sdtEndPr>
              <w:sdtContent>
                <w:tc>
                  <w:tcPr>
                    <w:tcW w:w="7229" w:type="dxa"/>
                    <w:vAlign w:val="center"/>
                  </w:tcPr>
                  <w:p w:rsidR="00685792" w:rsidRPr="00434DD0" w:rsidRDefault="00160A3A" w:rsidP="00685792">
                    <w:pPr>
                      <w:rPr>
                        <w:rFonts w:ascii="Arial" w:hAnsi="Arial" w:cs="Arial"/>
                        <w:color w:val="808080" w:themeColor="background1" w:themeShade="80"/>
                      </w:rPr>
                    </w:pPr>
                    <w:r w:rsidRPr="00434DD0">
                      <w:rPr>
                        <w:rStyle w:val="PlaceholderText"/>
                        <w:rFonts w:ascii="Arial" w:hAnsi="Arial" w:cs="Arial"/>
                        <w:color w:val="808080" w:themeColor="background1" w:themeShade="80"/>
                      </w:rPr>
                      <w:t>Click here to enter text.</w:t>
                    </w:r>
                  </w:p>
                </w:tc>
              </w:sdtContent>
            </w:sdt>
          </w:sdtContent>
        </w:sdt>
      </w:tr>
      <w:tr w:rsidR="00685792" w:rsidTr="008742FA">
        <w:trPr>
          <w:trHeight w:val="510"/>
        </w:trPr>
        <w:tc>
          <w:tcPr>
            <w:tcW w:w="2235" w:type="dxa"/>
            <w:vAlign w:val="center"/>
          </w:tcPr>
          <w:p w:rsidR="00685792" w:rsidRDefault="00685792" w:rsidP="00685792">
            <w:pPr>
              <w:rPr>
                <w:rFonts w:ascii="Arial" w:hAnsi="Arial" w:cs="Arial"/>
              </w:rPr>
            </w:pPr>
            <w:r>
              <w:rPr>
                <w:rFonts w:ascii="Arial" w:hAnsi="Arial" w:cs="Arial"/>
              </w:rPr>
              <w:t>E-mail address:</w:t>
            </w:r>
          </w:p>
        </w:tc>
        <w:sdt>
          <w:sdtPr>
            <w:rPr>
              <w:rFonts w:ascii="Arial" w:hAnsi="Arial" w:cs="Arial"/>
              <w:color w:val="808080" w:themeColor="background1" w:themeShade="80"/>
            </w:rPr>
            <w:id w:val="19516201"/>
            <w:placeholder>
              <w:docPart w:val="5D524DD298DA4306A1C8E6634FBBCC7F"/>
            </w:placeholder>
          </w:sdtPr>
          <w:sdtContent>
            <w:sdt>
              <w:sdtPr>
                <w:rPr>
                  <w:rFonts w:ascii="Arial" w:hAnsi="Arial" w:cs="Arial"/>
                  <w:color w:val="808080" w:themeColor="background1" w:themeShade="80"/>
                </w:rPr>
                <w:id w:val="17769235"/>
                <w:placeholder>
                  <w:docPart w:val="F115ACDD86CD4B789C0E25726CAD926C"/>
                </w:placeholder>
                <w:showingPlcHdr/>
              </w:sdtPr>
              <w:sdtEndPr>
                <w:rPr>
                  <w:color w:val="auto"/>
                </w:rPr>
              </w:sdtEndPr>
              <w:sdtContent>
                <w:tc>
                  <w:tcPr>
                    <w:tcW w:w="7229" w:type="dxa"/>
                    <w:vAlign w:val="center"/>
                  </w:tcPr>
                  <w:p w:rsidR="00685792" w:rsidRPr="00434DD0" w:rsidRDefault="00160A3A" w:rsidP="00685792">
                    <w:pPr>
                      <w:rPr>
                        <w:rFonts w:ascii="Arial" w:hAnsi="Arial" w:cs="Arial"/>
                        <w:color w:val="808080" w:themeColor="background1" w:themeShade="80"/>
                      </w:rPr>
                    </w:pPr>
                    <w:r w:rsidRPr="00434DD0">
                      <w:rPr>
                        <w:rStyle w:val="PlaceholderText"/>
                        <w:rFonts w:ascii="Arial" w:hAnsi="Arial" w:cs="Arial"/>
                        <w:color w:val="808080" w:themeColor="background1" w:themeShade="80"/>
                      </w:rPr>
                      <w:t>Click here to enter text.</w:t>
                    </w:r>
                  </w:p>
                </w:tc>
              </w:sdtContent>
            </w:sdt>
          </w:sdtContent>
        </w:sdt>
      </w:tr>
      <w:tr w:rsidR="00685792" w:rsidTr="008742FA">
        <w:trPr>
          <w:trHeight w:val="510"/>
        </w:trPr>
        <w:tc>
          <w:tcPr>
            <w:tcW w:w="2235" w:type="dxa"/>
            <w:vAlign w:val="center"/>
          </w:tcPr>
          <w:p w:rsidR="00685792" w:rsidRDefault="00685792" w:rsidP="00685792">
            <w:pPr>
              <w:rPr>
                <w:rFonts w:ascii="Arial" w:hAnsi="Arial" w:cs="Arial"/>
              </w:rPr>
            </w:pPr>
            <w:r>
              <w:rPr>
                <w:rFonts w:ascii="Arial" w:hAnsi="Arial" w:cs="Arial"/>
              </w:rPr>
              <w:t>Telephone number:</w:t>
            </w:r>
          </w:p>
        </w:tc>
        <w:sdt>
          <w:sdtPr>
            <w:rPr>
              <w:rFonts w:ascii="Arial" w:hAnsi="Arial" w:cs="Arial"/>
              <w:color w:val="808080" w:themeColor="background1" w:themeShade="80"/>
            </w:rPr>
            <w:id w:val="19516202"/>
            <w:placeholder>
              <w:docPart w:val="429A604EF55A47BFAC8E422D0DD0D826"/>
            </w:placeholder>
          </w:sdtPr>
          <w:sdtContent>
            <w:sdt>
              <w:sdtPr>
                <w:rPr>
                  <w:rFonts w:ascii="Arial" w:hAnsi="Arial" w:cs="Arial"/>
                  <w:color w:val="808080" w:themeColor="background1" w:themeShade="80"/>
                </w:rPr>
                <w:id w:val="17769236"/>
                <w:placeholder>
                  <w:docPart w:val="F675D613263241C2A046886C100824F0"/>
                </w:placeholder>
                <w:showingPlcHdr/>
              </w:sdtPr>
              <w:sdtEndPr>
                <w:rPr>
                  <w:color w:val="auto"/>
                </w:rPr>
              </w:sdtEndPr>
              <w:sdtContent>
                <w:tc>
                  <w:tcPr>
                    <w:tcW w:w="7229" w:type="dxa"/>
                    <w:vAlign w:val="center"/>
                  </w:tcPr>
                  <w:p w:rsidR="00685792" w:rsidRPr="00434DD0" w:rsidRDefault="00160A3A" w:rsidP="00685792">
                    <w:pPr>
                      <w:rPr>
                        <w:rFonts w:ascii="Arial" w:hAnsi="Arial" w:cs="Arial"/>
                        <w:color w:val="808080" w:themeColor="background1" w:themeShade="80"/>
                      </w:rPr>
                    </w:pPr>
                    <w:r w:rsidRPr="00434DD0">
                      <w:rPr>
                        <w:rStyle w:val="PlaceholderText"/>
                        <w:rFonts w:ascii="Arial" w:hAnsi="Arial" w:cs="Arial"/>
                        <w:color w:val="808080" w:themeColor="background1" w:themeShade="80"/>
                      </w:rPr>
                      <w:t>Click here to enter text.</w:t>
                    </w:r>
                  </w:p>
                </w:tc>
              </w:sdtContent>
            </w:sdt>
          </w:sdtContent>
        </w:sdt>
      </w:tr>
    </w:tbl>
    <w:p w:rsidR="00CA3359" w:rsidRDefault="00CA3359" w:rsidP="00A2559C">
      <w:pPr>
        <w:spacing w:after="240"/>
        <w:jc w:val="both"/>
        <w:outlineLvl w:val="0"/>
        <w:rPr>
          <w:rFonts w:ascii="Garamond" w:hAnsi="Garamond" w:cs="Arial"/>
          <w:b/>
          <w:color w:val="00A9E0"/>
          <w:sz w:val="32"/>
        </w:rPr>
      </w:pPr>
    </w:p>
    <w:p w:rsidR="00CA3359" w:rsidRDefault="00CA3359">
      <w:pPr>
        <w:rPr>
          <w:rFonts w:ascii="Garamond" w:hAnsi="Garamond" w:cs="Arial"/>
          <w:b/>
          <w:color w:val="00A9E0"/>
          <w:sz w:val="32"/>
        </w:rPr>
      </w:pPr>
      <w:r>
        <w:rPr>
          <w:rFonts w:ascii="Garamond" w:hAnsi="Garamond" w:cs="Arial"/>
          <w:b/>
          <w:color w:val="00A9E0"/>
          <w:sz w:val="32"/>
        </w:rPr>
        <w:br w:type="page"/>
      </w:r>
    </w:p>
    <w:p w:rsidR="00A2559C" w:rsidRDefault="00A2559C" w:rsidP="00A2559C">
      <w:pPr>
        <w:spacing w:after="240"/>
        <w:jc w:val="both"/>
        <w:outlineLvl w:val="0"/>
        <w:rPr>
          <w:rFonts w:ascii="Garamond" w:hAnsi="Garamond" w:cs="Arial"/>
          <w:b/>
          <w:color w:val="00A9E0"/>
          <w:sz w:val="32"/>
        </w:rPr>
      </w:pPr>
      <w:r w:rsidRPr="004960E2">
        <w:rPr>
          <w:rFonts w:ascii="Garamond" w:hAnsi="Garamond" w:cs="Arial"/>
          <w:b/>
          <w:color w:val="00A9E0"/>
          <w:sz w:val="32"/>
        </w:rPr>
        <w:lastRenderedPageBreak/>
        <w:t>Part A – Organisation Details</w:t>
      </w:r>
      <w:r>
        <w:rPr>
          <w:rFonts w:ascii="Garamond" w:hAnsi="Garamond" w:cs="Arial"/>
          <w:b/>
          <w:color w:val="00A9E0"/>
          <w:sz w:val="32"/>
        </w:rPr>
        <w:t xml:space="preserve"> (continued)</w:t>
      </w:r>
    </w:p>
    <w:p w:rsidR="00E10CE5" w:rsidRDefault="00A2559C" w:rsidP="008742FA">
      <w:pPr>
        <w:tabs>
          <w:tab w:val="left" w:pos="2349"/>
        </w:tabs>
        <w:spacing w:before="120" w:after="240"/>
        <w:rPr>
          <w:rFonts w:ascii="Arial" w:hAnsi="Arial" w:cs="Arial"/>
        </w:rPr>
      </w:pPr>
      <w:r>
        <w:rPr>
          <w:rFonts w:ascii="Arial" w:hAnsi="Arial" w:cs="Arial"/>
          <w:b/>
        </w:rPr>
        <w:t>A4</w:t>
      </w:r>
      <w:r w:rsidR="002A66A3">
        <w:rPr>
          <w:rFonts w:ascii="Arial" w:hAnsi="Arial" w:cs="Arial"/>
          <w:b/>
        </w:rPr>
        <w:t xml:space="preserve"> – </w:t>
      </w:r>
      <w:r w:rsidR="00E10CE5">
        <w:rPr>
          <w:rFonts w:ascii="Arial" w:hAnsi="Arial" w:cs="Arial"/>
          <w:b/>
        </w:rPr>
        <w:t xml:space="preserve">Organisational Governance – </w:t>
      </w:r>
      <w:r w:rsidR="00E10CE5">
        <w:rPr>
          <w:rFonts w:ascii="Arial" w:hAnsi="Arial" w:cs="Arial"/>
        </w:rPr>
        <w:t>State the type of organisation you are,</w:t>
      </w:r>
      <w:r w:rsidR="00B40513">
        <w:rPr>
          <w:rFonts w:ascii="Arial" w:hAnsi="Arial" w:cs="Arial"/>
        </w:rPr>
        <w:t xml:space="preserve"> e.g.</w:t>
      </w:r>
      <w:r w:rsidR="00E10CE5">
        <w:rPr>
          <w:rFonts w:ascii="Arial" w:hAnsi="Arial" w:cs="Arial"/>
        </w:rPr>
        <w:t xml:space="preserve"> </w:t>
      </w:r>
      <w:r w:rsidR="00B40513">
        <w:rPr>
          <w:rFonts w:ascii="Arial" w:hAnsi="Arial" w:cs="Arial"/>
        </w:rPr>
        <w:t>‘an association’, ‘a charitable company’, ‘a SCIO’. If your</w:t>
      </w:r>
      <w:r w:rsidR="00E10CE5">
        <w:rPr>
          <w:rFonts w:ascii="Arial" w:hAnsi="Arial" w:cs="Arial"/>
        </w:rPr>
        <w:t xml:space="preserve"> organisation is not registered </w:t>
      </w:r>
      <w:r w:rsidR="00B40513">
        <w:rPr>
          <w:rFonts w:ascii="Arial" w:hAnsi="Arial" w:cs="Arial"/>
        </w:rPr>
        <w:t xml:space="preserve">as a </w:t>
      </w:r>
      <w:r w:rsidR="00E10CE5">
        <w:rPr>
          <w:rFonts w:ascii="Arial" w:hAnsi="Arial" w:cs="Arial"/>
        </w:rPr>
        <w:t xml:space="preserve">charity or </w:t>
      </w:r>
      <w:r w:rsidR="00B40513">
        <w:rPr>
          <w:rFonts w:ascii="Arial" w:hAnsi="Arial" w:cs="Arial"/>
        </w:rPr>
        <w:t xml:space="preserve">a </w:t>
      </w:r>
      <w:r w:rsidR="00E10CE5">
        <w:rPr>
          <w:rFonts w:ascii="Arial" w:hAnsi="Arial" w:cs="Arial"/>
        </w:rPr>
        <w:t xml:space="preserve">company, please </w:t>
      </w:r>
      <w:r w:rsidR="00B40513">
        <w:rPr>
          <w:rFonts w:ascii="Arial" w:hAnsi="Arial" w:cs="Arial"/>
        </w:rPr>
        <w:t xml:space="preserve">tell us about </w:t>
      </w:r>
      <w:r w:rsidR="00E10CE5">
        <w:rPr>
          <w:rFonts w:ascii="Arial" w:hAnsi="Arial" w:cs="Arial"/>
        </w:rPr>
        <w:t>you</w:t>
      </w:r>
      <w:r w:rsidR="00B40513">
        <w:rPr>
          <w:rFonts w:ascii="Arial" w:hAnsi="Arial" w:cs="Arial"/>
        </w:rPr>
        <w:t>r organisation’s rules, governing document or constitution. (A</w:t>
      </w:r>
      <w:r w:rsidR="00E10CE5">
        <w:rPr>
          <w:rFonts w:ascii="Arial" w:hAnsi="Arial" w:cs="Arial"/>
        </w:rPr>
        <w:t xml:space="preserve">ny documents you list here must be </w:t>
      </w:r>
      <w:r w:rsidR="00B40513">
        <w:rPr>
          <w:rFonts w:ascii="Arial" w:hAnsi="Arial" w:cs="Arial"/>
        </w:rPr>
        <w:t>available on request.)</w:t>
      </w:r>
    </w:p>
    <w:tbl>
      <w:tblPr>
        <w:tblStyle w:val="TableGrid"/>
        <w:tblW w:w="0" w:type="auto"/>
        <w:tblLook w:val="04A0"/>
      </w:tblPr>
      <w:tblGrid>
        <w:gridCol w:w="9322"/>
        <w:gridCol w:w="1360"/>
      </w:tblGrid>
      <w:tr w:rsidR="008742FA" w:rsidTr="00B72737">
        <w:trPr>
          <w:trHeight w:val="1007"/>
        </w:trPr>
        <w:sdt>
          <w:sdtPr>
            <w:rPr>
              <w:rFonts w:ascii="Arial" w:hAnsi="Arial" w:cs="Arial"/>
            </w:rPr>
            <w:id w:val="19516203"/>
            <w:placeholder>
              <w:docPart w:val="93DF6CD400E0422D822E017AC95371AD"/>
            </w:placeholder>
            <w:showingPlcHdr/>
          </w:sdtPr>
          <w:sdtContent>
            <w:tc>
              <w:tcPr>
                <w:tcW w:w="9322" w:type="dxa"/>
                <w:tcBorders>
                  <w:bottom w:val="single" w:sz="4" w:space="0" w:color="auto"/>
                </w:tcBorders>
              </w:tcPr>
              <w:p w:rsidR="008742FA" w:rsidRDefault="008742FA" w:rsidP="0019331A">
                <w:pPr>
                  <w:spacing w:before="120"/>
                  <w:rPr>
                    <w:rFonts w:ascii="Arial" w:hAnsi="Arial" w:cs="Arial"/>
                  </w:rPr>
                </w:pPr>
                <w:r w:rsidRPr="00434DD0">
                  <w:rPr>
                    <w:rStyle w:val="PlaceholderText"/>
                    <w:rFonts w:ascii="Arial" w:hAnsi="Arial" w:cs="Arial"/>
                    <w:color w:val="808080" w:themeColor="background1" w:themeShade="80"/>
                  </w:rPr>
                  <w:t>Click here to enter text.</w:t>
                </w:r>
              </w:p>
            </w:tc>
          </w:sdtContent>
        </w:sdt>
        <w:tc>
          <w:tcPr>
            <w:tcW w:w="1360" w:type="dxa"/>
            <w:vMerge w:val="restart"/>
          </w:tcPr>
          <w:p w:rsidR="00603CAC" w:rsidRPr="00183035" w:rsidRDefault="00603CAC" w:rsidP="00603CAC">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179"/>
              <w:placeholder>
                <w:docPart w:val="6AD474DE84B9487C8A68D30131D3C343"/>
              </w:placeholder>
              <w:showingPlcHdr/>
            </w:sdtPr>
            <w:sdtContent>
              <w:p w:rsidR="008742FA" w:rsidRDefault="00603CAC" w:rsidP="00603CAC">
                <w:pPr>
                  <w:spacing w:before="120"/>
                  <w:jc w:val="center"/>
                  <w:rPr>
                    <w:rFonts w:ascii="Arial" w:hAnsi="Arial" w:cs="Arial"/>
                  </w:rPr>
                </w:pPr>
                <w:r w:rsidRPr="00603CAC">
                  <w:rPr>
                    <w:rStyle w:val="PlaceholderText"/>
                    <w:rFonts w:ascii="Arial" w:hAnsi="Arial" w:cs="Arial"/>
                    <w:color w:val="808080" w:themeColor="background1" w:themeShade="80"/>
                    <w:sz w:val="16"/>
                    <w:szCs w:val="18"/>
                  </w:rPr>
                  <w:t>Assessors click here</w:t>
                </w:r>
              </w:p>
            </w:sdtContent>
          </w:sdt>
        </w:tc>
      </w:tr>
      <w:tr w:rsidR="008742FA" w:rsidTr="00B72737">
        <w:trPr>
          <w:trHeight w:val="1007"/>
        </w:trPr>
        <w:tc>
          <w:tcPr>
            <w:tcW w:w="9322" w:type="dxa"/>
            <w:tcBorders>
              <w:left w:val="nil"/>
              <w:bottom w:val="single" w:sz="4" w:space="0" w:color="auto"/>
            </w:tcBorders>
            <w:vAlign w:val="bottom"/>
          </w:tcPr>
          <w:p w:rsidR="008742FA" w:rsidRPr="008742FA" w:rsidRDefault="008742FA" w:rsidP="008742FA">
            <w:pPr>
              <w:spacing w:before="120" w:after="240"/>
              <w:rPr>
                <w:rFonts w:ascii="Arial" w:hAnsi="Arial" w:cs="Arial"/>
                <w:b/>
              </w:rPr>
            </w:pPr>
            <w:r>
              <w:rPr>
                <w:rFonts w:ascii="Arial" w:hAnsi="Arial" w:cs="Arial"/>
                <w:b/>
              </w:rPr>
              <w:br/>
              <w:t>A5 – Scottish Charity Number</w:t>
            </w:r>
            <w:r>
              <w:rPr>
                <w:rFonts w:ascii="Arial" w:hAnsi="Arial" w:cs="Arial"/>
              </w:rPr>
              <w:t xml:space="preserve"> (as on the OSCR Register, if applicable)</w:t>
            </w:r>
          </w:p>
        </w:tc>
        <w:tc>
          <w:tcPr>
            <w:tcW w:w="1360" w:type="dxa"/>
            <w:vMerge/>
          </w:tcPr>
          <w:p w:rsidR="008742FA" w:rsidRDefault="008742FA" w:rsidP="0019331A">
            <w:pPr>
              <w:spacing w:before="120"/>
              <w:rPr>
                <w:rFonts w:ascii="Arial" w:hAnsi="Arial" w:cs="Arial"/>
              </w:rPr>
            </w:pPr>
          </w:p>
        </w:tc>
      </w:tr>
      <w:tr w:rsidR="008742FA" w:rsidTr="00B72737">
        <w:trPr>
          <w:trHeight w:val="567"/>
        </w:trPr>
        <w:sdt>
          <w:sdtPr>
            <w:rPr>
              <w:rFonts w:ascii="Arial" w:hAnsi="Arial" w:cs="Arial"/>
            </w:rPr>
            <w:id w:val="19516204"/>
            <w:placeholder>
              <w:docPart w:val="E74699A2FE9B4483B172AF6C72428C3A"/>
            </w:placeholder>
            <w:showingPlcHdr/>
          </w:sdtPr>
          <w:sdtContent>
            <w:tc>
              <w:tcPr>
                <w:tcW w:w="9322" w:type="dxa"/>
                <w:tcBorders>
                  <w:left w:val="single" w:sz="4" w:space="0" w:color="auto"/>
                  <w:bottom w:val="single" w:sz="4" w:space="0" w:color="auto"/>
                </w:tcBorders>
                <w:vAlign w:val="center"/>
              </w:tcPr>
              <w:p w:rsidR="008742FA" w:rsidRDefault="008742FA" w:rsidP="008742FA">
                <w:pPr>
                  <w:rPr>
                    <w:rFonts w:ascii="Arial" w:hAnsi="Arial" w:cs="Arial"/>
                    <w:b/>
                  </w:rPr>
                </w:pPr>
                <w:r w:rsidRPr="00434DD0">
                  <w:rPr>
                    <w:rStyle w:val="PlaceholderText"/>
                    <w:rFonts w:ascii="Arial" w:hAnsi="Arial" w:cs="Arial"/>
                    <w:color w:val="808080" w:themeColor="background1" w:themeShade="80"/>
                  </w:rPr>
                  <w:t>Click here to enter text.</w:t>
                </w:r>
              </w:p>
            </w:tc>
          </w:sdtContent>
        </w:sdt>
        <w:tc>
          <w:tcPr>
            <w:tcW w:w="1360" w:type="dxa"/>
            <w:vMerge/>
          </w:tcPr>
          <w:p w:rsidR="008742FA" w:rsidRDefault="008742FA" w:rsidP="0019331A">
            <w:pPr>
              <w:spacing w:before="120"/>
              <w:rPr>
                <w:rFonts w:ascii="Arial" w:hAnsi="Arial" w:cs="Arial"/>
              </w:rPr>
            </w:pPr>
          </w:p>
        </w:tc>
      </w:tr>
      <w:tr w:rsidR="008742FA" w:rsidTr="00B72737">
        <w:trPr>
          <w:trHeight w:val="979"/>
        </w:trPr>
        <w:tc>
          <w:tcPr>
            <w:tcW w:w="9322" w:type="dxa"/>
            <w:tcBorders>
              <w:left w:val="nil"/>
              <w:bottom w:val="single" w:sz="4" w:space="0" w:color="auto"/>
            </w:tcBorders>
          </w:tcPr>
          <w:p w:rsidR="008742FA" w:rsidRDefault="008742FA" w:rsidP="008742FA">
            <w:pPr>
              <w:rPr>
                <w:rFonts w:ascii="Arial" w:hAnsi="Arial" w:cs="Arial"/>
                <w:b/>
              </w:rPr>
            </w:pPr>
          </w:p>
          <w:p w:rsidR="008742FA" w:rsidRDefault="008742FA" w:rsidP="008742FA">
            <w:pPr>
              <w:rPr>
                <w:rFonts w:ascii="Arial" w:hAnsi="Arial" w:cs="Arial"/>
                <w:b/>
              </w:rPr>
            </w:pPr>
          </w:p>
          <w:p w:rsidR="008742FA" w:rsidRPr="008742FA" w:rsidRDefault="008742FA" w:rsidP="008742FA">
            <w:pPr>
              <w:rPr>
                <w:rFonts w:ascii="Arial" w:hAnsi="Arial" w:cs="Arial"/>
              </w:rPr>
            </w:pPr>
            <w:r>
              <w:rPr>
                <w:rFonts w:ascii="Arial" w:hAnsi="Arial" w:cs="Arial"/>
                <w:b/>
              </w:rPr>
              <w:t xml:space="preserve">A6 – Company Registration Number </w:t>
            </w:r>
            <w:r>
              <w:rPr>
                <w:rFonts w:ascii="Arial" w:hAnsi="Arial" w:cs="Arial"/>
              </w:rPr>
              <w:t>(if applicable)</w:t>
            </w:r>
          </w:p>
        </w:tc>
        <w:tc>
          <w:tcPr>
            <w:tcW w:w="1360" w:type="dxa"/>
            <w:vMerge/>
          </w:tcPr>
          <w:p w:rsidR="008742FA" w:rsidRDefault="008742FA" w:rsidP="0019331A">
            <w:pPr>
              <w:spacing w:before="120"/>
              <w:rPr>
                <w:rFonts w:ascii="Arial" w:hAnsi="Arial" w:cs="Arial"/>
              </w:rPr>
            </w:pPr>
          </w:p>
        </w:tc>
      </w:tr>
      <w:tr w:rsidR="008742FA" w:rsidTr="00B72737">
        <w:trPr>
          <w:trHeight w:val="567"/>
        </w:trPr>
        <w:sdt>
          <w:sdtPr>
            <w:rPr>
              <w:rFonts w:ascii="Arial" w:hAnsi="Arial" w:cs="Arial"/>
            </w:rPr>
            <w:id w:val="7333172"/>
            <w:placeholder>
              <w:docPart w:val="0370CA6A94F84526A1AD8E9478310970"/>
            </w:placeholder>
            <w:showingPlcHdr/>
          </w:sdtPr>
          <w:sdtContent>
            <w:tc>
              <w:tcPr>
                <w:tcW w:w="9322" w:type="dxa"/>
                <w:tcBorders>
                  <w:left w:val="single" w:sz="4" w:space="0" w:color="auto"/>
                  <w:bottom w:val="single" w:sz="4" w:space="0" w:color="auto"/>
                </w:tcBorders>
                <w:vAlign w:val="center"/>
              </w:tcPr>
              <w:p w:rsidR="008742FA" w:rsidRDefault="008742FA" w:rsidP="008742FA">
                <w:pPr>
                  <w:rPr>
                    <w:rFonts w:ascii="Arial" w:hAnsi="Arial" w:cs="Arial"/>
                    <w:b/>
                  </w:rPr>
                </w:pPr>
                <w:r w:rsidRPr="00434DD0">
                  <w:rPr>
                    <w:rStyle w:val="PlaceholderText"/>
                    <w:rFonts w:ascii="Arial" w:hAnsi="Arial" w:cs="Arial"/>
                    <w:color w:val="808080" w:themeColor="background1" w:themeShade="80"/>
                  </w:rPr>
                  <w:t>Click here to enter text.</w:t>
                </w:r>
              </w:p>
            </w:tc>
          </w:sdtContent>
        </w:sdt>
        <w:tc>
          <w:tcPr>
            <w:tcW w:w="1360" w:type="dxa"/>
            <w:vMerge/>
          </w:tcPr>
          <w:p w:rsidR="008742FA" w:rsidRDefault="008742FA" w:rsidP="0019331A">
            <w:pPr>
              <w:spacing w:before="120"/>
              <w:rPr>
                <w:rFonts w:ascii="Arial" w:hAnsi="Arial" w:cs="Arial"/>
              </w:rPr>
            </w:pPr>
          </w:p>
        </w:tc>
      </w:tr>
      <w:tr w:rsidR="008742FA" w:rsidTr="00B72737">
        <w:trPr>
          <w:trHeight w:val="2999"/>
        </w:trPr>
        <w:tc>
          <w:tcPr>
            <w:tcW w:w="9322" w:type="dxa"/>
            <w:tcBorders>
              <w:left w:val="nil"/>
              <w:bottom w:val="nil"/>
            </w:tcBorders>
          </w:tcPr>
          <w:p w:rsidR="008742FA" w:rsidRDefault="00603CAC" w:rsidP="00603CAC">
            <w:pPr>
              <w:rPr>
                <w:rFonts w:ascii="Arial" w:hAnsi="Arial" w:cs="Arial"/>
              </w:rPr>
            </w:pPr>
            <w:r>
              <w:rPr>
                <w:rFonts w:ascii="Arial" w:hAnsi="Arial" w:cs="Arial"/>
              </w:rPr>
              <w:br/>
            </w:r>
          </w:p>
          <w:p w:rsidR="00603CAC" w:rsidRPr="003723F1" w:rsidRDefault="00603CAC" w:rsidP="003723F1">
            <w:pPr>
              <w:spacing w:before="120"/>
              <w:rPr>
                <w:rFonts w:ascii="Arial" w:hAnsi="Arial" w:cs="Arial"/>
                <w:b/>
              </w:rPr>
            </w:pPr>
            <w:r>
              <w:rPr>
                <w:rFonts w:ascii="Arial" w:hAnsi="Arial" w:cs="Arial"/>
                <w:b/>
              </w:rPr>
              <w:t xml:space="preserve">A7 – Is </w:t>
            </w:r>
            <w:r w:rsidR="003723F1">
              <w:rPr>
                <w:rFonts w:ascii="Arial" w:hAnsi="Arial" w:cs="Arial"/>
                <w:b/>
              </w:rPr>
              <w:t xml:space="preserve">this application being submitted on behalf </w:t>
            </w:r>
            <w:r>
              <w:rPr>
                <w:rFonts w:ascii="Arial" w:hAnsi="Arial" w:cs="Arial"/>
                <w:b/>
              </w:rPr>
              <w:t>of a consortium?</w:t>
            </w:r>
            <w:r w:rsidR="003723F1">
              <w:rPr>
                <w:rFonts w:ascii="Arial" w:hAnsi="Arial" w:cs="Arial"/>
                <w:b/>
              </w:rPr>
              <w:t xml:space="preserve"> </w:t>
            </w:r>
            <w:r>
              <w:rPr>
                <w:rFonts w:ascii="Arial" w:hAnsi="Arial" w:cs="Arial"/>
              </w:rPr>
              <w:t>(please tick)</w:t>
            </w:r>
          </w:p>
          <w:p w:rsidR="003723F1" w:rsidRDefault="003723F1" w:rsidP="00603CAC">
            <w:pPr>
              <w:rPr>
                <w:rFonts w:ascii="Arial" w:hAnsi="Arial" w:cs="Arial"/>
                <w:color w:val="A6A6A6" w:themeColor="background1" w:themeShade="A6"/>
              </w:rPr>
            </w:pPr>
          </w:p>
          <w:p w:rsidR="003723F1" w:rsidRDefault="003723F1" w:rsidP="00603CAC">
            <w:pPr>
              <w:rPr>
                <w:rFonts w:ascii="Arial" w:hAnsi="Arial" w:cs="Arial"/>
                <w:color w:val="A6A6A6" w:themeColor="background1" w:themeShade="A6"/>
              </w:rPr>
            </w:pPr>
          </w:p>
          <w:tbl>
            <w:tblPr>
              <w:tblStyle w:val="TableGrid"/>
              <w:tblpPr w:leftFromText="180" w:rightFromText="180" w:vertAnchor="text" w:horzAnchor="page" w:tblpX="646" w:tblpY="-297"/>
              <w:tblOverlap w:val="never"/>
              <w:tblW w:w="0" w:type="auto"/>
              <w:tblLook w:val="04A0"/>
            </w:tblPr>
            <w:tblGrid>
              <w:gridCol w:w="850"/>
              <w:gridCol w:w="510"/>
              <w:gridCol w:w="850"/>
              <w:gridCol w:w="510"/>
            </w:tblGrid>
            <w:tr w:rsidR="003723F1" w:rsidTr="003723F1">
              <w:trPr>
                <w:trHeight w:val="454"/>
              </w:trPr>
              <w:tc>
                <w:tcPr>
                  <w:tcW w:w="850" w:type="dxa"/>
                  <w:tcBorders>
                    <w:top w:val="nil"/>
                    <w:left w:val="nil"/>
                    <w:bottom w:val="nil"/>
                    <w:right w:val="nil"/>
                  </w:tcBorders>
                  <w:vAlign w:val="center"/>
                </w:tcPr>
                <w:p w:rsidR="003723F1" w:rsidRDefault="003723F1" w:rsidP="003723F1">
                  <w:pPr>
                    <w:rPr>
                      <w:rFonts w:ascii="Arial" w:hAnsi="Arial" w:cs="Arial"/>
                    </w:rPr>
                  </w:pPr>
                  <w:r>
                    <w:rPr>
                      <w:rFonts w:ascii="Arial" w:hAnsi="Arial" w:cs="Arial"/>
                    </w:rPr>
                    <w:t>Yes</w:t>
                  </w:r>
                </w:p>
              </w:tc>
              <w:tc>
                <w:tcPr>
                  <w:tcW w:w="510" w:type="dxa"/>
                  <w:tcBorders>
                    <w:top w:val="nil"/>
                    <w:left w:val="nil"/>
                    <w:bottom w:val="nil"/>
                    <w:right w:val="nil"/>
                  </w:tcBorders>
                  <w:vAlign w:val="center"/>
                </w:tcPr>
                <w:p w:rsidR="003723F1" w:rsidRDefault="00B60259" w:rsidP="003723F1">
                  <w:pPr>
                    <w:rPr>
                      <w:rFonts w:ascii="Arial" w:hAnsi="Arial" w:cs="Arial"/>
                    </w:rPr>
                  </w:pPr>
                  <w:r>
                    <w:rPr>
                      <w:rFonts w:ascii="Arial" w:hAnsi="Arial" w:cs="Arial"/>
                    </w:rPr>
                    <w:fldChar w:fldCharType="begin">
                      <w:ffData>
                        <w:name w:val="Check7"/>
                        <w:enabled/>
                        <w:calcOnExit w:val="0"/>
                        <w:checkBox>
                          <w:sizeAuto/>
                          <w:default w:val="0"/>
                        </w:checkBox>
                      </w:ffData>
                    </w:fldChar>
                  </w:r>
                  <w:bookmarkStart w:id="0" w:name="Check7"/>
                  <w:r w:rsidR="003723F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p>
              </w:tc>
              <w:tc>
                <w:tcPr>
                  <w:tcW w:w="850" w:type="dxa"/>
                  <w:tcBorders>
                    <w:top w:val="nil"/>
                    <w:left w:val="nil"/>
                    <w:bottom w:val="nil"/>
                    <w:right w:val="nil"/>
                  </w:tcBorders>
                  <w:vAlign w:val="center"/>
                </w:tcPr>
                <w:p w:rsidR="003723F1" w:rsidRDefault="003723F1" w:rsidP="003723F1">
                  <w:pPr>
                    <w:rPr>
                      <w:rFonts w:ascii="Arial" w:hAnsi="Arial" w:cs="Arial"/>
                    </w:rPr>
                  </w:pPr>
                  <w:r>
                    <w:rPr>
                      <w:rFonts w:ascii="Arial" w:hAnsi="Arial" w:cs="Arial"/>
                    </w:rPr>
                    <w:t>No</w:t>
                  </w:r>
                </w:p>
              </w:tc>
              <w:tc>
                <w:tcPr>
                  <w:tcW w:w="510" w:type="dxa"/>
                  <w:tcBorders>
                    <w:top w:val="nil"/>
                    <w:left w:val="nil"/>
                    <w:bottom w:val="nil"/>
                    <w:right w:val="nil"/>
                  </w:tcBorders>
                  <w:vAlign w:val="center"/>
                </w:tcPr>
                <w:p w:rsidR="003723F1" w:rsidRDefault="00B60259" w:rsidP="003723F1">
                  <w:pPr>
                    <w:rPr>
                      <w:rFonts w:ascii="Arial" w:hAnsi="Arial" w:cs="Arial"/>
                    </w:rPr>
                  </w:pPr>
                  <w:r>
                    <w:rPr>
                      <w:rFonts w:ascii="Arial" w:hAnsi="Arial" w:cs="Arial"/>
                    </w:rPr>
                    <w:fldChar w:fldCharType="begin">
                      <w:ffData>
                        <w:name w:val="Check8"/>
                        <w:enabled/>
                        <w:calcOnExit w:val="0"/>
                        <w:checkBox>
                          <w:sizeAuto/>
                          <w:default w:val="0"/>
                        </w:checkBox>
                      </w:ffData>
                    </w:fldChar>
                  </w:r>
                  <w:bookmarkStart w:id="1" w:name="Check8"/>
                  <w:r w:rsidR="003723F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p>
              </w:tc>
            </w:tr>
          </w:tbl>
          <w:p w:rsidR="003723F1" w:rsidRDefault="003723F1" w:rsidP="00603CAC">
            <w:pPr>
              <w:rPr>
                <w:rFonts w:ascii="Arial" w:hAnsi="Arial" w:cs="Arial"/>
                <w:color w:val="A6A6A6" w:themeColor="background1" w:themeShade="A6"/>
              </w:rPr>
            </w:pPr>
          </w:p>
          <w:p w:rsidR="00603CAC" w:rsidRPr="00603CAC" w:rsidRDefault="00603CAC" w:rsidP="00603CAC">
            <w:pPr>
              <w:rPr>
                <w:rFonts w:ascii="Arial" w:hAnsi="Arial" w:cs="Arial"/>
                <w:color w:val="A6A6A6" w:themeColor="background1" w:themeShade="A6"/>
              </w:rPr>
            </w:pPr>
            <w:r>
              <w:rPr>
                <w:rFonts w:ascii="Arial" w:hAnsi="Arial" w:cs="Arial"/>
                <w:color w:val="A6A6A6" w:themeColor="background1" w:themeShade="A6"/>
              </w:rPr>
              <w:t xml:space="preserve">Please be aware that your organisation can only apply once for each discrete activity or service that it delivers. If a consortium submits an application for funding for an activity or service that it delivers, an organisation that is a member of that consortium cannot make an application for funding for that same discrete service or activity. </w:t>
            </w:r>
          </w:p>
        </w:tc>
        <w:tc>
          <w:tcPr>
            <w:tcW w:w="1360" w:type="dxa"/>
            <w:vMerge/>
          </w:tcPr>
          <w:p w:rsidR="008742FA" w:rsidRDefault="008742FA" w:rsidP="0019331A">
            <w:pPr>
              <w:spacing w:before="120"/>
              <w:rPr>
                <w:rFonts w:ascii="Arial" w:hAnsi="Arial" w:cs="Arial"/>
              </w:rPr>
            </w:pPr>
          </w:p>
        </w:tc>
      </w:tr>
    </w:tbl>
    <w:p w:rsidR="00E10CE5" w:rsidRDefault="00B40513" w:rsidP="0019331A">
      <w:pPr>
        <w:spacing w:before="120" w:after="240"/>
        <w:rPr>
          <w:rFonts w:ascii="Arial" w:hAnsi="Arial" w:cs="Arial"/>
        </w:rPr>
      </w:pPr>
      <w:r>
        <w:rPr>
          <w:rFonts w:ascii="Arial" w:hAnsi="Arial" w:cs="Arial"/>
          <w:b/>
        </w:rPr>
        <w:br/>
      </w:r>
    </w:p>
    <w:p w:rsidR="00E10CE5" w:rsidRDefault="00E10CE5" w:rsidP="0019331A">
      <w:pPr>
        <w:spacing w:before="120" w:after="0"/>
        <w:rPr>
          <w:rFonts w:ascii="Arial" w:hAnsi="Arial" w:cs="Arial"/>
          <w:b/>
        </w:rPr>
      </w:pPr>
    </w:p>
    <w:p w:rsidR="00E10CE5" w:rsidRPr="005B4D85" w:rsidRDefault="00E10CE5" w:rsidP="00E10CE5">
      <w:pPr>
        <w:spacing w:after="0"/>
        <w:rPr>
          <w:rFonts w:ascii="Arial" w:hAnsi="Arial" w:cs="Arial"/>
        </w:rPr>
        <w:sectPr w:rsidR="00E10CE5" w:rsidRPr="005B4D85" w:rsidSect="00551766">
          <w:headerReference w:type="even" r:id="rId8"/>
          <w:headerReference w:type="default" r:id="rId9"/>
          <w:footerReference w:type="default" r:id="rId10"/>
          <w:headerReference w:type="first" r:id="rId11"/>
          <w:pgSz w:w="11906" w:h="16838"/>
          <w:pgMar w:top="720" w:right="720" w:bottom="720" w:left="720" w:header="708" w:footer="708" w:gutter="0"/>
          <w:cols w:space="708"/>
          <w:titlePg/>
          <w:docGrid w:linePitch="360"/>
        </w:sectPr>
      </w:pPr>
    </w:p>
    <w:p w:rsidR="00CF4F82" w:rsidRPr="004960E2" w:rsidRDefault="00CF4F82" w:rsidP="002B34C6">
      <w:pPr>
        <w:outlineLvl w:val="0"/>
        <w:rPr>
          <w:rFonts w:ascii="Garamond" w:hAnsi="Garamond" w:cs="Arial"/>
          <w:b/>
          <w:color w:val="00A9E0"/>
          <w:sz w:val="32"/>
        </w:rPr>
      </w:pPr>
      <w:r w:rsidRPr="004960E2">
        <w:rPr>
          <w:rFonts w:ascii="Garamond" w:hAnsi="Garamond" w:cs="Arial"/>
          <w:b/>
          <w:color w:val="00A9E0"/>
          <w:sz w:val="32"/>
        </w:rPr>
        <w:lastRenderedPageBreak/>
        <w:t>Part B – Your Proposal</w:t>
      </w:r>
    </w:p>
    <w:p w:rsidR="00CF4F82" w:rsidRPr="00984807" w:rsidRDefault="00CF4F82" w:rsidP="002B34C6">
      <w:pPr>
        <w:tabs>
          <w:tab w:val="right" w:pos="9026"/>
        </w:tabs>
        <w:outlineLvl w:val="0"/>
        <w:rPr>
          <w:rFonts w:ascii="Arial" w:hAnsi="Arial" w:cs="Arial"/>
        </w:rPr>
      </w:pPr>
      <w:r w:rsidRPr="00860CDF">
        <w:rPr>
          <w:rFonts w:ascii="Arial" w:hAnsi="Arial" w:cs="Arial"/>
          <w:b/>
        </w:rPr>
        <w:t>B1</w:t>
      </w:r>
      <w:r>
        <w:rPr>
          <w:rFonts w:ascii="Arial" w:hAnsi="Arial" w:cs="Arial"/>
          <w:b/>
        </w:rPr>
        <w:t xml:space="preserve"> – Tell us about your proposal</w:t>
      </w:r>
      <w:r w:rsidR="00CD3941">
        <w:rPr>
          <w:rFonts w:ascii="Arial" w:hAnsi="Arial" w:cs="Arial"/>
          <w:b/>
        </w:rPr>
        <w:t>.</w:t>
      </w:r>
      <w:r w:rsidR="00984807">
        <w:rPr>
          <w:rFonts w:ascii="Arial" w:hAnsi="Arial" w:cs="Arial"/>
          <w:b/>
        </w:rPr>
        <w:t xml:space="preserve"> </w:t>
      </w:r>
      <w:r w:rsidR="00984807">
        <w:rPr>
          <w:rFonts w:ascii="Arial" w:hAnsi="Arial" w:cs="Arial"/>
        </w:rPr>
        <w:t>(</w:t>
      </w:r>
      <w:r w:rsidR="00685792">
        <w:rPr>
          <w:rFonts w:ascii="Arial" w:hAnsi="Arial" w:cs="Arial"/>
        </w:rPr>
        <w:t>250</w:t>
      </w:r>
      <w:r w:rsidR="00984807">
        <w:rPr>
          <w:rFonts w:ascii="Arial" w:hAnsi="Arial" w:cs="Arial"/>
        </w:rPr>
        <w:t xml:space="preserve"> words)</w:t>
      </w:r>
      <w:r w:rsidR="00741AE5">
        <w:rPr>
          <w:rFonts w:ascii="Arial" w:hAnsi="Arial" w:cs="Arial"/>
        </w:rPr>
        <w:tab/>
      </w:r>
    </w:p>
    <w:tbl>
      <w:tblPr>
        <w:tblStyle w:val="TableGrid"/>
        <w:tblW w:w="10683" w:type="dxa"/>
        <w:tblLook w:val="04A0"/>
      </w:tblPr>
      <w:tblGrid>
        <w:gridCol w:w="9322"/>
        <w:gridCol w:w="1361"/>
      </w:tblGrid>
      <w:tr w:rsidR="00B73499" w:rsidTr="0019331A">
        <w:trPr>
          <w:trHeight w:val="12820"/>
        </w:trPr>
        <w:tc>
          <w:tcPr>
            <w:tcW w:w="9322" w:type="dxa"/>
          </w:tcPr>
          <w:p w:rsidR="00B73499" w:rsidRDefault="00B73499" w:rsidP="002B34C6">
            <w:pPr>
              <w:spacing w:before="200"/>
              <w:rPr>
                <w:rFonts w:ascii="Arial" w:hAnsi="Arial" w:cs="Arial"/>
                <w:color w:val="A6A6A6" w:themeColor="background1" w:themeShade="A6"/>
              </w:rPr>
            </w:pPr>
            <w:r w:rsidRPr="002B34C6">
              <w:rPr>
                <w:rFonts w:ascii="Arial" w:hAnsi="Arial" w:cs="Arial"/>
                <w:color w:val="A6A6A6" w:themeColor="background1" w:themeShade="A6"/>
              </w:rPr>
              <w:t xml:space="preserve">Using a maximum of </w:t>
            </w:r>
            <w:r w:rsidR="00685792">
              <w:rPr>
                <w:rFonts w:ascii="Arial" w:hAnsi="Arial" w:cs="Arial"/>
                <w:color w:val="A6A6A6" w:themeColor="background1" w:themeShade="A6"/>
              </w:rPr>
              <w:t>250</w:t>
            </w:r>
            <w:r w:rsidRPr="002B34C6">
              <w:rPr>
                <w:rFonts w:ascii="Arial" w:hAnsi="Arial" w:cs="Arial"/>
                <w:color w:val="A6A6A6" w:themeColor="background1" w:themeShade="A6"/>
              </w:rPr>
              <w:t xml:space="preserve"> words, tell us some of the key details about what you are proposing to deliver and how it will work to prevent poor health and wellbeing outcomes.</w:t>
            </w:r>
          </w:p>
          <w:sdt>
            <w:sdtPr>
              <w:rPr>
                <w:rFonts w:ascii="Arial" w:hAnsi="Arial" w:cs="Arial"/>
                <w:color w:val="A6A6A6" w:themeColor="background1" w:themeShade="A6"/>
              </w:rPr>
              <w:id w:val="6257360"/>
              <w:placeholder>
                <w:docPart w:val="0FB4618500E54BEE92F77DF28CC7D7E2"/>
              </w:placeholder>
            </w:sdtPr>
            <w:sdtContent>
              <w:p w:rsidR="0019331A" w:rsidRPr="00860CDF" w:rsidRDefault="00B60259" w:rsidP="0019331A">
                <w:pPr>
                  <w:spacing w:before="200"/>
                  <w:rPr>
                    <w:rFonts w:ascii="Arial" w:hAnsi="Arial" w:cs="Arial"/>
                    <w:color w:val="A6A6A6" w:themeColor="background1" w:themeShade="A6"/>
                  </w:rPr>
                </w:pPr>
                <w:sdt>
                  <w:sdtPr>
                    <w:rPr>
                      <w:rFonts w:ascii="Arial" w:hAnsi="Arial" w:cs="Arial"/>
                    </w:rPr>
                    <w:id w:val="17769084"/>
                    <w:placeholder>
                      <w:docPart w:val="06531EC4A9464375850FC9884D383D28"/>
                    </w:placeholder>
                    <w:showingPlcHdr/>
                  </w:sdtPr>
                  <w:sdtContent>
                    <w:r w:rsidR="00160A3A" w:rsidRPr="001A376F">
                      <w:rPr>
                        <w:rStyle w:val="PlaceholderText"/>
                        <w:rFonts w:ascii="Arial" w:hAnsi="Arial" w:cs="Arial"/>
                        <w:color w:val="000000" w:themeColor="text1"/>
                      </w:rPr>
                      <w:t>Click here to enter text.</w:t>
                    </w:r>
                  </w:sdtContent>
                </w:sdt>
              </w:p>
            </w:sdtContent>
          </w:sdt>
        </w:tc>
        <w:tc>
          <w:tcPr>
            <w:tcW w:w="1361" w:type="dxa"/>
          </w:tcPr>
          <w:p w:rsidR="0019331A" w:rsidRPr="0019331A" w:rsidRDefault="0019331A" w:rsidP="0019331A">
            <w:pPr>
              <w:spacing w:before="120"/>
              <w:jc w:val="center"/>
              <w:rPr>
                <w:rFonts w:ascii="Arial" w:hAnsi="Arial" w:cs="Arial"/>
                <w:sz w:val="18"/>
              </w:rPr>
            </w:pPr>
            <w:r w:rsidRPr="0019331A">
              <w:rPr>
                <w:rFonts w:ascii="Arial" w:hAnsi="Arial" w:cs="Arial"/>
                <w:sz w:val="18"/>
              </w:rPr>
              <w:t>(no</w:t>
            </w:r>
            <w:r w:rsidR="00FA0E82">
              <w:rPr>
                <w:rFonts w:ascii="Arial" w:hAnsi="Arial" w:cs="Arial"/>
                <w:sz w:val="18"/>
              </w:rPr>
              <w:t xml:space="preserve"> marks</w:t>
            </w:r>
            <w:r w:rsidRPr="0019331A">
              <w:rPr>
                <w:rFonts w:ascii="Arial" w:hAnsi="Arial" w:cs="Arial"/>
                <w:sz w:val="18"/>
              </w:rPr>
              <w:t>)</w:t>
            </w:r>
          </w:p>
          <w:p w:rsidR="00603CAC" w:rsidRPr="00183035" w:rsidRDefault="00603CAC" w:rsidP="00603CAC">
            <w:pPr>
              <w:spacing w:before="120"/>
              <w:jc w:val="center"/>
              <w:rPr>
                <w:rFonts w:ascii="Arial" w:hAnsi="Arial" w:cs="Arial"/>
                <w:sz w:val="20"/>
                <w:u w:val="single"/>
              </w:rPr>
            </w:pPr>
            <w:r w:rsidRPr="00183035">
              <w:rPr>
                <w:rFonts w:ascii="Arial" w:hAnsi="Arial" w:cs="Arial"/>
                <w:sz w:val="20"/>
                <w:u w:val="single"/>
              </w:rPr>
              <w:t>Assessor use only</w:t>
            </w:r>
          </w:p>
          <w:p w:rsidR="00183035" w:rsidRPr="00AE189A" w:rsidRDefault="00B60259" w:rsidP="00603CAC">
            <w:pPr>
              <w:jc w:val="center"/>
              <w:rPr>
                <w:u w:val="single"/>
              </w:rPr>
            </w:pPr>
            <w:sdt>
              <w:sdtPr>
                <w:rPr>
                  <w:rFonts w:ascii="Arial" w:hAnsi="Arial" w:cs="Arial"/>
                  <w:sz w:val="20"/>
                </w:rPr>
                <w:id w:val="7333180"/>
                <w:placeholder>
                  <w:docPart w:val="CE22B2CCE99E44D7BA4F884D02F4336B"/>
                </w:placeholder>
                <w:showingPlcHdr/>
              </w:sdtPr>
              <w:sdtContent>
                <w:r w:rsidR="00603CAC" w:rsidRPr="00603CAC">
                  <w:rPr>
                    <w:rStyle w:val="PlaceholderText"/>
                    <w:rFonts w:ascii="Arial" w:hAnsi="Arial" w:cs="Arial"/>
                    <w:color w:val="808080" w:themeColor="background1" w:themeShade="80"/>
                    <w:sz w:val="16"/>
                    <w:szCs w:val="18"/>
                  </w:rPr>
                  <w:t>Assessors click here</w:t>
                </w:r>
              </w:sdtContent>
            </w:sdt>
            <w:r w:rsidR="00603CAC">
              <w:rPr>
                <w:rFonts w:ascii="Arial" w:hAnsi="Arial" w:cs="Arial"/>
                <w:sz w:val="20"/>
              </w:rPr>
              <w:t>.</w:t>
            </w:r>
          </w:p>
          <w:p w:rsidR="00B73499" w:rsidRPr="00B73499" w:rsidRDefault="00B73499" w:rsidP="00B73499">
            <w:pPr>
              <w:spacing w:before="200"/>
              <w:jc w:val="center"/>
              <w:rPr>
                <w:rFonts w:ascii="Arial" w:hAnsi="Arial" w:cs="Arial"/>
                <w:u w:val="single"/>
              </w:rPr>
            </w:pPr>
          </w:p>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CF4F82">
      <w:pPr>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6026A0" w:rsidRDefault="00E61E70" w:rsidP="006026A0">
      <w:pPr>
        <w:spacing w:after="0"/>
        <w:rPr>
          <w:rFonts w:ascii="Arial" w:hAnsi="Arial" w:cs="Arial"/>
          <w:b/>
        </w:rPr>
      </w:pPr>
      <w:r>
        <w:rPr>
          <w:rFonts w:ascii="Arial" w:hAnsi="Arial" w:cs="Arial"/>
          <w:b/>
        </w:rPr>
        <w:t>B2 – Tell us how you will</w:t>
      </w:r>
      <w:r w:rsidR="00A03365">
        <w:rPr>
          <w:rFonts w:ascii="Arial" w:hAnsi="Arial" w:cs="Arial"/>
          <w:b/>
        </w:rPr>
        <w:t xml:space="preserve"> evidence continuous improvement </w:t>
      </w:r>
      <w:r>
        <w:rPr>
          <w:rFonts w:ascii="Arial" w:hAnsi="Arial" w:cs="Arial"/>
          <w:b/>
        </w:rPr>
        <w:t xml:space="preserve">and how your proposal </w:t>
      </w:r>
    </w:p>
    <w:p w:rsidR="00CF4F82" w:rsidRPr="00984807" w:rsidRDefault="00E61E70" w:rsidP="00CF4F82">
      <w:pPr>
        <w:rPr>
          <w:rFonts w:ascii="Arial" w:hAnsi="Arial" w:cs="Arial"/>
        </w:rPr>
      </w:pPr>
      <w:r>
        <w:rPr>
          <w:rFonts w:ascii="Arial" w:hAnsi="Arial" w:cs="Arial"/>
          <w:b/>
        </w:rPr>
        <w:t>relates to known best practice</w:t>
      </w:r>
      <w:r w:rsidR="00CD3941">
        <w:rPr>
          <w:rFonts w:ascii="Arial" w:hAnsi="Arial" w:cs="Arial"/>
          <w:b/>
        </w:rPr>
        <w:t>.</w:t>
      </w:r>
      <w:r>
        <w:rPr>
          <w:rFonts w:ascii="Arial" w:hAnsi="Arial" w:cs="Arial"/>
          <w:b/>
        </w:rPr>
        <w:t xml:space="preserve"> </w:t>
      </w:r>
      <w:r w:rsidR="00984807">
        <w:rPr>
          <w:rFonts w:ascii="Arial" w:hAnsi="Arial" w:cs="Arial"/>
        </w:rPr>
        <w:t>(</w:t>
      </w:r>
      <w:r w:rsidR="00685792">
        <w:rPr>
          <w:rFonts w:ascii="Arial" w:hAnsi="Arial" w:cs="Arial"/>
        </w:rPr>
        <w:t>250</w:t>
      </w:r>
      <w:r w:rsidR="00984807">
        <w:rPr>
          <w:rFonts w:ascii="Arial" w:hAnsi="Arial" w:cs="Arial"/>
        </w:rPr>
        <w:t xml:space="preserve"> words)</w:t>
      </w:r>
    </w:p>
    <w:tbl>
      <w:tblPr>
        <w:tblStyle w:val="TableGrid"/>
        <w:tblW w:w="0" w:type="auto"/>
        <w:tblLook w:val="04A0"/>
      </w:tblPr>
      <w:tblGrid>
        <w:gridCol w:w="9322"/>
        <w:gridCol w:w="1360"/>
      </w:tblGrid>
      <w:tr w:rsidR="00B73499" w:rsidTr="0019331A">
        <w:trPr>
          <w:trHeight w:val="12527"/>
        </w:trPr>
        <w:tc>
          <w:tcPr>
            <w:tcW w:w="9322" w:type="dxa"/>
          </w:tcPr>
          <w:p w:rsidR="00B73499" w:rsidRPr="00434DD0" w:rsidRDefault="00B73499" w:rsidP="002B34C6">
            <w:pPr>
              <w:spacing w:before="200"/>
              <w:jc w:val="both"/>
              <w:rPr>
                <w:rFonts w:ascii="Arial" w:hAnsi="Arial" w:cs="Arial"/>
                <w:color w:val="A6A6A6" w:themeColor="background1" w:themeShade="A6"/>
              </w:rPr>
            </w:pPr>
            <w:r w:rsidRPr="002B34C6">
              <w:rPr>
                <w:rFonts w:ascii="Arial" w:hAnsi="Arial" w:cs="Arial"/>
                <w:color w:val="A6A6A6" w:themeColor="background1" w:themeShade="A6"/>
              </w:rPr>
              <w:t xml:space="preserve">Using a maximum </w:t>
            </w:r>
            <w:r w:rsidRPr="00434DD0">
              <w:rPr>
                <w:rFonts w:ascii="Arial" w:hAnsi="Arial" w:cs="Arial"/>
                <w:color w:val="A6A6A6" w:themeColor="background1" w:themeShade="A6"/>
              </w:rPr>
              <w:t xml:space="preserve">of </w:t>
            </w:r>
            <w:r w:rsidR="00685792">
              <w:rPr>
                <w:rFonts w:ascii="Arial" w:hAnsi="Arial" w:cs="Arial"/>
                <w:color w:val="A6A6A6" w:themeColor="background1" w:themeShade="A6"/>
              </w:rPr>
              <w:t>250</w:t>
            </w:r>
            <w:r w:rsidRPr="00434DD0">
              <w:rPr>
                <w:rFonts w:ascii="Arial" w:hAnsi="Arial" w:cs="Arial"/>
                <w:color w:val="A6A6A6" w:themeColor="background1" w:themeShade="A6"/>
              </w:rPr>
              <w:t xml:space="preserve"> words, tell us about</w:t>
            </w:r>
            <w:r>
              <w:rPr>
                <w:rFonts w:ascii="Arial" w:hAnsi="Arial" w:cs="Arial"/>
                <w:color w:val="A6A6A6" w:themeColor="background1" w:themeShade="A6"/>
              </w:rPr>
              <w:t>:</w:t>
            </w:r>
          </w:p>
          <w:p w:rsidR="00B73499" w:rsidRPr="00434DD0" w:rsidRDefault="00B73499" w:rsidP="00434DD0">
            <w:pPr>
              <w:pStyle w:val="ListParagraph"/>
              <w:numPr>
                <w:ilvl w:val="0"/>
                <w:numId w:val="6"/>
              </w:numPr>
              <w:spacing w:before="200"/>
              <w:jc w:val="both"/>
              <w:rPr>
                <w:rFonts w:ascii="Arial" w:hAnsi="Arial" w:cs="Arial"/>
                <w:color w:val="A6A6A6" w:themeColor="background1" w:themeShade="A6"/>
                <w:sz w:val="22"/>
              </w:rPr>
            </w:pPr>
            <w:r w:rsidRPr="00434DD0">
              <w:rPr>
                <w:rFonts w:ascii="Arial" w:hAnsi="Arial" w:cs="Arial"/>
                <w:color w:val="A6A6A6" w:themeColor="background1" w:themeShade="A6"/>
                <w:sz w:val="22"/>
              </w:rPr>
              <w:t xml:space="preserve">what you will do to ensure that the </w:t>
            </w:r>
            <w:r w:rsidR="00122813">
              <w:rPr>
                <w:rFonts w:ascii="Arial" w:hAnsi="Arial" w:cs="Arial"/>
                <w:color w:val="A6A6A6" w:themeColor="background1" w:themeShade="A6"/>
                <w:sz w:val="22"/>
              </w:rPr>
              <w:t xml:space="preserve">activity or </w:t>
            </w:r>
            <w:r w:rsidRPr="00434DD0">
              <w:rPr>
                <w:rFonts w:ascii="Arial" w:hAnsi="Arial" w:cs="Arial"/>
                <w:color w:val="A6A6A6" w:themeColor="background1" w:themeShade="A6"/>
                <w:sz w:val="22"/>
              </w:rPr>
              <w:t xml:space="preserve">service you are proposing </w:t>
            </w:r>
            <w:r w:rsidR="00122813">
              <w:rPr>
                <w:rFonts w:ascii="Arial" w:hAnsi="Arial" w:cs="Arial"/>
                <w:color w:val="A6A6A6" w:themeColor="background1" w:themeShade="A6"/>
                <w:sz w:val="22"/>
              </w:rPr>
              <w:t xml:space="preserve">to deliver </w:t>
            </w:r>
            <w:r w:rsidRPr="00434DD0">
              <w:rPr>
                <w:rFonts w:ascii="Arial" w:hAnsi="Arial" w:cs="Arial"/>
                <w:color w:val="A6A6A6" w:themeColor="background1" w:themeShade="A6"/>
                <w:sz w:val="22"/>
              </w:rPr>
              <w:t>will continuously improve as yo</w:t>
            </w:r>
            <w:r w:rsidR="00122813">
              <w:rPr>
                <w:rFonts w:ascii="Arial" w:hAnsi="Arial" w:cs="Arial"/>
                <w:color w:val="A6A6A6" w:themeColor="background1" w:themeShade="A6"/>
                <w:sz w:val="22"/>
              </w:rPr>
              <w:t>ur organisation gains knowledge</w:t>
            </w:r>
            <w:r w:rsidR="00460672">
              <w:rPr>
                <w:rFonts w:ascii="Arial" w:hAnsi="Arial" w:cs="Arial"/>
                <w:color w:val="A6A6A6" w:themeColor="background1" w:themeShade="A6"/>
                <w:sz w:val="22"/>
              </w:rPr>
              <w:t>, and</w:t>
            </w:r>
          </w:p>
          <w:p w:rsidR="00B73499" w:rsidRPr="00434DD0" w:rsidRDefault="00B73499" w:rsidP="00434DD0">
            <w:pPr>
              <w:pStyle w:val="ListParagraph"/>
              <w:numPr>
                <w:ilvl w:val="0"/>
                <w:numId w:val="6"/>
              </w:numPr>
              <w:spacing w:before="200"/>
              <w:jc w:val="both"/>
              <w:rPr>
                <w:rFonts w:ascii="Arial" w:hAnsi="Arial" w:cs="Arial"/>
                <w:color w:val="A6A6A6" w:themeColor="background1" w:themeShade="A6"/>
                <w:sz w:val="22"/>
              </w:rPr>
            </w:pPr>
            <w:r w:rsidRPr="00434DD0">
              <w:rPr>
                <w:rFonts w:ascii="Arial" w:hAnsi="Arial" w:cs="Arial"/>
                <w:color w:val="A6A6A6" w:themeColor="background1" w:themeShade="A6"/>
                <w:sz w:val="22"/>
              </w:rPr>
              <w:t xml:space="preserve">how your organisation learns from best practice – have you learnt from similar </w:t>
            </w:r>
            <w:r w:rsidR="00460672">
              <w:rPr>
                <w:rFonts w:ascii="Arial" w:hAnsi="Arial" w:cs="Arial"/>
                <w:color w:val="A6A6A6" w:themeColor="background1" w:themeShade="A6"/>
                <w:sz w:val="22"/>
              </w:rPr>
              <w:t>organisations</w:t>
            </w:r>
            <w:r w:rsidRPr="00434DD0">
              <w:rPr>
                <w:rFonts w:ascii="Arial" w:hAnsi="Arial" w:cs="Arial"/>
                <w:color w:val="A6A6A6" w:themeColor="background1" w:themeShade="A6"/>
                <w:sz w:val="22"/>
              </w:rPr>
              <w:t xml:space="preserve"> or adopted tried and tested methods?</w:t>
            </w:r>
          </w:p>
          <w:sdt>
            <w:sdtPr>
              <w:rPr>
                <w:rFonts w:ascii="Arial" w:hAnsi="Arial" w:cs="Arial"/>
                <w:color w:val="A6A6A6" w:themeColor="background1" w:themeShade="A6"/>
              </w:rPr>
              <w:id w:val="6257362"/>
              <w:placeholder>
                <w:docPart w:val="8CF2A86551BC43008C8A3072FD55A9A2"/>
              </w:placeholder>
            </w:sdtPr>
            <w:sdtContent>
              <w:p w:rsidR="00B73499" w:rsidRPr="00860CDF" w:rsidRDefault="00B60259" w:rsidP="002B34C6">
                <w:pPr>
                  <w:spacing w:before="200"/>
                  <w:jc w:val="both"/>
                  <w:rPr>
                    <w:rFonts w:ascii="Arial" w:hAnsi="Arial" w:cs="Arial"/>
                    <w:color w:val="A6A6A6" w:themeColor="background1" w:themeShade="A6"/>
                  </w:rPr>
                </w:pPr>
                <w:sdt>
                  <w:sdtPr>
                    <w:rPr>
                      <w:rFonts w:ascii="Arial" w:hAnsi="Arial" w:cs="Arial"/>
                    </w:rPr>
                    <w:id w:val="17769248"/>
                    <w:placeholder>
                      <w:docPart w:val="6A7999CE12A247269170CC372FA09F0E"/>
                    </w:placeholder>
                    <w:showingPlcHdr/>
                  </w:sdtPr>
                  <w:sdtContent>
                    <w:r w:rsidR="00160A3A"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(40 marks)</w:t>
            </w:r>
          </w:p>
          <w:p w:rsidR="00603CAC" w:rsidRPr="00183035" w:rsidRDefault="00603CAC" w:rsidP="00603CAC">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181"/>
              <w:placeholder>
                <w:docPart w:val="4C9D8FC88A2A485CB16259CC8E3641C9"/>
              </w:placeholder>
              <w:showingPlcHdr/>
            </w:sdtPr>
            <w:sdtContent>
              <w:p w:rsidR="00B73499" w:rsidRPr="002B34C6" w:rsidRDefault="00603CAC" w:rsidP="00603CAC">
                <w:pPr>
                  <w:jc w:val="center"/>
                  <w:rPr>
                    <w:rFonts w:ascii="Arial" w:hAnsi="Arial" w:cs="Arial"/>
                    <w:color w:val="A6A6A6" w:themeColor="background1" w:themeShade="A6"/>
                  </w:rPr>
                </w:pPr>
                <w:r w:rsidRPr="00603CAC">
                  <w:rPr>
                    <w:rStyle w:val="PlaceholderText"/>
                    <w:rFonts w:ascii="Arial" w:hAnsi="Arial" w:cs="Arial"/>
                    <w:color w:val="808080" w:themeColor="background1" w:themeShade="80"/>
                    <w:sz w:val="16"/>
                    <w:szCs w:val="18"/>
                  </w:rPr>
                  <w:t>Assessors click here</w:t>
                </w:r>
              </w:p>
            </w:sdtContent>
          </w:sdt>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2B34C6">
      <w:pPr>
        <w:outlineLvl w:val="0"/>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CF4F82" w:rsidRPr="00984807" w:rsidRDefault="00CF4F82" w:rsidP="002B34C6">
      <w:pPr>
        <w:outlineLvl w:val="0"/>
        <w:rPr>
          <w:rFonts w:ascii="Arial" w:hAnsi="Arial" w:cs="Arial"/>
        </w:rPr>
      </w:pPr>
      <w:r w:rsidRPr="00860CDF">
        <w:rPr>
          <w:rFonts w:ascii="Arial" w:hAnsi="Arial" w:cs="Arial"/>
          <w:b/>
        </w:rPr>
        <w:t>B</w:t>
      </w:r>
      <w:r>
        <w:rPr>
          <w:rFonts w:ascii="Arial" w:hAnsi="Arial" w:cs="Arial"/>
          <w:b/>
        </w:rPr>
        <w:t>3 – Tell us why this project is needed</w:t>
      </w:r>
      <w:r w:rsidR="00CD3941">
        <w:rPr>
          <w:rFonts w:ascii="Arial" w:hAnsi="Arial" w:cs="Arial"/>
          <w:b/>
        </w:rPr>
        <w:t>.</w:t>
      </w:r>
      <w:r w:rsidR="00984807">
        <w:rPr>
          <w:rFonts w:ascii="Arial" w:hAnsi="Arial" w:cs="Arial"/>
          <w:b/>
        </w:rPr>
        <w:t xml:space="preserve"> </w:t>
      </w:r>
      <w:r w:rsidR="00984807">
        <w:rPr>
          <w:rFonts w:ascii="Arial" w:hAnsi="Arial" w:cs="Arial"/>
        </w:rPr>
        <w:t>(</w:t>
      </w:r>
      <w:r w:rsidR="00685792">
        <w:rPr>
          <w:rFonts w:ascii="Arial" w:hAnsi="Arial" w:cs="Arial"/>
        </w:rPr>
        <w:t>500</w:t>
      </w:r>
      <w:r w:rsidR="00984807">
        <w:rPr>
          <w:rFonts w:ascii="Arial" w:hAnsi="Arial" w:cs="Arial"/>
        </w:rPr>
        <w:t xml:space="preserve"> words)</w:t>
      </w:r>
    </w:p>
    <w:tbl>
      <w:tblPr>
        <w:tblStyle w:val="TableGrid"/>
        <w:tblW w:w="0" w:type="auto"/>
        <w:tblLook w:val="04A0"/>
      </w:tblPr>
      <w:tblGrid>
        <w:gridCol w:w="9322"/>
        <w:gridCol w:w="1360"/>
      </w:tblGrid>
      <w:tr w:rsidR="004E14C3" w:rsidTr="0019331A">
        <w:trPr>
          <w:trHeight w:val="12820"/>
        </w:trPr>
        <w:tc>
          <w:tcPr>
            <w:tcW w:w="9322" w:type="dxa"/>
          </w:tcPr>
          <w:p w:rsidR="004E14C3" w:rsidRDefault="004E14C3" w:rsidP="002B34C6">
            <w:pPr>
              <w:spacing w:before="120"/>
              <w:rPr>
                <w:rFonts w:ascii="Arial" w:hAnsi="Arial" w:cs="Arial"/>
                <w:color w:val="A6A6A6" w:themeColor="background1" w:themeShade="A6"/>
              </w:rPr>
            </w:pPr>
            <w:r w:rsidRPr="002B34C6">
              <w:rPr>
                <w:rFonts w:ascii="Arial" w:hAnsi="Arial" w:cs="Arial"/>
                <w:color w:val="A6A6A6" w:themeColor="background1" w:themeShade="A6"/>
              </w:rPr>
              <w:t xml:space="preserve">Using a maximum of </w:t>
            </w:r>
            <w:r w:rsidR="00685792">
              <w:rPr>
                <w:rFonts w:ascii="Arial" w:hAnsi="Arial" w:cs="Arial"/>
                <w:color w:val="A6A6A6" w:themeColor="background1" w:themeShade="A6"/>
              </w:rPr>
              <w:t>500</w:t>
            </w:r>
            <w:r w:rsidRPr="002B34C6">
              <w:rPr>
                <w:rFonts w:ascii="Arial" w:hAnsi="Arial" w:cs="Arial"/>
                <w:color w:val="A6A6A6" w:themeColor="background1" w:themeShade="A6"/>
              </w:rPr>
              <w:t xml:space="preserve"> words, tell us about:</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 xml:space="preserve">the demand for what you are proposing to deliver, </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the gaps that your proposal will fill,</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 xml:space="preserve">whether or not this will duplicate </w:t>
            </w:r>
            <w:r w:rsidR="00CD579D">
              <w:rPr>
                <w:rFonts w:ascii="Arial" w:hAnsi="Arial" w:cs="Arial"/>
                <w:color w:val="A6A6A6" w:themeColor="background1" w:themeShade="A6"/>
                <w:sz w:val="22"/>
              </w:rPr>
              <w:t xml:space="preserve">or complement </w:t>
            </w:r>
            <w:r w:rsidRPr="002B34C6">
              <w:rPr>
                <w:rFonts w:ascii="Arial" w:hAnsi="Arial" w:cs="Arial"/>
                <w:color w:val="A6A6A6" w:themeColor="background1" w:themeShade="A6"/>
                <w:sz w:val="22"/>
              </w:rPr>
              <w:t>an existing provision, and</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connections your organisation has with the community you’re proposing to serve.</w:t>
            </w:r>
          </w:p>
          <w:p w:rsidR="004E14C3" w:rsidRPr="002B34C6" w:rsidRDefault="004E14C3" w:rsidP="002B34C6">
            <w:pPr>
              <w:spacing w:before="120"/>
              <w:rPr>
                <w:rFonts w:ascii="Arial" w:hAnsi="Arial" w:cs="Arial"/>
                <w:color w:val="A6A6A6" w:themeColor="background1" w:themeShade="A6"/>
              </w:rPr>
            </w:pPr>
            <w:r w:rsidRPr="002B34C6">
              <w:rPr>
                <w:rFonts w:ascii="Arial" w:hAnsi="Arial" w:cs="Arial"/>
                <w:color w:val="A6A6A6" w:themeColor="background1" w:themeShade="A6"/>
              </w:rPr>
              <w:t xml:space="preserve"> You should aim to address all</w:t>
            </w:r>
            <w:r>
              <w:rPr>
                <w:rFonts w:ascii="Arial" w:hAnsi="Arial" w:cs="Arial"/>
                <w:color w:val="A6A6A6" w:themeColor="background1" w:themeShade="A6"/>
              </w:rPr>
              <w:t xml:space="preserve"> </w:t>
            </w:r>
            <w:r w:rsidRPr="006046BC">
              <w:rPr>
                <w:rFonts w:ascii="Arial" w:hAnsi="Arial" w:cs="Arial"/>
                <w:color w:val="A6A6A6" w:themeColor="background1" w:themeShade="A6"/>
                <w:u w:val="single"/>
              </w:rPr>
              <w:t>four</w:t>
            </w:r>
            <w:r w:rsidRPr="002B34C6">
              <w:rPr>
                <w:rFonts w:ascii="Arial" w:hAnsi="Arial" w:cs="Arial"/>
                <w:color w:val="A6A6A6" w:themeColor="background1" w:themeShade="A6"/>
              </w:rPr>
              <w:t xml:space="preserve"> of the above bullet points in your answer.</w:t>
            </w:r>
          </w:p>
          <w:sdt>
            <w:sdtPr>
              <w:rPr>
                <w:rFonts w:ascii="Arial" w:hAnsi="Arial" w:cs="Arial"/>
                <w:color w:val="A6A6A6" w:themeColor="background1" w:themeShade="A6"/>
              </w:rPr>
              <w:id w:val="6257364"/>
              <w:placeholder>
                <w:docPart w:val="6465078501434AE497BC0CC108C46E8B"/>
              </w:placeholder>
            </w:sdtPr>
            <w:sdtContent>
              <w:p w:rsidR="004E14C3" w:rsidRPr="00E61E70" w:rsidRDefault="00B60259" w:rsidP="00976AA5">
                <w:pPr>
                  <w:spacing w:before="120"/>
                  <w:rPr>
                    <w:rFonts w:ascii="Arial" w:hAnsi="Arial" w:cs="Arial"/>
                    <w:color w:val="A6A6A6" w:themeColor="background1" w:themeShade="A6"/>
                  </w:rPr>
                </w:pPr>
                <w:sdt>
                  <w:sdtPr>
                    <w:rPr>
                      <w:rFonts w:ascii="Arial" w:hAnsi="Arial" w:cs="Arial"/>
                    </w:rPr>
                    <w:id w:val="17769249"/>
                    <w:placeholder>
                      <w:docPart w:val="CC8E1DB1419F493884F8DA6D1D5671AC"/>
                    </w:placeholder>
                    <w:showingPlcHdr/>
                  </w:sdtPr>
                  <w:sdtContent>
                    <w:r w:rsidR="00160A3A"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(100 marks)</w:t>
            </w:r>
          </w:p>
          <w:p w:rsidR="00603CAC" w:rsidRPr="00183035" w:rsidRDefault="00603CAC" w:rsidP="00603CAC">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182"/>
              <w:placeholder>
                <w:docPart w:val="5AE53A78E30C4378B571B3F6476F0C92"/>
              </w:placeholder>
              <w:showingPlcHdr/>
            </w:sdtPr>
            <w:sdtContent>
              <w:p w:rsidR="004E14C3" w:rsidRPr="002B34C6" w:rsidRDefault="00603CAC" w:rsidP="00603CAC">
                <w:pPr>
                  <w:jc w:val="center"/>
                  <w:rPr>
                    <w:rFonts w:ascii="Arial" w:hAnsi="Arial" w:cs="Arial"/>
                    <w:color w:val="A6A6A6" w:themeColor="background1" w:themeShade="A6"/>
                  </w:rPr>
                </w:pPr>
                <w:r w:rsidRPr="00603CAC">
                  <w:rPr>
                    <w:rStyle w:val="PlaceholderText"/>
                    <w:rFonts w:ascii="Arial" w:hAnsi="Arial" w:cs="Arial"/>
                    <w:color w:val="808080" w:themeColor="background1" w:themeShade="80"/>
                    <w:sz w:val="16"/>
                    <w:szCs w:val="18"/>
                  </w:rPr>
                  <w:t>Assessors click here</w:t>
                </w:r>
              </w:p>
            </w:sdtContent>
          </w:sdt>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2B34C6">
      <w:pPr>
        <w:tabs>
          <w:tab w:val="left" w:pos="5040"/>
        </w:tabs>
        <w:outlineLvl w:val="0"/>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CF4F82" w:rsidRPr="00984807" w:rsidRDefault="00CF4F82" w:rsidP="002B34C6">
      <w:pPr>
        <w:outlineLvl w:val="0"/>
        <w:rPr>
          <w:rFonts w:ascii="Arial" w:hAnsi="Arial" w:cs="Arial"/>
        </w:rPr>
      </w:pPr>
      <w:r w:rsidRPr="00860CDF">
        <w:rPr>
          <w:rFonts w:ascii="Arial" w:hAnsi="Arial" w:cs="Arial"/>
          <w:b/>
        </w:rPr>
        <w:t>B</w:t>
      </w:r>
      <w:r>
        <w:rPr>
          <w:rFonts w:ascii="Arial" w:hAnsi="Arial" w:cs="Arial"/>
          <w:b/>
        </w:rPr>
        <w:t>4 – Tell us about your commitment to collaborative working</w:t>
      </w:r>
      <w:r w:rsidR="00CD3941">
        <w:rPr>
          <w:rFonts w:ascii="Arial" w:hAnsi="Arial" w:cs="Arial"/>
          <w:b/>
        </w:rPr>
        <w:t>.</w:t>
      </w:r>
      <w:r>
        <w:rPr>
          <w:rFonts w:ascii="Arial" w:hAnsi="Arial" w:cs="Arial"/>
        </w:rPr>
        <w:t xml:space="preserve"> </w:t>
      </w:r>
      <w:r w:rsidR="00984807">
        <w:rPr>
          <w:rFonts w:ascii="Arial" w:hAnsi="Arial" w:cs="Arial"/>
        </w:rPr>
        <w:t>(</w:t>
      </w:r>
      <w:r w:rsidR="00685792">
        <w:rPr>
          <w:rFonts w:ascii="Arial" w:hAnsi="Arial" w:cs="Arial"/>
        </w:rPr>
        <w:t>250</w:t>
      </w:r>
      <w:r w:rsidR="00984807">
        <w:rPr>
          <w:rFonts w:ascii="Arial" w:hAnsi="Arial" w:cs="Arial"/>
        </w:rPr>
        <w:t xml:space="preserve"> words)</w:t>
      </w:r>
    </w:p>
    <w:tbl>
      <w:tblPr>
        <w:tblStyle w:val="TableGrid"/>
        <w:tblW w:w="0" w:type="auto"/>
        <w:tblLook w:val="04A0"/>
      </w:tblPr>
      <w:tblGrid>
        <w:gridCol w:w="9322"/>
        <w:gridCol w:w="1360"/>
      </w:tblGrid>
      <w:tr w:rsidR="004E14C3" w:rsidTr="004E14C3">
        <w:trPr>
          <w:trHeight w:val="12962"/>
        </w:trPr>
        <w:tc>
          <w:tcPr>
            <w:tcW w:w="9322" w:type="dxa"/>
          </w:tcPr>
          <w:p w:rsidR="004E14C3" w:rsidRDefault="004E14C3" w:rsidP="002B34C6">
            <w:pPr>
              <w:spacing w:before="200"/>
              <w:jc w:val="both"/>
              <w:rPr>
                <w:rFonts w:ascii="Arial" w:hAnsi="Arial" w:cs="Arial"/>
                <w:color w:val="A6A6A6" w:themeColor="background1" w:themeShade="A6"/>
              </w:rPr>
            </w:pPr>
            <w:r w:rsidRPr="002B34C6">
              <w:rPr>
                <w:rFonts w:ascii="Arial" w:hAnsi="Arial" w:cs="Arial"/>
                <w:color w:val="A6A6A6" w:themeColor="background1" w:themeShade="A6"/>
              </w:rPr>
              <w:t xml:space="preserve">Using a maximum of </w:t>
            </w:r>
            <w:r w:rsidR="00685792">
              <w:rPr>
                <w:rFonts w:ascii="Arial" w:hAnsi="Arial" w:cs="Arial"/>
                <w:color w:val="A6A6A6" w:themeColor="background1" w:themeShade="A6"/>
              </w:rPr>
              <w:t>250</w:t>
            </w:r>
            <w:r w:rsidRPr="002B34C6">
              <w:rPr>
                <w:rFonts w:ascii="Arial" w:hAnsi="Arial" w:cs="Arial"/>
                <w:color w:val="A6A6A6" w:themeColor="background1" w:themeShade="A6"/>
              </w:rPr>
              <w:t xml:space="preserve"> words, let us know how you plan to work collaboratively</w:t>
            </w:r>
            <w:r>
              <w:rPr>
                <w:rFonts w:ascii="Arial" w:hAnsi="Arial" w:cs="Arial"/>
                <w:color w:val="A6A6A6" w:themeColor="background1" w:themeShade="A6"/>
              </w:rPr>
              <w:t xml:space="preserve"> in delivering this proposal</w:t>
            </w:r>
            <w:r w:rsidRPr="002B34C6">
              <w:rPr>
                <w:rFonts w:ascii="Arial" w:hAnsi="Arial" w:cs="Arial"/>
                <w:color w:val="A6A6A6" w:themeColor="background1" w:themeShade="A6"/>
              </w:rPr>
              <w:t>. For instance, you might tell us about how you plan to increase financial leverage</w:t>
            </w:r>
            <w:r>
              <w:rPr>
                <w:rFonts w:ascii="Arial" w:hAnsi="Arial" w:cs="Arial"/>
                <w:color w:val="A6A6A6" w:themeColor="background1" w:themeShade="A6"/>
              </w:rPr>
              <w:t xml:space="preserve"> using this grant</w:t>
            </w:r>
            <w:r w:rsidRPr="002B34C6">
              <w:rPr>
                <w:rFonts w:ascii="Arial" w:hAnsi="Arial" w:cs="Arial"/>
                <w:color w:val="A6A6A6" w:themeColor="background1" w:themeShade="A6"/>
              </w:rPr>
              <w:t>, share premises or other resources, or work in partnership with other organisations.</w:t>
            </w:r>
          </w:p>
          <w:sdt>
            <w:sdtPr>
              <w:rPr>
                <w:rFonts w:ascii="Arial" w:hAnsi="Arial" w:cs="Arial"/>
                <w:color w:val="A6A6A6" w:themeColor="background1" w:themeShade="A6"/>
              </w:rPr>
              <w:id w:val="6257366"/>
              <w:placeholder>
                <w:docPart w:val="70C94FECEF8F4044BA9428748E613758"/>
              </w:placeholder>
            </w:sdtPr>
            <w:sdtContent>
              <w:p w:rsidR="004E14C3" w:rsidRPr="00860CDF" w:rsidRDefault="00B60259" w:rsidP="002B34C6">
                <w:pPr>
                  <w:spacing w:before="200"/>
                  <w:jc w:val="both"/>
                  <w:rPr>
                    <w:rFonts w:ascii="Arial" w:hAnsi="Arial" w:cs="Arial"/>
                    <w:color w:val="A6A6A6" w:themeColor="background1" w:themeShade="A6"/>
                  </w:rPr>
                </w:pPr>
                <w:sdt>
                  <w:sdtPr>
                    <w:rPr>
                      <w:rFonts w:ascii="Arial" w:hAnsi="Arial" w:cs="Arial"/>
                    </w:rPr>
                    <w:id w:val="17769250"/>
                    <w:placeholder>
                      <w:docPart w:val="D5203F748DB9446A9FEBB2C0DEE5D118"/>
                    </w:placeholder>
                    <w:showingPlcHdr/>
                  </w:sdtPr>
                  <w:sdtContent>
                    <w:r w:rsidR="00160A3A"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(40 marks)</w:t>
            </w:r>
          </w:p>
          <w:p w:rsidR="00603CAC" w:rsidRPr="00183035" w:rsidRDefault="00603CAC" w:rsidP="00603CAC">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183"/>
              <w:placeholder>
                <w:docPart w:val="1292283B551D409DBC7276C2638E0B60"/>
              </w:placeholder>
              <w:showingPlcHdr/>
            </w:sdtPr>
            <w:sdtContent>
              <w:p w:rsidR="004E14C3" w:rsidRPr="002B34C6" w:rsidRDefault="00603CAC" w:rsidP="00603CAC">
                <w:pPr>
                  <w:jc w:val="center"/>
                  <w:rPr>
                    <w:rFonts w:ascii="Arial" w:hAnsi="Arial" w:cs="Arial"/>
                    <w:color w:val="A6A6A6" w:themeColor="background1" w:themeShade="A6"/>
                  </w:rPr>
                </w:pPr>
                <w:r w:rsidRPr="00603CAC">
                  <w:rPr>
                    <w:rStyle w:val="PlaceholderText"/>
                    <w:rFonts w:ascii="Arial" w:hAnsi="Arial" w:cs="Arial"/>
                    <w:color w:val="808080" w:themeColor="background1" w:themeShade="80"/>
                    <w:sz w:val="16"/>
                    <w:szCs w:val="18"/>
                  </w:rPr>
                  <w:t>Assessors click here</w:t>
                </w:r>
              </w:p>
            </w:sdtContent>
          </w:sdt>
        </w:tc>
      </w:tr>
    </w:tbl>
    <w:p w:rsidR="00CF4F82" w:rsidRDefault="00CF4F82" w:rsidP="00CF4F82">
      <w:pPr>
        <w:rPr>
          <w:rFonts w:ascii="Arial" w:hAnsi="Arial" w:cs="Arial"/>
          <w:b/>
          <w:sz w:val="20"/>
        </w:rPr>
        <w:sectPr w:rsidR="00CF4F82" w:rsidSect="00AA4AEA">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pPr>
    </w:p>
    <w:p w:rsidR="00CF4F82" w:rsidRPr="004960E2" w:rsidRDefault="00CF4F82" w:rsidP="002B34C6">
      <w:pPr>
        <w:outlineLvl w:val="0"/>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CF4F82" w:rsidRDefault="00CF4F82" w:rsidP="0019331A">
      <w:pPr>
        <w:tabs>
          <w:tab w:val="right" w:pos="15398"/>
        </w:tabs>
        <w:outlineLvl w:val="0"/>
        <w:rPr>
          <w:rFonts w:ascii="Arial" w:hAnsi="Arial" w:cs="Arial"/>
          <w:b/>
        </w:rPr>
      </w:pPr>
      <w:r w:rsidRPr="00860CDF">
        <w:rPr>
          <w:rFonts w:ascii="Arial" w:hAnsi="Arial" w:cs="Arial"/>
          <w:b/>
        </w:rPr>
        <w:t>B</w:t>
      </w:r>
      <w:r>
        <w:rPr>
          <w:rFonts w:ascii="Arial" w:hAnsi="Arial" w:cs="Arial"/>
          <w:b/>
        </w:rPr>
        <w:t>5 – Tell us what you will deliver and the impact it will have</w:t>
      </w:r>
      <w:r w:rsidR="00CD3941">
        <w:rPr>
          <w:rFonts w:ascii="Arial" w:hAnsi="Arial" w:cs="Arial"/>
          <w:b/>
        </w:rPr>
        <w:t>.</w:t>
      </w:r>
      <w:r w:rsidR="0019331A">
        <w:rPr>
          <w:rFonts w:ascii="Arial" w:hAnsi="Arial" w:cs="Arial"/>
          <w:b/>
        </w:rPr>
        <w:tab/>
      </w:r>
    </w:p>
    <w:p w:rsidR="008F167F" w:rsidRPr="0019331A" w:rsidRDefault="00CF4F82" w:rsidP="0019331A">
      <w:pPr>
        <w:spacing w:after="360"/>
        <w:jc w:val="both"/>
        <w:rPr>
          <w:rFonts w:ascii="Arial" w:hAnsi="Arial" w:cs="Arial"/>
          <w:b/>
        </w:rPr>
      </w:pPr>
      <w:r>
        <w:rPr>
          <w:rFonts w:ascii="Arial" w:hAnsi="Arial" w:cs="Arial"/>
          <w:color w:val="A6A6A6" w:themeColor="background1" w:themeShade="A6"/>
        </w:rPr>
        <w:t xml:space="preserve">You should include information </w:t>
      </w:r>
      <w:r w:rsidR="00BF6130">
        <w:rPr>
          <w:rFonts w:ascii="Arial" w:hAnsi="Arial" w:cs="Arial"/>
          <w:color w:val="A6A6A6" w:themeColor="background1" w:themeShade="A6"/>
        </w:rPr>
        <w:t>about</w:t>
      </w:r>
      <w:r>
        <w:rPr>
          <w:rFonts w:ascii="Arial" w:hAnsi="Arial" w:cs="Arial"/>
          <w:color w:val="A6A6A6" w:themeColor="background1" w:themeShade="A6"/>
        </w:rPr>
        <w:t xml:space="preserve"> the number of </w:t>
      </w:r>
      <w:r w:rsidR="00616866">
        <w:rPr>
          <w:rFonts w:ascii="Arial" w:hAnsi="Arial" w:cs="Arial"/>
          <w:color w:val="A6A6A6" w:themeColor="background1" w:themeShade="A6"/>
        </w:rPr>
        <w:t>services</w:t>
      </w:r>
      <w:r>
        <w:rPr>
          <w:rFonts w:ascii="Arial" w:hAnsi="Arial" w:cs="Arial"/>
          <w:color w:val="A6A6A6" w:themeColor="background1" w:themeShade="A6"/>
        </w:rPr>
        <w:t>/activities planned and state how these contribute to the improved health</w:t>
      </w:r>
      <w:r w:rsidR="00534894">
        <w:rPr>
          <w:rFonts w:ascii="Arial" w:hAnsi="Arial" w:cs="Arial"/>
          <w:color w:val="A6A6A6" w:themeColor="background1" w:themeShade="A6"/>
        </w:rPr>
        <w:t xml:space="preserve"> and wellbeing</w:t>
      </w:r>
      <w:r>
        <w:rPr>
          <w:rFonts w:ascii="Arial" w:hAnsi="Arial" w:cs="Arial"/>
          <w:color w:val="A6A6A6" w:themeColor="background1" w:themeShade="A6"/>
        </w:rPr>
        <w:t xml:space="preserve"> of service users. Please complete a new row for each activity, adding as many rows as you think are relevant.</w:t>
      </w:r>
      <w:r w:rsidR="00976AA5">
        <w:rPr>
          <w:rFonts w:ascii="Arial" w:hAnsi="Arial" w:cs="Arial"/>
          <w:color w:val="A6A6A6" w:themeColor="background1" w:themeShade="A6"/>
        </w:rPr>
        <w:t xml:space="preserve"> If you require more space, </w:t>
      </w:r>
      <w:r w:rsidR="0019331A">
        <w:rPr>
          <w:rFonts w:ascii="Arial" w:hAnsi="Arial" w:cs="Arial"/>
          <w:color w:val="A6A6A6" w:themeColor="background1" w:themeShade="A6"/>
        </w:rPr>
        <w:t>you can insert extra rows at the bottom of the table</w:t>
      </w:r>
      <w:r w:rsidR="00976AA5">
        <w:rPr>
          <w:rFonts w:ascii="Arial" w:hAnsi="Arial" w:cs="Arial"/>
          <w:color w:val="A6A6A6" w:themeColor="background1" w:themeShade="A6"/>
        </w:rPr>
        <w:t>.</w:t>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534894">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976AA5">
        <w:rPr>
          <w:rFonts w:ascii="Arial" w:hAnsi="Arial" w:cs="Arial"/>
          <w:color w:val="A6A6A6" w:themeColor="background1" w:themeShade="A6"/>
        </w:rPr>
        <w:t xml:space="preserve"> </w:t>
      </w:r>
      <w:r w:rsidR="00534894">
        <w:rPr>
          <w:rFonts w:ascii="Arial" w:hAnsi="Arial" w:cs="Arial"/>
          <w:color w:val="A6A6A6" w:themeColor="background1" w:themeShade="A6"/>
        </w:rPr>
        <w:tab/>
      </w:r>
      <w:r w:rsidR="00534894">
        <w:rPr>
          <w:rFonts w:ascii="Arial" w:hAnsi="Arial" w:cs="Arial"/>
          <w:color w:val="A6A6A6" w:themeColor="background1" w:themeShade="A6"/>
        </w:rPr>
        <w:tab/>
      </w:r>
      <w:r w:rsidR="00534894">
        <w:rPr>
          <w:rFonts w:ascii="Arial" w:hAnsi="Arial" w:cs="Arial"/>
          <w:color w:val="A6A6A6" w:themeColor="background1" w:themeShade="A6"/>
        </w:rPr>
        <w:tab/>
      </w:r>
      <w:r w:rsidR="00534894">
        <w:rPr>
          <w:rFonts w:ascii="Arial" w:hAnsi="Arial" w:cs="Arial"/>
          <w:color w:val="A6A6A6" w:themeColor="background1" w:themeShade="A6"/>
        </w:rPr>
        <w:tab/>
      </w:r>
      <w:r w:rsidR="00534894">
        <w:rPr>
          <w:rFonts w:ascii="Arial" w:hAnsi="Arial" w:cs="Arial"/>
          <w:color w:val="A6A6A6" w:themeColor="background1" w:themeShade="A6"/>
        </w:rPr>
        <w:tab/>
      </w:r>
      <w:r w:rsidR="00534894">
        <w:rPr>
          <w:rFonts w:ascii="Arial" w:hAnsi="Arial" w:cs="Arial"/>
          <w:color w:val="A6A6A6" w:themeColor="background1" w:themeShade="A6"/>
        </w:rPr>
        <w:tab/>
      </w:r>
      <w:r w:rsidR="00534894">
        <w:rPr>
          <w:rFonts w:ascii="Arial" w:hAnsi="Arial" w:cs="Arial"/>
          <w:color w:val="A6A6A6" w:themeColor="background1" w:themeShade="A6"/>
        </w:rPr>
        <w:tab/>
      </w:r>
      <w:r w:rsidR="0019331A">
        <w:rPr>
          <w:rFonts w:ascii="Arial" w:hAnsi="Arial" w:cs="Arial"/>
          <w:color w:val="A6A6A6" w:themeColor="background1" w:themeShade="A6"/>
        </w:rPr>
        <w:tab/>
        <w:t xml:space="preserve">        </w:t>
      </w:r>
      <w:r w:rsidR="0019331A">
        <w:rPr>
          <w:rFonts w:ascii="Arial" w:hAnsi="Arial" w:cs="Arial"/>
          <w:b/>
        </w:rPr>
        <w:t>(120 marks)</w:t>
      </w:r>
    </w:p>
    <w:tbl>
      <w:tblPr>
        <w:tblStyle w:val="TableGrid"/>
        <w:tblW w:w="0" w:type="auto"/>
        <w:tblLayout w:type="fixed"/>
        <w:tblLook w:val="04A0"/>
      </w:tblPr>
      <w:tblGrid>
        <w:gridCol w:w="2660"/>
        <w:gridCol w:w="567"/>
        <w:gridCol w:w="567"/>
        <w:gridCol w:w="567"/>
        <w:gridCol w:w="567"/>
        <w:gridCol w:w="567"/>
        <w:gridCol w:w="567"/>
        <w:gridCol w:w="567"/>
        <w:gridCol w:w="4111"/>
        <w:gridCol w:w="4874"/>
      </w:tblGrid>
      <w:tr w:rsidR="008F167F" w:rsidTr="00CD3941">
        <w:trPr>
          <w:trHeight w:val="1189"/>
        </w:trPr>
        <w:tc>
          <w:tcPr>
            <w:tcW w:w="2660" w:type="dxa"/>
            <w:vMerge w:val="restart"/>
            <w:shd w:val="clear" w:color="auto" w:fill="00A9E0"/>
            <w:vAlign w:val="center"/>
          </w:tcPr>
          <w:p w:rsidR="008F167F" w:rsidRPr="008F167F" w:rsidRDefault="008F167F" w:rsidP="008F167F">
            <w:pPr>
              <w:rPr>
                <w:rFonts w:ascii="Arial" w:hAnsi="Arial" w:cs="Arial"/>
                <w:b/>
                <w:color w:val="FFFFFF" w:themeColor="background1"/>
              </w:rPr>
            </w:pPr>
            <w:r>
              <w:rPr>
                <w:rFonts w:ascii="Arial" w:hAnsi="Arial" w:cs="Arial"/>
                <w:b/>
                <w:color w:val="FFFFFF" w:themeColor="background1"/>
              </w:rPr>
              <w:t>Activity</w:t>
            </w:r>
          </w:p>
        </w:tc>
        <w:tc>
          <w:tcPr>
            <w:tcW w:w="3969" w:type="dxa"/>
            <w:gridSpan w:val="7"/>
            <w:shd w:val="clear" w:color="auto" w:fill="00A9E0"/>
            <w:vAlign w:val="center"/>
          </w:tcPr>
          <w:p w:rsidR="0019331A" w:rsidRDefault="008F167F" w:rsidP="008F167F">
            <w:pPr>
              <w:rPr>
                <w:rFonts w:ascii="Arial" w:hAnsi="Arial" w:cs="Arial"/>
                <w:b/>
                <w:color w:val="FFFFFF" w:themeColor="background1"/>
              </w:rPr>
            </w:pPr>
            <w:r w:rsidRPr="008F167F">
              <w:rPr>
                <w:rFonts w:ascii="Arial" w:hAnsi="Arial" w:cs="Arial"/>
                <w:b/>
                <w:color w:val="FFFFFF" w:themeColor="background1"/>
              </w:rPr>
              <w:t xml:space="preserve">Which one or </w:t>
            </w:r>
            <w:r>
              <w:rPr>
                <w:rFonts w:ascii="Arial" w:hAnsi="Arial" w:cs="Arial"/>
                <w:b/>
                <w:color w:val="FFFFFF" w:themeColor="background1"/>
              </w:rPr>
              <w:t xml:space="preserve">more of the seven funding priorities does each of your activities address? </w:t>
            </w:r>
          </w:p>
          <w:p w:rsidR="008F167F" w:rsidRPr="008F167F" w:rsidRDefault="008F167F" w:rsidP="00485729">
            <w:pPr>
              <w:rPr>
                <w:rFonts w:ascii="Arial" w:hAnsi="Arial" w:cs="Arial"/>
                <w:color w:val="FFFFFF" w:themeColor="background1"/>
              </w:rPr>
            </w:pPr>
            <w:r>
              <w:rPr>
                <w:rFonts w:ascii="Arial" w:hAnsi="Arial" w:cs="Arial"/>
                <w:color w:val="FFFFFF" w:themeColor="background1"/>
              </w:rPr>
              <w:t>(</w:t>
            </w:r>
            <w:r w:rsidR="00485729">
              <w:rPr>
                <w:rFonts w:ascii="Arial" w:hAnsi="Arial" w:cs="Arial"/>
                <w:color w:val="FFFFFF" w:themeColor="background1"/>
              </w:rPr>
              <w:t>cross</w:t>
            </w:r>
            <w:r>
              <w:rPr>
                <w:rFonts w:ascii="Arial" w:hAnsi="Arial" w:cs="Arial"/>
                <w:color w:val="FFFFFF" w:themeColor="background1"/>
              </w:rPr>
              <w:t xml:space="preserve"> all that apply)</w:t>
            </w:r>
          </w:p>
        </w:tc>
        <w:tc>
          <w:tcPr>
            <w:tcW w:w="4111" w:type="dxa"/>
            <w:vMerge w:val="restart"/>
            <w:shd w:val="clear" w:color="auto" w:fill="00A9E0"/>
            <w:vAlign w:val="center"/>
          </w:tcPr>
          <w:p w:rsidR="008F167F" w:rsidRDefault="008F167F" w:rsidP="008F167F">
            <w:pPr>
              <w:rPr>
                <w:rFonts w:ascii="Arial" w:hAnsi="Arial" w:cs="Arial"/>
                <w:b/>
                <w:color w:val="FFFFFF" w:themeColor="background1"/>
              </w:rPr>
            </w:pPr>
            <w:r>
              <w:rPr>
                <w:rFonts w:ascii="Arial" w:hAnsi="Arial" w:cs="Arial"/>
                <w:b/>
                <w:color w:val="FFFFFF" w:themeColor="background1"/>
              </w:rPr>
              <w:t>What will you deliver?</w:t>
            </w:r>
          </w:p>
          <w:p w:rsidR="008F167F" w:rsidRPr="008F167F" w:rsidRDefault="008F167F" w:rsidP="008F167F">
            <w:pPr>
              <w:rPr>
                <w:rFonts w:ascii="Arial" w:hAnsi="Arial" w:cs="Arial"/>
                <w:color w:val="FFFFFF" w:themeColor="background1"/>
              </w:rPr>
            </w:pPr>
            <w:r>
              <w:rPr>
                <w:rFonts w:ascii="Arial" w:hAnsi="Arial" w:cs="Arial"/>
                <w:color w:val="FFFFFF" w:themeColor="background1"/>
              </w:rPr>
              <w:t>Activity volumes and outputs</w:t>
            </w:r>
          </w:p>
        </w:tc>
        <w:tc>
          <w:tcPr>
            <w:tcW w:w="4874" w:type="dxa"/>
            <w:vMerge w:val="restart"/>
            <w:shd w:val="clear" w:color="auto" w:fill="00A9E0"/>
            <w:vAlign w:val="center"/>
          </w:tcPr>
          <w:p w:rsidR="008F167F" w:rsidRPr="008F167F" w:rsidRDefault="008F167F" w:rsidP="008F167F">
            <w:pPr>
              <w:rPr>
                <w:rFonts w:ascii="Arial" w:hAnsi="Arial" w:cs="Arial"/>
                <w:b/>
                <w:color w:val="FFFFFF" w:themeColor="background1"/>
              </w:rPr>
            </w:pPr>
            <w:r>
              <w:rPr>
                <w:rFonts w:ascii="Arial" w:hAnsi="Arial" w:cs="Arial"/>
                <w:b/>
                <w:color w:val="FFFFFF" w:themeColor="background1"/>
              </w:rPr>
              <w:t>What impact will this have on the health and wellbeing of your service users?</w:t>
            </w:r>
          </w:p>
        </w:tc>
      </w:tr>
      <w:tr w:rsidR="008F167F" w:rsidTr="00CD3941">
        <w:trPr>
          <w:cantSplit/>
          <w:trHeight w:val="1971"/>
        </w:trPr>
        <w:tc>
          <w:tcPr>
            <w:tcW w:w="2660" w:type="dxa"/>
            <w:vMerge/>
            <w:shd w:val="clear" w:color="auto" w:fill="00A9E0"/>
            <w:vAlign w:val="center"/>
          </w:tcPr>
          <w:p w:rsidR="008F167F" w:rsidRDefault="008F167F" w:rsidP="008F167F">
            <w:pPr>
              <w:rPr>
                <w:rFonts w:ascii="Arial" w:hAnsi="Arial" w:cs="Arial"/>
                <w:b/>
                <w:color w:val="FFFFFF" w:themeColor="background1"/>
              </w:rPr>
            </w:pP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Reducing social isolation</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Promoting healthy lifestyles</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Improving mental wellbeing</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Supported self-management</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Information and advice</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Reducing digital exclusion</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Building communities</w:t>
            </w:r>
          </w:p>
        </w:tc>
        <w:tc>
          <w:tcPr>
            <w:tcW w:w="4111" w:type="dxa"/>
            <w:vMerge/>
            <w:shd w:val="clear" w:color="auto" w:fill="00A9E0"/>
            <w:vAlign w:val="center"/>
          </w:tcPr>
          <w:p w:rsidR="008F167F" w:rsidRDefault="008F167F" w:rsidP="008F167F">
            <w:pPr>
              <w:rPr>
                <w:rFonts w:ascii="Arial" w:hAnsi="Arial" w:cs="Arial"/>
                <w:b/>
                <w:color w:val="FFFFFF" w:themeColor="background1"/>
              </w:rPr>
            </w:pPr>
          </w:p>
        </w:tc>
        <w:tc>
          <w:tcPr>
            <w:tcW w:w="4874" w:type="dxa"/>
            <w:vMerge/>
            <w:shd w:val="clear" w:color="auto" w:fill="00A9E0"/>
            <w:vAlign w:val="center"/>
          </w:tcPr>
          <w:p w:rsidR="008F167F" w:rsidRDefault="008F167F" w:rsidP="008F167F">
            <w:pPr>
              <w:rPr>
                <w:rFonts w:ascii="Arial" w:hAnsi="Arial" w:cs="Arial"/>
                <w:b/>
                <w:color w:val="FFFFFF" w:themeColor="background1"/>
              </w:rPr>
            </w:pPr>
          </w:p>
        </w:tc>
      </w:tr>
      <w:tr w:rsidR="008F167F" w:rsidTr="00CD3941">
        <w:trPr>
          <w:cantSplit/>
          <w:trHeight w:val="3163"/>
        </w:trPr>
        <w:tc>
          <w:tcPr>
            <w:tcW w:w="2660" w:type="dxa"/>
            <w:shd w:val="clear" w:color="auto" w:fill="auto"/>
            <w:vAlign w:val="center"/>
          </w:tcPr>
          <w:p w:rsidR="008F167F" w:rsidRPr="00CD3941" w:rsidRDefault="008F167F" w:rsidP="008F167F">
            <w:pPr>
              <w:rPr>
                <w:rFonts w:ascii="Arial" w:hAnsi="Arial" w:cs="Arial"/>
                <w:color w:val="A6A6A6" w:themeColor="background1" w:themeShade="A6"/>
              </w:rPr>
            </w:pPr>
            <w:r w:rsidRPr="00CD3941">
              <w:rPr>
                <w:rFonts w:ascii="Arial" w:hAnsi="Arial" w:cs="Arial"/>
                <w:b/>
                <w:color w:val="A6A6A6" w:themeColor="background1" w:themeShade="A6"/>
              </w:rPr>
              <w:t>EXAMPLE</w:t>
            </w:r>
          </w:p>
          <w:p w:rsidR="008F167F" w:rsidRPr="00CD3941" w:rsidRDefault="008F167F" w:rsidP="00930BBE">
            <w:pPr>
              <w:rPr>
                <w:rFonts w:ascii="Arial" w:hAnsi="Arial" w:cs="Arial"/>
                <w:color w:val="A6A6A6" w:themeColor="background1" w:themeShade="A6"/>
              </w:rPr>
            </w:pPr>
            <w:r w:rsidRPr="00CD3941">
              <w:rPr>
                <w:rFonts w:ascii="Arial" w:hAnsi="Arial" w:cs="Arial"/>
                <w:color w:val="A6A6A6" w:themeColor="background1" w:themeShade="A6"/>
              </w:rPr>
              <w:t xml:space="preserve">Deliver confidence building </w:t>
            </w:r>
            <w:r w:rsidR="00930BBE" w:rsidRPr="00CD3941">
              <w:rPr>
                <w:rFonts w:ascii="Arial" w:hAnsi="Arial" w:cs="Arial"/>
                <w:color w:val="A6A6A6" w:themeColor="background1" w:themeShade="A6"/>
              </w:rPr>
              <w:t>courses for people who are feeling anxious or depressed</w:t>
            </w:r>
          </w:p>
        </w:tc>
        <w:tc>
          <w:tcPr>
            <w:tcW w:w="567" w:type="dxa"/>
            <w:shd w:val="clear" w:color="auto" w:fill="auto"/>
            <w:vAlign w:val="center"/>
          </w:tcPr>
          <w:p w:rsidR="008F167F" w:rsidRPr="008F167F" w:rsidRDefault="00930BBE" w:rsidP="00930BB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X</w:t>
            </w: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567" w:type="dxa"/>
            <w:shd w:val="clear" w:color="auto" w:fill="auto"/>
            <w:vAlign w:val="center"/>
          </w:tcPr>
          <w:p w:rsidR="008F167F" w:rsidRPr="008F167F" w:rsidRDefault="00930BBE" w:rsidP="00930BB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X</w:t>
            </w:r>
          </w:p>
        </w:tc>
        <w:tc>
          <w:tcPr>
            <w:tcW w:w="567" w:type="dxa"/>
            <w:shd w:val="clear" w:color="auto" w:fill="auto"/>
            <w:vAlign w:val="center"/>
          </w:tcPr>
          <w:p w:rsidR="008F167F" w:rsidRPr="008F167F" w:rsidRDefault="00930BBE" w:rsidP="00930BB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X</w:t>
            </w: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4111" w:type="dxa"/>
            <w:shd w:val="clear" w:color="auto" w:fill="auto"/>
            <w:vAlign w:val="center"/>
          </w:tcPr>
          <w:p w:rsidR="00930BBE" w:rsidRPr="00CD3941" w:rsidRDefault="00930BBE" w:rsidP="00930BBE">
            <w:pPr>
              <w:rPr>
                <w:rFonts w:ascii="Arial" w:hAnsi="Arial" w:cs="Arial"/>
                <w:color w:val="A6A6A6" w:themeColor="background1" w:themeShade="A6"/>
              </w:rPr>
            </w:pPr>
            <w:r w:rsidRPr="00CD3941">
              <w:rPr>
                <w:rFonts w:ascii="Arial" w:hAnsi="Arial" w:cs="Arial"/>
                <w:color w:val="A6A6A6" w:themeColor="background1" w:themeShade="A6"/>
              </w:rPr>
              <w:t>3x6 weekly confidence building group sessions each with 10 participants per session.</w:t>
            </w:r>
          </w:p>
          <w:p w:rsidR="00930BBE" w:rsidRPr="00CD3941" w:rsidRDefault="00930BBE" w:rsidP="00930BBE">
            <w:pPr>
              <w:rPr>
                <w:rFonts w:ascii="Arial" w:hAnsi="Arial" w:cs="Arial"/>
                <w:color w:val="A6A6A6" w:themeColor="background1" w:themeShade="A6"/>
              </w:rPr>
            </w:pPr>
          </w:p>
          <w:p w:rsidR="00930BBE" w:rsidRPr="00CD3941" w:rsidRDefault="00930BBE" w:rsidP="00930BBE">
            <w:pPr>
              <w:rPr>
                <w:rFonts w:ascii="Arial" w:hAnsi="Arial" w:cs="Arial"/>
                <w:color w:val="A6A6A6" w:themeColor="background1" w:themeShade="A6"/>
              </w:rPr>
            </w:pPr>
            <w:r w:rsidRPr="00CD3941">
              <w:rPr>
                <w:rFonts w:ascii="Arial" w:hAnsi="Arial" w:cs="Arial"/>
                <w:color w:val="A6A6A6" w:themeColor="background1" w:themeShade="A6"/>
              </w:rPr>
              <w:t>Total of 30 individuals to benefit from the confidence building sessions.</w:t>
            </w:r>
          </w:p>
        </w:tc>
        <w:tc>
          <w:tcPr>
            <w:tcW w:w="4874" w:type="dxa"/>
            <w:shd w:val="clear" w:color="auto" w:fill="auto"/>
            <w:vAlign w:val="center"/>
          </w:tcPr>
          <w:p w:rsidR="00930BBE"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60% report they feel more able to cope with the ups and downs of everyday life</w:t>
            </w:r>
          </w:p>
          <w:p w:rsidR="00930BBE"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50% report feeling their mental health is better</w:t>
            </w:r>
          </w:p>
          <w:p w:rsidR="00930BBE"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50% report they feel less isolated</w:t>
            </w:r>
          </w:p>
          <w:p w:rsidR="008F167F"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40% report they feel more connected to their community</w:t>
            </w:r>
          </w:p>
        </w:tc>
      </w:tr>
    </w:tbl>
    <w:p w:rsidR="00434DD0" w:rsidRDefault="00434DD0" w:rsidP="00AA4AEA">
      <w:pPr>
        <w:spacing w:after="480"/>
        <w:rPr>
          <w:rFonts w:ascii="Arial" w:hAnsi="Arial" w:cs="Arial"/>
          <w:color w:val="A6A6A6" w:themeColor="background1" w:themeShade="A6"/>
        </w:rPr>
        <w:sectPr w:rsidR="00434DD0" w:rsidSect="00A70CD8">
          <w:headerReference w:type="default" r:id="rId16"/>
          <w:footerReference w:type="default" r:id="rId17"/>
          <w:pgSz w:w="16838" w:h="11906" w:orient="landscape"/>
          <w:pgMar w:top="720" w:right="720" w:bottom="720" w:left="720" w:header="708" w:footer="708" w:gutter="0"/>
          <w:cols w:space="708"/>
          <w:docGrid w:linePitch="360"/>
        </w:sectPr>
      </w:pPr>
    </w:p>
    <w:tbl>
      <w:tblPr>
        <w:tblStyle w:val="TableGrid"/>
        <w:tblW w:w="0" w:type="auto"/>
        <w:tblCellMar>
          <w:left w:w="0" w:type="dxa"/>
          <w:right w:w="0" w:type="dxa"/>
        </w:tblCellMar>
        <w:tblLook w:val="04A0"/>
      </w:tblPr>
      <w:tblGrid>
        <w:gridCol w:w="2492"/>
        <w:gridCol w:w="475"/>
        <w:gridCol w:w="475"/>
        <w:gridCol w:w="475"/>
        <w:gridCol w:w="475"/>
        <w:gridCol w:w="475"/>
        <w:gridCol w:w="475"/>
        <w:gridCol w:w="475"/>
        <w:gridCol w:w="4496"/>
        <w:gridCol w:w="5095"/>
      </w:tblGrid>
      <w:tr w:rsidR="00374E4F" w:rsidTr="00E42C3A">
        <w:trPr>
          <w:trHeight w:val="2551"/>
          <w:tblHeader/>
        </w:trPr>
        <w:tc>
          <w:tcPr>
            <w:tcW w:w="2492" w:type="dxa"/>
            <w:shd w:val="clear" w:color="auto" w:fill="00A9E0"/>
            <w:vAlign w:val="center"/>
          </w:tcPr>
          <w:p w:rsidR="00833118" w:rsidRPr="00833118" w:rsidRDefault="00374E4F" w:rsidP="00833118">
            <w:pPr>
              <w:rPr>
                <w:rFonts w:ascii="Arial" w:hAnsi="Arial" w:cs="Arial"/>
                <w:b/>
                <w:color w:val="FFFFFF" w:themeColor="background1"/>
              </w:rPr>
            </w:pPr>
            <w:r>
              <w:rPr>
                <w:rFonts w:ascii="Arial" w:hAnsi="Arial" w:cs="Arial"/>
                <w:b/>
                <w:color w:val="FFFFFF" w:themeColor="background1"/>
              </w:rPr>
              <w:lastRenderedPageBreak/>
              <w:t xml:space="preserve">  </w:t>
            </w:r>
            <w:r w:rsidR="00833118">
              <w:rPr>
                <w:rFonts w:ascii="Arial" w:hAnsi="Arial" w:cs="Arial"/>
                <w:b/>
                <w:color w:val="FFFFFF" w:themeColor="background1"/>
              </w:rPr>
              <w:t>Activity</w:t>
            </w:r>
          </w:p>
        </w:tc>
        <w:tc>
          <w:tcPr>
            <w:tcW w:w="3325" w:type="dxa"/>
            <w:gridSpan w:val="7"/>
            <w:shd w:val="clear" w:color="auto" w:fill="00A9E0"/>
            <w:vAlign w:val="bottom"/>
          </w:tcPr>
          <w:p w:rsidR="00374E4F" w:rsidRDefault="00374E4F" w:rsidP="00E42C3A">
            <w:pPr>
              <w:spacing w:before="80" w:after="120"/>
              <w:ind w:left="85"/>
              <w:rPr>
                <w:rFonts w:ascii="Arial" w:hAnsi="Arial" w:cs="Arial"/>
                <w:color w:val="FFFFFF" w:themeColor="background1"/>
              </w:rPr>
            </w:pPr>
            <w:r w:rsidRPr="008F167F">
              <w:rPr>
                <w:rFonts w:ascii="Arial" w:hAnsi="Arial" w:cs="Arial"/>
                <w:b/>
                <w:color w:val="FFFFFF" w:themeColor="background1"/>
              </w:rPr>
              <w:t xml:space="preserve">Which one or </w:t>
            </w:r>
            <w:r w:rsidR="00E42C3A">
              <w:rPr>
                <w:rFonts w:ascii="Arial" w:hAnsi="Arial" w:cs="Arial"/>
                <w:b/>
                <w:color w:val="FFFFFF" w:themeColor="background1"/>
              </w:rPr>
              <w:t xml:space="preserve">more of the seven </w:t>
            </w:r>
            <w:r>
              <w:rPr>
                <w:rFonts w:ascii="Arial" w:hAnsi="Arial" w:cs="Arial"/>
                <w:b/>
                <w:color w:val="FFFFFF" w:themeColor="background1"/>
              </w:rPr>
              <w:t>funding priorities does each of your</w:t>
            </w:r>
            <w:r w:rsidR="00E42C3A">
              <w:rPr>
                <w:rFonts w:ascii="Arial" w:hAnsi="Arial" w:cs="Arial"/>
                <w:b/>
                <w:color w:val="FFFFFF" w:themeColor="background1"/>
              </w:rPr>
              <w:t xml:space="preserve"> </w:t>
            </w:r>
            <w:r>
              <w:rPr>
                <w:rFonts w:ascii="Arial" w:hAnsi="Arial" w:cs="Arial"/>
                <w:b/>
                <w:color w:val="FFFFFF" w:themeColor="background1"/>
              </w:rPr>
              <w:t xml:space="preserve">activities address? </w:t>
            </w:r>
            <w:r>
              <w:rPr>
                <w:rFonts w:ascii="Arial" w:hAnsi="Arial" w:cs="Arial"/>
                <w:color w:val="FFFFFF" w:themeColor="background1"/>
              </w:rPr>
              <w:t>(</w:t>
            </w:r>
            <w:r w:rsidR="00E42C3A">
              <w:rPr>
                <w:rFonts w:ascii="Arial" w:hAnsi="Arial" w:cs="Arial"/>
                <w:color w:val="FFFFFF" w:themeColor="background1"/>
              </w:rPr>
              <w:t xml:space="preserve">mark </w:t>
            </w:r>
            <w:r>
              <w:rPr>
                <w:rFonts w:ascii="Arial" w:hAnsi="Arial" w:cs="Arial"/>
                <w:color w:val="FFFFFF" w:themeColor="background1"/>
              </w:rPr>
              <w:t>all that apply)</w:t>
            </w:r>
          </w:p>
          <w:p w:rsidR="00833118" w:rsidRPr="008F167F" w:rsidRDefault="00374E4F" w:rsidP="0019331A">
            <w:pPr>
              <w:rPr>
                <w:rFonts w:ascii="Arial" w:hAnsi="Arial" w:cs="Arial"/>
                <w:color w:val="FFFFFF" w:themeColor="background1"/>
              </w:rPr>
            </w:pPr>
            <w:r>
              <w:rPr>
                <w:rFonts w:ascii="Arial" w:hAnsi="Arial" w:cs="Arial"/>
                <w:noProof/>
                <w:color w:val="FFFFFF" w:themeColor="background1"/>
              </w:rPr>
              <w:drawing>
                <wp:inline distT="0" distB="0" distL="0" distR="0">
                  <wp:extent cx="2066925" cy="921264"/>
                  <wp:effectExtent l="19050" t="0" r="9525" b="0"/>
                  <wp:docPr id="7"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cstate="print"/>
                          <a:stretch>
                            <a:fillRect/>
                          </a:stretch>
                        </pic:blipFill>
                        <pic:spPr>
                          <a:xfrm>
                            <a:off x="0" y="0"/>
                            <a:ext cx="2066925" cy="921264"/>
                          </a:xfrm>
                          <a:prstGeom prst="rect">
                            <a:avLst/>
                          </a:prstGeom>
                        </pic:spPr>
                      </pic:pic>
                    </a:graphicData>
                  </a:graphic>
                </wp:inline>
              </w:drawing>
            </w:r>
          </w:p>
        </w:tc>
        <w:tc>
          <w:tcPr>
            <w:tcW w:w="4496" w:type="dxa"/>
            <w:shd w:val="clear" w:color="auto" w:fill="00A9E0"/>
            <w:vAlign w:val="center"/>
          </w:tcPr>
          <w:p w:rsidR="00374E4F" w:rsidRDefault="00374E4F" w:rsidP="00374E4F">
            <w:pPr>
              <w:rPr>
                <w:rFonts w:ascii="Arial" w:hAnsi="Arial" w:cs="Arial"/>
                <w:b/>
                <w:color w:val="FFFFFF" w:themeColor="background1"/>
              </w:rPr>
            </w:pPr>
            <w:r>
              <w:rPr>
                <w:rFonts w:ascii="Arial" w:hAnsi="Arial" w:cs="Arial"/>
                <w:b/>
                <w:color w:val="FFFFFF" w:themeColor="background1"/>
              </w:rPr>
              <w:t xml:space="preserve">  What will you deliver?</w:t>
            </w:r>
          </w:p>
          <w:p w:rsidR="00833118" w:rsidRPr="00833118" w:rsidRDefault="00374E4F" w:rsidP="00374E4F">
            <w:pPr>
              <w:rPr>
                <w:rFonts w:ascii="Arial" w:hAnsi="Arial" w:cs="Arial"/>
                <w:b/>
                <w:color w:val="FFFFFF" w:themeColor="background1"/>
              </w:rPr>
            </w:pPr>
            <w:r>
              <w:rPr>
                <w:rFonts w:ascii="Arial" w:hAnsi="Arial" w:cs="Arial"/>
                <w:color w:val="FFFFFF" w:themeColor="background1"/>
              </w:rPr>
              <w:t xml:space="preserve">  Activity volumes and outputs</w:t>
            </w:r>
          </w:p>
        </w:tc>
        <w:tc>
          <w:tcPr>
            <w:tcW w:w="5095" w:type="dxa"/>
            <w:shd w:val="clear" w:color="auto" w:fill="00A9E0"/>
            <w:vAlign w:val="center"/>
          </w:tcPr>
          <w:p w:rsidR="00833118" w:rsidRPr="00833118" w:rsidRDefault="00374E4F" w:rsidP="00833118">
            <w:pPr>
              <w:rPr>
                <w:rFonts w:ascii="Arial" w:hAnsi="Arial" w:cs="Arial"/>
                <w:b/>
                <w:color w:val="FFFFFF" w:themeColor="background1"/>
              </w:rPr>
            </w:pPr>
            <w:r>
              <w:rPr>
                <w:rFonts w:ascii="Arial" w:hAnsi="Arial" w:cs="Arial"/>
                <w:b/>
                <w:color w:val="FFFFFF" w:themeColor="background1"/>
              </w:rPr>
              <w:t xml:space="preserve">  What impact will this have on the</w:t>
            </w:r>
            <w:r>
              <w:rPr>
                <w:rFonts w:ascii="Arial" w:hAnsi="Arial" w:cs="Arial"/>
                <w:b/>
                <w:color w:val="FFFFFF" w:themeColor="background1"/>
              </w:rPr>
              <w:br/>
              <w:t xml:space="preserve">  health and wellbeing of your</w:t>
            </w:r>
            <w:r>
              <w:rPr>
                <w:rFonts w:ascii="Arial" w:hAnsi="Arial" w:cs="Arial"/>
                <w:b/>
                <w:color w:val="FFFFFF" w:themeColor="background1"/>
              </w:rPr>
              <w:br/>
              <w:t xml:space="preserve">  service users?</w:t>
            </w: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bl>
    <w:p w:rsidR="00394D84" w:rsidRDefault="00031A57" w:rsidP="00031A57">
      <w:pPr>
        <w:spacing w:after="480"/>
        <w:jc w:val="right"/>
        <w:rPr>
          <w:rFonts w:ascii="Arial" w:hAnsi="Arial" w:cs="Arial"/>
          <w:b/>
          <w:sz w:val="20"/>
        </w:rPr>
        <w:sectPr w:rsidR="00394D84" w:rsidSect="00A70CD8">
          <w:pgSz w:w="16838" w:h="11906" w:orient="landscape"/>
          <w:pgMar w:top="720" w:right="720" w:bottom="720" w:left="720" w:header="708" w:footer="708" w:gutter="0"/>
          <w:cols w:space="708"/>
          <w:formProt w:val="0"/>
          <w:docGrid w:linePitch="360"/>
        </w:sectPr>
      </w:pPr>
      <w:r>
        <w:rPr>
          <w:rFonts w:ascii="Arial" w:hAnsi="Arial" w:cs="Arial"/>
          <w:b/>
          <w:sz w:val="20"/>
        </w:rPr>
        <w:t>To insert further rows, right-click inside the final row, hover your mouse over ‘Insert’ in the menu that appears, and click on ‘Insert Rows Below’.</w:t>
      </w:r>
      <w:r>
        <w:rPr>
          <w:rFonts w:ascii="Arial" w:hAnsi="Arial" w:cs="Arial"/>
          <w:b/>
          <w:sz w:val="20"/>
        </w:rPr>
        <w:br/>
      </w:r>
    </w:p>
    <w:p w:rsidR="005D0E3E" w:rsidRDefault="005D0E3E" w:rsidP="002B34C6">
      <w:pPr>
        <w:outlineLvl w:val="0"/>
        <w:rPr>
          <w:rFonts w:ascii="Garamond" w:hAnsi="Garamond" w:cs="Arial"/>
          <w:b/>
          <w:color w:val="00A9E0"/>
          <w:sz w:val="32"/>
        </w:rPr>
      </w:pPr>
      <w:r>
        <w:rPr>
          <w:rFonts w:ascii="Garamond" w:hAnsi="Garamond" w:cs="Arial"/>
          <w:b/>
          <w:color w:val="00A9E0"/>
          <w:sz w:val="32"/>
        </w:rPr>
        <w:lastRenderedPageBreak/>
        <w:t>Part B – Your Proposal (continued)</w:t>
      </w:r>
    </w:p>
    <w:p w:rsidR="005D0E3E" w:rsidRDefault="005D0E3E" w:rsidP="002B34C6">
      <w:pPr>
        <w:outlineLvl w:val="0"/>
        <w:rPr>
          <w:rFonts w:ascii="Arial" w:hAnsi="Arial" w:cs="Arial"/>
          <w:szCs w:val="24"/>
        </w:rPr>
      </w:pPr>
      <w:r w:rsidRPr="005D0E3E">
        <w:rPr>
          <w:rFonts w:ascii="Arial" w:hAnsi="Arial" w:cs="Arial"/>
          <w:b/>
          <w:szCs w:val="24"/>
        </w:rPr>
        <w:t xml:space="preserve">B6 – How will you successfully </w:t>
      </w:r>
      <w:r>
        <w:rPr>
          <w:rFonts w:ascii="Arial" w:hAnsi="Arial" w:cs="Arial"/>
          <w:b/>
          <w:szCs w:val="24"/>
        </w:rPr>
        <w:t xml:space="preserve">deliver this proposal? </w:t>
      </w:r>
      <w:r>
        <w:rPr>
          <w:rFonts w:ascii="Arial" w:hAnsi="Arial" w:cs="Arial"/>
          <w:szCs w:val="24"/>
        </w:rPr>
        <w:t>(</w:t>
      </w:r>
      <w:r w:rsidR="00685792">
        <w:rPr>
          <w:rFonts w:ascii="Arial" w:hAnsi="Arial" w:cs="Arial"/>
          <w:szCs w:val="24"/>
        </w:rPr>
        <w:t>500</w:t>
      </w:r>
      <w:r>
        <w:rPr>
          <w:rFonts w:ascii="Arial" w:hAnsi="Arial" w:cs="Arial"/>
          <w:szCs w:val="24"/>
        </w:rPr>
        <w:t xml:space="preserve"> words)</w:t>
      </w:r>
    </w:p>
    <w:tbl>
      <w:tblPr>
        <w:tblStyle w:val="TableGrid"/>
        <w:tblW w:w="0" w:type="auto"/>
        <w:tblLook w:val="04A0"/>
      </w:tblPr>
      <w:tblGrid>
        <w:gridCol w:w="9322"/>
        <w:gridCol w:w="1360"/>
      </w:tblGrid>
      <w:tr w:rsidR="004E14C3" w:rsidTr="0019331A">
        <w:trPr>
          <w:trHeight w:val="12820"/>
        </w:trPr>
        <w:tc>
          <w:tcPr>
            <w:tcW w:w="9322" w:type="dxa"/>
          </w:tcPr>
          <w:p w:rsidR="004E14C3" w:rsidRPr="00434DD0" w:rsidRDefault="006E525C" w:rsidP="002B34C6">
            <w:pPr>
              <w:spacing w:before="120"/>
              <w:rPr>
                <w:rFonts w:ascii="Arial" w:hAnsi="Arial" w:cs="Arial"/>
                <w:color w:val="A6A6A6" w:themeColor="background1" w:themeShade="A6"/>
              </w:rPr>
            </w:pPr>
            <w:r>
              <w:rPr>
                <w:rFonts w:ascii="Arial" w:hAnsi="Arial" w:cs="Arial"/>
                <w:color w:val="A6A6A6" w:themeColor="background1" w:themeShade="A6"/>
              </w:rPr>
              <w:t>Using a maximum of</w:t>
            </w:r>
            <w:r w:rsidR="004E14C3" w:rsidRPr="002B34C6">
              <w:rPr>
                <w:rFonts w:ascii="Arial" w:hAnsi="Arial" w:cs="Arial"/>
                <w:color w:val="A6A6A6" w:themeColor="background1" w:themeShade="A6"/>
              </w:rPr>
              <w:t xml:space="preserve"> </w:t>
            </w:r>
            <w:r w:rsidR="00685792">
              <w:rPr>
                <w:rFonts w:ascii="Arial" w:hAnsi="Arial" w:cs="Arial"/>
                <w:color w:val="A6A6A6" w:themeColor="background1" w:themeShade="A6"/>
              </w:rPr>
              <w:t>500</w:t>
            </w:r>
            <w:r>
              <w:rPr>
                <w:rFonts w:ascii="Arial" w:hAnsi="Arial" w:cs="Arial"/>
                <w:color w:val="A6A6A6" w:themeColor="background1" w:themeShade="A6"/>
              </w:rPr>
              <w:t xml:space="preserve"> words and with reference to specific examples, tell us about</w:t>
            </w:r>
            <w:r w:rsidR="004E14C3" w:rsidRPr="002B34C6">
              <w:rPr>
                <w:rFonts w:ascii="Arial" w:hAnsi="Arial" w:cs="Arial"/>
                <w:color w:val="A6A6A6" w:themeColor="background1" w:themeShade="A6"/>
              </w:rPr>
              <w:t>:</w:t>
            </w:r>
          </w:p>
          <w:p w:rsidR="004E14C3" w:rsidRDefault="004E14C3" w:rsidP="002B34C6">
            <w:pPr>
              <w:pStyle w:val="ListParagraph"/>
              <w:numPr>
                <w:ilvl w:val="0"/>
                <w:numId w:val="4"/>
              </w:numPr>
              <w:spacing w:before="120"/>
              <w:rPr>
                <w:rFonts w:ascii="Arial" w:hAnsi="Arial" w:cs="Arial"/>
                <w:color w:val="A6A6A6" w:themeColor="background1" w:themeShade="A6"/>
                <w:sz w:val="22"/>
              </w:rPr>
            </w:pPr>
            <w:r>
              <w:rPr>
                <w:rFonts w:ascii="Arial" w:hAnsi="Arial" w:cs="Arial"/>
                <w:color w:val="A6A6A6" w:themeColor="background1" w:themeShade="A6"/>
                <w:sz w:val="22"/>
              </w:rPr>
              <w:t>your organisation/consortium’s delivery plan</w:t>
            </w:r>
          </w:p>
          <w:p w:rsidR="004E14C3" w:rsidRPr="00434DD0" w:rsidRDefault="004E14C3" w:rsidP="002B34C6">
            <w:pPr>
              <w:pStyle w:val="ListParagraph"/>
              <w:numPr>
                <w:ilvl w:val="0"/>
                <w:numId w:val="4"/>
              </w:numPr>
              <w:spacing w:before="120"/>
              <w:rPr>
                <w:rFonts w:ascii="Arial" w:hAnsi="Arial" w:cs="Arial"/>
                <w:color w:val="A6A6A6" w:themeColor="background1" w:themeShade="A6"/>
                <w:sz w:val="22"/>
              </w:rPr>
            </w:pPr>
            <w:r>
              <w:rPr>
                <w:rFonts w:ascii="Arial" w:hAnsi="Arial" w:cs="Arial"/>
                <w:color w:val="A6A6A6" w:themeColor="background1" w:themeShade="A6"/>
                <w:sz w:val="22"/>
              </w:rPr>
              <w:t xml:space="preserve">your organisation/consortium’s </w:t>
            </w:r>
            <w:r w:rsidRPr="00434DD0">
              <w:rPr>
                <w:rFonts w:ascii="Arial" w:hAnsi="Arial" w:cs="Arial"/>
                <w:color w:val="A6A6A6" w:themeColor="background1" w:themeShade="A6"/>
                <w:sz w:val="22"/>
              </w:rPr>
              <w:t>suitability to deliver this service</w:t>
            </w:r>
          </w:p>
          <w:p w:rsidR="004E14C3" w:rsidRPr="00434DD0" w:rsidRDefault="004E14C3" w:rsidP="002B34C6">
            <w:pPr>
              <w:pStyle w:val="ListParagraph"/>
              <w:numPr>
                <w:ilvl w:val="0"/>
                <w:numId w:val="4"/>
              </w:numPr>
              <w:spacing w:before="120"/>
              <w:rPr>
                <w:rFonts w:ascii="Arial" w:hAnsi="Arial" w:cs="Arial"/>
                <w:color w:val="A6A6A6" w:themeColor="background1" w:themeShade="A6"/>
                <w:sz w:val="22"/>
              </w:rPr>
            </w:pPr>
            <w:r>
              <w:rPr>
                <w:rFonts w:ascii="Arial" w:hAnsi="Arial" w:cs="Arial"/>
                <w:color w:val="A6A6A6" w:themeColor="background1" w:themeShade="A6"/>
                <w:sz w:val="22"/>
              </w:rPr>
              <w:t xml:space="preserve">your organisation/consortium’s current </w:t>
            </w:r>
            <w:r w:rsidRPr="00434DD0">
              <w:rPr>
                <w:rFonts w:ascii="Arial" w:hAnsi="Arial" w:cs="Arial"/>
                <w:color w:val="A6A6A6" w:themeColor="background1" w:themeShade="A6"/>
                <w:sz w:val="22"/>
              </w:rPr>
              <w:t xml:space="preserve">track record </w:t>
            </w:r>
            <w:r>
              <w:rPr>
                <w:rFonts w:ascii="Arial" w:hAnsi="Arial" w:cs="Arial"/>
                <w:color w:val="A6A6A6" w:themeColor="background1" w:themeShade="A6"/>
                <w:sz w:val="22"/>
              </w:rPr>
              <w:t>in successful delivery and achieving targets</w:t>
            </w:r>
          </w:p>
          <w:p w:rsidR="004E14C3" w:rsidRPr="00CD579D" w:rsidRDefault="004E14C3" w:rsidP="00CD579D">
            <w:pPr>
              <w:pStyle w:val="ListParagraph"/>
              <w:numPr>
                <w:ilvl w:val="0"/>
                <w:numId w:val="4"/>
              </w:numPr>
              <w:spacing w:before="120"/>
              <w:rPr>
                <w:rFonts w:ascii="Arial" w:hAnsi="Arial" w:cs="Arial"/>
                <w:color w:val="A6A6A6" w:themeColor="background1" w:themeShade="A6"/>
                <w:sz w:val="22"/>
              </w:rPr>
            </w:pPr>
            <w:r w:rsidRPr="00434DD0">
              <w:rPr>
                <w:rFonts w:ascii="Arial" w:hAnsi="Arial" w:cs="Arial"/>
                <w:color w:val="A6A6A6" w:themeColor="background1" w:themeShade="A6"/>
                <w:sz w:val="22"/>
              </w:rPr>
              <w:t>what you need to make this project work – are there any conditions</w:t>
            </w:r>
            <w:r>
              <w:rPr>
                <w:rFonts w:ascii="Arial" w:hAnsi="Arial" w:cs="Arial"/>
                <w:color w:val="A6A6A6" w:themeColor="background1" w:themeShade="A6"/>
                <w:sz w:val="22"/>
              </w:rPr>
              <w:t xml:space="preserve"> essential to</w:t>
            </w:r>
            <w:r w:rsidR="00CD579D">
              <w:rPr>
                <w:rFonts w:ascii="Arial" w:hAnsi="Arial" w:cs="Arial"/>
                <w:color w:val="A6A6A6" w:themeColor="background1" w:themeShade="A6"/>
                <w:sz w:val="22"/>
              </w:rPr>
              <w:t xml:space="preserve"> make it a success, and if so, </w:t>
            </w:r>
            <w:r w:rsidRPr="00CD579D">
              <w:rPr>
                <w:rFonts w:ascii="Arial" w:hAnsi="Arial" w:cs="Arial"/>
                <w:color w:val="A6A6A6" w:themeColor="background1" w:themeShade="A6"/>
                <w:sz w:val="22"/>
              </w:rPr>
              <w:t xml:space="preserve">how you will manage </w:t>
            </w:r>
            <w:r w:rsidR="00AE55D0" w:rsidRPr="00CD579D">
              <w:rPr>
                <w:rFonts w:ascii="Arial" w:hAnsi="Arial" w:cs="Arial"/>
                <w:color w:val="A6A6A6" w:themeColor="background1" w:themeShade="A6"/>
                <w:sz w:val="22"/>
              </w:rPr>
              <w:t>these</w:t>
            </w:r>
            <w:r w:rsidRPr="00CD579D">
              <w:rPr>
                <w:rFonts w:ascii="Arial" w:hAnsi="Arial" w:cs="Arial"/>
                <w:color w:val="A6A6A6" w:themeColor="background1" w:themeShade="A6"/>
                <w:sz w:val="22"/>
              </w:rPr>
              <w:t xml:space="preserve"> risks or dependencies?</w:t>
            </w:r>
          </w:p>
          <w:sdt>
            <w:sdtPr>
              <w:rPr>
                <w:rFonts w:ascii="Arial" w:hAnsi="Arial" w:cs="Arial"/>
                <w:color w:val="A6A6A6" w:themeColor="background1" w:themeShade="A6"/>
              </w:rPr>
              <w:id w:val="6257368"/>
              <w:placeholder>
                <w:docPart w:val="FF6937882A024BD39F9655B1DA231B39"/>
              </w:placeholder>
            </w:sdtPr>
            <w:sdtContent>
              <w:p w:rsidR="004E14C3" w:rsidRPr="00434DD0" w:rsidRDefault="00B60259" w:rsidP="00434DD0">
                <w:pPr>
                  <w:spacing w:before="120"/>
                  <w:rPr>
                    <w:rFonts w:ascii="Arial" w:hAnsi="Arial" w:cs="Arial"/>
                    <w:color w:val="A6A6A6" w:themeColor="background1" w:themeShade="A6"/>
                  </w:rPr>
                </w:pPr>
                <w:sdt>
                  <w:sdtPr>
                    <w:rPr>
                      <w:rFonts w:ascii="Arial" w:hAnsi="Arial" w:cs="Arial"/>
                    </w:rPr>
                    <w:id w:val="17769251"/>
                    <w:placeholder>
                      <w:docPart w:val="CF76536A7DB44DAAABCFD2967C096357"/>
                    </w:placeholder>
                    <w:showingPlcHdr/>
                  </w:sdtPr>
                  <w:sdtContent>
                    <w:r w:rsidR="00160A3A"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(100 marks)</w:t>
            </w:r>
          </w:p>
          <w:p w:rsidR="00603CAC" w:rsidRPr="00183035" w:rsidRDefault="00603CAC" w:rsidP="00603CAC">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184"/>
              <w:placeholder>
                <w:docPart w:val="A8EC78D2EB2841BB8B26918A1677FFC2"/>
              </w:placeholder>
              <w:showingPlcHdr/>
            </w:sdtPr>
            <w:sdtContent>
              <w:p w:rsidR="004E14C3" w:rsidRPr="002B34C6" w:rsidRDefault="00603CAC" w:rsidP="00603CAC">
                <w:pPr>
                  <w:spacing w:before="120"/>
                  <w:jc w:val="center"/>
                  <w:rPr>
                    <w:rFonts w:ascii="Arial" w:hAnsi="Arial" w:cs="Arial"/>
                    <w:color w:val="A6A6A6" w:themeColor="background1" w:themeShade="A6"/>
                  </w:rPr>
                </w:pPr>
                <w:r w:rsidRPr="00603CAC">
                  <w:rPr>
                    <w:rStyle w:val="PlaceholderText"/>
                    <w:rFonts w:ascii="Arial" w:hAnsi="Arial" w:cs="Arial"/>
                    <w:color w:val="808080" w:themeColor="background1" w:themeShade="80"/>
                    <w:sz w:val="16"/>
                    <w:szCs w:val="18"/>
                  </w:rPr>
                  <w:t>Assessors click here</w:t>
                </w:r>
              </w:p>
            </w:sdtContent>
          </w:sdt>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19331A">
      <w:pPr>
        <w:spacing w:after="120"/>
        <w:outlineLvl w:val="0"/>
        <w:rPr>
          <w:rFonts w:ascii="Garamond" w:hAnsi="Garamond" w:cs="Arial"/>
          <w:b/>
          <w:color w:val="00A9E0"/>
          <w:sz w:val="32"/>
        </w:rPr>
      </w:pPr>
      <w:r w:rsidRPr="004960E2">
        <w:rPr>
          <w:rFonts w:ascii="Garamond" w:hAnsi="Garamond" w:cs="Arial"/>
          <w:b/>
          <w:color w:val="00A9E0"/>
          <w:sz w:val="32"/>
        </w:rPr>
        <w:lastRenderedPageBreak/>
        <w:t>Part C – Your Costs</w:t>
      </w:r>
      <w:r w:rsidR="00AE55D0">
        <w:rPr>
          <w:rFonts w:ascii="Garamond" w:hAnsi="Garamond" w:cs="Arial"/>
          <w:b/>
          <w:color w:val="00A9E0"/>
          <w:sz w:val="32"/>
        </w:rPr>
        <w:t xml:space="preserve"> and Finances</w:t>
      </w:r>
    </w:p>
    <w:p w:rsidR="00031A57" w:rsidRDefault="00A32FDE" w:rsidP="00031A57">
      <w:pPr>
        <w:spacing w:after="0"/>
        <w:rPr>
          <w:rFonts w:ascii="Arial" w:hAnsi="Arial" w:cs="Arial"/>
          <w:color w:val="A6A6A6" w:themeColor="background1" w:themeShade="A6"/>
        </w:rPr>
      </w:pPr>
      <w:r>
        <w:rPr>
          <w:rFonts w:ascii="Arial" w:hAnsi="Arial" w:cs="Arial"/>
          <w:color w:val="A6A6A6" w:themeColor="background1" w:themeShade="A6"/>
        </w:rPr>
        <w:t xml:space="preserve">If you are only applying for a one-year grant, just fill out the first column in each table. If you are </w:t>
      </w:r>
      <w:r>
        <w:rPr>
          <w:rFonts w:ascii="Arial" w:hAnsi="Arial" w:cs="Arial"/>
          <w:color w:val="A6A6A6" w:themeColor="background1" w:themeShade="A6"/>
        </w:rPr>
        <w:br/>
        <w:t>applying for a two- or three-year grant, please fill out the second and/or third columns, as appropriate.</w:t>
      </w:r>
    </w:p>
    <w:p w:rsidR="00A32FDE" w:rsidRDefault="0019331A" w:rsidP="0019331A">
      <w:pPr>
        <w:spacing w:after="120"/>
        <w:rPr>
          <w:rFonts w:ascii="Arial" w:hAnsi="Arial" w:cs="Arial"/>
          <w:b/>
        </w:rPr>
      </w:pPr>
      <w:r>
        <w:rPr>
          <w:rFonts w:ascii="Arial" w:hAnsi="Arial" w:cs="Arial"/>
          <w:color w:val="A6A6A6" w:themeColor="background1" w:themeShade="A6"/>
        </w:rPr>
        <w:t xml:space="preserve">You can insert new rows into the table if you need to. </w:t>
      </w:r>
    </w:p>
    <w:p w:rsidR="00AA3532" w:rsidRDefault="00CF4F82" w:rsidP="0019331A">
      <w:pPr>
        <w:spacing w:after="240"/>
        <w:rPr>
          <w:rFonts w:ascii="Arial" w:hAnsi="Arial" w:cs="Arial"/>
          <w:b/>
        </w:rPr>
      </w:pPr>
      <w:r>
        <w:rPr>
          <w:rFonts w:ascii="Arial" w:hAnsi="Arial" w:cs="Arial"/>
          <w:b/>
        </w:rPr>
        <w:t xml:space="preserve">C1 – How much </w:t>
      </w:r>
      <w:r w:rsidR="00A32FDE">
        <w:rPr>
          <w:rFonts w:ascii="Arial" w:hAnsi="Arial" w:cs="Arial"/>
          <w:b/>
        </w:rPr>
        <w:t xml:space="preserve">money </w:t>
      </w:r>
      <w:r>
        <w:rPr>
          <w:rFonts w:ascii="Arial" w:hAnsi="Arial" w:cs="Arial"/>
          <w:b/>
        </w:rPr>
        <w:t>are you applying for each year</w:t>
      </w:r>
      <w:r w:rsidR="00A32FDE">
        <w:rPr>
          <w:rFonts w:ascii="Arial" w:hAnsi="Arial" w:cs="Arial"/>
          <w:b/>
        </w:rPr>
        <w:t xml:space="preserve"> in total</w:t>
      </w:r>
      <w:r>
        <w:rPr>
          <w:rFonts w:ascii="Arial" w:hAnsi="Arial" w:cs="Arial"/>
          <w:b/>
        </w:rPr>
        <w:t>?</w:t>
      </w:r>
    </w:p>
    <w:tbl>
      <w:tblPr>
        <w:tblStyle w:val="TableGrid"/>
        <w:tblW w:w="10774" w:type="dxa"/>
        <w:tblInd w:w="-34" w:type="dxa"/>
        <w:tblLayout w:type="fixed"/>
        <w:tblLook w:val="04A0"/>
      </w:tblPr>
      <w:tblGrid>
        <w:gridCol w:w="26"/>
        <w:gridCol w:w="8"/>
        <w:gridCol w:w="1668"/>
        <w:gridCol w:w="1417"/>
        <w:gridCol w:w="397"/>
        <w:gridCol w:w="28"/>
        <w:gridCol w:w="993"/>
        <w:gridCol w:w="925"/>
        <w:gridCol w:w="67"/>
        <w:gridCol w:w="614"/>
        <w:gridCol w:w="1255"/>
        <w:gridCol w:w="11"/>
        <w:gridCol w:w="340"/>
        <w:gridCol w:w="1607"/>
        <w:gridCol w:w="1418"/>
      </w:tblGrid>
      <w:tr w:rsidR="00E932F3" w:rsidTr="00E932F3">
        <w:trPr>
          <w:trHeight w:val="454"/>
        </w:trPr>
        <w:tc>
          <w:tcPr>
            <w:tcW w:w="3516" w:type="dxa"/>
            <w:gridSpan w:val="5"/>
            <w:tcBorders>
              <w:top w:val="nil"/>
              <w:left w:val="nil"/>
              <w:bottom w:val="nil"/>
              <w:right w:val="single" w:sz="4" w:space="0" w:color="auto"/>
            </w:tcBorders>
            <w:shd w:val="clear" w:color="auto" w:fill="auto"/>
          </w:tcPr>
          <w:p w:rsidR="00E932F3" w:rsidRDefault="00E932F3" w:rsidP="00AE55D0">
            <w:pPr>
              <w:jc w:val="center"/>
              <w:rPr>
                <w:rFonts w:ascii="Arial" w:hAnsi="Arial" w:cs="Arial"/>
                <w:b/>
                <w:color w:val="FFFFFF" w:themeColor="background1"/>
              </w:rPr>
            </w:pPr>
          </w:p>
        </w:tc>
        <w:tc>
          <w:tcPr>
            <w:tcW w:w="1946" w:type="dxa"/>
            <w:gridSpan w:val="3"/>
            <w:tcBorders>
              <w:left w:val="single" w:sz="4" w:space="0" w:color="auto"/>
            </w:tcBorders>
            <w:shd w:val="clear" w:color="auto" w:fill="00A9E0"/>
            <w:vAlign w:val="center"/>
          </w:tcPr>
          <w:p w:rsidR="00E932F3" w:rsidRPr="00E81530" w:rsidRDefault="00E932F3" w:rsidP="00AE55D0">
            <w:pPr>
              <w:jc w:val="center"/>
              <w:rPr>
                <w:rFonts w:ascii="Arial" w:hAnsi="Arial" w:cs="Arial"/>
                <w:b/>
                <w:color w:val="FFFFFF" w:themeColor="background1"/>
              </w:rPr>
            </w:pPr>
            <w:r>
              <w:rPr>
                <w:rFonts w:ascii="Arial" w:hAnsi="Arial" w:cs="Arial"/>
                <w:b/>
                <w:color w:val="FFFFFF" w:themeColor="background1"/>
              </w:rPr>
              <w:t>2019/20</w:t>
            </w:r>
          </w:p>
        </w:tc>
        <w:tc>
          <w:tcPr>
            <w:tcW w:w="1947" w:type="dxa"/>
            <w:gridSpan w:val="4"/>
            <w:shd w:val="clear" w:color="auto" w:fill="00A9E0"/>
            <w:vAlign w:val="center"/>
          </w:tcPr>
          <w:p w:rsidR="00E932F3" w:rsidRPr="00E81530" w:rsidRDefault="00E932F3" w:rsidP="00A13F00">
            <w:pPr>
              <w:jc w:val="center"/>
              <w:rPr>
                <w:rFonts w:ascii="Arial" w:hAnsi="Arial" w:cs="Arial"/>
                <w:b/>
                <w:color w:val="FFFFFF" w:themeColor="background1"/>
              </w:rPr>
            </w:pPr>
            <w:r>
              <w:rPr>
                <w:rFonts w:ascii="Arial" w:hAnsi="Arial" w:cs="Arial"/>
                <w:b/>
                <w:color w:val="FFFFFF" w:themeColor="background1"/>
              </w:rPr>
              <w:t>2020/21</w:t>
            </w:r>
          </w:p>
        </w:tc>
        <w:tc>
          <w:tcPr>
            <w:tcW w:w="1947" w:type="dxa"/>
            <w:gridSpan w:val="2"/>
            <w:shd w:val="clear" w:color="auto" w:fill="00A9E0"/>
            <w:vAlign w:val="center"/>
          </w:tcPr>
          <w:p w:rsidR="00E932F3" w:rsidRPr="00E81530" w:rsidRDefault="00E932F3" w:rsidP="00A13F00">
            <w:pPr>
              <w:jc w:val="center"/>
              <w:rPr>
                <w:rFonts w:ascii="Arial" w:hAnsi="Arial" w:cs="Arial"/>
                <w:b/>
                <w:color w:val="FFFFFF" w:themeColor="background1"/>
              </w:rPr>
            </w:pPr>
            <w:r>
              <w:rPr>
                <w:rFonts w:ascii="Arial" w:hAnsi="Arial" w:cs="Arial"/>
                <w:b/>
                <w:color w:val="FFFFFF" w:themeColor="background1"/>
              </w:rPr>
              <w:t>2021/22</w:t>
            </w:r>
          </w:p>
        </w:tc>
        <w:tc>
          <w:tcPr>
            <w:tcW w:w="1418" w:type="dxa"/>
            <w:vMerge w:val="restart"/>
          </w:tcPr>
          <w:p w:rsidR="00E932F3" w:rsidRPr="00183035" w:rsidRDefault="00E932F3" w:rsidP="00E932F3">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660"/>
              <w:placeholder>
                <w:docPart w:val="EBD8130FB7914C5089D44119BAE14BD0"/>
              </w:placeholder>
              <w:showingPlcHdr/>
            </w:sdtPr>
            <w:sdtContent>
              <w:p w:rsidR="00E932F3" w:rsidRDefault="00E932F3" w:rsidP="00E932F3">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E932F3" w:rsidTr="00E932F3">
        <w:trPr>
          <w:trHeight w:val="454"/>
        </w:trPr>
        <w:tc>
          <w:tcPr>
            <w:tcW w:w="3516" w:type="dxa"/>
            <w:gridSpan w:val="5"/>
            <w:tcBorders>
              <w:top w:val="nil"/>
              <w:left w:val="nil"/>
              <w:bottom w:val="nil"/>
              <w:right w:val="single" w:sz="4" w:space="0" w:color="auto"/>
            </w:tcBorders>
          </w:tcPr>
          <w:p w:rsidR="00E932F3" w:rsidRPr="0019331A" w:rsidRDefault="00E932F3" w:rsidP="00435672">
            <w:pPr>
              <w:rPr>
                <w:rFonts w:ascii="Arial" w:hAnsi="Arial" w:cs="Arial"/>
                <w:b/>
              </w:rPr>
            </w:pPr>
          </w:p>
        </w:tc>
        <w:tc>
          <w:tcPr>
            <w:tcW w:w="1946" w:type="dxa"/>
            <w:gridSpan w:val="3"/>
            <w:tcBorders>
              <w:left w:val="single" w:sz="4" w:space="0" w:color="auto"/>
            </w:tcBorders>
            <w:shd w:val="clear" w:color="auto" w:fill="auto"/>
            <w:vAlign w:val="center"/>
          </w:tcPr>
          <w:p w:rsidR="00E932F3" w:rsidRPr="0019331A" w:rsidRDefault="00E932F3" w:rsidP="00435672">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Fonts w:ascii="Arial" w:hAnsi="Arial" w:cs="Arial"/>
                  <w:b/>
                  <w:color w:val="808080" w:themeColor="background1" w:themeShade="80"/>
                </w:rPr>
                <w:id w:val="11521747"/>
                <w:placeholder>
                  <w:docPart w:val="4F85E2AF49E04BED8D2A2BF06A4D952B"/>
                </w:placeholder>
              </w:sdtPr>
              <w:sdtContent>
                <w:sdt>
                  <w:sdtPr>
                    <w:rPr>
                      <w:rStyle w:val="Style2"/>
                    </w:rPr>
                    <w:id w:val="17769254"/>
                    <w:placeholder>
                      <w:docPart w:val="91E44EB70FBE4D1BA46AB737399AE538"/>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sdtContent>
            </w:sdt>
          </w:p>
        </w:tc>
        <w:tc>
          <w:tcPr>
            <w:tcW w:w="1947" w:type="dxa"/>
            <w:gridSpan w:val="4"/>
            <w:shd w:val="clear" w:color="auto" w:fill="auto"/>
            <w:vAlign w:val="center"/>
          </w:tcPr>
          <w:p w:rsidR="00E932F3" w:rsidRPr="0019331A" w:rsidRDefault="00E932F3"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Fonts w:ascii="Arial" w:hAnsi="Arial" w:cs="Arial"/>
                  <w:b/>
                  <w:color w:val="808080" w:themeColor="background1" w:themeShade="80"/>
                </w:rPr>
                <w:id w:val="11521759"/>
                <w:placeholder>
                  <w:docPart w:val="5300FD8907F7442AB0CF246EAD83CF6D"/>
                </w:placeholder>
              </w:sdtPr>
              <w:sdtContent>
                <w:sdt>
                  <w:sdtPr>
                    <w:rPr>
                      <w:rStyle w:val="Style2"/>
                    </w:rPr>
                    <w:id w:val="17769256"/>
                    <w:placeholder>
                      <w:docPart w:val="5E364E749AEC45D78CD2CA638B275D4C"/>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sdtContent>
            </w:sdt>
          </w:p>
        </w:tc>
        <w:tc>
          <w:tcPr>
            <w:tcW w:w="1947" w:type="dxa"/>
            <w:gridSpan w:val="2"/>
            <w:shd w:val="clear" w:color="auto" w:fill="auto"/>
            <w:vAlign w:val="center"/>
          </w:tcPr>
          <w:p w:rsidR="00E932F3" w:rsidRPr="0019331A" w:rsidRDefault="00E932F3"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Fonts w:ascii="Arial" w:hAnsi="Arial" w:cs="Arial"/>
                  <w:b/>
                  <w:color w:val="808080" w:themeColor="background1" w:themeShade="80"/>
                </w:rPr>
                <w:id w:val="11521760"/>
                <w:placeholder>
                  <w:docPart w:val="9367BCDEDECA457B8B0E991F3ED284D3"/>
                </w:placeholder>
              </w:sdtPr>
              <w:sdtContent>
                <w:sdt>
                  <w:sdtPr>
                    <w:rPr>
                      <w:rStyle w:val="Style2"/>
                    </w:rPr>
                    <w:id w:val="17769258"/>
                    <w:placeholder>
                      <w:docPart w:val="916F496463ED46899D2176AB0F714D31"/>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sdtContent>
            </w:sdt>
          </w:p>
        </w:tc>
        <w:tc>
          <w:tcPr>
            <w:tcW w:w="1418" w:type="dxa"/>
            <w:vMerge/>
          </w:tcPr>
          <w:p w:rsidR="00E932F3" w:rsidRPr="0019331A" w:rsidRDefault="00E932F3" w:rsidP="00603CAC">
            <w:pPr>
              <w:rPr>
                <w:rFonts w:ascii="Arial" w:hAnsi="Arial" w:cs="Arial"/>
                <w:b/>
              </w:rPr>
            </w:pPr>
          </w:p>
        </w:tc>
      </w:tr>
      <w:tr w:rsidR="00E932F3" w:rsidTr="00E932F3">
        <w:trPr>
          <w:trHeight w:val="737"/>
        </w:trPr>
        <w:tc>
          <w:tcPr>
            <w:tcW w:w="9356" w:type="dxa"/>
            <w:gridSpan w:val="14"/>
            <w:tcBorders>
              <w:top w:val="nil"/>
              <w:left w:val="nil"/>
              <w:bottom w:val="nil"/>
            </w:tcBorders>
            <w:vAlign w:val="center"/>
          </w:tcPr>
          <w:p w:rsidR="00E932F3" w:rsidRPr="0019331A" w:rsidRDefault="00E932F3" w:rsidP="00603CAC">
            <w:pPr>
              <w:spacing w:before="120"/>
              <w:rPr>
                <w:rFonts w:ascii="Arial" w:hAnsi="Arial" w:cs="Arial"/>
                <w:b/>
              </w:rPr>
            </w:pPr>
            <w:r>
              <w:rPr>
                <w:rFonts w:ascii="Arial" w:hAnsi="Arial" w:cs="Arial"/>
                <w:b/>
              </w:rPr>
              <w:t>C2 – How is this broken down?</w:t>
            </w:r>
          </w:p>
        </w:tc>
        <w:tc>
          <w:tcPr>
            <w:tcW w:w="1418" w:type="dxa"/>
            <w:vMerge/>
          </w:tcPr>
          <w:p w:rsidR="00E932F3" w:rsidRPr="0019331A" w:rsidRDefault="00E932F3" w:rsidP="00603CAC">
            <w:pPr>
              <w:rPr>
                <w:rFonts w:ascii="Arial" w:hAnsi="Arial" w:cs="Arial"/>
                <w:b/>
              </w:rPr>
            </w:pPr>
          </w:p>
        </w:tc>
      </w:tr>
      <w:tr w:rsidR="00E932F3" w:rsidTr="00C06ABE">
        <w:tblPrEx>
          <w:tblLook w:val="04E0"/>
        </w:tblPrEx>
        <w:trPr>
          <w:gridBefore w:val="1"/>
          <w:wBefore w:w="26" w:type="dxa"/>
          <w:cantSplit/>
          <w:trHeight w:val="454"/>
        </w:trPr>
        <w:tc>
          <w:tcPr>
            <w:tcW w:w="1676" w:type="dxa"/>
            <w:gridSpan w:val="2"/>
            <w:tcBorders>
              <w:top w:val="nil"/>
              <w:left w:val="nil"/>
              <w:right w:val="nil"/>
            </w:tcBorders>
            <w:shd w:val="clear" w:color="auto" w:fill="auto"/>
            <w:vAlign w:val="center"/>
          </w:tcPr>
          <w:p w:rsidR="00E932F3" w:rsidRPr="00BF0051" w:rsidRDefault="00E932F3" w:rsidP="00BF0051">
            <w:pPr>
              <w:spacing w:after="120"/>
              <w:rPr>
                <w:rFonts w:ascii="Arial" w:hAnsi="Arial" w:cs="Arial"/>
                <w:b/>
              </w:rPr>
            </w:pPr>
            <w:r>
              <w:rPr>
                <w:rFonts w:ascii="Arial" w:hAnsi="Arial" w:cs="Arial"/>
                <w:b/>
                <w:color w:val="000000" w:themeColor="text1"/>
              </w:rPr>
              <w:t>Staffing Costs</w:t>
            </w:r>
          </w:p>
        </w:tc>
        <w:tc>
          <w:tcPr>
            <w:tcW w:w="2835" w:type="dxa"/>
            <w:gridSpan w:val="4"/>
            <w:tcBorders>
              <w:top w:val="nil"/>
              <w:left w:val="nil"/>
            </w:tcBorders>
          </w:tcPr>
          <w:p w:rsidR="00E932F3" w:rsidRDefault="00E932F3" w:rsidP="00A70CD8">
            <w:pPr>
              <w:jc w:val="center"/>
              <w:rPr>
                <w:rFonts w:ascii="Arial" w:hAnsi="Arial" w:cs="Arial"/>
                <w:b/>
                <w:color w:val="FFFFFF" w:themeColor="background1"/>
              </w:rPr>
            </w:pPr>
          </w:p>
        </w:tc>
        <w:tc>
          <w:tcPr>
            <w:tcW w:w="1606" w:type="dxa"/>
            <w:gridSpan w:val="3"/>
            <w:shd w:val="clear" w:color="auto" w:fill="00A9E0"/>
            <w:vAlign w:val="center"/>
          </w:tcPr>
          <w:p w:rsidR="00E932F3" w:rsidRPr="00E81530" w:rsidRDefault="00E932F3" w:rsidP="00A70CD8">
            <w:pPr>
              <w:jc w:val="center"/>
              <w:rPr>
                <w:rFonts w:ascii="Arial" w:hAnsi="Arial" w:cs="Arial"/>
                <w:b/>
                <w:color w:val="FFFFFF" w:themeColor="background1"/>
              </w:rPr>
            </w:pPr>
            <w:r>
              <w:rPr>
                <w:rFonts w:ascii="Arial" w:hAnsi="Arial" w:cs="Arial"/>
                <w:b/>
                <w:color w:val="FFFFFF" w:themeColor="background1"/>
              </w:rPr>
              <w:t>2019/20</w:t>
            </w:r>
          </w:p>
        </w:tc>
        <w:tc>
          <w:tcPr>
            <w:tcW w:w="1606" w:type="dxa"/>
            <w:gridSpan w:val="3"/>
            <w:shd w:val="clear" w:color="auto" w:fill="00A9E0"/>
            <w:vAlign w:val="center"/>
          </w:tcPr>
          <w:p w:rsidR="00E932F3" w:rsidRPr="00E81530" w:rsidRDefault="00E932F3" w:rsidP="00A70CD8">
            <w:pPr>
              <w:jc w:val="center"/>
              <w:rPr>
                <w:rFonts w:ascii="Arial" w:hAnsi="Arial" w:cs="Arial"/>
                <w:b/>
                <w:color w:val="FFFFFF" w:themeColor="background1"/>
              </w:rPr>
            </w:pPr>
            <w:r>
              <w:rPr>
                <w:rFonts w:ascii="Arial" w:hAnsi="Arial" w:cs="Arial"/>
                <w:b/>
                <w:color w:val="FFFFFF" w:themeColor="background1"/>
              </w:rPr>
              <w:t>2020/21</w:t>
            </w:r>
          </w:p>
        </w:tc>
        <w:tc>
          <w:tcPr>
            <w:tcW w:w="1607" w:type="dxa"/>
            <w:shd w:val="clear" w:color="auto" w:fill="00A9E0"/>
            <w:vAlign w:val="center"/>
          </w:tcPr>
          <w:p w:rsidR="00E932F3" w:rsidRPr="00E81530" w:rsidRDefault="00E932F3" w:rsidP="00A70CD8">
            <w:pPr>
              <w:jc w:val="center"/>
              <w:rPr>
                <w:rFonts w:ascii="Arial" w:hAnsi="Arial" w:cs="Arial"/>
                <w:b/>
                <w:color w:val="FFFFFF" w:themeColor="background1"/>
              </w:rPr>
            </w:pPr>
            <w:r>
              <w:rPr>
                <w:rFonts w:ascii="Arial" w:hAnsi="Arial" w:cs="Arial"/>
                <w:b/>
                <w:color w:val="FFFFFF" w:themeColor="background1"/>
              </w:rPr>
              <w:t>2021/22</w:t>
            </w:r>
          </w:p>
        </w:tc>
        <w:tc>
          <w:tcPr>
            <w:tcW w:w="1418" w:type="dxa"/>
            <w:vMerge/>
            <w:shd w:val="clear" w:color="auto" w:fill="00A9E0"/>
          </w:tcPr>
          <w:p w:rsidR="00E932F3" w:rsidRDefault="00E932F3" w:rsidP="00A70CD8">
            <w:pPr>
              <w:jc w:val="center"/>
              <w:rPr>
                <w:rFonts w:ascii="Arial" w:hAnsi="Arial" w:cs="Arial"/>
                <w:b/>
                <w:color w:val="FFFFFF" w:themeColor="background1"/>
              </w:rPr>
            </w:pPr>
          </w:p>
        </w:tc>
      </w:tr>
      <w:tr w:rsidR="00C06ABE" w:rsidTr="00F94BC3">
        <w:tblPrEx>
          <w:tblLook w:val="04E0"/>
        </w:tblPrEx>
        <w:trPr>
          <w:gridBefore w:val="1"/>
          <w:wBefore w:w="26" w:type="dxa"/>
          <w:cantSplit/>
          <w:trHeight w:val="567"/>
        </w:trPr>
        <w:tc>
          <w:tcPr>
            <w:tcW w:w="1676" w:type="dxa"/>
            <w:gridSpan w:val="2"/>
            <w:tcBorders>
              <w:bottom w:val="single" w:sz="18" w:space="0" w:color="auto"/>
            </w:tcBorders>
            <w:vAlign w:val="center"/>
          </w:tcPr>
          <w:p w:rsidR="00C06ABE" w:rsidRPr="0019331A" w:rsidRDefault="00C06ABE" w:rsidP="00EE6DF1">
            <w:pPr>
              <w:rPr>
                <w:rFonts w:ascii="Arial" w:hAnsi="Arial" w:cs="Arial"/>
                <w:color w:val="000000" w:themeColor="text1"/>
              </w:rPr>
            </w:pPr>
            <w:r w:rsidRPr="0019331A">
              <w:rPr>
                <w:rFonts w:ascii="Arial" w:hAnsi="Arial" w:cs="Arial"/>
                <w:color w:val="000000" w:themeColor="text1"/>
              </w:rPr>
              <w:t>Staff Post</w:t>
            </w:r>
          </w:p>
        </w:tc>
        <w:tc>
          <w:tcPr>
            <w:tcW w:w="1417" w:type="dxa"/>
            <w:tcBorders>
              <w:bottom w:val="single" w:sz="18" w:space="0" w:color="auto"/>
            </w:tcBorders>
            <w:vAlign w:val="center"/>
          </w:tcPr>
          <w:p w:rsidR="00C06ABE" w:rsidRPr="0019331A" w:rsidRDefault="00C06ABE" w:rsidP="00C06ABE">
            <w:pPr>
              <w:jc w:val="center"/>
            </w:pPr>
            <w:r>
              <w:rPr>
                <w:rFonts w:ascii="Arial" w:hAnsi="Arial" w:cs="Arial"/>
                <w:color w:val="000000" w:themeColor="text1"/>
              </w:rPr>
              <w:t xml:space="preserve">Staff Cost </w:t>
            </w:r>
            <w:r w:rsidRPr="007A5317">
              <w:rPr>
                <w:rFonts w:ascii="Arial" w:hAnsi="Arial" w:cs="Arial"/>
                <w:color w:val="000000" w:themeColor="text1"/>
                <w:sz w:val="18"/>
              </w:rPr>
              <w:t>(Salary + Contributions)</w:t>
            </w:r>
          </w:p>
        </w:tc>
        <w:tc>
          <w:tcPr>
            <w:tcW w:w="1418" w:type="dxa"/>
            <w:gridSpan w:val="3"/>
            <w:tcBorders>
              <w:bottom w:val="single" w:sz="18" w:space="0" w:color="auto"/>
            </w:tcBorders>
            <w:vAlign w:val="center"/>
          </w:tcPr>
          <w:p w:rsidR="00C06ABE" w:rsidRPr="005E26AB" w:rsidRDefault="00C06ABE" w:rsidP="00C06ABE">
            <w:pPr>
              <w:jc w:val="center"/>
              <w:rPr>
                <w:rFonts w:ascii="Arial" w:hAnsi="Arial" w:cs="Arial"/>
                <w:color w:val="000000" w:themeColor="text1"/>
                <w:sz w:val="18"/>
              </w:rPr>
            </w:pPr>
            <w:r>
              <w:rPr>
                <w:rFonts w:ascii="Arial" w:hAnsi="Arial" w:cs="Arial"/>
                <w:color w:val="000000" w:themeColor="text1"/>
                <w:sz w:val="18"/>
              </w:rPr>
              <w:t>% of staff cost to be funded by grant</w:t>
            </w:r>
          </w:p>
        </w:tc>
        <w:tc>
          <w:tcPr>
            <w:tcW w:w="1606" w:type="dxa"/>
            <w:gridSpan w:val="3"/>
            <w:tcBorders>
              <w:bottom w:val="single" w:sz="18" w:space="0" w:color="auto"/>
            </w:tcBorders>
            <w:vAlign w:val="center"/>
          </w:tcPr>
          <w:p w:rsidR="00C06ABE" w:rsidRPr="00C06ABE" w:rsidRDefault="00C06ABE" w:rsidP="004D39DB">
            <w:pPr>
              <w:jc w:val="center"/>
              <w:rPr>
                <w:rFonts w:ascii="Arial" w:hAnsi="Arial" w:cs="Arial"/>
                <w:sz w:val="20"/>
              </w:rPr>
            </w:pPr>
            <w:r w:rsidRPr="00C06ABE">
              <w:rPr>
                <w:rFonts w:ascii="Arial" w:hAnsi="Arial" w:cs="Arial"/>
                <w:sz w:val="20"/>
              </w:rPr>
              <w:t>Amount to be funded by grant</w:t>
            </w:r>
          </w:p>
        </w:tc>
        <w:tc>
          <w:tcPr>
            <w:tcW w:w="1606" w:type="dxa"/>
            <w:gridSpan w:val="3"/>
            <w:tcBorders>
              <w:bottom w:val="single" w:sz="18" w:space="0" w:color="auto"/>
            </w:tcBorders>
            <w:vAlign w:val="center"/>
          </w:tcPr>
          <w:p w:rsidR="00C06ABE" w:rsidRPr="00C06ABE" w:rsidRDefault="00C06ABE" w:rsidP="008F167F">
            <w:pPr>
              <w:jc w:val="center"/>
              <w:rPr>
                <w:rFonts w:ascii="Arial" w:hAnsi="Arial" w:cs="Arial"/>
                <w:sz w:val="20"/>
              </w:rPr>
            </w:pPr>
            <w:r w:rsidRPr="00C06ABE">
              <w:rPr>
                <w:rFonts w:ascii="Arial" w:hAnsi="Arial" w:cs="Arial"/>
                <w:sz w:val="20"/>
              </w:rPr>
              <w:t>Amount to be funded by grant</w:t>
            </w:r>
          </w:p>
        </w:tc>
        <w:tc>
          <w:tcPr>
            <w:tcW w:w="1607" w:type="dxa"/>
            <w:tcBorders>
              <w:bottom w:val="single" w:sz="18" w:space="0" w:color="auto"/>
            </w:tcBorders>
            <w:vAlign w:val="center"/>
          </w:tcPr>
          <w:p w:rsidR="00C06ABE" w:rsidRPr="00C06ABE" w:rsidRDefault="00C06ABE" w:rsidP="008F167F">
            <w:pPr>
              <w:jc w:val="center"/>
              <w:rPr>
                <w:rFonts w:ascii="Arial" w:hAnsi="Arial" w:cs="Arial"/>
                <w:sz w:val="20"/>
              </w:rPr>
            </w:pPr>
            <w:r w:rsidRPr="00C06ABE">
              <w:rPr>
                <w:rFonts w:ascii="Arial" w:hAnsi="Arial" w:cs="Arial"/>
                <w:sz w:val="20"/>
              </w:rPr>
              <w:t>Amount to be funded by grant</w:t>
            </w:r>
          </w:p>
        </w:tc>
        <w:tc>
          <w:tcPr>
            <w:tcW w:w="1418" w:type="dxa"/>
            <w:vMerge/>
          </w:tcPr>
          <w:p w:rsidR="00C06ABE" w:rsidRPr="0019331A" w:rsidRDefault="00C06ABE" w:rsidP="008F167F">
            <w:pPr>
              <w:jc w:val="center"/>
              <w:rPr>
                <w:rFonts w:ascii="Arial" w:hAnsi="Arial" w:cs="Arial"/>
              </w:rPr>
            </w:pPr>
          </w:p>
        </w:tc>
      </w:tr>
      <w:tr w:rsidR="00C06ABE" w:rsidTr="00F94BC3">
        <w:tblPrEx>
          <w:tblLook w:val="04E0"/>
        </w:tblPrEx>
        <w:trPr>
          <w:gridBefore w:val="1"/>
          <w:wBefore w:w="26" w:type="dxa"/>
          <w:cantSplit/>
          <w:trHeight w:val="454"/>
        </w:trPr>
        <w:tc>
          <w:tcPr>
            <w:tcW w:w="1676" w:type="dxa"/>
            <w:gridSpan w:val="2"/>
            <w:tcBorders>
              <w:top w:val="single" w:sz="18" w:space="0" w:color="auto"/>
            </w:tcBorders>
            <w:vAlign w:val="center"/>
          </w:tcPr>
          <w:p w:rsidR="00C06ABE" w:rsidRPr="00C06ABE" w:rsidRDefault="00A9638B" w:rsidP="00685792">
            <w:pPr>
              <w:rPr>
                <w:sz w:val="20"/>
              </w:rPr>
            </w:pPr>
            <w:r>
              <w:rPr>
                <w:sz w:val="20"/>
              </w:rPr>
              <w:t>Description...</w:t>
            </w:r>
          </w:p>
        </w:tc>
        <w:tc>
          <w:tcPr>
            <w:tcW w:w="1417" w:type="dxa"/>
            <w:tcBorders>
              <w:top w:val="single" w:sz="18" w:space="0" w:color="auto"/>
            </w:tcBorders>
            <w:vAlign w:val="center"/>
          </w:tcPr>
          <w:p w:rsidR="00C06ABE" w:rsidRPr="0019331A" w:rsidRDefault="00C06ABE" w:rsidP="00551766">
            <w:r>
              <w:t>£</w:t>
            </w:r>
          </w:p>
        </w:tc>
        <w:tc>
          <w:tcPr>
            <w:tcW w:w="1418" w:type="dxa"/>
            <w:gridSpan w:val="3"/>
            <w:tcBorders>
              <w:top w:val="single" w:sz="18" w:space="0" w:color="auto"/>
            </w:tcBorders>
            <w:vAlign w:val="center"/>
          </w:tcPr>
          <w:p w:rsidR="00C06ABE" w:rsidRPr="0019331A" w:rsidRDefault="00A9638B" w:rsidP="00A9638B">
            <w:pPr>
              <w:jc w:val="center"/>
            </w:pPr>
            <w:r>
              <w:t>%</w:t>
            </w:r>
          </w:p>
        </w:tc>
        <w:tc>
          <w:tcPr>
            <w:tcW w:w="1606" w:type="dxa"/>
            <w:gridSpan w:val="3"/>
            <w:tcBorders>
              <w:top w:val="single" w:sz="18" w:space="0" w:color="auto"/>
            </w:tcBorders>
            <w:vAlign w:val="center"/>
          </w:tcPr>
          <w:p w:rsidR="00C06ABE" w:rsidRPr="0019331A" w:rsidRDefault="00C06ABE" w:rsidP="00685792">
            <w:r>
              <w:t xml:space="preserve">£ </w:t>
            </w:r>
          </w:p>
        </w:tc>
        <w:tc>
          <w:tcPr>
            <w:tcW w:w="1606" w:type="dxa"/>
            <w:gridSpan w:val="3"/>
            <w:tcBorders>
              <w:top w:val="single" w:sz="18" w:space="0" w:color="auto"/>
            </w:tcBorders>
            <w:vAlign w:val="center"/>
          </w:tcPr>
          <w:p w:rsidR="00C06ABE" w:rsidRPr="0019331A" w:rsidRDefault="00C06ABE" w:rsidP="00685792">
            <w:r>
              <w:t xml:space="preserve">£ </w:t>
            </w:r>
          </w:p>
        </w:tc>
        <w:tc>
          <w:tcPr>
            <w:tcW w:w="1607" w:type="dxa"/>
            <w:tcBorders>
              <w:top w:val="single" w:sz="18" w:space="0" w:color="auto"/>
            </w:tcBorders>
            <w:vAlign w:val="center"/>
          </w:tcPr>
          <w:p w:rsidR="00C06ABE" w:rsidRPr="0019331A" w:rsidRDefault="00C06ABE" w:rsidP="00685792">
            <w:r>
              <w:t xml:space="preserve">£ </w:t>
            </w:r>
          </w:p>
        </w:tc>
        <w:tc>
          <w:tcPr>
            <w:tcW w:w="1418" w:type="dxa"/>
            <w:vMerge/>
          </w:tcPr>
          <w:p w:rsidR="00C06ABE" w:rsidRDefault="00C06ABE" w:rsidP="00685792"/>
        </w:tc>
      </w:tr>
      <w:tr w:rsidR="00C06ABE" w:rsidTr="00C06ABE">
        <w:tblPrEx>
          <w:tblLook w:val="04E0"/>
        </w:tblPrEx>
        <w:trPr>
          <w:gridBefore w:val="1"/>
          <w:wBefore w:w="26" w:type="dxa"/>
          <w:cantSplit/>
          <w:trHeight w:val="454"/>
        </w:trPr>
        <w:tc>
          <w:tcPr>
            <w:tcW w:w="1676" w:type="dxa"/>
            <w:gridSpan w:val="2"/>
            <w:vAlign w:val="center"/>
          </w:tcPr>
          <w:p w:rsidR="00C06ABE" w:rsidRPr="00C06ABE" w:rsidRDefault="00C06ABE" w:rsidP="00685792">
            <w:pPr>
              <w:rPr>
                <w:sz w:val="20"/>
              </w:rPr>
            </w:pPr>
          </w:p>
        </w:tc>
        <w:tc>
          <w:tcPr>
            <w:tcW w:w="1417" w:type="dxa"/>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C06ABE" w:rsidTr="00C06ABE">
        <w:tblPrEx>
          <w:tblLook w:val="04E0"/>
        </w:tblPrEx>
        <w:trPr>
          <w:gridBefore w:val="1"/>
          <w:wBefore w:w="26" w:type="dxa"/>
          <w:cantSplit/>
          <w:trHeight w:val="454"/>
        </w:trPr>
        <w:tc>
          <w:tcPr>
            <w:tcW w:w="1676" w:type="dxa"/>
            <w:gridSpan w:val="2"/>
            <w:vAlign w:val="center"/>
          </w:tcPr>
          <w:p w:rsidR="00C06ABE" w:rsidRPr="00C06ABE" w:rsidRDefault="00C06ABE" w:rsidP="0019331A">
            <w:pPr>
              <w:rPr>
                <w:sz w:val="20"/>
              </w:rPr>
            </w:pPr>
          </w:p>
        </w:tc>
        <w:tc>
          <w:tcPr>
            <w:tcW w:w="1417" w:type="dxa"/>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C06ABE" w:rsidTr="00C06ABE">
        <w:tblPrEx>
          <w:tblLook w:val="04E0"/>
        </w:tblPrEx>
        <w:trPr>
          <w:gridBefore w:val="1"/>
          <w:wBefore w:w="26" w:type="dxa"/>
          <w:cantSplit/>
          <w:trHeight w:val="454"/>
        </w:trPr>
        <w:tc>
          <w:tcPr>
            <w:tcW w:w="1676" w:type="dxa"/>
            <w:gridSpan w:val="2"/>
            <w:tcBorders>
              <w:bottom w:val="single" w:sz="4" w:space="0" w:color="auto"/>
            </w:tcBorders>
            <w:vAlign w:val="center"/>
          </w:tcPr>
          <w:p w:rsidR="00C06ABE" w:rsidRPr="00C06ABE" w:rsidRDefault="00C06ABE" w:rsidP="00685792">
            <w:pPr>
              <w:rPr>
                <w:sz w:val="20"/>
              </w:rPr>
            </w:pPr>
          </w:p>
        </w:tc>
        <w:tc>
          <w:tcPr>
            <w:tcW w:w="1417" w:type="dxa"/>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C06ABE" w:rsidTr="00C06ABE">
        <w:tblPrEx>
          <w:tblLook w:val="04E0"/>
        </w:tblPrEx>
        <w:trPr>
          <w:gridBefore w:val="1"/>
          <w:wBefore w:w="26" w:type="dxa"/>
          <w:cantSplit/>
          <w:trHeight w:val="454"/>
        </w:trPr>
        <w:tc>
          <w:tcPr>
            <w:tcW w:w="1676" w:type="dxa"/>
            <w:gridSpan w:val="2"/>
            <w:tcBorders>
              <w:bottom w:val="single" w:sz="4" w:space="0" w:color="auto"/>
            </w:tcBorders>
            <w:vAlign w:val="center"/>
          </w:tcPr>
          <w:p w:rsidR="00C06ABE" w:rsidRPr="00C06ABE" w:rsidRDefault="00C06ABE" w:rsidP="00685792">
            <w:pPr>
              <w:rPr>
                <w:sz w:val="20"/>
              </w:rPr>
            </w:pPr>
          </w:p>
        </w:tc>
        <w:tc>
          <w:tcPr>
            <w:tcW w:w="1417" w:type="dxa"/>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C06ABE" w:rsidTr="00C06ABE">
        <w:tblPrEx>
          <w:tblLook w:val="04E0"/>
        </w:tblPrEx>
        <w:trPr>
          <w:gridBefore w:val="1"/>
          <w:wBefore w:w="26" w:type="dxa"/>
          <w:cantSplit/>
          <w:trHeight w:val="454"/>
        </w:trPr>
        <w:tc>
          <w:tcPr>
            <w:tcW w:w="1676" w:type="dxa"/>
            <w:gridSpan w:val="2"/>
            <w:tcBorders>
              <w:bottom w:val="single" w:sz="4" w:space="0" w:color="auto"/>
            </w:tcBorders>
            <w:vAlign w:val="center"/>
          </w:tcPr>
          <w:p w:rsidR="00C06ABE" w:rsidRPr="00C06ABE" w:rsidRDefault="00C06ABE" w:rsidP="00685792">
            <w:pPr>
              <w:rPr>
                <w:sz w:val="20"/>
              </w:rPr>
            </w:pPr>
          </w:p>
        </w:tc>
        <w:tc>
          <w:tcPr>
            <w:tcW w:w="1417" w:type="dxa"/>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C06ABE" w:rsidTr="00C06ABE">
        <w:tblPrEx>
          <w:tblLook w:val="04E0"/>
        </w:tblPrEx>
        <w:trPr>
          <w:gridBefore w:val="1"/>
          <w:wBefore w:w="26" w:type="dxa"/>
          <w:cantSplit/>
          <w:trHeight w:val="454"/>
        </w:trPr>
        <w:tc>
          <w:tcPr>
            <w:tcW w:w="1676" w:type="dxa"/>
            <w:gridSpan w:val="2"/>
            <w:tcBorders>
              <w:bottom w:val="single" w:sz="4" w:space="0" w:color="auto"/>
            </w:tcBorders>
            <w:vAlign w:val="center"/>
          </w:tcPr>
          <w:p w:rsidR="00C06ABE" w:rsidRPr="00C06ABE" w:rsidRDefault="00C06ABE" w:rsidP="00685792">
            <w:pPr>
              <w:rPr>
                <w:sz w:val="20"/>
              </w:rPr>
            </w:pPr>
          </w:p>
        </w:tc>
        <w:tc>
          <w:tcPr>
            <w:tcW w:w="1417" w:type="dxa"/>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C06ABE" w:rsidTr="00A9638B">
        <w:tblPrEx>
          <w:tblLook w:val="04E0"/>
        </w:tblPrEx>
        <w:trPr>
          <w:gridBefore w:val="1"/>
          <w:wBefore w:w="26" w:type="dxa"/>
          <w:cantSplit/>
          <w:trHeight w:val="454"/>
        </w:trPr>
        <w:tc>
          <w:tcPr>
            <w:tcW w:w="1676" w:type="dxa"/>
            <w:gridSpan w:val="2"/>
            <w:tcBorders>
              <w:bottom w:val="single" w:sz="4" w:space="0" w:color="auto"/>
            </w:tcBorders>
            <w:vAlign w:val="center"/>
          </w:tcPr>
          <w:p w:rsidR="00C06ABE" w:rsidRPr="00C06ABE" w:rsidRDefault="00C06ABE" w:rsidP="00685792">
            <w:pPr>
              <w:rPr>
                <w:sz w:val="20"/>
              </w:rPr>
            </w:pPr>
          </w:p>
        </w:tc>
        <w:tc>
          <w:tcPr>
            <w:tcW w:w="1417" w:type="dxa"/>
            <w:tcBorders>
              <w:bottom w:val="single" w:sz="4" w:space="0" w:color="auto"/>
            </w:tcBorders>
            <w:vAlign w:val="center"/>
          </w:tcPr>
          <w:p w:rsidR="00C06ABE" w:rsidRPr="0019331A" w:rsidRDefault="00C06ABE" w:rsidP="00551766">
            <w:r>
              <w:t>£</w:t>
            </w:r>
          </w:p>
        </w:tc>
        <w:tc>
          <w:tcPr>
            <w:tcW w:w="1418" w:type="dxa"/>
            <w:gridSpan w:val="3"/>
            <w:vAlign w:val="center"/>
          </w:tcPr>
          <w:p w:rsidR="00C06ABE" w:rsidRPr="0019331A" w:rsidRDefault="00A9638B" w:rsidP="00A9638B">
            <w:pPr>
              <w:jc w:val="center"/>
            </w:pPr>
            <w:r>
              <w:t>%</w:t>
            </w:r>
          </w:p>
        </w:tc>
        <w:tc>
          <w:tcPr>
            <w:tcW w:w="1606" w:type="dxa"/>
            <w:gridSpan w:val="3"/>
            <w:vAlign w:val="center"/>
          </w:tcPr>
          <w:p w:rsidR="00C06ABE" w:rsidRPr="0019331A" w:rsidRDefault="00C06ABE" w:rsidP="00685792">
            <w:r>
              <w:t xml:space="preserve">£ </w:t>
            </w:r>
          </w:p>
        </w:tc>
        <w:tc>
          <w:tcPr>
            <w:tcW w:w="1606" w:type="dxa"/>
            <w:gridSpan w:val="3"/>
            <w:vAlign w:val="center"/>
          </w:tcPr>
          <w:p w:rsidR="00C06ABE" w:rsidRPr="0019331A" w:rsidRDefault="00C06ABE" w:rsidP="00685792">
            <w:r>
              <w:t xml:space="preserve">£ </w:t>
            </w:r>
          </w:p>
        </w:tc>
        <w:tc>
          <w:tcPr>
            <w:tcW w:w="1607" w:type="dxa"/>
            <w:vAlign w:val="center"/>
          </w:tcPr>
          <w:p w:rsidR="00C06ABE" w:rsidRPr="0019331A" w:rsidRDefault="00C06ABE" w:rsidP="00685792">
            <w:r>
              <w:t xml:space="preserve">£ </w:t>
            </w:r>
          </w:p>
        </w:tc>
        <w:tc>
          <w:tcPr>
            <w:tcW w:w="1418" w:type="dxa"/>
            <w:vMerge/>
          </w:tcPr>
          <w:p w:rsidR="00C06ABE" w:rsidRDefault="00C06ABE" w:rsidP="00685792"/>
        </w:tc>
      </w:tr>
      <w:tr w:rsidR="00A9638B" w:rsidTr="00A9638B">
        <w:tblPrEx>
          <w:tblLook w:val="04E0"/>
        </w:tblPrEx>
        <w:trPr>
          <w:gridBefore w:val="1"/>
          <w:wBefore w:w="26" w:type="dxa"/>
          <w:cantSplit/>
          <w:trHeight w:val="454"/>
        </w:trPr>
        <w:tc>
          <w:tcPr>
            <w:tcW w:w="1676" w:type="dxa"/>
            <w:gridSpan w:val="2"/>
            <w:tcBorders>
              <w:left w:val="nil"/>
              <w:bottom w:val="nil"/>
              <w:right w:val="nil"/>
            </w:tcBorders>
            <w:vAlign w:val="center"/>
          </w:tcPr>
          <w:p w:rsidR="00A9638B" w:rsidRPr="00EE6DF1" w:rsidRDefault="00A9638B" w:rsidP="00441738">
            <w:pPr>
              <w:rPr>
                <w:rFonts w:ascii="Arial" w:hAnsi="Arial" w:cs="Arial"/>
                <w:b/>
              </w:rPr>
            </w:pPr>
          </w:p>
        </w:tc>
        <w:tc>
          <w:tcPr>
            <w:tcW w:w="1417" w:type="dxa"/>
            <w:tcBorders>
              <w:left w:val="nil"/>
              <w:bottom w:val="nil"/>
            </w:tcBorders>
            <w:vAlign w:val="center"/>
          </w:tcPr>
          <w:p w:rsidR="00A9638B" w:rsidRPr="00EE6DF1" w:rsidRDefault="00A9638B" w:rsidP="00C06ABE">
            <w:pPr>
              <w:jc w:val="right"/>
              <w:rPr>
                <w:rFonts w:ascii="Arial" w:hAnsi="Arial" w:cs="Arial"/>
                <w:b/>
              </w:rPr>
            </w:pPr>
          </w:p>
        </w:tc>
        <w:tc>
          <w:tcPr>
            <w:tcW w:w="1418" w:type="dxa"/>
            <w:gridSpan w:val="3"/>
            <w:vAlign w:val="center"/>
          </w:tcPr>
          <w:p w:rsidR="00A9638B" w:rsidRPr="00EE6DF1" w:rsidRDefault="00A9638B" w:rsidP="00C06ABE">
            <w:pPr>
              <w:jc w:val="right"/>
              <w:rPr>
                <w:rFonts w:ascii="Arial" w:hAnsi="Arial" w:cs="Arial"/>
                <w:b/>
              </w:rPr>
            </w:pPr>
            <w:r>
              <w:rPr>
                <w:rFonts w:ascii="Arial" w:hAnsi="Arial" w:cs="Arial"/>
                <w:b/>
              </w:rPr>
              <w:t>Total Costs</w:t>
            </w:r>
          </w:p>
        </w:tc>
        <w:tc>
          <w:tcPr>
            <w:tcW w:w="1606" w:type="dxa"/>
            <w:gridSpan w:val="3"/>
            <w:vAlign w:val="center"/>
          </w:tcPr>
          <w:p w:rsidR="00A9638B" w:rsidRPr="0019331A" w:rsidRDefault="00A9638B" w:rsidP="00685792">
            <w:pPr>
              <w:rPr>
                <w:b/>
              </w:rPr>
            </w:pPr>
            <w:r w:rsidRPr="0019331A">
              <w:rPr>
                <w:b/>
              </w:rPr>
              <w:t xml:space="preserve">£ </w:t>
            </w:r>
          </w:p>
        </w:tc>
        <w:tc>
          <w:tcPr>
            <w:tcW w:w="1606" w:type="dxa"/>
            <w:gridSpan w:val="3"/>
            <w:tcBorders>
              <w:bottom w:val="single" w:sz="4" w:space="0" w:color="auto"/>
            </w:tcBorders>
            <w:vAlign w:val="center"/>
          </w:tcPr>
          <w:p w:rsidR="00A9638B" w:rsidRPr="0019331A" w:rsidRDefault="00A9638B" w:rsidP="00685792">
            <w:pPr>
              <w:rPr>
                <w:b/>
              </w:rPr>
            </w:pPr>
            <w:r w:rsidRPr="0019331A">
              <w:rPr>
                <w:b/>
              </w:rPr>
              <w:t xml:space="preserve">£ </w:t>
            </w:r>
          </w:p>
        </w:tc>
        <w:tc>
          <w:tcPr>
            <w:tcW w:w="1607" w:type="dxa"/>
            <w:tcBorders>
              <w:bottom w:val="single" w:sz="4" w:space="0" w:color="auto"/>
            </w:tcBorders>
            <w:vAlign w:val="center"/>
          </w:tcPr>
          <w:p w:rsidR="00A9638B" w:rsidRPr="0019331A" w:rsidRDefault="00A9638B" w:rsidP="00685792">
            <w:pPr>
              <w:rPr>
                <w:b/>
              </w:rPr>
            </w:pPr>
            <w:r w:rsidRPr="0019331A">
              <w:rPr>
                <w:b/>
              </w:rPr>
              <w:t xml:space="preserve">£ </w:t>
            </w:r>
          </w:p>
        </w:tc>
        <w:tc>
          <w:tcPr>
            <w:tcW w:w="1418" w:type="dxa"/>
            <w:vMerge/>
          </w:tcPr>
          <w:p w:rsidR="00A9638B" w:rsidRPr="0019331A" w:rsidRDefault="00A9638B" w:rsidP="00685792">
            <w:pPr>
              <w:rPr>
                <w:b/>
              </w:rPr>
            </w:pPr>
          </w:p>
        </w:tc>
      </w:tr>
      <w:tr w:rsidR="00E932F3" w:rsidTr="00C06ABE">
        <w:trPr>
          <w:gridBefore w:val="2"/>
          <w:wBefore w:w="34" w:type="dxa"/>
          <w:cantSplit/>
          <w:trHeight w:val="290"/>
        </w:trPr>
        <w:tc>
          <w:tcPr>
            <w:tcW w:w="3510" w:type="dxa"/>
            <w:gridSpan w:val="4"/>
            <w:tcBorders>
              <w:top w:val="nil"/>
              <w:left w:val="nil"/>
              <w:bottom w:val="nil"/>
              <w:right w:val="nil"/>
            </w:tcBorders>
            <w:vAlign w:val="center"/>
          </w:tcPr>
          <w:p w:rsidR="00E932F3" w:rsidRDefault="00E932F3" w:rsidP="00EE6DF1">
            <w:pPr>
              <w:rPr>
                <w:rFonts w:ascii="Arial" w:hAnsi="Arial" w:cs="Arial"/>
                <w:b/>
              </w:rPr>
            </w:pPr>
          </w:p>
        </w:tc>
        <w:tc>
          <w:tcPr>
            <w:tcW w:w="1985" w:type="dxa"/>
            <w:gridSpan w:val="3"/>
            <w:tcBorders>
              <w:left w:val="nil"/>
              <w:right w:val="nil"/>
            </w:tcBorders>
            <w:shd w:val="clear" w:color="auto" w:fill="auto"/>
            <w:vAlign w:val="center"/>
          </w:tcPr>
          <w:p w:rsidR="00E932F3" w:rsidRDefault="00E932F3" w:rsidP="008F167F">
            <w:pPr>
              <w:jc w:val="center"/>
              <w:rPr>
                <w:rFonts w:ascii="Arial" w:hAnsi="Arial" w:cs="Arial"/>
                <w:b/>
                <w:color w:val="FFFFFF" w:themeColor="background1"/>
              </w:rPr>
            </w:pPr>
          </w:p>
        </w:tc>
        <w:tc>
          <w:tcPr>
            <w:tcW w:w="1869" w:type="dxa"/>
            <w:gridSpan w:val="2"/>
            <w:tcBorders>
              <w:left w:val="nil"/>
              <w:right w:val="nil"/>
            </w:tcBorders>
            <w:shd w:val="clear" w:color="auto" w:fill="auto"/>
            <w:vAlign w:val="center"/>
          </w:tcPr>
          <w:p w:rsidR="00E932F3" w:rsidRDefault="00E932F3" w:rsidP="008F167F">
            <w:pPr>
              <w:jc w:val="center"/>
              <w:rPr>
                <w:rFonts w:ascii="Arial" w:hAnsi="Arial" w:cs="Arial"/>
                <w:b/>
                <w:color w:val="FFFFFF" w:themeColor="background1"/>
              </w:rPr>
            </w:pPr>
          </w:p>
        </w:tc>
        <w:tc>
          <w:tcPr>
            <w:tcW w:w="1958" w:type="dxa"/>
            <w:gridSpan w:val="3"/>
            <w:tcBorders>
              <w:left w:val="nil"/>
            </w:tcBorders>
            <w:shd w:val="clear" w:color="auto" w:fill="auto"/>
            <w:vAlign w:val="center"/>
          </w:tcPr>
          <w:p w:rsidR="00E932F3" w:rsidRDefault="00E932F3" w:rsidP="008F167F">
            <w:pPr>
              <w:jc w:val="center"/>
              <w:rPr>
                <w:rFonts w:ascii="Arial" w:hAnsi="Arial" w:cs="Arial"/>
                <w:b/>
                <w:color w:val="FFFFFF" w:themeColor="background1"/>
              </w:rPr>
            </w:pPr>
          </w:p>
        </w:tc>
        <w:tc>
          <w:tcPr>
            <w:tcW w:w="1418" w:type="dxa"/>
            <w:vMerge/>
            <w:shd w:val="clear" w:color="auto" w:fill="00A9E0"/>
          </w:tcPr>
          <w:p w:rsidR="00E932F3" w:rsidRDefault="00E932F3" w:rsidP="008F167F">
            <w:pPr>
              <w:jc w:val="center"/>
              <w:rPr>
                <w:rFonts w:ascii="Arial" w:hAnsi="Arial" w:cs="Arial"/>
                <w:b/>
                <w:color w:val="FFFFFF" w:themeColor="background1"/>
              </w:rPr>
            </w:pPr>
          </w:p>
        </w:tc>
      </w:tr>
      <w:tr w:rsidR="00E932F3" w:rsidTr="00C06ABE">
        <w:trPr>
          <w:gridBefore w:val="2"/>
          <w:wBefore w:w="34" w:type="dxa"/>
          <w:cantSplit/>
          <w:trHeight w:val="454"/>
        </w:trPr>
        <w:tc>
          <w:tcPr>
            <w:tcW w:w="3510" w:type="dxa"/>
            <w:gridSpan w:val="4"/>
            <w:tcBorders>
              <w:top w:val="nil"/>
              <w:left w:val="nil"/>
            </w:tcBorders>
            <w:vAlign w:val="center"/>
          </w:tcPr>
          <w:p w:rsidR="00E932F3" w:rsidRPr="00EE6DF1" w:rsidRDefault="00E932F3" w:rsidP="00EE6DF1">
            <w:pPr>
              <w:rPr>
                <w:rFonts w:ascii="Arial" w:hAnsi="Arial" w:cs="Arial"/>
              </w:rPr>
            </w:pPr>
            <w:r>
              <w:rPr>
                <w:rFonts w:ascii="Arial" w:hAnsi="Arial" w:cs="Arial"/>
                <w:b/>
              </w:rPr>
              <w:t>Non-Staffing Costs</w:t>
            </w:r>
          </w:p>
        </w:tc>
        <w:tc>
          <w:tcPr>
            <w:tcW w:w="1985" w:type="dxa"/>
            <w:gridSpan w:val="3"/>
            <w:shd w:val="clear" w:color="auto" w:fill="00A9E0"/>
            <w:vAlign w:val="center"/>
          </w:tcPr>
          <w:p w:rsidR="00E932F3" w:rsidRPr="00E81530" w:rsidRDefault="00E932F3" w:rsidP="008F167F">
            <w:pPr>
              <w:jc w:val="center"/>
              <w:rPr>
                <w:rFonts w:ascii="Arial" w:hAnsi="Arial" w:cs="Arial"/>
                <w:b/>
                <w:color w:val="FFFFFF" w:themeColor="background1"/>
              </w:rPr>
            </w:pPr>
            <w:r>
              <w:rPr>
                <w:rFonts w:ascii="Arial" w:hAnsi="Arial" w:cs="Arial"/>
                <w:b/>
                <w:color w:val="FFFFFF" w:themeColor="background1"/>
              </w:rPr>
              <w:t>2019/20</w:t>
            </w:r>
          </w:p>
        </w:tc>
        <w:tc>
          <w:tcPr>
            <w:tcW w:w="1869" w:type="dxa"/>
            <w:gridSpan w:val="2"/>
            <w:shd w:val="clear" w:color="auto" w:fill="00A9E0"/>
            <w:vAlign w:val="center"/>
          </w:tcPr>
          <w:p w:rsidR="00E932F3" w:rsidRPr="00E81530" w:rsidRDefault="00E932F3" w:rsidP="008F167F">
            <w:pPr>
              <w:jc w:val="center"/>
              <w:rPr>
                <w:rFonts w:ascii="Arial" w:hAnsi="Arial" w:cs="Arial"/>
                <w:b/>
                <w:color w:val="FFFFFF" w:themeColor="background1"/>
              </w:rPr>
            </w:pPr>
            <w:r>
              <w:rPr>
                <w:rFonts w:ascii="Arial" w:hAnsi="Arial" w:cs="Arial"/>
                <w:b/>
                <w:color w:val="FFFFFF" w:themeColor="background1"/>
              </w:rPr>
              <w:t>2020/21</w:t>
            </w:r>
          </w:p>
        </w:tc>
        <w:tc>
          <w:tcPr>
            <w:tcW w:w="1958" w:type="dxa"/>
            <w:gridSpan w:val="3"/>
            <w:shd w:val="clear" w:color="auto" w:fill="00A9E0"/>
            <w:vAlign w:val="center"/>
          </w:tcPr>
          <w:p w:rsidR="00E932F3" w:rsidRPr="00E81530" w:rsidRDefault="00E932F3" w:rsidP="008F167F">
            <w:pPr>
              <w:jc w:val="center"/>
              <w:rPr>
                <w:rFonts w:ascii="Arial" w:hAnsi="Arial" w:cs="Arial"/>
                <w:b/>
                <w:color w:val="FFFFFF" w:themeColor="background1"/>
              </w:rPr>
            </w:pPr>
            <w:r>
              <w:rPr>
                <w:rFonts w:ascii="Arial" w:hAnsi="Arial" w:cs="Arial"/>
                <w:b/>
                <w:color w:val="FFFFFF" w:themeColor="background1"/>
              </w:rPr>
              <w:t>2021/22</w:t>
            </w:r>
          </w:p>
        </w:tc>
        <w:tc>
          <w:tcPr>
            <w:tcW w:w="1418" w:type="dxa"/>
            <w:vMerge/>
            <w:shd w:val="clear" w:color="auto" w:fill="00A9E0"/>
          </w:tcPr>
          <w:p w:rsidR="00E932F3" w:rsidRDefault="00E932F3" w:rsidP="008F167F">
            <w:pPr>
              <w:jc w:val="center"/>
              <w:rPr>
                <w:rFonts w:ascii="Arial" w:hAnsi="Arial" w:cs="Arial"/>
                <w:b/>
                <w:color w:val="FFFFFF" w:themeColor="background1"/>
              </w:rPr>
            </w:pPr>
          </w:p>
        </w:tc>
      </w:tr>
      <w:tr w:rsidR="00E932F3" w:rsidTr="00C06ABE">
        <w:trPr>
          <w:gridBefore w:val="2"/>
          <w:wBefore w:w="34" w:type="dxa"/>
          <w:cantSplit/>
          <w:trHeight w:val="454"/>
        </w:trPr>
        <w:tc>
          <w:tcPr>
            <w:tcW w:w="3510" w:type="dxa"/>
            <w:gridSpan w:val="4"/>
            <w:vAlign w:val="center"/>
          </w:tcPr>
          <w:p w:rsidR="00E932F3" w:rsidRPr="0019331A" w:rsidRDefault="00A9638B" w:rsidP="00685792">
            <w:r>
              <w:t>Description...</w:t>
            </w:r>
          </w:p>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19331A" w:rsidRDefault="00E932F3" w:rsidP="00685792"/>
        </w:tc>
        <w:tc>
          <w:tcPr>
            <w:tcW w:w="1985" w:type="dxa"/>
            <w:gridSpan w:val="3"/>
            <w:vAlign w:val="center"/>
          </w:tcPr>
          <w:p w:rsidR="00E932F3" w:rsidRPr="0019331A" w:rsidRDefault="00E932F3" w:rsidP="00685792">
            <w:r>
              <w:t xml:space="preserve">£ </w:t>
            </w:r>
          </w:p>
        </w:tc>
        <w:tc>
          <w:tcPr>
            <w:tcW w:w="1869" w:type="dxa"/>
            <w:gridSpan w:val="2"/>
            <w:vAlign w:val="center"/>
          </w:tcPr>
          <w:p w:rsidR="00E932F3" w:rsidRPr="0019331A" w:rsidRDefault="00E932F3" w:rsidP="00685792">
            <w:r>
              <w:t xml:space="preserve">£ </w:t>
            </w:r>
          </w:p>
        </w:tc>
        <w:tc>
          <w:tcPr>
            <w:tcW w:w="1958" w:type="dxa"/>
            <w:gridSpan w:val="3"/>
            <w:vAlign w:val="center"/>
          </w:tcPr>
          <w:p w:rsidR="00E932F3" w:rsidRPr="0019331A" w:rsidRDefault="00E932F3" w:rsidP="00685792">
            <w:r>
              <w:t xml:space="preserve">£ </w:t>
            </w:r>
          </w:p>
        </w:tc>
        <w:tc>
          <w:tcPr>
            <w:tcW w:w="1418" w:type="dxa"/>
            <w:vMerge/>
          </w:tcPr>
          <w:p w:rsidR="00E932F3" w:rsidRDefault="00E932F3" w:rsidP="00685792"/>
        </w:tc>
      </w:tr>
      <w:tr w:rsidR="00E932F3" w:rsidTr="00C06ABE">
        <w:trPr>
          <w:gridBefore w:val="2"/>
          <w:wBefore w:w="34" w:type="dxa"/>
          <w:cantSplit/>
          <w:trHeight w:val="454"/>
        </w:trPr>
        <w:tc>
          <w:tcPr>
            <w:tcW w:w="3510" w:type="dxa"/>
            <w:gridSpan w:val="4"/>
            <w:vAlign w:val="center"/>
          </w:tcPr>
          <w:p w:rsidR="00E932F3" w:rsidRPr="00BF0051" w:rsidRDefault="00E932F3" w:rsidP="008F167F">
            <w:pPr>
              <w:rPr>
                <w:rFonts w:ascii="Arial" w:hAnsi="Arial" w:cs="Arial"/>
                <w:b/>
              </w:rPr>
            </w:pPr>
            <w:r w:rsidRPr="00BF0051">
              <w:rPr>
                <w:rFonts w:ascii="Arial" w:hAnsi="Arial" w:cs="Arial"/>
                <w:b/>
              </w:rPr>
              <w:t>Total Costs</w:t>
            </w:r>
          </w:p>
        </w:tc>
        <w:tc>
          <w:tcPr>
            <w:tcW w:w="1985" w:type="dxa"/>
            <w:gridSpan w:val="3"/>
            <w:vAlign w:val="center"/>
          </w:tcPr>
          <w:p w:rsidR="00E932F3" w:rsidRPr="0019331A" w:rsidRDefault="00E932F3" w:rsidP="00685792">
            <w:pPr>
              <w:rPr>
                <w:b/>
              </w:rPr>
            </w:pPr>
            <w:r w:rsidRPr="0019331A">
              <w:rPr>
                <w:b/>
              </w:rPr>
              <w:t xml:space="preserve">£ </w:t>
            </w:r>
          </w:p>
        </w:tc>
        <w:tc>
          <w:tcPr>
            <w:tcW w:w="1869" w:type="dxa"/>
            <w:gridSpan w:val="2"/>
            <w:vAlign w:val="center"/>
          </w:tcPr>
          <w:p w:rsidR="00E932F3" w:rsidRPr="0019331A" w:rsidRDefault="00E932F3" w:rsidP="00685792">
            <w:pPr>
              <w:rPr>
                <w:b/>
              </w:rPr>
            </w:pPr>
            <w:r w:rsidRPr="0019331A">
              <w:rPr>
                <w:b/>
              </w:rPr>
              <w:t xml:space="preserve">£ </w:t>
            </w:r>
          </w:p>
        </w:tc>
        <w:tc>
          <w:tcPr>
            <w:tcW w:w="1958" w:type="dxa"/>
            <w:gridSpan w:val="3"/>
            <w:vAlign w:val="center"/>
          </w:tcPr>
          <w:p w:rsidR="00E932F3" w:rsidRPr="0019331A" w:rsidRDefault="00E932F3" w:rsidP="00685792">
            <w:pPr>
              <w:rPr>
                <w:b/>
              </w:rPr>
            </w:pPr>
            <w:r w:rsidRPr="0019331A">
              <w:rPr>
                <w:b/>
              </w:rPr>
              <w:t xml:space="preserve">£ </w:t>
            </w:r>
          </w:p>
        </w:tc>
        <w:tc>
          <w:tcPr>
            <w:tcW w:w="1418" w:type="dxa"/>
            <w:vMerge/>
          </w:tcPr>
          <w:p w:rsidR="00E932F3" w:rsidRPr="0019331A" w:rsidRDefault="00E932F3" w:rsidP="00685792">
            <w:pPr>
              <w:rPr>
                <w:b/>
              </w:rPr>
            </w:pPr>
          </w:p>
        </w:tc>
      </w:tr>
    </w:tbl>
    <w:p w:rsidR="0019331A" w:rsidRDefault="0019331A" w:rsidP="00EB3F49">
      <w:pPr>
        <w:spacing w:after="0"/>
        <w:sectPr w:rsidR="0019331A" w:rsidSect="0019331A">
          <w:headerReference w:type="default" r:id="rId19"/>
          <w:type w:val="continuous"/>
          <w:pgSz w:w="11906" w:h="16838"/>
          <w:pgMar w:top="720" w:right="720" w:bottom="720" w:left="720" w:header="708" w:footer="708" w:gutter="0"/>
          <w:cols w:space="708"/>
          <w:formProt w:val="0"/>
          <w:docGrid w:linePitch="360"/>
        </w:sectPr>
      </w:pPr>
    </w:p>
    <w:p w:rsidR="005E26AB" w:rsidRDefault="0019331A" w:rsidP="005E26AB">
      <w:pPr>
        <w:rPr>
          <w:rFonts w:ascii="Garamond" w:hAnsi="Garamond" w:cs="Arial"/>
          <w:b/>
          <w:color w:val="00A9E0"/>
          <w:sz w:val="32"/>
        </w:rPr>
      </w:pPr>
      <w:r>
        <w:rPr>
          <w:rFonts w:ascii="Garamond" w:hAnsi="Garamond" w:cs="Arial"/>
          <w:b/>
          <w:color w:val="00A9E0"/>
          <w:sz w:val="32"/>
        </w:rPr>
        <w:lastRenderedPageBreak/>
        <w:br w:type="page"/>
      </w:r>
      <w:r w:rsidRPr="004960E2">
        <w:rPr>
          <w:rFonts w:ascii="Garamond" w:hAnsi="Garamond" w:cs="Arial"/>
          <w:b/>
          <w:color w:val="00A9E0"/>
          <w:sz w:val="32"/>
        </w:rPr>
        <w:lastRenderedPageBreak/>
        <w:t>Part C – Your Costs</w:t>
      </w:r>
      <w:r>
        <w:rPr>
          <w:rFonts w:ascii="Garamond" w:hAnsi="Garamond" w:cs="Arial"/>
          <w:b/>
          <w:color w:val="00A9E0"/>
          <w:sz w:val="32"/>
        </w:rPr>
        <w:t xml:space="preserve"> and Finances (continued)</w:t>
      </w:r>
    </w:p>
    <w:p w:rsidR="005E26AB" w:rsidRPr="007A5317" w:rsidRDefault="005E26AB" w:rsidP="005E26AB">
      <w:pPr>
        <w:rPr>
          <w:rFonts w:ascii="Arial" w:hAnsi="Arial" w:cs="Arial"/>
          <w:b/>
        </w:rPr>
      </w:pPr>
      <w:r>
        <w:rPr>
          <w:rFonts w:ascii="Arial" w:hAnsi="Arial" w:cs="Arial"/>
          <w:b/>
        </w:rPr>
        <w:t>C3 – Summary of grant request</w:t>
      </w:r>
    </w:p>
    <w:tbl>
      <w:tblPr>
        <w:tblStyle w:val="TableGrid"/>
        <w:tblW w:w="10682" w:type="dxa"/>
        <w:tblInd w:w="-23" w:type="dxa"/>
        <w:tblLayout w:type="fixed"/>
        <w:tblLook w:val="04A0"/>
      </w:tblPr>
      <w:tblGrid>
        <w:gridCol w:w="20"/>
        <w:gridCol w:w="2480"/>
        <w:gridCol w:w="585"/>
        <w:gridCol w:w="874"/>
        <w:gridCol w:w="116"/>
        <w:gridCol w:w="1041"/>
        <w:gridCol w:w="543"/>
        <w:gridCol w:w="142"/>
        <w:gridCol w:w="1347"/>
        <w:gridCol w:w="95"/>
        <w:gridCol w:w="1937"/>
        <w:gridCol w:w="1462"/>
        <w:gridCol w:w="21"/>
        <w:gridCol w:w="19"/>
      </w:tblGrid>
      <w:tr w:rsidR="00877A31" w:rsidTr="00F46831">
        <w:trPr>
          <w:gridBefore w:val="1"/>
          <w:wBefore w:w="20" w:type="dxa"/>
          <w:trHeight w:val="454"/>
        </w:trPr>
        <w:tc>
          <w:tcPr>
            <w:tcW w:w="3065" w:type="dxa"/>
            <w:gridSpan w:val="2"/>
            <w:tcBorders>
              <w:top w:val="nil"/>
              <w:left w:val="nil"/>
            </w:tcBorders>
            <w:vAlign w:val="center"/>
          </w:tcPr>
          <w:p w:rsidR="00877A31" w:rsidRPr="007A5317" w:rsidRDefault="00877A31" w:rsidP="00603CAC">
            <w:pPr>
              <w:rPr>
                <w:rFonts w:ascii="Arial" w:hAnsi="Arial" w:cs="Arial"/>
                <w:b/>
                <w:sz w:val="21"/>
                <w:szCs w:val="21"/>
              </w:rPr>
            </w:pPr>
          </w:p>
        </w:tc>
        <w:tc>
          <w:tcPr>
            <w:tcW w:w="2031" w:type="dxa"/>
            <w:gridSpan w:val="3"/>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2019/20</w:t>
            </w:r>
          </w:p>
        </w:tc>
        <w:tc>
          <w:tcPr>
            <w:tcW w:w="2032" w:type="dxa"/>
            <w:gridSpan w:val="3"/>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2020/21</w:t>
            </w:r>
          </w:p>
        </w:tc>
        <w:tc>
          <w:tcPr>
            <w:tcW w:w="2032" w:type="dxa"/>
            <w:gridSpan w:val="2"/>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2021/22</w:t>
            </w:r>
          </w:p>
        </w:tc>
        <w:tc>
          <w:tcPr>
            <w:tcW w:w="1502" w:type="dxa"/>
            <w:gridSpan w:val="3"/>
            <w:vMerge w:val="restart"/>
            <w:shd w:val="clear" w:color="auto" w:fill="auto"/>
          </w:tcPr>
          <w:p w:rsidR="00877A31" w:rsidRPr="00183035" w:rsidRDefault="00877A31" w:rsidP="00877A31">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099"/>
              <w:placeholder>
                <w:docPart w:val="09685AB9D7EF40ACB90E021FA3EC88BA"/>
              </w:placeholder>
              <w:showingPlcHdr/>
            </w:sdtPr>
            <w:sdtContent>
              <w:p w:rsidR="00877A31" w:rsidRDefault="00877A31" w:rsidP="00877A31">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877A31" w:rsidTr="00F46831">
        <w:trPr>
          <w:gridBefore w:val="1"/>
          <w:wBefore w:w="20" w:type="dxa"/>
          <w:trHeight w:val="907"/>
        </w:trPr>
        <w:tc>
          <w:tcPr>
            <w:tcW w:w="3065" w:type="dxa"/>
            <w:gridSpan w:val="2"/>
            <w:vAlign w:val="center"/>
          </w:tcPr>
          <w:p w:rsidR="00877A31" w:rsidRDefault="00877A31" w:rsidP="00603CAC">
            <w:pPr>
              <w:rPr>
                <w:rFonts w:ascii="Arial" w:hAnsi="Arial" w:cs="Arial"/>
                <w:b/>
              </w:rPr>
            </w:pPr>
            <w:r>
              <w:rPr>
                <w:rFonts w:ascii="Arial" w:hAnsi="Arial" w:cs="Arial"/>
                <w:b/>
              </w:rPr>
              <w:t>Total Cost of Proposal</w:t>
            </w:r>
          </w:p>
          <w:p w:rsidR="00877A31" w:rsidRPr="0019331A" w:rsidRDefault="00877A31" w:rsidP="00603CAC">
            <w:pPr>
              <w:rPr>
                <w:rFonts w:ascii="Arial" w:hAnsi="Arial" w:cs="Arial"/>
                <w:color w:val="A6A6A6" w:themeColor="background1" w:themeShade="A6"/>
              </w:rPr>
            </w:pPr>
            <w:r>
              <w:rPr>
                <w:rFonts w:ascii="Arial" w:hAnsi="Arial" w:cs="Arial"/>
                <w:color w:val="A6A6A6" w:themeColor="background1" w:themeShade="A6"/>
              </w:rPr>
              <w:t>= t</w:t>
            </w:r>
            <w:r w:rsidRPr="0019331A">
              <w:rPr>
                <w:rFonts w:ascii="Arial" w:hAnsi="Arial" w:cs="Arial"/>
                <w:color w:val="A6A6A6" w:themeColor="background1" w:themeShade="A6"/>
              </w:rPr>
              <w:t xml:space="preserve">otal </w:t>
            </w:r>
            <w:r>
              <w:rPr>
                <w:rFonts w:ascii="Arial" w:hAnsi="Arial" w:cs="Arial"/>
                <w:color w:val="A6A6A6" w:themeColor="background1" w:themeShade="A6"/>
              </w:rPr>
              <w:t>staffing costs + total non-staffing costs</w:t>
            </w:r>
          </w:p>
        </w:tc>
        <w:tc>
          <w:tcPr>
            <w:tcW w:w="2031"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48"/>
                <w:placeholder>
                  <w:docPart w:val="045EB370D2104BFA9AB7CA9B471C103A"/>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51"/>
                <w:placeholder>
                  <w:docPart w:val="699989B5A34F4ADA88DA6FB1908C86E8"/>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2"/>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62"/>
                <w:placeholder>
                  <w:docPart w:val="B19FF255F35143D683AEA088B61C9531"/>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02" w:type="dxa"/>
            <w:gridSpan w:val="3"/>
            <w:vMerge/>
            <w:shd w:val="clear" w:color="auto" w:fill="auto"/>
          </w:tcPr>
          <w:p w:rsidR="00877A31" w:rsidRPr="0019331A" w:rsidRDefault="00877A31" w:rsidP="00603CAC">
            <w:pPr>
              <w:rPr>
                <w:rFonts w:ascii="Arial" w:hAnsi="Arial" w:cs="Arial"/>
                <w:b/>
              </w:rPr>
            </w:pPr>
          </w:p>
        </w:tc>
      </w:tr>
      <w:tr w:rsidR="00877A31" w:rsidTr="00F46831">
        <w:trPr>
          <w:gridBefore w:val="1"/>
          <w:wBefore w:w="20" w:type="dxa"/>
          <w:trHeight w:val="680"/>
        </w:trPr>
        <w:tc>
          <w:tcPr>
            <w:tcW w:w="3065" w:type="dxa"/>
            <w:gridSpan w:val="2"/>
            <w:vAlign w:val="center"/>
          </w:tcPr>
          <w:p w:rsidR="00877A31" w:rsidRPr="00BF0051" w:rsidRDefault="00877A31" w:rsidP="00603CAC">
            <w:pPr>
              <w:rPr>
                <w:rFonts w:ascii="Arial" w:hAnsi="Arial" w:cs="Arial"/>
                <w:b/>
              </w:rPr>
            </w:pPr>
            <w:r>
              <w:rPr>
                <w:rFonts w:ascii="Arial" w:hAnsi="Arial" w:cs="Arial"/>
                <w:b/>
              </w:rPr>
              <w:t>Any other contributions / sources of funding</w:t>
            </w:r>
          </w:p>
        </w:tc>
        <w:tc>
          <w:tcPr>
            <w:tcW w:w="2031"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86"/>
                <w:placeholder>
                  <w:docPart w:val="84D1C91B77954FADA06573217C51CDA7"/>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93"/>
                <w:placeholder>
                  <w:docPart w:val="D74497D03A8B466F95F28154DDD12A3F"/>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2"/>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79"/>
                <w:placeholder>
                  <w:docPart w:val="769B125469954DBDBAC1E4DA4D4141D5"/>
                </w:placeholder>
                <w:showingPlcHdr/>
              </w:sdtPr>
              <w:sdtEndPr>
                <w:rPr>
                  <w:rStyle w:val="DefaultParagraphFont"/>
                  <w:rFonts w:ascii="Arial" w:hAnsi="Arial" w:cs="Arial"/>
                  <w:color w:val="808080" w:themeColor="background1" w:themeShade="80"/>
                </w:rPr>
              </w:sdtEndPr>
              <w:sdtContent>
                <w:r w:rsidRPr="00877A31">
                  <w:rPr>
                    <w:rFonts w:ascii="Arial" w:hAnsi="Arial" w:cs="Arial"/>
                    <w:color w:val="808080" w:themeColor="background1" w:themeShade="80"/>
                  </w:rPr>
                  <w:t>Click here...</w:t>
                </w:r>
              </w:sdtContent>
            </w:sdt>
          </w:p>
        </w:tc>
        <w:tc>
          <w:tcPr>
            <w:tcW w:w="1502" w:type="dxa"/>
            <w:gridSpan w:val="3"/>
            <w:vMerge/>
            <w:shd w:val="clear" w:color="auto" w:fill="auto"/>
          </w:tcPr>
          <w:p w:rsidR="00877A31" w:rsidRPr="0019331A" w:rsidRDefault="00877A31" w:rsidP="00603CAC">
            <w:pPr>
              <w:rPr>
                <w:rFonts w:ascii="Arial" w:hAnsi="Arial" w:cs="Arial"/>
                <w:b/>
              </w:rPr>
            </w:pPr>
          </w:p>
        </w:tc>
      </w:tr>
      <w:tr w:rsidR="00877A31" w:rsidTr="00F46831">
        <w:trPr>
          <w:gridBefore w:val="1"/>
          <w:wBefore w:w="20" w:type="dxa"/>
          <w:trHeight w:val="737"/>
        </w:trPr>
        <w:sdt>
          <w:sdtPr>
            <w:rPr>
              <w:rStyle w:val="Style4"/>
            </w:rPr>
            <w:id w:val="14064109"/>
            <w:placeholder>
              <w:docPart w:val="81D7360EADFB4723B49593D1EFD0A828"/>
            </w:placeholder>
            <w:showingPlcHdr/>
          </w:sdtPr>
          <w:sdtEndPr>
            <w:rPr>
              <w:rStyle w:val="DefaultParagraphFont"/>
              <w:rFonts w:ascii="Arial" w:hAnsi="Arial" w:cs="Arial"/>
              <w:color w:val="808080"/>
            </w:rPr>
          </w:sdtEndPr>
          <w:sdtContent>
            <w:tc>
              <w:tcPr>
                <w:tcW w:w="9160" w:type="dxa"/>
                <w:gridSpan w:val="10"/>
              </w:tcPr>
              <w:p w:rsidR="00877A31" w:rsidRDefault="00877A31" w:rsidP="00603CAC">
                <w:pPr>
                  <w:tabs>
                    <w:tab w:val="center" w:pos="4513"/>
                  </w:tabs>
                  <w:spacing w:before="120"/>
                  <w:rPr>
                    <w:rFonts w:ascii="Arial" w:hAnsi="Arial" w:cs="Arial"/>
                  </w:rPr>
                </w:pPr>
                <w:r w:rsidRPr="00EB3F49">
                  <w:rPr>
                    <w:rStyle w:val="PlaceholderText"/>
                    <w:rFonts w:ascii="Arial" w:hAnsi="Arial" w:cs="Arial"/>
                  </w:rPr>
                  <w:t>Please give details, if applicable</w:t>
                </w:r>
                <w:r>
                  <w:rPr>
                    <w:rStyle w:val="PlaceholderText"/>
                    <w:rFonts w:ascii="Arial" w:hAnsi="Arial" w:cs="Arial"/>
                  </w:rPr>
                  <w:t>. You should deduct any other contributions from the total cost of your project in order to calculate the total grant you’re applying for.</w:t>
                </w:r>
              </w:p>
            </w:tc>
          </w:sdtContent>
        </w:sdt>
        <w:tc>
          <w:tcPr>
            <w:tcW w:w="1502" w:type="dxa"/>
            <w:gridSpan w:val="3"/>
            <w:vMerge/>
            <w:shd w:val="clear" w:color="auto" w:fill="auto"/>
          </w:tcPr>
          <w:p w:rsidR="00877A31" w:rsidRDefault="00877A31" w:rsidP="00603CAC">
            <w:pPr>
              <w:tabs>
                <w:tab w:val="center" w:pos="4513"/>
              </w:tabs>
              <w:spacing w:before="120"/>
              <w:rPr>
                <w:rStyle w:val="Style4"/>
              </w:rPr>
            </w:pPr>
          </w:p>
        </w:tc>
      </w:tr>
      <w:tr w:rsidR="00877A31" w:rsidTr="00F46831">
        <w:trPr>
          <w:gridBefore w:val="1"/>
          <w:wBefore w:w="20" w:type="dxa"/>
          <w:trHeight w:val="907"/>
        </w:trPr>
        <w:tc>
          <w:tcPr>
            <w:tcW w:w="3065" w:type="dxa"/>
            <w:gridSpan w:val="2"/>
            <w:tcBorders>
              <w:bottom w:val="single" w:sz="4" w:space="0" w:color="auto"/>
            </w:tcBorders>
            <w:vAlign w:val="center"/>
          </w:tcPr>
          <w:p w:rsidR="00877A31" w:rsidRDefault="00877A31" w:rsidP="00603CAC">
            <w:pPr>
              <w:rPr>
                <w:rFonts w:ascii="Arial" w:hAnsi="Arial" w:cs="Arial"/>
                <w:b/>
              </w:rPr>
            </w:pPr>
            <w:r>
              <w:rPr>
                <w:rFonts w:ascii="Arial" w:hAnsi="Arial" w:cs="Arial"/>
                <w:b/>
              </w:rPr>
              <w:t>Total grant applied for</w:t>
            </w:r>
          </w:p>
          <w:p w:rsidR="00877A31" w:rsidRPr="0019331A" w:rsidRDefault="00877A31" w:rsidP="00603CAC">
            <w:pPr>
              <w:rPr>
                <w:rFonts w:ascii="Arial" w:hAnsi="Arial" w:cs="Arial"/>
                <w:color w:val="A6A6A6" w:themeColor="background1" w:themeShade="A6"/>
              </w:rPr>
            </w:pPr>
            <w:r>
              <w:rPr>
                <w:rFonts w:ascii="Arial" w:hAnsi="Arial" w:cs="Arial"/>
                <w:color w:val="A6A6A6" w:themeColor="background1" w:themeShade="A6"/>
              </w:rPr>
              <w:t xml:space="preserve">= total cost – other sources </w:t>
            </w:r>
          </w:p>
          <w:p w:rsidR="00877A31" w:rsidRPr="0019331A" w:rsidRDefault="00877A31" w:rsidP="00603CAC">
            <w:pPr>
              <w:rPr>
                <w:rFonts w:ascii="Arial" w:hAnsi="Arial" w:cs="Arial"/>
                <w:b/>
                <w:color w:val="A6A6A6" w:themeColor="background1" w:themeShade="A6"/>
              </w:rPr>
            </w:pPr>
            <w:r w:rsidRPr="0019331A">
              <w:rPr>
                <w:rFonts w:ascii="Arial" w:hAnsi="Arial" w:cs="Arial"/>
                <w:b/>
                <w:color w:val="A6A6A6" w:themeColor="background1" w:themeShade="A6"/>
              </w:rPr>
              <w:t>This should match C1.</w:t>
            </w:r>
          </w:p>
        </w:tc>
        <w:tc>
          <w:tcPr>
            <w:tcW w:w="2031" w:type="dxa"/>
            <w:gridSpan w:val="3"/>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2"/>
                </w:rPr>
                <w:id w:val="17769199"/>
                <w:placeholder>
                  <w:docPart w:val="5F8073F52D594A659C974115568A70E6"/>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p>
        </w:tc>
        <w:tc>
          <w:tcPr>
            <w:tcW w:w="2032" w:type="dxa"/>
            <w:gridSpan w:val="3"/>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2"/>
                </w:rPr>
                <w:id w:val="17769197"/>
                <w:placeholder>
                  <w:docPart w:val="E102E8884E064844BB8543BB82B055A9"/>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p>
        </w:tc>
        <w:tc>
          <w:tcPr>
            <w:tcW w:w="2032" w:type="dxa"/>
            <w:gridSpan w:val="2"/>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2"/>
                </w:rPr>
                <w:id w:val="17769198"/>
                <w:placeholder>
                  <w:docPart w:val="3A2CFCD819ED4A6BB8471348975D6CA5"/>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p>
        </w:tc>
        <w:tc>
          <w:tcPr>
            <w:tcW w:w="1502" w:type="dxa"/>
            <w:gridSpan w:val="3"/>
            <w:vMerge/>
            <w:tcBorders>
              <w:bottom w:val="single" w:sz="4" w:space="0" w:color="auto"/>
            </w:tcBorders>
            <w:shd w:val="clear" w:color="auto" w:fill="auto"/>
          </w:tcPr>
          <w:p w:rsidR="00877A31" w:rsidRPr="0019331A" w:rsidRDefault="00877A31" w:rsidP="00603CAC">
            <w:pPr>
              <w:rPr>
                <w:rFonts w:ascii="Arial" w:hAnsi="Arial" w:cs="Arial"/>
                <w:b/>
              </w:rPr>
            </w:pPr>
          </w:p>
        </w:tc>
      </w:tr>
      <w:tr w:rsidR="00877A31" w:rsidTr="00F46831">
        <w:trPr>
          <w:gridBefore w:val="1"/>
          <w:wBefore w:w="20" w:type="dxa"/>
          <w:trHeight w:val="726"/>
        </w:trPr>
        <w:tc>
          <w:tcPr>
            <w:tcW w:w="9160" w:type="dxa"/>
            <w:gridSpan w:val="10"/>
            <w:tcBorders>
              <w:left w:val="nil"/>
              <w:bottom w:val="nil"/>
              <w:right w:val="nil"/>
            </w:tcBorders>
            <w:vAlign w:val="bottom"/>
          </w:tcPr>
          <w:p w:rsidR="00877A31" w:rsidRDefault="00877A31" w:rsidP="00E932F3">
            <w:pPr>
              <w:spacing w:after="120"/>
              <w:rPr>
                <w:rFonts w:ascii="Arial" w:hAnsi="Arial" w:cs="Arial"/>
                <w:b/>
              </w:rPr>
            </w:pPr>
            <w:r>
              <w:rPr>
                <w:rFonts w:ascii="Arial" w:hAnsi="Arial" w:cs="Arial"/>
                <w:b/>
              </w:rPr>
              <w:t>C4 – Total organisation income and expenditure</w:t>
            </w:r>
          </w:p>
        </w:tc>
        <w:tc>
          <w:tcPr>
            <w:tcW w:w="1502" w:type="dxa"/>
            <w:gridSpan w:val="3"/>
            <w:tcBorders>
              <w:top w:val="single" w:sz="4" w:space="0" w:color="auto"/>
              <w:left w:val="nil"/>
              <w:bottom w:val="nil"/>
              <w:right w:val="nil"/>
            </w:tcBorders>
            <w:shd w:val="clear" w:color="auto" w:fill="auto"/>
          </w:tcPr>
          <w:p w:rsidR="00877A31" w:rsidRDefault="00877A31" w:rsidP="00E932F3">
            <w:pPr>
              <w:spacing w:after="120"/>
              <w:rPr>
                <w:rFonts w:ascii="Arial" w:hAnsi="Arial" w:cs="Arial"/>
                <w:b/>
              </w:rPr>
            </w:pPr>
          </w:p>
        </w:tc>
      </w:tr>
      <w:tr w:rsidR="00877A31" w:rsidTr="00F46831">
        <w:trPr>
          <w:gridAfter w:val="2"/>
          <w:wAfter w:w="40" w:type="dxa"/>
          <w:trHeight w:val="680"/>
        </w:trPr>
        <w:tc>
          <w:tcPr>
            <w:tcW w:w="2500" w:type="dxa"/>
            <w:gridSpan w:val="2"/>
            <w:tcBorders>
              <w:top w:val="nil"/>
              <w:left w:val="nil"/>
            </w:tcBorders>
            <w:vAlign w:val="center"/>
          </w:tcPr>
          <w:p w:rsidR="00877A31" w:rsidRPr="00520221" w:rsidRDefault="00877A31" w:rsidP="00603CAC">
            <w:pPr>
              <w:rPr>
                <w:rFonts w:ascii="Arial" w:hAnsi="Arial" w:cs="Arial"/>
                <w:b/>
              </w:rPr>
            </w:pPr>
            <w:r>
              <w:rPr>
                <w:rFonts w:ascii="Arial" w:hAnsi="Arial" w:cs="Arial"/>
                <w:b/>
              </w:rPr>
              <w:t>Current year and projections</w:t>
            </w:r>
          </w:p>
        </w:tc>
        <w:tc>
          <w:tcPr>
            <w:tcW w:w="1575" w:type="dxa"/>
            <w:gridSpan w:val="3"/>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Current Year (2018/19)</w:t>
            </w:r>
          </w:p>
        </w:tc>
        <w:tc>
          <w:tcPr>
            <w:tcW w:w="1584" w:type="dxa"/>
            <w:gridSpan w:val="2"/>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Projected Y1 (2019/20)</w:t>
            </w:r>
          </w:p>
        </w:tc>
        <w:tc>
          <w:tcPr>
            <w:tcW w:w="1584" w:type="dxa"/>
            <w:gridSpan w:val="3"/>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Projected Y2 (2020/21)</w:t>
            </w:r>
          </w:p>
        </w:tc>
        <w:tc>
          <w:tcPr>
            <w:tcW w:w="1937" w:type="dxa"/>
            <w:shd w:val="clear" w:color="auto" w:fill="00A9E0"/>
            <w:vAlign w:val="center"/>
          </w:tcPr>
          <w:p w:rsidR="00877A31" w:rsidRPr="00E81530" w:rsidRDefault="00877A31" w:rsidP="00603CAC">
            <w:pPr>
              <w:jc w:val="center"/>
              <w:rPr>
                <w:rFonts w:ascii="Arial" w:hAnsi="Arial" w:cs="Arial"/>
                <w:b/>
                <w:color w:val="FFFFFF" w:themeColor="background1"/>
              </w:rPr>
            </w:pPr>
            <w:r>
              <w:rPr>
                <w:rFonts w:ascii="Arial" w:hAnsi="Arial" w:cs="Arial"/>
                <w:b/>
                <w:color w:val="FFFFFF" w:themeColor="background1"/>
              </w:rPr>
              <w:t>Projected Y3 (2021/22)</w:t>
            </w:r>
          </w:p>
        </w:tc>
        <w:tc>
          <w:tcPr>
            <w:tcW w:w="1462" w:type="dxa"/>
            <w:vMerge w:val="restart"/>
            <w:shd w:val="clear" w:color="auto" w:fill="auto"/>
          </w:tcPr>
          <w:p w:rsidR="00877A31" w:rsidRPr="00183035" w:rsidRDefault="00877A31" w:rsidP="00877A31">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183"/>
              <w:placeholder>
                <w:docPart w:val="9CD9E60CAF5041E2BEE0479418330118"/>
              </w:placeholder>
              <w:showingPlcHdr/>
            </w:sdtPr>
            <w:sdtContent>
              <w:p w:rsidR="00877A31" w:rsidRDefault="00877A31" w:rsidP="00877A31">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877A31" w:rsidTr="00F46831">
        <w:trPr>
          <w:gridAfter w:val="2"/>
          <w:wAfter w:w="40" w:type="dxa"/>
          <w:trHeight w:val="454"/>
        </w:trPr>
        <w:tc>
          <w:tcPr>
            <w:tcW w:w="2500" w:type="dxa"/>
            <w:gridSpan w:val="2"/>
            <w:vAlign w:val="center"/>
          </w:tcPr>
          <w:p w:rsidR="00877A31" w:rsidRPr="00520221" w:rsidRDefault="00877A31" w:rsidP="00603CAC">
            <w:pPr>
              <w:rPr>
                <w:rFonts w:ascii="Arial" w:hAnsi="Arial" w:cs="Arial"/>
                <w:b/>
              </w:rPr>
            </w:pPr>
            <w:r>
              <w:rPr>
                <w:rFonts w:ascii="Arial" w:hAnsi="Arial" w:cs="Arial"/>
                <w:b/>
              </w:rPr>
              <w:t>Total income</w:t>
            </w:r>
          </w:p>
        </w:tc>
        <w:tc>
          <w:tcPr>
            <w:tcW w:w="1575"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11"/>
                <w:placeholder>
                  <w:docPart w:val="155EAE58A7E94C67B8AFD0B64406496A"/>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2"/>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2"/>
                <w:placeholder>
                  <w:docPart w:val="4F1D62CA3153451F89BC99F8ECE83CD2"/>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5"/>
                <w:placeholder>
                  <w:docPart w:val="D7BB8BFAB4024B9B9CF7C7FC0FA894F9"/>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937" w:type="dxa"/>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8"/>
                <w:placeholder>
                  <w:docPart w:val="A881DC2ABB694369B12B18CC21CEB703"/>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462" w:type="dxa"/>
            <w:vMerge/>
            <w:shd w:val="clear" w:color="auto" w:fill="auto"/>
          </w:tcPr>
          <w:p w:rsidR="00877A31" w:rsidRPr="0019331A" w:rsidRDefault="00877A31" w:rsidP="00603CAC">
            <w:pPr>
              <w:rPr>
                <w:rFonts w:ascii="Arial" w:hAnsi="Arial" w:cs="Arial"/>
                <w:b/>
              </w:rPr>
            </w:pPr>
          </w:p>
        </w:tc>
      </w:tr>
      <w:tr w:rsidR="00877A31" w:rsidTr="00F46831">
        <w:trPr>
          <w:gridAfter w:val="2"/>
          <w:wAfter w:w="40" w:type="dxa"/>
          <w:trHeight w:val="454"/>
        </w:trPr>
        <w:tc>
          <w:tcPr>
            <w:tcW w:w="2500" w:type="dxa"/>
            <w:gridSpan w:val="2"/>
            <w:vAlign w:val="center"/>
          </w:tcPr>
          <w:p w:rsidR="00877A31" w:rsidRDefault="00877A31" w:rsidP="00603CAC">
            <w:pPr>
              <w:rPr>
                <w:rFonts w:ascii="Arial" w:hAnsi="Arial" w:cs="Arial"/>
                <w:b/>
              </w:rPr>
            </w:pPr>
            <w:r>
              <w:rPr>
                <w:rFonts w:ascii="Arial" w:hAnsi="Arial" w:cs="Arial"/>
                <w:b/>
              </w:rPr>
              <w:t>Total expenditure</w:t>
            </w:r>
          </w:p>
        </w:tc>
        <w:tc>
          <w:tcPr>
            <w:tcW w:w="1575"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0"/>
                <w:placeholder>
                  <w:docPart w:val="672C80D0F7584D7EA967BB7E71457138"/>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2"/>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3"/>
                <w:placeholder>
                  <w:docPart w:val="E9B1119B6AE24FDA9D7158E67C50F70A"/>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3"/>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6"/>
                <w:placeholder>
                  <w:docPart w:val="B30933F7374049EB9F5E968DDBA425DA"/>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937" w:type="dxa"/>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9"/>
                <w:placeholder>
                  <w:docPart w:val="681E0AF7558D479CBE13FBF6BE65C415"/>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462" w:type="dxa"/>
            <w:vMerge/>
            <w:shd w:val="clear" w:color="auto" w:fill="auto"/>
          </w:tcPr>
          <w:p w:rsidR="00877A31" w:rsidRPr="0019331A" w:rsidRDefault="00877A31" w:rsidP="00603CAC">
            <w:pPr>
              <w:rPr>
                <w:rFonts w:ascii="Arial" w:hAnsi="Arial" w:cs="Arial"/>
                <w:b/>
              </w:rPr>
            </w:pPr>
          </w:p>
        </w:tc>
      </w:tr>
      <w:tr w:rsidR="00877A31" w:rsidTr="00F46831">
        <w:trPr>
          <w:gridAfter w:val="2"/>
          <w:wAfter w:w="40" w:type="dxa"/>
          <w:trHeight w:val="680"/>
        </w:trPr>
        <w:tc>
          <w:tcPr>
            <w:tcW w:w="2500" w:type="dxa"/>
            <w:gridSpan w:val="2"/>
            <w:tcBorders>
              <w:bottom w:val="single" w:sz="4" w:space="0" w:color="auto"/>
            </w:tcBorders>
            <w:vAlign w:val="center"/>
          </w:tcPr>
          <w:p w:rsidR="00877A31" w:rsidRDefault="00877A31" w:rsidP="00603CAC">
            <w:pPr>
              <w:rPr>
                <w:rFonts w:ascii="Arial" w:hAnsi="Arial" w:cs="Arial"/>
                <w:b/>
              </w:rPr>
            </w:pPr>
            <w:r>
              <w:rPr>
                <w:rFonts w:ascii="Arial" w:hAnsi="Arial" w:cs="Arial"/>
                <w:b/>
              </w:rPr>
              <w:t>Income less expenditure</w:t>
            </w:r>
          </w:p>
        </w:tc>
        <w:tc>
          <w:tcPr>
            <w:tcW w:w="1575" w:type="dxa"/>
            <w:gridSpan w:val="3"/>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1"/>
                <w:placeholder>
                  <w:docPart w:val="4348C6F94BE44D0691456560442F28AB"/>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2"/>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4"/>
                <w:placeholder>
                  <w:docPart w:val="BFD8BF2F96A64B6BB20263C006B498AF"/>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3"/>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7"/>
                <w:placeholder>
                  <w:docPart w:val="72F19A8B0429425E8BFBB19BF2856F1C"/>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937" w:type="dxa"/>
            <w:tcBorders>
              <w:bottom w:val="single" w:sz="4" w:space="0" w:color="auto"/>
            </w:tcBorders>
            <w:vAlign w:val="center"/>
          </w:tcPr>
          <w:p w:rsidR="00877A31" w:rsidRPr="0019331A" w:rsidRDefault="00877A31" w:rsidP="00603CAC">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10"/>
                <w:placeholder>
                  <w:docPart w:val="89D6C73EE73340C4A9B33FAA43EB7D3A"/>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462" w:type="dxa"/>
            <w:vMerge/>
            <w:tcBorders>
              <w:bottom w:val="single" w:sz="4" w:space="0" w:color="auto"/>
            </w:tcBorders>
            <w:shd w:val="clear" w:color="auto" w:fill="auto"/>
          </w:tcPr>
          <w:p w:rsidR="00877A31" w:rsidRPr="0019331A" w:rsidRDefault="00877A31" w:rsidP="00603CAC">
            <w:pPr>
              <w:rPr>
                <w:rFonts w:ascii="Arial" w:hAnsi="Arial" w:cs="Arial"/>
                <w:b/>
              </w:rPr>
            </w:pPr>
          </w:p>
        </w:tc>
      </w:tr>
      <w:tr w:rsidR="00877A31" w:rsidTr="00F46831">
        <w:trPr>
          <w:gridAfter w:val="1"/>
          <w:wAfter w:w="19" w:type="dxa"/>
          <w:trHeight w:val="939"/>
        </w:trPr>
        <w:tc>
          <w:tcPr>
            <w:tcW w:w="9180" w:type="dxa"/>
            <w:gridSpan w:val="11"/>
            <w:tcBorders>
              <w:top w:val="single" w:sz="4" w:space="0" w:color="auto"/>
              <w:left w:val="nil"/>
              <w:bottom w:val="nil"/>
              <w:right w:val="nil"/>
            </w:tcBorders>
            <w:vAlign w:val="bottom"/>
          </w:tcPr>
          <w:p w:rsidR="00877A31" w:rsidRDefault="00877A31" w:rsidP="00F46831">
            <w:pPr>
              <w:rPr>
                <w:rFonts w:ascii="Arial" w:hAnsi="Arial" w:cs="Arial"/>
                <w:b/>
              </w:rPr>
            </w:pPr>
            <w:r>
              <w:rPr>
                <w:rFonts w:ascii="Arial" w:hAnsi="Arial" w:cs="Arial"/>
                <w:b/>
              </w:rPr>
              <w:t>C5 – Total organisation reserves</w:t>
            </w:r>
            <w:r w:rsidR="00C80FBC">
              <w:rPr>
                <w:rFonts w:ascii="Arial" w:hAnsi="Arial" w:cs="Arial"/>
                <w:b/>
              </w:rPr>
              <w:t xml:space="preserve"> </w:t>
            </w:r>
            <w:r>
              <w:rPr>
                <w:rFonts w:ascii="Arial" w:hAnsi="Arial" w:cs="Arial"/>
                <w:b/>
              </w:rPr>
              <w:t>/</w:t>
            </w:r>
            <w:r w:rsidR="00C80FBC">
              <w:rPr>
                <w:rFonts w:ascii="Arial" w:hAnsi="Arial" w:cs="Arial"/>
                <w:b/>
              </w:rPr>
              <w:t xml:space="preserve"> </w:t>
            </w:r>
            <w:r>
              <w:rPr>
                <w:rFonts w:ascii="Arial" w:hAnsi="Arial" w:cs="Arial"/>
                <w:b/>
              </w:rPr>
              <w:t>deficit</w:t>
            </w:r>
          </w:p>
          <w:p w:rsidR="00877A31" w:rsidRPr="00E932F3" w:rsidRDefault="00877A31" w:rsidP="00F46831">
            <w:pPr>
              <w:spacing w:after="120"/>
              <w:rPr>
                <w:rFonts w:ascii="Arial" w:hAnsi="Arial" w:cs="Arial"/>
                <w:color w:val="A6A6A6" w:themeColor="background1" w:themeShade="A6"/>
              </w:rPr>
            </w:pPr>
            <w:r>
              <w:rPr>
                <w:rFonts w:ascii="Arial" w:hAnsi="Arial" w:cs="Arial"/>
                <w:color w:val="A6A6A6" w:themeColor="background1" w:themeShade="A6"/>
              </w:rPr>
              <w:t>Please confirm the total reserves</w:t>
            </w:r>
            <w:r w:rsidR="00C80FBC">
              <w:rPr>
                <w:rFonts w:ascii="Arial" w:hAnsi="Arial" w:cs="Arial"/>
                <w:color w:val="A6A6A6" w:themeColor="background1" w:themeShade="A6"/>
              </w:rPr>
              <w:t xml:space="preserve"> </w:t>
            </w:r>
            <w:r>
              <w:rPr>
                <w:rFonts w:ascii="Arial" w:hAnsi="Arial" w:cs="Arial"/>
                <w:color w:val="A6A6A6" w:themeColor="background1" w:themeShade="A6"/>
              </w:rPr>
              <w:t>/</w:t>
            </w:r>
            <w:r w:rsidR="00C80FBC">
              <w:rPr>
                <w:rFonts w:ascii="Arial" w:hAnsi="Arial" w:cs="Arial"/>
                <w:color w:val="A6A6A6" w:themeColor="background1" w:themeShade="A6"/>
              </w:rPr>
              <w:t xml:space="preserve"> </w:t>
            </w:r>
            <w:r>
              <w:rPr>
                <w:rFonts w:ascii="Arial" w:hAnsi="Arial" w:cs="Arial"/>
                <w:color w:val="A6A6A6" w:themeColor="background1" w:themeShade="A6"/>
              </w:rPr>
              <w:t>deficit held by your organisation as at 31</w:t>
            </w:r>
            <w:r w:rsidRPr="007A5317">
              <w:rPr>
                <w:rFonts w:ascii="Arial" w:hAnsi="Arial" w:cs="Arial"/>
                <w:color w:val="A6A6A6" w:themeColor="background1" w:themeShade="A6"/>
                <w:vertAlign w:val="superscript"/>
              </w:rPr>
              <w:t>st</w:t>
            </w:r>
            <w:r>
              <w:rPr>
                <w:rFonts w:ascii="Arial" w:hAnsi="Arial" w:cs="Arial"/>
                <w:color w:val="A6A6A6" w:themeColor="background1" w:themeShade="A6"/>
              </w:rPr>
              <w:t xml:space="preserve"> March 2018.</w:t>
            </w:r>
          </w:p>
        </w:tc>
        <w:tc>
          <w:tcPr>
            <w:tcW w:w="1483" w:type="dxa"/>
            <w:gridSpan w:val="2"/>
            <w:tcBorders>
              <w:left w:val="nil"/>
              <w:bottom w:val="nil"/>
              <w:right w:val="nil"/>
            </w:tcBorders>
          </w:tcPr>
          <w:p w:rsidR="00877A31" w:rsidRDefault="00877A31" w:rsidP="00E932F3">
            <w:pPr>
              <w:spacing w:after="120"/>
              <w:rPr>
                <w:rFonts w:ascii="Arial" w:hAnsi="Arial" w:cs="Arial"/>
                <w:b/>
              </w:rPr>
            </w:pPr>
          </w:p>
        </w:tc>
      </w:tr>
      <w:tr w:rsidR="00F46831" w:rsidTr="00F27AB0">
        <w:trPr>
          <w:gridAfter w:val="2"/>
          <w:wAfter w:w="40" w:type="dxa"/>
          <w:trHeight w:val="454"/>
        </w:trPr>
        <w:tc>
          <w:tcPr>
            <w:tcW w:w="3959" w:type="dxa"/>
            <w:gridSpan w:val="4"/>
            <w:tcBorders>
              <w:top w:val="nil"/>
              <w:left w:val="nil"/>
            </w:tcBorders>
            <w:vAlign w:val="center"/>
          </w:tcPr>
          <w:p w:rsidR="00F46831" w:rsidRPr="00520221" w:rsidRDefault="00F46831" w:rsidP="00603CAC">
            <w:pPr>
              <w:rPr>
                <w:rFonts w:ascii="Arial" w:hAnsi="Arial" w:cs="Arial"/>
                <w:b/>
              </w:rPr>
            </w:pPr>
          </w:p>
        </w:tc>
        <w:tc>
          <w:tcPr>
            <w:tcW w:w="1842" w:type="dxa"/>
            <w:gridSpan w:val="4"/>
            <w:tcBorders>
              <w:top w:val="single" w:sz="4" w:space="0" w:color="auto"/>
            </w:tcBorders>
            <w:shd w:val="clear" w:color="auto" w:fill="00A9E0"/>
            <w:vAlign w:val="center"/>
          </w:tcPr>
          <w:p w:rsidR="00F46831" w:rsidRPr="00E81530" w:rsidRDefault="00F46831" w:rsidP="00603CAC">
            <w:pPr>
              <w:jc w:val="center"/>
              <w:rPr>
                <w:rFonts w:ascii="Arial" w:hAnsi="Arial" w:cs="Arial"/>
                <w:b/>
                <w:color w:val="FFFFFF" w:themeColor="background1"/>
              </w:rPr>
            </w:pPr>
            <w:r>
              <w:rPr>
                <w:rFonts w:ascii="Arial" w:hAnsi="Arial" w:cs="Arial"/>
                <w:b/>
                <w:color w:val="FFFFFF" w:themeColor="background1"/>
              </w:rPr>
              <w:t>2017/18</w:t>
            </w:r>
          </w:p>
        </w:tc>
        <w:tc>
          <w:tcPr>
            <w:tcW w:w="3379" w:type="dxa"/>
            <w:gridSpan w:val="3"/>
            <w:tcBorders>
              <w:top w:val="single" w:sz="4" w:space="0" w:color="auto"/>
              <w:bottom w:val="single" w:sz="4" w:space="0" w:color="auto"/>
              <w:right w:val="single" w:sz="4" w:space="0" w:color="auto"/>
            </w:tcBorders>
            <w:shd w:val="clear" w:color="auto" w:fill="00A9E0"/>
            <w:vAlign w:val="center"/>
          </w:tcPr>
          <w:p w:rsidR="00F46831" w:rsidRDefault="00F46831" w:rsidP="00F46831">
            <w:pPr>
              <w:jc w:val="center"/>
              <w:rPr>
                <w:rFonts w:ascii="Arial" w:hAnsi="Arial" w:cs="Arial"/>
                <w:b/>
                <w:color w:val="FFFFFF" w:themeColor="background1"/>
              </w:rPr>
            </w:pPr>
            <w:r>
              <w:rPr>
                <w:rFonts w:ascii="Arial" w:hAnsi="Arial" w:cs="Arial"/>
                <w:b/>
                <w:color w:val="FFFFFF" w:themeColor="background1"/>
              </w:rPr>
              <w:t>Comments</w:t>
            </w:r>
          </w:p>
        </w:tc>
        <w:tc>
          <w:tcPr>
            <w:tcW w:w="1462" w:type="dxa"/>
            <w:vMerge w:val="restart"/>
            <w:tcBorders>
              <w:top w:val="single" w:sz="4" w:space="0" w:color="auto"/>
              <w:right w:val="single" w:sz="4" w:space="0" w:color="auto"/>
            </w:tcBorders>
            <w:shd w:val="clear" w:color="auto" w:fill="auto"/>
          </w:tcPr>
          <w:p w:rsidR="00F46831" w:rsidRPr="00183035" w:rsidRDefault="00F46831" w:rsidP="00877A31">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205"/>
              <w:placeholder>
                <w:docPart w:val="805FD162AA1B44069E953F96278B0A66"/>
              </w:placeholder>
              <w:showingPlcHdr/>
            </w:sdtPr>
            <w:sdtContent>
              <w:p w:rsidR="00F46831" w:rsidRDefault="00F46831" w:rsidP="00877A31">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F46831" w:rsidTr="00F84A52">
        <w:trPr>
          <w:gridAfter w:val="2"/>
          <w:wAfter w:w="40" w:type="dxa"/>
          <w:trHeight w:val="624"/>
        </w:trPr>
        <w:tc>
          <w:tcPr>
            <w:tcW w:w="3959" w:type="dxa"/>
            <w:gridSpan w:val="4"/>
            <w:vAlign w:val="center"/>
          </w:tcPr>
          <w:p w:rsidR="00F46831" w:rsidRPr="00520221" w:rsidRDefault="006A7F86" w:rsidP="006A7F86">
            <w:pPr>
              <w:rPr>
                <w:rFonts w:ascii="Arial" w:hAnsi="Arial" w:cs="Arial"/>
                <w:b/>
              </w:rPr>
            </w:pPr>
            <w:r>
              <w:rPr>
                <w:rFonts w:ascii="Arial" w:hAnsi="Arial" w:cs="Arial"/>
                <w:b/>
              </w:rPr>
              <w:t>Total reserves</w:t>
            </w:r>
          </w:p>
        </w:tc>
        <w:tc>
          <w:tcPr>
            <w:tcW w:w="1842" w:type="dxa"/>
            <w:gridSpan w:val="4"/>
            <w:vAlign w:val="center"/>
          </w:tcPr>
          <w:p w:rsidR="00F46831" w:rsidRPr="001A376F" w:rsidRDefault="00F46831" w:rsidP="00603CAC">
            <w:pPr>
              <w:rPr>
                <w:b/>
              </w:rPr>
            </w:pPr>
            <w:r w:rsidRPr="001A376F">
              <w:rPr>
                <w:rFonts w:ascii="Arial" w:hAnsi="Arial" w:cs="Arial"/>
                <w:b/>
              </w:rPr>
              <w:t>£</w:t>
            </w:r>
            <w:r w:rsidRPr="001A376F">
              <w:rPr>
                <w:rFonts w:ascii="Arial" w:hAnsi="Arial" w:cs="Arial"/>
                <w:b/>
                <w:color w:val="808080" w:themeColor="background1" w:themeShade="80"/>
              </w:rPr>
              <w:t xml:space="preserve"> </w:t>
            </w:r>
            <w:sdt>
              <w:sdtPr>
                <w:rPr>
                  <w:rStyle w:val="Style3"/>
                  <w:b/>
                </w:rPr>
                <w:id w:val="17769212"/>
                <w:placeholder>
                  <w:docPart w:val="96C3E502C0E247AE9B29F9EE1D73AAEC"/>
                </w:placeholder>
                <w:showingPlcHdr/>
              </w:sdtPr>
              <w:sdtEndPr>
                <w:rPr>
                  <w:rStyle w:val="DefaultParagraphFont"/>
                  <w:rFonts w:ascii="Arial" w:hAnsi="Arial" w:cs="Arial"/>
                  <w:color w:val="808080" w:themeColor="background1" w:themeShade="80"/>
                </w:rPr>
              </w:sdtEndPr>
              <w:sdtContent>
                <w:r w:rsidRPr="001A376F">
                  <w:rPr>
                    <w:rFonts w:ascii="Arial" w:hAnsi="Arial" w:cs="Arial"/>
                    <w:b/>
                    <w:color w:val="808080" w:themeColor="background1" w:themeShade="80"/>
                  </w:rPr>
                  <w:t>Click here...</w:t>
                </w:r>
              </w:sdtContent>
            </w:sdt>
          </w:p>
        </w:tc>
        <w:sdt>
          <w:sdtPr>
            <w:rPr>
              <w:rFonts w:ascii="Arial" w:hAnsi="Arial" w:cs="Arial"/>
            </w:rPr>
            <w:id w:val="7238930"/>
            <w:placeholder>
              <w:docPart w:val="E643A859D9C84EF58D4504043F5C4EF6"/>
            </w:placeholder>
          </w:sdtPr>
          <w:sdtContent>
            <w:sdt>
              <w:sdtPr>
                <w:rPr>
                  <w:rFonts w:ascii="Arial" w:hAnsi="Arial" w:cs="Arial"/>
                </w:rPr>
                <w:id w:val="7238931"/>
                <w:placeholder>
                  <w:docPart w:val="BED40B810EC14E528BB3EA9933DA553E"/>
                </w:placeholder>
                <w:showingPlcHdr/>
              </w:sdtPr>
              <w:sdtContent>
                <w:tc>
                  <w:tcPr>
                    <w:tcW w:w="3379" w:type="dxa"/>
                    <w:gridSpan w:val="3"/>
                    <w:vMerge w:val="restart"/>
                    <w:tcBorders>
                      <w:right w:val="single" w:sz="4" w:space="0" w:color="auto"/>
                    </w:tcBorders>
                    <w:shd w:val="clear" w:color="auto" w:fill="auto"/>
                  </w:tcPr>
                  <w:p w:rsidR="00F46831" w:rsidRPr="001A376F" w:rsidRDefault="00F46831" w:rsidP="00F46831">
                    <w:pPr>
                      <w:spacing w:before="80"/>
                      <w:rPr>
                        <w:rFonts w:ascii="Arial" w:hAnsi="Arial" w:cs="Arial"/>
                        <w:b/>
                      </w:rPr>
                    </w:pPr>
                    <w:r>
                      <w:rPr>
                        <w:rStyle w:val="PlaceholderText"/>
                        <w:rFonts w:ascii="Arial" w:hAnsi="Arial" w:cs="Arial"/>
                        <w:color w:val="808080" w:themeColor="background1" w:themeShade="80"/>
                      </w:rPr>
                      <w:t>If there is anything we should know about the figures on the left, you can tell us here</w:t>
                    </w:r>
                    <w:r w:rsidRPr="00434DD0">
                      <w:rPr>
                        <w:rStyle w:val="PlaceholderText"/>
                        <w:rFonts w:ascii="Arial" w:hAnsi="Arial" w:cs="Arial"/>
                        <w:color w:val="808080" w:themeColor="background1" w:themeShade="80"/>
                      </w:rPr>
                      <w:t>.</w:t>
                    </w:r>
                  </w:p>
                </w:tc>
              </w:sdtContent>
            </w:sdt>
          </w:sdtContent>
        </w:sdt>
        <w:tc>
          <w:tcPr>
            <w:tcW w:w="1462" w:type="dxa"/>
            <w:vMerge/>
            <w:tcBorders>
              <w:right w:val="single" w:sz="4" w:space="0" w:color="auto"/>
            </w:tcBorders>
            <w:shd w:val="clear" w:color="auto" w:fill="auto"/>
          </w:tcPr>
          <w:p w:rsidR="00F46831" w:rsidRPr="001A376F" w:rsidRDefault="00F46831" w:rsidP="00603CAC">
            <w:pPr>
              <w:rPr>
                <w:rFonts w:ascii="Arial" w:hAnsi="Arial" w:cs="Arial"/>
                <w:b/>
              </w:rPr>
            </w:pPr>
          </w:p>
        </w:tc>
      </w:tr>
      <w:tr w:rsidR="00F46831" w:rsidTr="00F84A52">
        <w:trPr>
          <w:gridAfter w:val="2"/>
          <w:wAfter w:w="40" w:type="dxa"/>
          <w:trHeight w:val="624"/>
        </w:trPr>
        <w:tc>
          <w:tcPr>
            <w:tcW w:w="3959" w:type="dxa"/>
            <w:gridSpan w:val="4"/>
            <w:vAlign w:val="center"/>
          </w:tcPr>
          <w:p w:rsidR="00F46831" w:rsidRDefault="00D243FF" w:rsidP="00603CAC">
            <w:pPr>
              <w:rPr>
                <w:rFonts w:ascii="Arial" w:hAnsi="Arial" w:cs="Arial"/>
                <w:b/>
              </w:rPr>
            </w:pPr>
            <w:r>
              <w:rPr>
                <w:rFonts w:ascii="Arial" w:hAnsi="Arial" w:cs="Arial"/>
                <w:b/>
              </w:rPr>
              <w:t xml:space="preserve">Designated / </w:t>
            </w:r>
            <w:r w:rsidR="00922F3C">
              <w:rPr>
                <w:rFonts w:ascii="Arial" w:hAnsi="Arial" w:cs="Arial"/>
                <w:b/>
              </w:rPr>
              <w:t>r</w:t>
            </w:r>
            <w:r w:rsidR="00F46831">
              <w:rPr>
                <w:rFonts w:ascii="Arial" w:hAnsi="Arial" w:cs="Arial"/>
                <w:b/>
              </w:rPr>
              <w:t>estricted reserves</w:t>
            </w:r>
          </w:p>
        </w:tc>
        <w:tc>
          <w:tcPr>
            <w:tcW w:w="1842" w:type="dxa"/>
            <w:gridSpan w:val="4"/>
            <w:vAlign w:val="center"/>
          </w:tcPr>
          <w:p w:rsidR="00F46831" w:rsidRPr="001A376F" w:rsidRDefault="00F46831" w:rsidP="00603CAC">
            <w:pPr>
              <w:rPr>
                <w:b/>
              </w:rPr>
            </w:pPr>
            <w:r w:rsidRPr="001A376F">
              <w:rPr>
                <w:rFonts w:ascii="Arial" w:hAnsi="Arial" w:cs="Arial"/>
                <w:b/>
              </w:rPr>
              <w:t>£</w:t>
            </w:r>
            <w:r w:rsidRPr="001A376F">
              <w:rPr>
                <w:rFonts w:ascii="Arial" w:hAnsi="Arial" w:cs="Arial"/>
                <w:b/>
                <w:color w:val="808080" w:themeColor="background1" w:themeShade="80"/>
              </w:rPr>
              <w:t xml:space="preserve"> </w:t>
            </w:r>
            <w:sdt>
              <w:sdtPr>
                <w:rPr>
                  <w:rStyle w:val="Style3"/>
                  <w:b/>
                </w:rPr>
                <w:id w:val="20739959"/>
                <w:placeholder>
                  <w:docPart w:val="777697B0119A4AACA851145226FC91BA"/>
                </w:placeholder>
                <w:showingPlcHdr/>
              </w:sdtPr>
              <w:sdtEndPr>
                <w:rPr>
                  <w:rStyle w:val="DefaultParagraphFont"/>
                  <w:rFonts w:ascii="Arial" w:hAnsi="Arial" w:cs="Arial"/>
                  <w:color w:val="808080" w:themeColor="background1" w:themeShade="80"/>
                </w:rPr>
              </w:sdtEndPr>
              <w:sdtContent>
                <w:r w:rsidRPr="001A376F">
                  <w:rPr>
                    <w:rFonts w:ascii="Arial" w:hAnsi="Arial" w:cs="Arial"/>
                    <w:b/>
                    <w:color w:val="808080" w:themeColor="background1" w:themeShade="80"/>
                  </w:rPr>
                  <w:t>Click here...</w:t>
                </w:r>
              </w:sdtContent>
            </w:sdt>
          </w:p>
        </w:tc>
        <w:tc>
          <w:tcPr>
            <w:tcW w:w="3379" w:type="dxa"/>
            <w:gridSpan w:val="3"/>
            <w:vMerge/>
            <w:tcBorders>
              <w:right w:val="single" w:sz="4" w:space="0" w:color="auto"/>
            </w:tcBorders>
            <w:shd w:val="clear" w:color="auto" w:fill="auto"/>
          </w:tcPr>
          <w:p w:rsidR="00F46831" w:rsidRPr="001A376F" w:rsidRDefault="00F46831" w:rsidP="00603CAC">
            <w:pPr>
              <w:rPr>
                <w:rFonts w:ascii="Arial" w:hAnsi="Arial" w:cs="Arial"/>
                <w:b/>
              </w:rPr>
            </w:pPr>
          </w:p>
        </w:tc>
        <w:tc>
          <w:tcPr>
            <w:tcW w:w="1462" w:type="dxa"/>
            <w:vMerge/>
            <w:tcBorders>
              <w:right w:val="single" w:sz="4" w:space="0" w:color="auto"/>
            </w:tcBorders>
            <w:shd w:val="clear" w:color="auto" w:fill="auto"/>
          </w:tcPr>
          <w:p w:rsidR="00F46831" w:rsidRPr="001A376F" w:rsidRDefault="00F46831" w:rsidP="00603CAC">
            <w:pPr>
              <w:rPr>
                <w:rFonts w:ascii="Arial" w:hAnsi="Arial" w:cs="Arial"/>
                <w:b/>
              </w:rPr>
            </w:pPr>
          </w:p>
        </w:tc>
      </w:tr>
      <w:tr w:rsidR="00F46831" w:rsidTr="00F84A52">
        <w:trPr>
          <w:gridAfter w:val="2"/>
          <w:wAfter w:w="40" w:type="dxa"/>
          <w:trHeight w:val="624"/>
        </w:trPr>
        <w:tc>
          <w:tcPr>
            <w:tcW w:w="3959" w:type="dxa"/>
            <w:gridSpan w:val="4"/>
            <w:vAlign w:val="center"/>
          </w:tcPr>
          <w:p w:rsidR="00F46831" w:rsidRDefault="00D243FF" w:rsidP="00603CAC">
            <w:pPr>
              <w:rPr>
                <w:rFonts w:ascii="Arial" w:hAnsi="Arial" w:cs="Arial"/>
                <w:b/>
              </w:rPr>
            </w:pPr>
            <w:r>
              <w:rPr>
                <w:rFonts w:ascii="Arial" w:hAnsi="Arial" w:cs="Arial"/>
                <w:b/>
              </w:rPr>
              <w:t xml:space="preserve">General / </w:t>
            </w:r>
            <w:r w:rsidR="00922F3C">
              <w:rPr>
                <w:rFonts w:ascii="Arial" w:hAnsi="Arial" w:cs="Arial"/>
                <w:b/>
              </w:rPr>
              <w:t>u</w:t>
            </w:r>
            <w:r w:rsidR="00F46831">
              <w:rPr>
                <w:rFonts w:ascii="Arial" w:hAnsi="Arial" w:cs="Arial"/>
                <w:b/>
              </w:rPr>
              <w:t>nrestricted reserves</w:t>
            </w:r>
          </w:p>
        </w:tc>
        <w:tc>
          <w:tcPr>
            <w:tcW w:w="1842" w:type="dxa"/>
            <w:gridSpan w:val="4"/>
            <w:vAlign w:val="center"/>
          </w:tcPr>
          <w:p w:rsidR="00F46831" w:rsidRPr="001A376F" w:rsidRDefault="00F46831" w:rsidP="00603CAC">
            <w:pPr>
              <w:rPr>
                <w:b/>
              </w:rPr>
            </w:pPr>
            <w:r w:rsidRPr="001A376F">
              <w:rPr>
                <w:rFonts w:ascii="Arial" w:hAnsi="Arial" w:cs="Arial"/>
                <w:b/>
              </w:rPr>
              <w:t>£</w:t>
            </w:r>
            <w:r w:rsidRPr="001A376F">
              <w:rPr>
                <w:rFonts w:ascii="Arial" w:hAnsi="Arial" w:cs="Arial"/>
                <w:b/>
                <w:color w:val="808080" w:themeColor="background1" w:themeShade="80"/>
              </w:rPr>
              <w:t xml:space="preserve"> </w:t>
            </w:r>
            <w:sdt>
              <w:sdtPr>
                <w:rPr>
                  <w:rStyle w:val="Style3"/>
                  <w:b/>
                </w:rPr>
                <w:id w:val="20739960"/>
                <w:placeholder>
                  <w:docPart w:val="40DB8CBFCF30406F817C40E2305816D1"/>
                </w:placeholder>
                <w:showingPlcHdr/>
              </w:sdtPr>
              <w:sdtEndPr>
                <w:rPr>
                  <w:rStyle w:val="DefaultParagraphFont"/>
                  <w:rFonts w:ascii="Arial" w:hAnsi="Arial" w:cs="Arial"/>
                  <w:color w:val="808080" w:themeColor="background1" w:themeShade="80"/>
                </w:rPr>
              </w:sdtEndPr>
              <w:sdtContent>
                <w:r w:rsidRPr="001A376F">
                  <w:rPr>
                    <w:rFonts w:ascii="Arial" w:hAnsi="Arial" w:cs="Arial"/>
                    <w:b/>
                    <w:color w:val="808080" w:themeColor="background1" w:themeShade="80"/>
                  </w:rPr>
                  <w:t>Click here...</w:t>
                </w:r>
              </w:sdtContent>
            </w:sdt>
          </w:p>
        </w:tc>
        <w:tc>
          <w:tcPr>
            <w:tcW w:w="3379" w:type="dxa"/>
            <w:gridSpan w:val="3"/>
            <w:vMerge/>
            <w:tcBorders>
              <w:bottom w:val="single" w:sz="4" w:space="0" w:color="auto"/>
              <w:right w:val="single" w:sz="4" w:space="0" w:color="auto"/>
            </w:tcBorders>
            <w:shd w:val="clear" w:color="auto" w:fill="auto"/>
          </w:tcPr>
          <w:p w:rsidR="00F46831" w:rsidRPr="001A376F" w:rsidRDefault="00F46831" w:rsidP="00603CAC">
            <w:pPr>
              <w:rPr>
                <w:rFonts w:ascii="Arial" w:hAnsi="Arial" w:cs="Arial"/>
                <w:b/>
              </w:rPr>
            </w:pPr>
          </w:p>
        </w:tc>
        <w:tc>
          <w:tcPr>
            <w:tcW w:w="1462" w:type="dxa"/>
            <w:vMerge/>
            <w:tcBorders>
              <w:right w:val="single" w:sz="4" w:space="0" w:color="auto"/>
            </w:tcBorders>
            <w:shd w:val="clear" w:color="auto" w:fill="auto"/>
          </w:tcPr>
          <w:p w:rsidR="00F46831" w:rsidRPr="001A376F" w:rsidRDefault="00F46831" w:rsidP="00603CAC">
            <w:pPr>
              <w:rPr>
                <w:rFonts w:ascii="Arial" w:hAnsi="Arial" w:cs="Arial"/>
                <w:b/>
              </w:rPr>
            </w:pPr>
          </w:p>
        </w:tc>
      </w:tr>
      <w:tr w:rsidR="00877A31" w:rsidTr="00F46831">
        <w:trPr>
          <w:trHeight w:val="1046"/>
        </w:trPr>
        <w:tc>
          <w:tcPr>
            <w:tcW w:w="9180" w:type="dxa"/>
            <w:gridSpan w:val="11"/>
            <w:tcBorders>
              <w:top w:val="nil"/>
              <w:left w:val="nil"/>
              <w:bottom w:val="single" w:sz="4" w:space="0" w:color="auto"/>
              <w:right w:val="nil"/>
            </w:tcBorders>
            <w:vAlign w:val="center"/>
          </w:tcPr>
          <w:p w:rsidR="00877A31" w:rsidRPr="006E525C" w:rsidRDefault="00877A31" w:rsidP="00877A31">
            <w:pPr>
              <w:spacing w:before="240"/>
              <w:rPr>
                <w:rFonts w:ascii="Arial" w:hAnsi="Arial" w:cs="Arial"/>
                <w:b/>
              </w:rPr>
            </w:pPr>
            <w:r>
              <w:rPr>
                <w:rFonts w:ascii="Arial" w:hAnsi="Arial" w:cs="Arial"/>
                <w:b/>
              </w:rPr>
              <w:t xml:space="preserve">C6 – Will the successful delivery of your proposal enable the EIJB to make a cash saving elsewhere in the system? </w:t>
            </w:r>
            <w:r>
              <w:rPr>
                <w:rFonts w:ascii="Arial" w:hAnsi="Arial" w:cs="Arial"/>
                <w:color w:val="A6A6A6" w:themeColor="background1" w:themeShade="A6"/>
              </w:rPr>
              <w:t xml:space="preserve">If yes, please provide details. </w:t>
            </w:r>
          </w:p>
          <w:tbl>
            <w:tblPr>
              <w:tblStyle w:val="TableGrid"/>
              <w:tblpPr w:vertAnchor="text" w:horzAnchor="margin" w:tblpXSpec="right" w:tblpY="-2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4"/>
              <w:gridCol w:w="454"/>
              <w:gridCol w:w="624"/>
              <w:gridCol w:w="454"/>
            </w:tblGrid>
            <w:tr w:rsidR="00877A31" w:rsidTr="00877A31">
              <w:trPr>
                <w:trHeight w:val="397"/>
              </w:trPr>
              <w:tc>
                <w:tcPr>
                  <w:tcW w:w="624" w:type="dxa"/>
                  <w:tcBorders>
                    <w:right w:val="single" w:sz="4" w:space="0" w:color="auto"/>
                  </w:tcBorders>
                  <w:vAlign w:val="center"/>
                </w:tcPr>
                <w:p w:rsidR="00877A31" w:rsidRDefault="00877A31" w:rsidP="00877A31">
                  <w:pPr>
                    <w:rPr>
                      <w:rFonts w:ascii="Arial" w:hAnsi="Arial" w:cs="Arial"/>
                    </w:rPr>
                  </w:pPr>
                  <w:r>
                    <w:rPr>
                      <w:rFonts w:ascii="Arial" w:hAnsi="Arial" w:cs="Arial"/>
                    </w:rPr>
                    <w:t>Yes</w:t>
                  </w:r>
                </w:p>
              </w:tc>
              <w:tc>
                <w:tcPr>
                  <w:tcW w:w="454" w:type="dxa"/>
                  <w:tcBorders>
                    <w:top w:val="single" w:sz="4" w:space="0" w:color="auto"/>
                    <w:left w:val="single" w:sz="4" w:space="0" w:color="auto"/>
                    <w:bottom w:val="single" w:sz="4" w:space="0" w:color="auto"/>
                    <w:right w:val="single" w:sz="4" w:space="0" w:color="auto"/>
                  </w:tcBorders>
                  <w:vAlign w:val="center"/>
                </w:tcPr>
                <w:p w:rsidR="00877A31" w:rsidRDefault="00B60259" w:rsidP="00877A31">
                  <w:pPr>
                    <w:jc w:val="cente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12pt" o:ole="">
                        <v:imagedata r:id="rId20" o:title=""/>
                      </v:shape>
                      <w:control r:id="rId21" w:name="OptionButton1" w:shapeid="_x0000_i1030"/>
                    </w:object>
                  </w:r>
                </w:p>
              </w:tc>
              <w:tc>
                <w:tcPr>
                  <w:tcW w:w="624" w:type="dxa"/>
                  <w:tcBorders>
                    <w:left w:val="single" w:sz="4" w:space="0" w:color="auto"/>
                    <w:right w:val="single" w:sz="4" w:space="0" w:color="auto"/>
                  </w:tcBorders>
                  <w:vAlign w:val="center"/>
                </w:tcPr>
                <w:p w:rsidR="00877A31" w:rsidRDefault="00877A31" w:rsidP="00877A31">
                  <w:pPr>
                    <w:jc w:val="center"/>
                    <w:rPr>
                      <w:rFonts w:ascii="Arial" w:hAnsi="Arial" w:cs="Arial"/>
                    </w:rPr>
                  </w:pPr>
                  <w:r>
                    <w:rPr>
                      <w:rFonts w:ascii="Arial" w:hAnsi="Arial" w:cs="Arial"/>
                    </w:rPr>
                    <w:t>No</w:t>
                  </w:r>
                </w:p>
              </w:tc>
              <w:tc>
                <w:tcPr>
                  <w:tcW w:w="454" w:type="dxa"/>
                  <w:tcBorders>
                    <w:top w:val="single" w:sz="4" w:space="0" w:color="auto"/>
                    <w:left w:val="single" w:sz="4" w:space="0" w:color="auto"/>
                    <w:bottom w:val="single" w:sz="4" w:space="0" w:color="auto"/>
                    <w:right w:val="single" w:sz="4" w:space="0" w:color="auto"/>
                  </w:tcBorders>
                  <w:vAlign w:val="center"/>
                </w:tcPr>
                <w:p w:rsidR="00877A31" w:rsidRDefault="00B60259" w:rsidP="00877A31">
                  <w:pPr>
                    <w:jc w:val="center"/>
                    <w:rPr>
                      <w:rFonts w:ascii="Arial" w:hAnsi="Arial" w:cs="Arial"/>
                    </w:rPr>
                  </w:pPr>
                  <w:r>
                    <w:rPr>
                      <w:rFonts w:ascii="Arial" w:hAnsi="Arial" w:cs="Arial"/>
                    </w:rPr>
                    <w:object w:dxaOrig="225" w:dyaOrig="225">
                      <v:shape id="_x0000_i1032" type="#_x0000_t75" style="width:9pt;height:12pt" o:ole="">
                        <v:imagedata r:id="rId22" o:title=""/>
                      </v:shape>
                      <w:control r:id="rId23" w:name="OptionButton2" w:shapeid="_x0000_i1032"/>
                    </w:object>
                  </w:r>
                </w:p>
              </w:tc>
            </w:tr>
          </w:tbl>
          <w:p w:rsidR="00877A31" w:rsidRPr="001A376F" w:rsidRDefault="00877A31" w:rsidP="00877A31">
            <w:pPr>
              <w:jc w:val="right"/>
              <w:rPr>
                <w:rFonts w:ascii="Arial" w:hAnsi="Arial" w:cs="Arial"/>
                <w:b/>
              </w:rPr>
            </w:pPr>
          </w:p>
        </w:tc>
        <w:tc>
          <w:tcPr>
            <w:tcW w:w="1502" w:type="dxa"/>
            <w:gridSpan w:val="3"/>
            <w:tcBorders>
              <w:top w:val="nil"/>
              <w:left w:val="nil"/>
              <w:right w:val="nil"/>
            </w:tcBorders>
          </w:tcPr>
          <w:p w:rsidR="00877A31" w:rsidRDefault="00877A31" w:rsidP="00877A31">
            <w:pPr>
              <w:spacing w:before="240"/>
              <w:rPr>
                <w:rFonts w:ascii="Arial" w:hAnsi="Arial" w:cs="Arial"/>
                <w:b/>
              </w:rPr>
            </w:pPr>
          </w:p>
        </w:tc>
      </w:tr>
      <w:tr w:rsidR="00877A31" w:rsidTr="00F84A52">
        <w:trPr>
          <w:trHeight w:val="1871"/>
        </w:trPr>
        <w:sdt>
          <w:sdtPr>
            <w:rPr>
              <w:rFonts w:ascii="Arial" w:hAnsi="Arial" w:cs="Arial"/>
            </w:rPr>
            <w:id w:val="20739994"/>
            <w:placeholder>
              <w:docPart w:val="55652D4CE374446FBC6BAA590AB65E65"/>
            </w:placeholder>
          </w:sdtPr>
          <w:sdtContent>
            <w:sdt>
              <w:sdtPr>
                <w:rPr>
                  <w:rFonts w:ascii="Arial" w:hAnsi="Arial" w:cs="Arial"/>
                </w:rPr>
                <w:id w:val="7238779"/>
                <w:placeholder>
                  <w:docPart w:val="97F3186F3B4E4D92A2C4C3E76EF702C1"/>
                </w:placeholder>
                <w:showingPlcHdr/>
              </w:sdtPr>
              <w:sdtContent>
                <w:tc>
                  <w:tcPr>
                    <w:tcW w:w="9180" w:type="dxa"/>
                    <w:gridSpan w:val="11"/>
                    <w:tcBorders>
                      <w:top w:val="single" w:sz="4" w:space="0" w:color="auto"/>
                      <w:left w:val="single" w:sz="4" w:space="0" w:color="auto"/>
                      <w:bottom w:val="single" w:sz="4" w:space="0" w:color="auto"/>
                      <w:right w:val="single" w:sz="4" w:space="0" w:color="auto"/>
                    </w:tcBorders>
                  </w:tcPr>
                  <w:p w:rsidR="00877A31" w:rsidRDefault="00F46831" w:rsidP="002D75C7">
                    <w:pPr>
                      <w:spacing w:before="120"/>
                      <w:rPr>
                        <w:rFonts w:ascii="Arial" w:hAnsi="Arial" w:cs="Arial"/>
                        <w:b/>
                      </w:rPr>
                    </w:pPr>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tc>
              </w:sdtContent>
            </w:sdt>
          </w:sdtContent>
        </w:sdt>
        <w:tc>
          <w:tcPr>
            <w:tcW w:w="1502" w:type="dxa"/>
            <w:gridSpan w:val="3"/>
            <w:tcBorders>
              <w:left w:val="single" w:sz="4" w:space="0" w:color="auto"/>
              <w:bottom w:val="single" w:sz="4" w:space="0" w:color="auto"/>
              <w:right w:val="single" w:sz="4" w:space="0" w:color="auto"/>
            </w:tcBorders>
          </w:tcPr>
          <w:sdt>
            <w:sdtPr>
              <w:rPr>
                <w:rFonts w:ascii="Arial" w:hAnsi="Arial" w:cs="Arial"/>
                <w:color w:val="808080"/>
                <w:sz w:val="20"/>
              </w:rPr>
              <w:id w:val="7334210"/>
              <w:placeholder>
                <w:docPart w:val="123D74A8E690475DA8FE41D182034892"/>
              </w:placeholder>
              <w:showingPlcHdr/>
            </w:sdtPr>
            <w:sdtContent>
              <w:p w:rsidR="00877A31" w:rsidRDefault="00877A31" w:rsidP="00877A31">
                <w:pPr>
                  <w:spacing w:before="120"/>
                  <w:jc w:val="center"/>
                  <w:rPr>
                    <w:rFonts w:ascii="Arial" w:hAnsi="Arial" w:cs="Arial"/>
                  </w:rPr>
                </w:pPr>
                <w:r w:rsidRPr="00603CAC">
                  <w:rPr>
                    <w:rStyle w:val="PlaceholderText"/>
                    <w:rFonts w:ascii="Arial" w:hAnsi="Arial" w:cs="Arial"/>
                    <w:color w:val="808080" w:themeColor="background1" w:themeShade="80"/>
                    <w:sz w:val="16"/>
                    <w:szCs w:val="18"/>
                  </w:rPr>
                  <w:t>Assessors click here</w:t>
                </w:r>
              </w:p>
            </w:sdtContent>
          </w:sdt>
        </w:tc>
      </w:tr>
    </w:tbl>
    <w:p w:rsidR="00CF4F82" w:rsidRPr="004960E2" w:rsidRDefault="00CF4F82" w:rsidP="002B34C6">
      <w:pPr>
        <w:outlineLvl w:val="0"/>
        <w:rPr>
          <w:rFonts w:ascii="Garamond" w:hAnsi="Garamond" w:cs="Arial"/>
          <w:b/>
          <w:color w:val="00A9E0"/>
          <w:sz w:val="32"/>
        </w:rPr>
      </w:pPr>
      <w:r w:rsidRPr="004960E2">
        <w:rPr>
          <w:rFonts w:ascii="Garamond" w:hAnsi="Garamond" w:cs="Arial"/>
          <w:b/>
          <w:color w:val="00A9E0"/>
          <w:sz w:val="32"/>
        </w:rPr>
        <w:lastRenderedPageBreak/>
        <w:t>Part D – Service User Profile</w:t>
      </w:r>
    </w:p>
    <w:p w:rsidR="00CF4F82" w:rsidRDefault="00077614" w:rsidP="008F167F">
      <w:pPr>
        <w:spacing w:after="0"/>
        <w:rPr>
          <w:rFonts w:ascii="Arial" w:hAnsi="Arial" w:cs="Arial"/>
          <w:b/>
        </w:rPr>
      </w:pPr>
      <w:r>
        <w:rPr>
          <w:rFonts w:ascii="Arial" w:hAnsi="Arial" w:cs="Arial"/>
          <w:b/>
        </w:rPr>
        <w:t xml:space="preserve">D1 – </w:t>
      </w:r>
      <w:r w:rsidR="00CF4F82">
        <w:rPr>
          <w:rFonts w:ascii="Arial" w:hAnsi="Arial" w:cs="Arial"/>
          <w:b/>
        </w:rPr>
        <w:t xml:space="preserve">In which </w:t>
      </w:r>
      <w:r w:rsidR="00D42701">
        <w:rPr>
          <w:rFonts w:ascii="Arial" w:hAnsi="Arial" w:cs="Arial"/>
          <w:b/>
        </w:rPr>
        <w:t xml:space="preserve">localities </w:t>
      </w:r>
      <w:r w:rsidR="00CF4F82">
        <w:rPr>
          <w:rFonts w:ascii="Arial" w:hAnsi="Arial" w:cs="Arial"/>
          <w:b/>
        </w:rPr>
        <w:t>will you be delivering services?</w:t>
      </w:r>
    </w:p>
    <w:p w:rsidR="00031A57" w:rsidRDefault="00CF4F82" w:rsidP="00551766">
      <w:pPr>
        <w:spacing w:after="0"/>
        <w:rPr>
          <w:rFonts w:ascii="Arial" w:hAnsi="Arial" w:cs="Arial"/>
          <w:color w:val="A6A6A6" w:themeColor="background1" w:themeShade="A6"/>
        </w:rPr>
      </w:pPr>
      <w:r>
        <w:rPr>
          <w:rFonts w:ascii="Arial" w:hAnsi="Arial" w:cs="Arial"/>
          <w:color w:val="A6A6A6" w:themeColor="background1" w:themeShade="A6"/>
        </w:rPr>
        <w:t xml:space="preserve">Please tick all that apply. </w:t>
      </w:r>
    </w:p>
    <w:p w:rsidR="00CF4F82" w:rsidRDefault="00CF4F82" w:rsidP="00551766">
      <w:pPr>
        <w:spacing w:after="0"/>
        <w:rPr>
          <w:rFonts w:ascii="Arial" w:hAnsi="Arial" w:cs="Arial"/>
          <w:color w:val="A6A6A6" w:themeColor="background1" w:themeShade="A6"/>
        </w:rPr>
      </w:pPr>
      <w:r>
        <w:rPr>
          <w:rFonts w:ascii="Arial" w:hAnsi="Arial" w:cs="Arial"/>
          <w:color w:val="A6A6A6" w:themeColor="background1" w:themeShade="A6"/>
        </w:rPr>
        <w:t xml:space="preserve">If </w:t>
      </w:r>
      <w:r w:rsidR="00BF0051">
        <w:rPr>
          <w:rFonts w:ascii="Arial" w:hAnsi="Arial" w:cs="Arial"/>
          <w:color w:val="A6A6A6" w:themeColor="background1" w:themeShade="A6"/>
        </w:rPr>
        <w:t>you provide a citywide</w:t>
      </w:r>
      <w:r>
        <w:rPr>
          <w:rFonts w:ascii="Arial" w:hAnsi="Arial" w:cs="Arial"/>
          <w:color w:val="A6A6A6" w:themeColor="background1" w:themeShade="A6"/>
        </w:rPr>
        <w:t xml:space="preserve"> service</w:t>
      </w:r>
      <w:r w:rsidR="00551766">
        <w:rPr>
          <w:rFonts w:ascii="Arial" w:hAnsi="Arial" w:cs="Arial"/>
          <w:color w:val="A6A6A6" w:themeColor="background1" w:themeShade="A6"/>
        </w:rPr>
        <w:t>, please tick the citywide box</w:t>
      </w:r>
      <w:r w:rsidR="00031A57">
        <w:rPr>
          <w:rFonts w:ascii="Arial" w:hAnsi="Arial" w:cs="Arial"/>
          <w:color w:val="A6A6A6" w:themeColor="background1" w:themeShade="A6"/>
        </w:rPr>
        <w:t xml:space="preserve"> </w:t>
      </w:r>
      <w:r w:rsidR="00BF0051">
        <w:rPr>
          <w:rFonts w:ascii="Arial" w:hAnsi="Arial" w:cs="Arial"/>
          <w:color w:val="A6A6A6" w:themeColor="background1" w:themeShade="A6"/>
        </w:rPr>
        <w:t>and leave al</w:t>
      </w:r>
      <w:r w:rsidR="00976AA5">
        <w:rPr>
          <w:rFonts w:ascii="Arial" w:hAnsi="Arial" w:cs="Arial"/>
          <w:color w:val="A6A6A6" w:themeColor="background1" w:themeShade="A6"/>
        </w:rPr>
        <w:t>l</w:t>
      </w:r>
      <w:r w:rsidR="00BF0051">
        <w:rPr>
          <w:rFonts w:ascii="Arial" w:hAnsi="Arial" w:cs="Arial"/>
          <w:color w:val="A6A6A6" w:themeColor="background1" w:themeShade="A6"/>
        </w:rPr>
        <w:t xml:space="preserve"> others blank</w:t>
      </w:r>
      <w:r>
        <w:rPr>
          <w:rFonts w:ascii="Arial" w:hAnsi="Arial" w:cs="Arial"/>
          <w:color w:val="A6A6A6" w:themeColor="background1" w:themeShade="A6"/>
        </w:rPr>
        <w:t>.</w:t>
      </w:r>
    </w:p>
    <w:p w:rsidR="00551766" w:rsidRDefault="00551766" w:rsidP="00223B55">
      <w:pPr>
        <w:spacing w:after="0"/>
        <w:jc w:val="right"/>
        <w:rPr>
          <w:rFonts w:ascii="Arial" w:hAnsi="Arial" w:cs="Arial"/>
          <w:color w:val="A6A6A6" w:themeColor="background1" w:themeShade="A6"/>
        </w:rPr>
      </w:pPr>
    </w:p>
    <w:tbl>
      <w:tblPr>
        <w:tblStyle w:val="TableGrid"/>
        <w:tblW w:w="9477" w:type="dxa"/>
        <w:jc w:val="center"/>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4"/>
        <w:gridCol w:w="506"/>
        <w:gridCol w:w="3692"/>
        <w:gridCol w:w="741"/>
        <w:gridCol w:w="1374"/>
      </w:tblGrid>
      <w:tr w:rsidR="00223B55" w:rsidTr="00223B55">
        <w:trPr>
          <w:jc w:val="center"/>
        </w:trPr>
        <w:tc>
          <w:tcPr>
            <w:tcW w:w="3164" w:type="dxa"/>
          </w:tcPr>
          <w:tbl>
            <w:tblPr>
              <w:tblStyle w:val="TableGrid"/>
              <w:tblpPr w:leftFromText="180" w:rightFromText="180" w:vertAnchor="text" w:horzAnchor="margin" w:tblpY="37"/>
              <w:tblOverlap w:val="never"/>
              <w:tblW w:w="2943" w:type="dxa"/>
              <w:tblLook w:val="04A0"/>
            </w:tblPr>
            <w:tblGrid>
              <w:gridCol w:w="2376"/>
              <w:gridCol w:w="567"/>
            </w:tblGrid>
            <w:tr w:rsidR="00223B55" w:rsidTr="00D42701">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00A9E0"/>
                  <w:vAlign w:val="center"/>
                </w:tcPr>
                <w:p w:rsidR="00223B55" w:rsidRPr="00040C5E" w:rsidRDefault="00223B55" w:rsidP="00223B55">
                  <w:pPr>
                    <w:rPr>
                      <w:rFonts w:ascii="Arial" w:hAnsi="Arial" w:cs="Arial"/>
                      <w:b/>
                      <w:color w:val="FFFFFF" w:themeColor="background1"/>
                    </w:rPr>
                  </w:pPr>
                  <w:r>
                    <w:rPr>
                      <w:rFonts w:ascii="Arial" w:hAnsi="Arial" w:cs="Arial"/>
                      <w:b/>
                      <w:color w:val="FFFFFF" w:themeColor="background1"/>
                    </w:rPr>
                    <w:t>North West Locality</w:t>
                  </w:r>
                </w:p>
              </w:tc>
              <w:tc>
                <w:tcPr>
                  <w:tcW w:w="567" w:type="dxa"/>
                  <w:tcBorders>
                    <w:top w:val="nil"/>
                    <w:left w:val="single" w:sz="4" w:space="0" w:color="auto"/>
                    <w:right w:val="nil"/>
                  </w:tcBorders>
                  <w:shd w:val="clear" w:color="auto" w:fill="auto"/>
                  <w:vAlign w:val="center"/>
                </w:tcPr>
                <w:p w:rsidR="00223B55" w:rsidRPr="00040C5E" w:rsidRDefault="00223B55" w:rsidP="00223B55">
                  <w:pPr>
                    <w:rPr>
                      <w:rFonts w:ascii="Arial" w:hAnsi="Arial" w:cs="Arial"/>
                      <w:b/>
                      <w:color w:val="FFFFFF" w:themeColor="background1"/>
                    </w:rPr>
                  </w:pPr>
                </w:p>
              </w:tc>
            </w:tr>
            <w:tr w:rsidR="00223B55" w:rsidTr="00D42701">
              <w:trPr>
                <w:trHeight w:val="397"/>
              </w:trPr>
              <w:tc>
                <w:tcPr>
                  <w:tcW w:w="2376" w:type="dxa"/>
                  <w:tcBorders>
                    <w:top w:val="single" w:sz="4" w:space="0" w:color="auto"/>
                  </w:tcBorders>
                  <w:vAlign w:val="center"/>
                </w:tcPr>
                <w:p w:rsidR="00223B55" w:rsidRPr="00040C5E" w:rsidRDefault="00223B55" w:rsidP="00223B55">
                  <w:pPr>
                    <w:rPr>
                      <w:rFonts w:ascii="Arial" w:hAnsi="Arial" w:cs="Arial"/>
                    </w:rPr>
                  </w:pPr>
                  <w:r>
                    <w:rPr>
                      <w:rFonts w:ascii="Arial" w:hAnsi="Arial" w:cs="Arial"/>
                    </w:rPr>
                    <w:t>Almond</w:t>
                  </w:r>
                </w:p>
              </w:tc>
              <w:tc>
                <w:tcPr>
                  <w:tcW w:w="567" w:type="dxa"/>
                  <w:vAlign w:val="center"/>
                </w:tcPr>
                <w:p w:rsidR="00223B55" w:rsidRPr="00040C5E" w:rsidRDefault="00B60259" w:rsidP="00223B55">
                  <w:pP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w:instrText>
                  </w:r>
                  <w:bookmarkStart w:id="2" w:name="Check3"/>
                  <w:r w:rsidR="00223B55">
                    <w:rPr>
                      <w:rFonts w:ascii="Arial" w:hAnsi="Arial" w:cs="Arial"/>
                    </w:rPr>
                    <w:instrText xml:space="preserve">FORMCHECKBOX </w:instrText>
                  </w:r>
                  <w:r>
                    <w:rPr>
                      <w:rFonts w:ascii="Arial" w:hAnsi="Arial" w:cs="Arial"/>
                    </w:rPr>
                  </w:r>
                  <w:r>
                    <w:rPr>
                      <w:rFonts w:ascii="Arial" w:hAnsi="Arial" w:cs="Arial"/>
                    </w:rPr>
                    <w:fldChar w:fldCharType="separate"/>
                  </w:r>
                  <w:r>
                    <w:rPr>
                      <w:rFonts w:ascii="Arial" w:hAnsi="Arial" w:cs="Arial"/>
                    </w:rPr>
                    <w:fldChar w:fldCharType="end"/>
                  </w:r>
                  <w:bookmarkEnd w:id="2"/>
                </w:p>
              </w:tc>
            </w:tr>
            <w:tr w:rsidR="00223B55" w:rsidTr="00D42701">
              <w:trPr>
                <w:trHeight w:val="397"/>
              </w:trPr>
              <w:tc>
                <w:tcPr>
                  <w:tcW w:w="2376" w:type="dxa"/>
                  <w:vAlign w:val="center"/>
                </w:tcPr>
                <w:p w:rsidR="00223B55" w:rsidRPr="00040C5E" w:rsidRDefault="00223B55" w:rsidP="00223B55">
                  <w:pPr>
                    <w:rPr>
                      <w:rFonts w:ascii="Arial" w:hAnsi="Arial" w:cs="Arial"/>
                    </w:rPr>
                  </w:pPr>
                  <w:r>
                    <w:rPr>
                      <w:rFonts w:ascii="Arial" w:hAnsi="Arial" w:cs="Arial"/>
                    </w:rPr>
                    <w:t>Forth</w:t>
                  </w:r>
                </w:p>
              </w:tc>
              <w:tc>
                <w:tcPr>
                  <w:tcW w:w="567" w:type="dxa"/>
                  <w:vAlign w:val="center"/>
                </w:tcPr>
                <w:p w:rsidR="00223B55" w:rsidRPr="00040C5E" w:rsidRDefault="00B60259" w:rsidP="00223B55">
                  <w:pP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D42701">
              <w:trPr>
                <w:trHeight w:val="397"/>
              </w:trPr>
              <w:tc>
                <w:tcPr>
                  <w:tcW w:w="2376" w:type="dxa"/>
                  <w:vAlign w:val="center"/>
                </w:tcPr>
                <w:p w:rsidR="00223B55" w:rsidRPr="00040C5E" w:rsidRDefault="00223B55" w:rsidP="00223B55">
                  <w:pPr>
                    <w:rPr>
                      <w:rFonts w:ascii="Arial" w:hAnsi="Arial" w:cs="Arial"/>
                    </w:rPr>
                  </w:pPr>
                  <w:r>
                    <w:rPr>
                      <w:rFonts w:ascii="Arial" w:hAnsi="Arial" w:cs="Arial"/>
                    </w:rPr>
                    <w:t>Inverleith</w:t>
                  </w:r>
                </w:p>
              </w:tc>
              <w:tc>
                <w:tcPr>
                  <w:tcW w:w="567" w:type="dxa"/>
                  <w:vAlign w:val="center"/>
                </w:tcPr>
                <w:p w:rsidR="00223B55" w:rsidRPr="00040C5E" w:rsidRDefault="00B60259" w:rsidP="00223B55">
                  <w:pP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D42701">
              <w:trPr>
                <w:trHeight w:val="397"/>
              </w:trPr>
              <w:tc>
                <w:tcPr>
                  <w:tcW w:w="2376" w:type="dxa"/>
                  <w:vAlign w:val="center"/>
                </w:tcPr>
                <w:p w:rsidR="00223B55" w:rsidRPr="00040C5E" w:rsidRDefault="00223B55" w:rsidP="00223B55">
                  <w:pPr>
                    <w:rPr>
                      <w:rFonts w:ascii="Arial" w:hAnsi="Arial" w:cs="Arial"/>
                    </w:rPr>
                  </w:pPr>
                  <w:r>
                    <w:rPr>
                      <w:rFonts w:ascii="Arial" w:hAnsi="Arial" w:cs="Arial"/>
                    </w:rPr>
                    <w:t>Western Edinburgh</w:t>
                  </w:r>
                </w:p>
              </w:tc>
              <w:tc>
                <w:tcPr>
                  <w:tcW w:w="567" w:type="dxa"/>
                  <w:vAlign w:val="center"/>
                </w:tcPr>
                <w:p w:rsidR="00223B55" w:rsidRPr="00040C5E" w:rsidRDefault="00B60259" w:rsidP="00223B55">
                  <w:pP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223B55" w:rsidRDefault="00223B55" w:rsidP="00223B55">
            <w:pPr>
              <w:rPr>
                <w:rFonts w:ascii="Arial" w:hAnsi="Arial" w:cs="Arial"/>
                <w:color w:val="A6A6A6" w:themeColor="background1" w:themeShade="A6"/>
              </w:rPr>
            </w:pPr>
            <w:r>
              <w:rPr>
                <w:rFonts w:ascii="Arial" w:hAnsi="Arial" w:cs="Arial"/>
                <w:noProof/>
                <w:color w:val="A6A6A6" w:themeColor="background1" w:themeShade="A6"/>
              </w:rPr>
              <w:drawing>
                <wp:anchor distT="0" distB="0" distL="114300" distR="114300" simplePos="0" relativeHeight="251672064" behindDoc="0" locked="0" layoutInCell="1" allowOverlap="1">
                  <wp:simplePos x="0" y="0"/>
                  <wp:positionH relativeFrom="column">
                    <wp:posOffset>1878965</wp:posOffset>
                  </wp:positionH>
                  <wp:positionV relativeFrom="paragraph">
                    <wp:posOffset>1307919</wp:posOffset>
                  </wp:positionV>
                  <wp:extent cx="405493" cy="370114"/>
                  <wp:effectExtent l="19050" t="0" r="0" b="0"/>
                  <wp:wrapNone/>
                  <wp:docPr id="14" name="Picture 4" descr="Image result for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ass"/>
                          <pic:cNvPicPr>
                            <a:picLocks noChangeAspect="1" noChangeArrowheads="1"/>
                          </pic:cNvPicPr>
                        </pic:nvPicPr>
                        <pic:blipFill>
                          <a:blip r:embed="rId24" cstate="print">
                            <a:lum bright="100000"/>
                          </a:blip>
                          <a:srcRect t="19672"/>
                          <a:stretch>
                            <a:fillRect/>
                          </a:stretch>
                        </pic:blipFill>
                        <pic:spPr bwMode="auto">
                          <a:xfrm>
                            <a:off x="0" y="0"/>
                            <a:ext cx="405493" cy="370114"/>
                          </a:xfrm>
                          <a:prstGeom prst="rect">
                            <a:avLst/>
                          </a:prstGeom>
                          <a:noFill/>
                          <a:ln w="9525">
                            <a:noFill/>
                            <a:miter lim="800000"/>
                            <a:headEnd/>
                            <a:tailEnd/>
                          </a:ln>
                        </pic:spPr>
                      </pic:pic>
                    </a:graphicData>
                  </a:graphic>
                </wp:anchor>
              </w:drawing>
            </w:r>
            <w:r>
              <w:rPr>
                <w:rFonts w:ascii="Arial" w:hAnsi="Arial" w:cs="Arial"/>
                <w:noProof/>
                <w:color w:val="A6A6A6" w:themeColor="background1" w:themeShade="A6"/>
              </w:rPr>
              <w:drawing>
                <wp:anchor distT="0" distB="0" distL="114300" distR="114300" simplePos="0" relativeHeight="251671040" behindDoc="1" locked="0" layoutInCell="1" allowOverlap="1">
                  <wp:simplePos x="0" y="0"/>
                  <wp:positionH relativeFrom="column">
                    <wp:posOffset>1894840</wp:posOffset>
                  </wp:positionH>
                  <wp:positionV relativeFrom="paragraph">
                    <wp:posOffset>1303655</wp:posOffset>
                  </wp:positionV>
                  <wp:extent cx="382270" cy="373380"/>
                  <wp:effectExtent l="19050" t="0" r="0" b="0"/>
                  <wp:wrapNone/>
                  <wp:docPr id="15" name="Picture 16" descr="Image result for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ompass"/>
                          <pic:cNvPicPr>
                            <a:picLocks noChangeAspect="1" noChangeArrowheads="1"/>
                          </pic:cNvPicPr>
                        </pic:nvPicPr>
                        <pic:blipFill>
                          <a:blip r:embed="rId25" cstate="print">
                            <a:lum bright="100000"/>
                          </a:blip>
                          <a:srcRect t="19576"/>
                          <a:stretch>
                            <a:fillRect/>
                          </a:stretch>
                        </pic:blipFill>
                        <pic:spPr bwMode="auto">
                          <a:xfrm>
                            <a:off x="0" y="0"/>
                            <a:ext cx="382270" cy="373380"/>
                          </a:xfrm>
                          <a:prstGeom prst="rect">
                            <a:avLst/>
                          </a:prstGeom>
                          <a:noFill/>
                          <a:ln w="9525">
                            <a:noFill/>
                            <a:miter lim="800000"/>
                            <a:headEnd/>
                            <a:tailEnd/>
                          </a:ln>
                        </pic:spPr>
                      </pic:pic>
                    </a:graphicData>
                  </a:graphic>
                </wp:anchor>
              </w:drawing>
            </w:r>
            <w:r w:rsidR="00B60259">
              <w:rPr>
                <w:rFonts w:ascii="Arial" w:hAnsi="Arial" w:cs="Arial"/>
                <w:noProof/>
                <w:color w:val="A6A6A6" w:themeColor="background1" w:themeShade="A6"/>
              </w:rPr>
              <w:pict>
                <v:oval id="_x0000_s1069" style="position:absolute;margin-left:149.1pt;margin-top:102.55pt;width:30.3pt;height:30.3pt;z-index:-251643392;mso-position-horizontal-relative:text;mso-position-vertical-relative:text" fillcolor="#00a9e0" stroked="f">
                  <v:textbox style="mso-next-textbox:#_x0000_s1069">
                    <w:txbxContent>
                      <w:p w:rsidR="006A7F86" w:rsidRDefault="006A7F86" w:rsidP="00CF4F82"/>
                    </w:txbxContent>
                  </v:textbox>
                </v:oval>
              </w:pict>
            </w:r>
            <w:r>
              <w:rPr>
                <w:rFonts w:ascii="Arial" w:hAnsi="Arial" w:cs="Arial"/>
                <w:color w:val="A6A6A6" w:themeColor="background1" w:themeShade="A6"/>
              </w:rPr>
              <w:br/>
            </w:r>
          </w:p>
        </w:tc>
        <w:tc>
          <w:tcPr>
            <w:tcW w:w="506" w:type="dxa"/>
          </w:tcPr>
          <w:p w:rsidR="00223B55" w:rsidRDefault="00223B55" w:rsidP="00A70CD8">
            <w:pPr>
              <w:rPr>
                <w:rFonts w:ascii="Arial" w:hAnsi="Arial" w:cs="Arial"/>
                <w:b/>
                <w:color w:val="FFFFFF" w:themeColor="background1"/>
              </w:rPr>
            </w:pPr>
          </w:p>
        </w:tc>
        <w:tc>
          <w:tcPr>
            <w:tcW w:w="3692" w:type="dxa"/>
          </w:tcPr>
          <w:tbl>
            <w:tblPr>
              <w:tblStyle w:val="TableGrid"/>
              <w:tblpPr w:leftFromText="180" w:rightFromText="180" w:vertAnchor="page" w:horzAnchor="margin" w:tblpY="401"/>
              <w:tblOverlap w:val="never"/>
              <w:tblW w:w="3315" w:type="dxa"/>
              <w:tblLook w:val="04A0"/>
            </w:tblPr>
            <w:tblGrid>
              <w:gridCol w:w="2748"/>
              <w:gridCol w:w="567"/>
            </w:tblGrid>
            <w:tr w:rsidR="00223B55" w:rsidTr="004F5849">
              <w:trPr>
                <w:trHeight w:val="397"/>
              </w:trPr>
              <w:tc>
                <w:tcPr>
                  <w:tcW w:w="2748" w:type="dxa"/>
                  <w:shd w:val="clear" w:color="auto" w:fill="00A9E0"/>
                  <w:vAlign w:val="center"/>
                </w:tcPr>
                <w:p w:rsidR="00223B55" w:rsidRPr="00040C5E" w:rsidRDefault="00223B55" w:rsidP="00A70CD8">
                  <w:pPr>
                    <w:rPr>
                      <w:rFonts w:ascii="Arial" w:hAnsi="Arial" w:cs="Arial"/>
                      <w:b/>
                      <w:color w:val="FFFFFF" w:themeColor="background1"/>
                    </w:rPr>
                  </w:pPr>
                  <w:r>
                    <w:rPr>
                      <w:rFonts w:ascii="Arial" w:hAnsi="Arial" w:cs="Arial"/>
                      <w:b/>
                      <w:color w:val="FFFFFF" w:themeColor="background1"/>
                    </w:rPr>
                    <w:t>North East Locality</w:t>
                  </w:r>
                </w:p>
              </w:tc>
              <w:tc>
                <w:tcPr>
                  <w:tcW w:w="567" w:type="dxa"/>
                  <w:tcBorders>
                    <w:top w:val="nil"/>
                    <w:right w:val="nil"/>
                  </w:tcBorders>
                  <w:shd w:val="clear" w:color="auto" w:fill="auto"/>
                  <w:vAlign w:val="center"/>
                </w:tcPr>
                <w:p w:rsidR="00223B55" w:rsidRPr="00040C5E" w:rsidRDefault="00223B55" w:rsidP="00A70CD8">
                  <w:pPr>
                    <w:rPr>
                      <w:rFonts w:ascii="Arial" w:hAnsi="Arial" w:cs="Arial"/>
                      <w:b/>
                      <w:color w:val="FFFFFF" w:themeColor="background1"/>
                    </w:rPr>
                  </w:pPr>
                </w:p>
              </w:tc>
            </w:tr>
            <w:tr w:rsidR="00223B55" w:rsidTr="00A70CD8">
              <w:trPr>
                <w:trHeight w:val="397"/>
              </w:trPr>
              <w:tc>
                <w:tcPr>
                  <w:tcW w:w="2748" w:type="dxa"/>
                  <w:vAlign w:val="center"/>
                </w:tcPr>
                <w:p w:rsidR="00223B55" w:rsidRPr="00040C5E" w:rsidRDefault="00223B55" w:rsidP="004F5849">
                  <w:pPr>
                    <w:rPr>
                      <w:rFonts w:ascii="Arial" w:hAnsi="Arial" w:cs="Arial"/>
                    </w:rPr>
                  </w:pPr>
                  <w:r>
                    <w:rPr>
                      <w:rFonts w:ascii="Arial" w:hAnsi="Arial" w:cs="Arial"/>
                    </w:rPr>
                    <w:t>Craigentinny/Duddingston</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A70CD8">
              <w:trPr>
                <w:trHeight w:val="397"/>
              </w:trPr>
              <w:tc>
                <w:tcPr>
                  <w:tcW w:w="2748" w:type="dxa"/>
                  <w:vAlign w:val="center"/>
                </w:tcPr>
                <w:p w:rsidR="00223B55" w:rsidRPr="00040C5E" w:rsidRDefault="00223B55" w:rsidP="004F5849">
                  <w:pPr>
                    <w:rPr>
                      <w:rFonts w:ascii="Arial" w:hAnsi="Arial" w:cs="Arial"/>
                    </w:rPr>
                  </w:pPr>
                  <w:r>
                    <w:rPr>
                      <w:rFonts w:ascii="Arial" w:hAnsi="Arial" w:cs="Arial"/>
                    </w:rPr>
                    <w:t>Leith</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A70CD8">
              <w:trPr>
                <w:trHeight w:val="397"/>
              </w:trPr>
              <w:tc>
                <w:tcPr>
                  <w:tcW w:w="2748" w:type="dxa"/>
                  <w:vAlign w:val="center"/>
                </w:tcPr>
                <w:p w:rsidR="00223B55" w:rsidRPr="00040C5E" w:rsidRDefault="00223B55" w:rsidP="004F5849">
                  <w:pPr>
                    <w:rPr>
                      <w:rFonts w:ascii="Arial" w:hAnsi="Arial" w:cs="Arial"/>
                    </w:rPr>
                  </w:pPr>
                  <w:r>
                    <w:rPr>
                      <w:rFonts w:ascii="Arial" w:hAnsi="Arial" w:cs="Arial"/>
                    </w:rPr>
                    <w:t>Portobello/Craigmillar</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223B55" w:rsidRDefault="00223B55" w:rsidP="00A70CD8">
            <w:pPr>
              <w:rPr>
                <w:rFonts w:ascii="Arial" w:hAnsi="Arial" w:cs="Arial"/>
                <w:color w:val="A6A6A6" w:themeColor="background1" w:themeShade="A6"/>
              </w:rPr>
            </w:pPr>
          </w:p>
        </w:tc>
        <w:tc>
          <w:tcPr>
            <w:tcW w:w="741" w:type="dxa"/>
            <w:tcBorders>
              <w:right w:val="single" w:sz="4" w:space="0" w:color="auto"/>
            </w:tcBorders>
          </w:tcPr>
          <w:p w:rsidR="00223B55" w:rsidRDefault="00223B55" w:rsidP="00A70CD8">
            <w:pPr>
              <w:rPr>
                <w:rFonts w:ascii="Arial" w:hAnsi="Arial" w:cs="Arial"/>
                <w:b/>
                <w:color w:val="FFFFFF" w:themeColor="background1"/>
              </w:rPr>
            </w:pPr>
          </w:p>
        </w:tc>
        <w:tc>
          <w:tcPr>
            <w:tcW w:w="1374" w:type="dxa"/>
            <w:vMerge w:val="restart"/>
            <w:tcBorders>
              <w:top w:val="single" w:sz="4" w:space="0" w:color="auto"/>
              <w:left w:val="single" w:sz="4" w:space="0" w:color="auto"/>
              <w:bottom w:val="single" w:sz="4" w:space="0" w:color="auto"/>
              <w:right w:val="single" w:sz="4" w:space="0" w:color="auto"/>
            </w:tcBorders>
          </w:tcPr>
          <w:p w:rsidR="00223B55" w:rsidRPr="00183035" w:rsidRDefault="00223B55" w:rsidP="00223B55">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212"/>
              <w:placeholder>
                <w:docPart w:val="2CE23A162E98435D8963D82DC415F96F"/>
              </w:placeholder>
              <w:showingPlcHdr/>
            </w:sdtPr>
            <w:sdtContent>
              <w:p w:rsidR="00223B55" w:rsidRDefault="00223B55" w:rsidP="00223B55">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223B55" w:rsidTr="00223B55">
        <w:trPr>
          <w:jc w:val="center"/>
        </w:trPr>
        <w:tc>
          <w:tcPr>
            <w:tcW w:w="3164" w:type="dxa"/>
          </w:tcPr>
          <w:tbl>
            <w:tblPr>
              <w:tblStyle w:val="TableGrid"/>
              <w:tblpPr w:leftFromText="180" w:rightFromText="180" w:vertAnchor="text" w:horzAnchor="margin" w:tblpXSpec="center" w:tblpY="112"/>
              <w:tblW w:w="0" w:type="auto"/>
              <w:tblLook w:val="04A0"/>
            </w:tblPr>
            <w:tblGrid>
              <w:gridCol w:w="2376"/>
              <w:gridCol w:w="567"/>
            </w:tblGrid>
            <w:tr w:rsidR="00223B55" w:rsidTr="004F5849">
              <w:trPr>
                <w:trHeight w:val="397"/>
              </w:trPr>
              <w:tc>
                <w:tcPr>
                  <w:tcW w:w="2376" w:type="dxa"/>
                  <w:shd w:val="clear" w:color="auto" w:fill="00A9E0"/>
                  <w:vAlign w:val="center"/>
                </w:tcPr>
                <w:p w:rsidR="00223B55" w:rsidRPr="00040C5E" w:rsidRDefault="00223B55" w:rsidP="00A70CD8">
                  <w:pPr>
                    <w:rPr>
                      <w:rFonts w:ascii="Arial" w:hAnsi="Arial" w:cs="Arial"/>
                      <w:b/>
                      <w:color w:val="FFFFFF" w:themeColor="background1"/>
                    </w:rPr>
                  </w:pPr>
                  <w:r>
                    <w:rPr>
                      <w:rFonts w:ascii="Arial" w:hAnsi="Arial" w:cs="Arial"/>
                      <w:b/>
                      <w:color w:val="FFFFFF" w:themeColor="background1"/>
                    </w:rPr>
                    <w:t>South West Locality</w:t>
                  </w:r>
                </w:p>
              </w:tc>
              <w:tc>
                <w:tcPr>
                  <w:tcW w:w="567" w:type="dxa"/>
                  <w:tcBorders>
                    <w:top w:val="nil"/>
                    <w:right w:val="nil"/>
                  </w:tcBorders>
                  <w:shd w:val="clear" w:color="auto" w:fill="auto"/>
                  <w:vAlign w:val="center"/>
                </w:tcPr>
                <w:p w:rsidR="00223B55" w:rsidRPr="00040C5E" w:rsidRDefault="00223B55" w:rsidP="00A70CD8">
                  <w:pPr>
                    <w:rPr>
                      <w:rFonts w:ascii="Arial" w:hAnsi="Arial" w:cs="Arial"/>
                      <w:b/>
                      <w:color w:val="FFFFFF" w:themeColor="background1"/>
                    </w:rPr>
                  </w:pPr>
                </w:p>
              </w:tc>
            </w:tr>
            <w:tr w:rsidR="00223B55" w:rsidTr="00A70CD8">
              <w:trPr>
                <w:trHeight w:val="397"/>
              </w:trPr>
              <w:tc>
                <w:tcPr>
                  <w:tcW w:w="2376" w:type="dxa"/>
                  <w:vAlign w:val="center"/>
                </w:tcPr>
                <w:p w:rsidR="00223B55" w:rsidRPr="00040C5E" w:rsidRDefault="00223B55" w:rsidP="004F5849">
                  <w:pPr>
                    <w:rPr>
                      <w:rFonts w:ascii="Arial" w:hAnsi="Arial" w:cs="Arial"/>
                    </w:rPr>
                  </w:pPr>
                  <w:r>
                    <w:rPr>
                      <w:rFonts w:ascii="Arial" w:hAnsi="Arial" w:cs="Arial"/>
                    </w:rPr>
                    <w:t>Pentlands</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A70CD8">
              <w:trPr>
                <w:trHeight w:val="397"/>
              </w:trPr>
              <w:tc>
                <w:tcPr>
                  <w:tcW w:w="2376" w:type="dxa"/>
                  <w:vAlign w:val="center"/>
                </w:tcPr>
                <w:p w:rsidR="00223B55" w:rsidRPr="00040C5E" w:rsidRDefault="00223B55" w:rsidP="004F5849">
                  <w:pPr>
                    <w:rPr>
                      <w:rFonts w:ascii="Arial" w:hAnsi="Arial" w:cs="Arial"/>
                    </w:rPr>
                  </w:pPr>
                  <w:r>
                    <w:rPr>
                      <w:rFonts w:ascii="Arial" w:hAnsi="Arial" w:cs="Arial"/>
                    </w:rPr>
                    <w:t>South West</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223B55" w:rsidRDefault="00223B55" w:rsidP="00A70CD8">
            <w:pPr>
              <w:rPr>
                <w:rFonts w:ascii="Arial" w:hAnsi="Arial" w:cs="Arial"/>
                <w:color w:val="A6A6A6" w:themeColor="background1" w:themeShade="A6"/>
              </w:rPr>
            </w:pPr>
          </w:p>
        </w:tc>
        <w:tc>
          <w:tcPr>
            <w:tcW w:w="506" w:type="dxa"/>
          </w:tcPr>
          <w:p w:rsidR="00223B55" w:rsidRDefault="00223B55" w:rsidP="00A70CD8">
            <w:pPr>
              <w:rPr>
                <w:rFonts w:ascii="Arial" w:hAnsi="Arial" w:cs="Arial"/>
                <w:b/>
                <w:color w:val="FFFFFF" w:themeColor="background1"/>
              </w:rPr>
            </w:pPr>
          </w:p>
        </w:tc>
        <w:tc>
          <w:tcPr>
            <w:tcW w:w="3692" w:type="dxa"/>
          </w:tcPr>
          <w:tbl>
            <w:tblPr>
              <w:tblStyle w:val="TableGrid"/>
              <w:tblpPr w:leftFromText="180" w:rightFromText="180" w:vertAnchor="text" w:horzAnchor="margin" w:tblpY="118"/>
              <w:tblOverlap w:val="never"/>
              <w:tblW w:w="3317" w:type="dxa"/>
              <w:tblLook w:val="04A0"/>
            </w:tblPr>
            <w:tblGrid>
              <w:gridCol w:w="2750"/>
              <w:gridCol w:w="567"/>
            </w:tblGrid>
            <w:tr w:rsidR="00223B55" w:rsidTr="004F5849">
              <w:trPr>
                <w:trHeight w:val="397"/>
              </w:trPr>
              <w:tc>
                <w:tcPr>
                  <w:tcW w:w="2750" w:type="dxa"/>
                  <w:shd w:val="clear" w:color="auto" w:fill="00A9E0"/>
                  <w:vAlign w:val="center"/>
                </w:tcPr>
                <w:p w:rsidR="00223B55" w:rsidRPr="00040C5E" w:rsidRDefault="00223B55" w:rsidP="00A70CD8">
                  <w:pPr>
                    <w:rPr>
                      <w:rFonts w:ascii="Arial" w:hAnsi="Arial" w:cs="Arial"/>
                      <w:b/>
                      <w:color w:val="FFFFFF" w:themeColor="background1"/>
                    </w:rPr>
                  </w:pPr>
                  <w:r>
                    <w:rPr>
                      <w:rFonts w:ascii="Arial" w:hAnsi="Arial" w:cs="Arial"/>
                      <w:b/>
                      <w:color w:val="FFFFFF" w:themeColor="background1"/>
                    </w:rPr>
                    <w:t>South East Locality</w:t>
                  </w:r>
                </w:p>
              </w:tc>
              <w:tc>
                <w:tcPr>
                  <w:tcW w:w="567" w:type="dxa"/>
                  <w:tcBorders>
                    <w:top w:val="nil"/>
                    <w:right w:val="nil"/>
                  </w:tcBorders>
                  <w:shd w:val="clear" w:color="auto" w:fill="auto"/>
                  <w:vAlign w:val="center"/>
                </w:tcPr>
                <w:p w:rsidR="00223B55" w:rsidRPr="00040C5E" w:rsidRDefault="00223B55" w:rsidP="00A70CD8">
                  <w:pPr>
                    <w:rPr>
                      <w:rFonts w:ascii="Arial" w:hAnsi="Arial" w:cs="Arial"/>
                      <w:b/>
                      <w:color w:val="FFFFFF" w:themeColor="background1"/>
                    </w:rPr>
                  </w:pPr>
                </w:p>
              </w:tc>
            </w:tr>
            <w:tr w:rsidR="00223B55" w:rsidTr="00A70CD8">
              <w:trPr>
                <w:trHeight w:val="397"/>
              </w:trPr>
              <w:tc>
                <w:tcPr>
                  <w:tcW w:w="2750" w:type="dxa"/>
                  <w:vAlign w:val="center"/>
                </w:tcPr>
                <w:p w:rsidR="00223B55" w:rsidRPr="00040C5E" w:rsidRDefault="00223B55" w:rsidP="004F5849">
                  <w:pPr>
                    <w:rPr>
                      <w:rFonts w:ascii="Arial" w:hAnsi="Arial" w:cs="Arial"/>
                    </w:rPr>
                  </w:pPr>
                  <w:r>
                    <w:rPr>
                      <w:rFonts w:ascii="Arial" w:hAnsi="Arial" w:cs="Arial"/>
                    </w:rPr>
                    <w:t>City Centre</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A70CD8">
              <w:trPr>
                <w:trHeight w:val="397"/>
              </w:trPr>
              <w:tc>
                <w:tcPr>
                  <w:tcW w:w="2750" w:type="dxa"/>
                  <w:vAlign w:val="center"/>
                </w:tcPr>
                <w:p w:rsidR="00223B55" w:rsidRPr="00040C5E" w:rsidRDefault="00223B55" w:rsidP="004F5849">
                  <w:pPr>
                    <w:rPr>
                      <w:rFonts w:ascii="Arial" w:hAnsi="Arial" w:cs="Arial"/>
                    </w:rPr>
                  </w:pPr>
                  <w:r>
                    <w:rPr>
                      <w:rFonts w:ascii="Arial" w:hAnsi="Arial" w:cs="Arial"/>
                    </w:rPr>
                    <w:t>South Central</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223B55" w:rsidTr="00A70CD8">
              <w:trPr>
                <w:trHeight w:val="397"/>
              </w:trPr>
              <w:tc>
                <w:tcPr>
                  <w:tcW w:w="2750" w:type="dxa"/>
                  <w:vAlign w:val="center"/>
                </w:tcPr>
                <w:p w:rsidR="00223B55" w:rsidRPr="00040C5E" w:rsidRDefault="00223B55" w:rsidP="004F5849">
                  <w:pPr>
                    <w:rPr>
                      <w:rFonts w:ascii="Arial" w:hAnsi="Arial" w:cs="Arial"/>
                    </w:rPr>
                  </w:pPr>
                  <w:r>
                    <w:rPr>
                      <w:rFonts w:ascii="Arial" w:hAnsi="Arial" w:cs="Arial"/>
                    </w:rPr>
                    <w:t>Liberton/Gilmerton</w:t>
                  </w:r>
                </w:p>
              </w:tc>
              <w:tc>
                <w:tcPr>
                  <w:tcW w:w="567" w:type="dxa"/>
                  <w:vAlign w:val="center"/>
                </w:tcPr>
                <w:p w:rsidR="00223B55" w:rsidRPr="00040C5E" w:rsidRDefault="00B60259" w:rsidP="004F584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223B5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223B55" w:rsidRDefault="00223B55" w:rsidP="00A70CD8">
            <w:pPr>
              <w:rPr>
                <w:rFonts w:ascii="Arial" w:hAnsi="Arial" w:cs="Arial"/>
                <w:color w:val="A6A6A6" w:themeColor="background1" w:themeShade="A6"/>
              </w:rPr>
            </w:pPr>
          </w:p>
        </w:tc>
        <w:tc>
          <w:tcPr>
            <w:tcW w:w="741" w:type="dxa"/>
            <w:tcBorders>
              <w:right w:val="single" w:sz="4" w:space="0" w:color="auto"/>
            </w:tcBorders>
          </w:tcPr>
          <w:p w:rsidR="00223B55" w:rsidRDefault="00223B55" w:rsidP="00A70CD8">
            <w:pPr>
              <w:rPr>
                <w:rFonts w:ascii="Arial" w:hAnsi="Arial" w:cs="Arial"/>
                <w:b/>
                <w:color w:val="FFFFFF" w:themeColor="background1"/>
              </w:rPr>
            </w:pPr>
          </w:p>
        </w:tc>
        <w:tc>
          <w:tcPr>
            <w:tcW w:w="1374" w:type="dxa"/>
            <w:vMerge/>
            <w:tcBorders>
              <w:left w:val="single" w:sz="4" w:space="0" w:color="auto"/>
              <w:bottom w:val="single" w:sz="4" w:space="0" w:color="auto"/>
              <w:right w:val="single" w:sz="4" w:space="0" w:color="auto"/>
            </w:tcBorders>
          </w:tcPr>
          <w:p w:rsidR="00223B55" w:rsidRDefault="00223B55" w:rsidP="00A70CD8">
            <w:pPr>
              <w:rPr>
                <w:rFonts w:ascii="Arial" w:hAnsi="Arial" w:cs="Arial"/>
                <w:b/>
                <w:color w:val="FFFFFF" w:themeColor="background1"/>
              </w:rPr>
            </w:pPr>
          </w:p>
        </w:tc>
      </w:tr>
    </w:tbl>
    <w:p w:rsidR="00CF4F82" w:rsidRDefault="00CF4F82" w:rsidP="00CF4F82">
      <w:pPr>
        <w:spacing w:after="0"/>
        <w:rPr>
          <w:rFonts w:ascii="Arial" w:hAnsi="Arial" w:cs="Arial"/>
          <w:color w:val="A6A6A6" w:themeColor="background1" w:themeShade="A6"/>
        </w:rPr>
      </w:pPr>
    </w:p>
    <w:p w:rsidR="00120D0E" w:rsidRDefault="00BF0051" w:rsidP="002554A1">
      <w:pPr>
        <w:spacing w:after="0"/>
        <w:ind w:left="2880" w:firstLine="720"/>
        <w:outlineLvl w:val="0"/>
        <w:rPr>
          <w:rFonts w:ascii="Arial" w:hAnsi="Arial" w:cs="Arial"/>
          <w:b/>
        </w:rPr>
      </w:pPr>
      <w:r w:rsidRPr="00BF0051">
        <w:rPr>
          <w:rFonts w:ascii="Arial" w:hAnsi="Arial" w:cs="Arial"/>
          <w:b/>
        </w:rPr>
        <w:t>OR</w:t>
      </w:r>
    </w:p>
    <w:p w:rsidR="00BF0051" w:rsidRPr="00BF0051" w:rsidRDefault="00BF0051" w:rsidP="00BF0051">
      <w:pPr>
        <w:spacing w:after="0"/>
        <w:jc w:val="center"/>
        <w:rPr>
          <w:rFonts w:ascii="Arial" w:hAnsi="Arial" w:cs="Arial"/>
          <w:b/>
        </w:rPr>
      </w:pPr>
    </w:p>
    <w:tbl>
      <w:tblPr>
        <w:tblStyle w:val="TableGrid"/>
        <w:tblW w:w="0" w:type="auto"/>
        <w:tblInd w:w="2752" w:type="dxa"/>
        <w:tblLook w:val="04A0"/>
      </w:tblPr>
      <w:tblGrid>
        <w:gridCol w:w="1587"/>
        <w:gridCol w:w="619"/>
      </w:tblGrid>
      <w:tr w:rsidR="00BF0051" w:rsidTr="002554A1">
        <w:trPr>
          <w:trHeight w:val="397"/>
        </w:trPr>
        <w:tc>
          <w:tcPr>
            <w:tcW w:w="1587" w:type="dxa"/>
            <w:shd w:val="clear" w:color="auto" w:fill="00A9E0"/>
            <w:vAlign w:val="center"/>
          </w:tcPr>
          <w:p w:rsidR="00BF0051" w:rsidRPr="00040C5E" w:rsidRDefault="00BF0051" w:rsidP="00BF0051">
            <w:pPr>
              <w:rPr>
                <w:rFonts w:ascii="Arial" w:hAnsi="Arial" w:cs="Arial"/>
                <w:b/>
                <w:color w:val="FFFFFF" w:themeColor="background1"/>
              </w:rPr>
            </w:pPr>
            <w:r>
              <w:rPr>
                <w:rFonts w:ascii="Arial" w:hAnsi="Arial" w:cs="Arial"/>
                <w:b/>
                <w:color w:val="FFFFFF" w:themeColor="background1"/>
              </w:rPr>
              <w:t>Citywide</w:t>
            </w:r>
          </w:p>
        </w:tc>
        <w:tc>
          <w:tcPr>
            <w:tcW w:w="619" w:type="dxa"/>
            <w:vAlign w:val="center"/>
          </w:tcPr>
          <w:p w:rsidR="00BF0051" w:rsidRPr="00040C5E" w:rsidRDefault="00B60259" w:rsidP="00BF0051">
            <w:pPr>
              <w:jc w:val="center"/>
              <w:rPr>
                <w:rFonts w:ascii="Arial" w:hAnsi="Arial" w:cs="Arial"/>
                <w:b/>
                <w:color w:val="FFFFFF" w:themeColor="background1"/>
              </w:rPr>
            </w:pPr>
            <w:r>
              <w:rPr>
                <w:rFonts w:ascii="Arial" w:hAnsi="Arial" w:cs="Arial"/>
              </w:rPr>
              <w:fldChar w:fldCharType="begin">
                <w:ffData>
                  <w:name w:val="Check3"/>
                  <w:enabled/>
                  <w:calcOnExit w:val="0"/>
                  <w:checkBox>
                    <w:sizeAuto/>
                    <w:default w:val="0"/>
                  </w:checkBox>
                </w:ffData>
              </w:fldChar>
            </w:r>
            <w:r w:rsidR="00BF005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BF0051" w:rsidRDefault="00BF0051" w:rsidP="00CF4F82">
      <w:pPr>
        <w:jc w:val="both"/>
        <w:rPr>
          <w:rFonts w:ascii="Arial" w:hAnsi="Arial" w:cs="Arial"/>
          <w:b/>
        </w:rPr>
      </w:pPr>
    </w:p>
    <w:p w:rsidR="00CF4F82" w:rsidRDefault="00CF4F82" w:rsidP="002B34C6">
      <w:pPr>
        <w:spacing w:after="0"/>
        <w:jc w:val="both"/>
        <w:outlineLvl w:val="0"/>
        <w:rPr>
          <w:rFonts w:ascii="Arial" w:hAnsi="Arial" w:cs="Arial"/>
          <w:b/>
        </w:rPr>
      </w:pPr>
      <w:r>
        <w:rPr>
          <w:rFonts w:ascii="Arial" w:hAnsi="Arial" w:cs="Arial"/>
          <w:b/>
        </w:rPr>
        <w:t>D2 –</w:t>
      </w:r>
      <w:r w:rsidR="00551766">
        <w:rPr>
          <w:rFonts w:ascii="Arial" w:hAnsi="Arial" w:cs="Arial"/>
          <w:b/>
        </w:rPr>
        <w:t xml:space="preserve"> </w:t>
      </w:r>
      <w:r>
        <w:rPr>
          <w:rFonts w:ascii="Arial" w:hAnsi="Arial" w:cs="Arial"/>
          <w:b/>
        </w:rPr>
        <w:t>Which group</w:t>
      </w:r>
      <w:r w:rsidR="00551766">
        <w:rPr>
          <w:rFonts w:ascii="Arial" w:hAnsi="Arial" w:cs="Arial"/>
          <w:b/>
        </w:rPr>
        <w:t>(</w:t>
      </w:r>
      <w:r>
        <w:rPr>
          <w:rFonts w:ascii="Arial" w:hAnsi="Arial" w:cs="Arial"/>
          <w:b/>
        </w:rPr>
        <w:t>s</w:t>
      </w:r>
      <w:r w:rsidR="00551766">
        <w:rPr>
          <w:rFonts w:ascii="Arial" w:hAnsi="Arial" w:cs="Arial"/>
          <w:b/>
        </w:rPr>
        <w:t>)</w:t>
      </w:r>
      <w:r>
        <w:rPr>
          <w:rFonts w:ascii="Arial" w:hAnsi="Arial" w:cs="Arial"/>
          <w:b/>
        </w:rPr>
        <w:t xml:space="preserve"> of citizens will </w:t>
      </w:r>
      <w:r w:rsidR="004E14C3">
        <w:rPr>
          <w:rFonts w:ascii="Arial" w:hAnsi="Arial" w:cs="Arial"/>
          <w:b/>
        </w:rPr>
        <w:t>be specifically targeted by</w:t>
      </w:r>
      <w:r>
        <w:rPr>
          <w:rFonts w:ascii="Arial" w:hAnsi="Arial" w:cs="Arial"/>
          <w:b/>
        </w:rPr>
        <w:t xml:space="preserve"> your proposal?</w:t>
      </w:r>
    </w:p>
    <w:p w:rsidR="00CF4F82" w:rsidRDefault="00CF4F82" w:rsidP="00CF4F82">
      <w:pPr>
        <w:jc w:val="both"/>
        <w:rPr>
          <w:rFonts w:ascii="Arial" w:hAnsi="Arial" w:cs="Arial"/>
          <w:color w:val="A6A6A6" w:themeColor="background1" w:themeShade="A6"/>
        </w:rPr>
      </w:pPr>
      <w:r>
        <w:rPr>
          <w:rFonts w:ascii="Arial" w:hAnsi="Arial" w:cs="Arial"/>
          <w:color w:val="A6A6A6" w:themeColor="background1" w:themeShade="A6"/>
        </w:rPr>
        <w:t>Please tick all that apply.</w:t>
      </w:r>
    </w:p>
    <w:tbl>
      <w:tblPr>
        <w:tblStyle w:val="TableGrid"/>
        <w:tblW w:w="10740" w:type="dxa"/>
        <w:tblLook w:val="04A0"/>
      </w:tblPr>
      <w:tblGrid>
        <w:gridCol w:w="2639"/>
        <w:gridCol w:w="567"/>
        <w:gridCol w:w="2272"/>
        <w:gridCol w:w="567"/>
        <w:gridCol w:w="2710"/>
        <w:gridCol w:w="567"/>
        <w:gridCol w:w="1418"/>
      </w:tblGrid>
      <w:tr w:rsidR="00223B55" w:rsidTr="00223B55">
        <w:trPr>
          <w:trHeight w:val="680"/>
        </w:trPr>
        <w:tc>
          <w:tcPr>
            <w:tcW w:w="2639"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aged under 18</w:t>
            </w:r>
          </w:p>
        </w:tc>
        <w:tc>
          <w:tcPr>
            <w:tcW w:w="567" w:type="dxa"/>
            <w:vAlign w:val="center"/>
          </w:tcPr>
          <w:p w:rsidR="00223B55" w:rsidRPr="00136540" w:rsidRDefault="00B60259" w:rsidP="004F5849">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bookmarkStart w:id="3" w:name="Check4"/>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bookmarkEnd w:id="3"/>
          </w:p>
        </w:tc>
        <w:tc>
          <w:tcPr>
            <w:tcW w:w="2272"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Men</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ed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with mental health issues</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val="restart"/>
          </w:tcPr>
          <w:p w:rsidR="00223B55" w:rsidRPr="00183035" w:rsidRDefault="00223B55" w:rsidP="00223B55">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213"/>
              <w:placeholder>
                <w:docPart w:val="0FC94E2642654CC0813EC4813C45B1B8"/>
              </w:placeholder>
              <w:showingPlcHdr/>
            </w:sdtPr>
            <w:sdtContent>
              <w:p w:rsidR="00223B55" w:rsidRDefault="00223B55" w:rsidP="00223B55">
                <w:pPr>
                  <w:jc w:val="center"/>
                  <w:rPr>
                    <w:rFonts w:ascii="Arial" w:hAnsi="Arial" w:cs="Arial"/>
                    <w:color w:val="000000" w:themeColor="text1"/>
                  </w:rPr>
                </w:pPr>
                <w:r w:rsidRPr="00603CAC">
                  <w:rPr>
                    <w:rStyle w:val="PlaceholderText"/>
                    <w:rFonts w:ascii="Arial" w:hAnsi="Arial" w:cs="Arial"/>
                    <w:color w:val="808080" w:themeColor="background1" w:themeShade="80"/>
                    <w:sz w:val="16"/>
                    <w:szCs w:val="18"/>
                  </w:rPr>
                  <w:t>Assessors click here</w:t>
                </w:r>
              </w:p>
            </w:sdtContent>
          </w:sdt>
        </w:tc>
      </w:tr>
      <w:tr w:rsidR="00223B55" w:rsidTr="00223B55">
        <w:trPr>
          <w:trHeight w:val="567"/>
        </w:trPr>
        <w:tc>
          <w:tcPr>
            <w:tcW w:w="2639"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aged 18 - 59</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Women</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with addictions</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tcPr>
          <w:p w:rsidR="00223B55" w:rsidRDefault="00223B55" w:rsidP="00646C34">
            <w:pPr>
              <w:jc w:val="center"/>
              <w:rPr>
                <w:rFonts w:ascii="Arial" w:hAnsi="Arial" w:cs="Arial"/>
                <w:color w:val="000000" w:themeColor="text1"/>
              </w:rPr>
            </w:pPr>
          </w:p>
        </w:tc>
      </w:tr>
      <w:tr w:rsidR="00223B55" w:rsidTr="00223B55">
        <w:trPr>
          <w:trHeight w:val="907"/>
        </w:trPr>
        <w:tc>
          <w:tcPr>
            <w:tcW w:w="2639"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aged 60 - 75</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Transgender, intersex and non-binary people</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with learning disabilities</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tcPr>
          <w:p w:rsidR="00223B55" w:rsidRDefault="00223B55" w:rsidP="00646C34">
            <w:pPr>
              <w:jc w:val="center"/>
              <w:rPr>
                <w:rFonts w:ascii="Arial" w:hAnsi="Arial" w:cs="Arial"/>
                <w:color w:val="000000" w:themeColor="text1"/>
              </w:rPr>
            </w:pPr>
          </w:p>
        </w:tc>
      </w:tr>
      <w:tr w:rsidR="00223B55" w:rsidTr="00F46831">
        <w:trPr>
          <w:trHeight w:val="680"/>
        </w:trPr>
        <w:tc>
          <w:tcPr>
            <w:tcW w:w="2639"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aged over 75</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 xml:space="preserve">Lesbian, gay, bisexual People </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tcBorders>
              <w:bottom w:val="single" w:sz="4" w:space="0" w:color="auto"/>
            </w:tcBorders>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with physical disabilities</w:t>
            </w:r>
          </w:p>
        </w:tc>
        <w:tc>
          <w:tcPr>
            <w:tcW w:w="567" w:type="dxa"/>
            <w:tcBorders>
              <w:bottom w:val="single" w:sz="4" w:space="0" w:color="auto"/>
            </w:tcBorders>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tcPr>
          <w:p w:rsidR="00223B55" w:rsidRDefault="00223B55" w:rsidP="00646C34">
            <w:pPr>
              <w:jc w:val="center"/>
              <w:rPr>
                <w:rFonts w:ascii="Arial" w:hAnsi="Arial" w:cs="Arial"/>
                <w:color w:val="000000" w:themeColor="text1"/>
              </w:rPr>
            </w:pPr>
          </w:p>
        </w:tc>
      </w:tr>
      <w:tr w:rsidR="00223B55" w:rsidTr="00F46831">
        <w:trPr>
          <w:trHeight w:val="680"/>
        </w:trPr>
        <w:tc>
          <w:tcPr>
            <w:tcW w:w="2639" w:type="dxa"/>
            <w:vAlign w:val="center"/>
          </w:tcPr>
          <w:p w:rsidR="00223B55" w:rsidRPr="00136540" w:rsidRDefault="00223B55" w:rsidP="005E26AB">
            <w:pPr>
              <w:rPr>
                <w:rFonts w:ascii="Arial" w:hAnsi="Arial" w:cs="Arial"/>
                <w:color w:val="000000" w:themeColor="text1"/>
              </w:rPr>
            </w:pPr>
            <w:r w:rsidRPr="00136540">
              <w:rPr>
                <w:rFonts w:ascii="Arial" w:hAnsi="Arial" w:cs="Arial"/>
                <w:color w:val="000000" w:themeColor="text1"/>
              </w:rPr>
              <w:t xml:space="preserve">People from </w:t>
            </w:r>
            <w:r>
              <w:rPr>
                <w:rFonts w:ascii="Arial" w:hAnsi="Arial" w:cs="Arial"/>
                <w:color w:val="000000" w:themeColor="text1"/>
              </w:rPr>
              <w:t>minority ethnic</w:t>
            </w:r>
            <w:r w:rsidRPr="00136540">
              <w:rPr>
                <w:rFonts w:ascii="Arial" w:hAnsi="Arial" w:cs="Arial"/>
                <w:color w:val="000000" w:themeColor="text1"/>
              </w:rPr>
              <w:t xml:space="preserve"> communities</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who are unpaid carers</w:t>
            </w:r>
          </w:p>
        </w:tc>
        <w:tc>
          <w:tcPr>
            <w:tcW w:w="567" w:type="dxa"/>
            <w:tcBorders>
              <w:right w:val="single" w:sz="4" w:space="0" w:color="auto"/>
            </w:tcBorders>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tcBorders>
              <w:left w:val="single" w:sz="4" w:space="0" w:color="auto"/>
              <w:bottom w:val="nil"/>
              <w:right w:val="nil"/>
            </w:tcBorders>
            <w:vAlign w:val="center"/>
          </w:tcPr>
          <w:p w:rsidR="00223B55" w:rsidRPr="00136540" w:rsidRDefault="00223B55" w:rsidP="00A70CD8">
            <w:pPr>
              <w:rPr>
                <w:rFonts w:ascii="Arial" w:hAnsi="Arial" w:cs="Arial"/>
                <w:color w:val="000000" w:themeColor="text1"/>
              </w:rPr>
            </w:pPr>
          </w:p>
        </w:tc>
        <w:tc>
          <w:tcPr>
            <w:tcW w:w="567" w:type="dxa"/>
            <w:tcBorders>
              <w:left w:val="nil"/>
              <w:bottom w:val="nil"/>
            </w:tcBorders>
            <w:vAlign w:val="center"/>
          </w:tcPr>
          <w:p w:rsidR="00223B55" w:rsidRPr="00136540" w:rsidRDefault="00223B55" w:rsidP="00A70CD8">
            <w:pPr>
              <w:rPr>
                <w:rFonts w:ascii="Arial" w:hAnsi="Arial" w:cs="Arial"/>
                <w:color w:val="000000" w:themeColor="text1"/>
              </w:rPr>
            </w:pPr>
          </w:p>
        </w:tc>
        <w:tc>
          <w:tcPr>
            <w:tcW w:w="1418" w:type="dxa"/>
            <w:vMerge/>
          </w:tcPr>
          <w:p w:rsidR="00223B55" w:rsidRPr="00136540" w:rsidRDefault="00223B55" w:rsidP="00A70CD8">
            <w:pPr>
              <w:rPr>
                <w:rFonts w:ascii="Arial" w:hAnsi="Arial" w:cs="Arial"/>
                <w:color w:val="000000" w:themeColor="text1"/>
              </w:rPr>
            </w:pPr>
          </w:p>
        </w:tc>
      </w:tr>
      <w:tr w:rsidR="00223B55" w:rsidTr="00223B55">
        <w:trPr>
          <w:trHeight w:val="1474"/>
        </w:trPr>
        <w:tc>
          <w:tcPr>
            <w:tcW w:w="2639" w:type="dxa"/>
            <w:vAlign w:val="center"/>
          </w:tcPr>
          <w:p w:rsidR="00223B55" w:rsidRPr="00136540" w:rsidRDefault="00223B55" w:rsidP="00A70CD8">
            <w:pPr>
              <w:rPr>
                <w:rFonts w:ascii="Arial" w:hAnsi="Arial" w:cs="Arial"/>
                <w:color w:val="000000" w:themeColor="text1"/>
              </w:rPr>
            </w:pPr>
            <w:r w:rsidRPr="00136540">
              <w:rPr>
                <w:rFonts w:ascii="Arial" w:hAnsi="Arial" w:cs="Arial"/>
                <w:color w:val="000000" w:themeColor="text1"/>
              </w:rPr>
              <w:t>People on low income and/ or living in an area of multiple deprivation (based on the SIMD classifications)</w:t>
            </w:r>
          </w:p>
        </w:tc>
        <w:tc>
          <w:tcPr>
            <w:tcW w:w="567" w:type="dxa"/>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223B55" w:rsidRPr="00136540" w:rsidRDefault="00223B55" w:rsidP="00A70CD8">
            <w:pPr>
              <w:rPr>
                <w:rFonts w:ascii="Arial" w:hAnsi="Arial" w:cs="Arial"/>
                <w:color w:val="000000" w:themeColor="text1"/>
              </w:rPr>
            </w:pPr>
            <w:bookmarkStart w:id="4" w:name="_GoBack"/>
            <w:bookmarkEnd w:id="4"/>
            <w:r w:rsidRPr="00136540">
              <w:rPr>
                <w:rFonts w:ascii="Arial" w:hAnsi="Arial" w:cs="Arial"/>
                <w:color w:val="000000" w:themeColor="text1"/>
              </w:rPr>
              <w:t>People who are homeless or at risk of being homeless</w:t>
            </w:r>
          </w:p>
        </w:tc>
        <w:tc>
          <w:tcPr>
            <w:tcW w:w="567" w:type="dxa"/>
            <w:tcBorders>
              <w:right w:val="single" w:sz="4" w:space="0" w:color="auto"/>
            </w:tcBorders>
            <w:vAlign w:val="center"/>
          </w:tcPr>
          <w:p w:rsidR="00223B55" w:rsidRPr="00136540" w:rsidRDefault="00B60259" w:rsidP="00646C3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223B5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tcBorders>
              <w:top w:val="nil"/>
              <w:left w:val="single" w:sz="4" w:space="0" w:color="auto"/>
              <w:bottom w:val="nil"/>
              <w:right w:val="nil"/>
            </w:tcBorders>
            <w:vAlign w:val="center"/>
          </w:tcPr>
          <w:p w:rsidR="00223B55" w:rsidRPr="00136540" w:rsidRDefault="00223B55" w:rsidP="00A70CD8">
            <w:pPr>
              <w:rPr>
                <w:rFonts w:ascii="Arial" w:hAnsi="Arial" w:cs="Arial"/>
                <w:color w:val="000000" w:themeColor="text1"/>
              </w:rPr>
            </w:pPr>
          </w:p>
        </w:tc>
        <w:tc>
          <w:tcPr>
            <w:tcW w:w="567" w:type="dxa"/>
            <w:tcBorders>
              <w:top w:val="nil"/>
              <w:left w:val="nil"/>
              <w:bottom w:val="nil"/>
            </w:tcBorders>
            <w:vAlign w:val="center"/>
          </w:tcPr>
          <w:p w:rsidR="00223B55" w:rsidRPr="00136540" w:rsidRDefault="00223B55" w:rsidP="00A70CD8">
            <w:pPr>
              <w:rPr>
                <w:rFonts w:ascii="Arial" w:hAnsi="Arial" w:cs="Arial"/>
                <w:color w:val="000000" w:themeColor="text1"/>
              </w:rPr>
            </w:pPr>
          </w:p>
        </w:tc>
        <w:tc>
          <w:tcPr>
            <w:tcW w:w="1418" w:type="dxa"/>
            <w:vMerge/>
            <w:tcBorders>
              <w:bottom w:val="single" w:sz="4" w:space="0" w:color="auto"/>
            </w:tcBorders>
          </w:tcPr>
          <w:p w:rsidR="00223B55" w:rsidRPr="00136540" w:rsidRDefault="00223B55" w:rsidP="00A70CD8">
            <w:pPr>
              <w:rPr>
                <w:rFonts w:ascii="Arial" w:hAnsi="Arial" w:cs="Arial"/>
                <w:color w:val="000000" w:themeColor="text1"/>
              </w:rPr>
            </w:pPr>
          </w:p>
        </w:tc>
      </w:tr>
    </w:tbl>
    <w:p w:rsidR="00077614" w:rsidRDefault="00AC1381">
      <w:pPr>
        <w:rPr>
          <w:rFonts w:ascii="Garamond" w:hAnsi="Garamond" w:cs="Arial"/>
          <w:b/>
          <w:color w:val="00A9E0"/>
          <w:sz w:val="32"/>
        </w:rPr>
        <w:sectPr w:rsidR="00077614" w:rsidSect="0019331A">
          <w:type w:val="continuous"/>
          <w:pgSz w:w="11906" w:h="16838"/>
          <w:pgMar w:top="720" w:right="720" w:bottom="720" w:left="720" w:header="708" w:footer="708" w:gutter="0"/>
          <w:cols w:space="708"/>
          <w:docGrid w:linePitch="360"/>
        </w:sectPr>
      </w:pPr>
      <w:r>
        <w:rPr>
          <w:rFonts w:ascii="Garamond" w:hAnsi="Garamond" w:cs="Arial"/>
          <w:b/>
          <w:color w:val="00A9E0"/>
          <w:sz w:val="32"/>
        </w:rPr>
        <w:br w:type="page"/>
      </w:r>
    </w:p>
    <w:p w:rsidR="00CF4F82" w:rsidRPr="004960E2" w:rsidRDefault="00CF4F82" w:rsidP="00CF4F82">
      <w:pPr>
        <w:rPr>
          <w:rFonts w:ascii="Garamond" w:hAnsi="Garamond" w:cs="Arial"/>
          <w:b/>
          <w:color w:val="00A9E0"/>
          <w:sz w:val="32"/>
        </w:rPr>
      </w:pPr>
      <w:r w:rsidRPr="004960E2">
        <w:rPr>
          <w:rFonts w:ascii="Garamond" w:hAnsi="Garamond" w:cs="Arial"/>
          <w:b/>
          <w:color w:val="00A9E0"/>
          <w:sz w:val="32"/>
        </w:rPr>
        <w:lastRenderedPageBreak/>
        <w:t>Part E – Declaration</w:t>
      </w:r>
    </w:p>
    <w:p w:rsidR="00CF4F82" w:rsidRDefault="00CF4F82" w:rsidP="002B34C6">
      <w:pPr>
        <w:outlineLvl w:val="0"/>
        <w:rPr>
          <w:rFonts w:ascii="Arial" w:hAnsi="Arial" w:cs="Arial"/>
          <w:b/>
        </w:rPr>
      </w:pPr>
      <w:r>
        <w:rPr>
          <w:rFonts w:ascii="Arial" w:hAnsi="Arial" w:cs="Arial"/>
          <w:b/>
        </w:rPr>
        <w:t>Declaration</w:t>
      </w:r>
    </w:p>
    <w:p w:rsidR="000A0827" w:rsidRPr="000A0827" w:rsidRDefault="000A0827" w:rsidP="000A0827">
      <w:pPr>
        <w:jc w:val="both"/>
        <w:rPr>
          <w:rFonts w:ascii="Arial" w:hAnsi="Arial" w:cs="Arial"/>
        </w:rPr>
      </w:pPr>
      <w:r>
        <w:rPr>
          <w:rFonts w:ascii="Arial" w:hAnsi="Arial" w:cs="Arial"/>
        </w:rPr>
        <w:t xml:space="preserve">By signing this, you are confirming that you are an authorised signatory for your organisation and that you have been given responsibility to apply to the EIJB for funding. You are also confirming that the contents of this application are accurate </w:t>
      </w:r>
      <w:r>
        <w:rPr>
          <w:rFonts w:ascii="Arial" w:hAnsi="Arial" w:cs="Arial"/>
          <w:u w:val="single"/>
        </w:rPr>
        <w:t>and</w:t>
      </w:r>
      <w:r>
        <w:rPr>
          <w:rFonts w:ascii="Arial" w:hAnsi="Arial" w:cs="Arial"/>
        </w:rPr>
        <w:t xml:space="preserve"> that the applicant organisation has, and will continue to ensure that it has, robust governance arrangements</w:t>
      </w:r>
      <w:r w:rsidR="00BA27F3">
        <w:rPr>
          <w:rFonts w:ascii="Arial" w:hAnsi="Arial" w:cs="Arial"/>
        </w:rPr>
        <w:t xml:space="preserve"> in place</w:t>
      </w:r>
      <w:r>
        <w:rPr>
          <w:rFonts w:ascii="Arial" w:hAnsi="Arial" w:cs="Arial"/>
        </w:rPr>
        <w:t>.</w:t>
      </w:r>
      <w:r w:rsidRPr="00E96B47">
        <w:t xml:space="preserve"> </w:t>
      </w:r>
      <w:r w:rsidRPr="00E96B47">
        <w:rPr>
          <w:rFonts w:ascii="Arial" w:hAnsi="Arial" w:cs="Arial"/>
        </w:rPr>
        <w:t xml:space="preserve">To allow us to process your application for grant funding, </w:t>
      </w:r>
      <w:r>
        <w:rPr>
          <w:rFonts w:ascii="Arial" w:hAnsi="Arial" w:cs="Arial"/>
        </w:rPr>
        <w:t xml:space="preserve">this </w:t>
      </w:r>
      <w:r w:rsidRPr="00E96B47">
        <w:rPr>
          <w:rFonts w:ascii="Arial" w:hAnsi="Arial" w:cs="Arial"/>
        </w:rPr>
        <w:t>form will be shared with partners who will be assisting in the assessment process.  These partners will be from within the CEC and external to CEC.  A spreadsheet holding the contact information will be compiled to facilitate communications.  The period of grants is for up to 3 years and so the information will be retained for at least this time period.</w:t>
      </w:r>
      <w:r>
        <w:rPr>
          <w:rFonts w:ascii="Arial" w:hAnsi="Arial" w:cs="Arial"/>
        </w:rPr>
        <w:t xml:space="preserve"> By signing this declaration, you are consenting to the use of your data </w:t>
      </w:r>
      <w:r w:rsidR="00452898">
        <w:rPr>
          <w:rFonts w:ascii="Arial" w:hAnsi="Arial" w:cs="Arial"/>
        </w:rPr>
        <w:t xml:space="preserve">as </w:t>
      </w:r>
      <w:r>
        <w:rPr>
          <w:rFonts w:ascii="Arial" w:hAnsi="Arial" w:cs="Arial"/>
        </w:rPr>
        <w:t xml:space="preserve">described above. </w:t>
      </w:r>
      <w:r w:rsidRPr="00E96B47">
        <w:rPr>
          <w:rFonts w:ascii="Arial" w:hAnsi="Arial" w:cs="Arial"/>
        </w:rPr>
        <w:t xml:space="preserve">For more information about how the Council processes personal data, and your information rights, please </w:t>
      </w:r>
      <w:r>
        <w:rPr>
          <w:rFonts w:ascii="Arial" w:hAnsi="Arial" w:cs="Arial"/>
        </w:rPr>
        <w:t xml:space="preserve">see our </w:t>
      </w:r>
      <w:r w:rsidRPr="00E96B47">
        <w:rPr>
          <w:rFonts w:ascii="Arial" w:hAnsi="Arial" w:cs="Arial"/>
        </w:rPr>
        <w:t xml:space="preserve">full Privacy </w:t>
      </w:r>
      <w:r>
        <w:rPr>
          <w:rFonts w:ascii="Arial" w:hAnsi="Arial" w:cs="Arial"/>
        </w:rPr>
        <w:t>N</w:t>
      </w:r>
      <w:r w:rsidRPr="00E96B47">
        <w:rPr>
          <w:rFonts w:ascii="Arial" w:hAnsi="Arial" w:cs="Arial"/>
        </w:rPr>
        <w:t>otice</w:t>
      </w:r>
      <w:r>
        <w:rPr>
          <w:rFonts w:ascii="Arial" w:hAnsi="Arial" w:cs="Arial"/>
        </w:rPr>
        <w:t xml:space="preserve"> </w:t>
      </w:r>
      <w:hyperlink r:id="rId26" w:history="1">
        <w:r w:rsidRPr="00E10F63">
          <w:rPr>
            <w:rStyle w:val="Hyperlink"/>
            <w:rFonts w:ascii="Arial" w:hAnsi="Arial" w:cs="Arial"/>
          </w:rPr>
          <w:t>here</w:t>
        </w:r>
      </w:hyperlink>
      <w:r w:rsidRPr="00E96B47">
        <w:rPr>
          <w:rFonts w:ascii="Arial" w:hAnsi="Arial" w:cs="Arial"/>
        </w:rPr>
        <w:t>.</w:t>
      </w:r>
    </w:p>
    <w:tbl>
      <w:tblPr>
        <w:tblStyle w:val="TableGrid"/>
        <w:tblW w:w="0" w:type="auto"/>
        <w:tblLook w:val="04A0"/>
      </w:tblPr>
      <w:tblGrid>
        <w:gridCol w:w="9242"/>
      </w:tblGrid>
      <w:tr w:rsidR="00CF4F82" w:rsidTr="00F64369">
        <w:trPr>
          <w:trHeight w:val="397"/>
        </w:trPr>
        <w:tc>
          <w:tcPr>
            <w:tcW w:w="10658" w:type="dxa"/>
            <w:tcBorders>
              <w:top w:val="nil"/>
              <w:left w:val="nil"/>
              <w:bottom w:val="nil"/>
              <w:right w:val="nil"/>
            </w:tcBorders>
            <w:shd w:val="clear" w:color="auto" w:fill="000000" w:themeFill="text1"/>
            <w:vAlign w:val="center"/>
          </w:tcPr>
          <w:p w:rsidR="00CF4F82" w:rsidRPr="007D62DC" w:rsidRDefault="00CF4F82" w:rsidP="00A70CD8">
            <w:pPr>
              <w:rPr>
                <w:rFonts w:ascii="Arial" w:hAnsi="Arial" w:cs="Arial"/>
                <w:b/>
                <w:color w:val="FFFFFF" w:themeColor="background1"/>
              </w:rPr>
            </w:pPr>
            <w:r w:rsidRPr="007D62DC">
              <w:rPr>
                <w:rFonts w:ascii="Arial" w:hAnsi="Arial" w:cs="Arial"/>
                <w:b/>
                <w:color w:val="FFFFFF" w:themeColor="background1"/>
              </w:rPr>
              <w:t>Authorised</w:t>
            </w:r>
            <w:r>
              <w:rPr>
                <w:rFonts w:ascii="Arial" w:hAnsi="Arial" w:cs="Arial"/>
                <w:b/>
                <w:color w:val="FFFFFF" w:themeColor="background1"/>
              </w:rPr>
              <w:t xml:space="preserve"> Signatory Details for the Grant Applicant Organisation</w:t>
            </w:r>
          </w:p>
        </w:tc>
      </w:tr>
    </w:tbl>
    <w:p w:rsidR="00CF4F82" w:rsidRPr="009C222D" w:rsidRDefault="00CF4F82" w:rsidP="00F64369">
      <w:pPr>
        <w:spacing w:before="120" w:after="0"/>
        <w:rPr>
          <w:rFonts w:ascii="Arial" w:hAnsi="Arial" w:cs="Arial"/>
          <w:b/>
        </w:rPr>
      </w:pPr>
      <w:r w:rsidRPr="009C222D">
        <w:rPr>
          <w:rFonts w:ascii="Arial" w:hAnsi="Arial" w:cs="Arial"/>
          <w:b/>
        </w:rPr>
        <w:t>Full name:</w:t>
      </w:r>
    </w:p>
    <w:tbl>
      <w:tblPr>
        <w:tblStyle w:val="TableGrid"/>
        <w:tblW w:w="0" w:type="auto"/>
        <w:tblLook w:val="04A0"/>
      </w:tblPr>
      <w:tblGrid>
        <w:gridCol w:w="9242"/>
      </w:tblGrid>
      <w:tr w:rsidR="00CF4F82" w:rsidTr="00F64369">
        <w:trPr>
          <w:trHeight w:val="454"/>
        </w:trPr>
        <w:sdt>
          <w:sdtPr>
            <w:rPr>
              <w:rFonts w:ascii="Arial" w:hAnsi="Arial" w:cs="Arial"/>
            </w:rPr>
            <w:id w:val="21197166"/>
            <w:placeholder>
              <w:docPart w:val="F61D28E26E4147CDADE3EF8400B8278A"/>
            </w:placeholder>
            <w:showingPlcHdr/>
          </w:sdtPr>
          <w:sdtContent>
            <w:tc>
              <w:tcPr>
                <w:tcW w:w="10658" w:type="dxa"/>
                <w:vAlign w:val="center"/>
              </w:tcPr>
              <w:p w:rsidR="00CF4F82" w:rsidRDefault="004F5849" w:rsidP="00A70CD8">
                <w:pPr>
                  <w:rPr>
                    <w:rFonts w:ascii="Arial" w:hAnsi="Arial" w:cs="Arial"/>
                  </w:rPr>
                </w:pPr>
                <w:r w:rsidRPr="002613E3">
                  <w:rPr>
                    <w:rStyle w:val="PlaceholderText"/>
                  </w:rPr>
                  <w:t>Click here to enter text.</w:t>
                </w:r>
              </w:p>
            </w:tc>
          </w:sdtContent>
        </w:sdt>
      </w:tr>
    </w:tbl>
    <w:p w:rsidR="00CF4F82" w:rsidRPr="009C222D" w:rsidRDefault="00CF4F82" w:rsidP="00CF4F82">
      <w:pPr>
        <w:spacing w:before="120" w:after="0"/>
        <w:jc w:val="both"/>
        <w:rPr>
          <w:rFonts w:ascii="Arial" w:hAnsi="Arial" w:cs="Arial"/>
          <w:b/>
        </w:rPr>
      </w:pPr>
      <w:r>
        <w:rPr>
          <w:rFonts w:ascii="Arial" w:hAnsi="Arial" w:cs="Arial"/>
          <w:b/>
        </w:rPr>
        <w:t xml:space="preserve">Job Title/Status/Designation </w:t>
      </w:r>
      <w:r>
        <w:rPr>
          <w:rFonts w:ascii="Arial" w:hAnsi="Arial" w:cs="Arial"/>
          <w:b/>
          <w:u w:val="single"/>
        </w:rPr>
        <w:t>in Applicant Organisation</w:t>
      </w:r>
      <w:r w:rsidRPr="009C222D">
        <w:rPr>
          <w:rFonts w:ascii="Arial" w:hAnsi="Arial" w:cs="Arial"/>
          <w:b/>
        </w:rPr>
        <w:t>:</w:t>
      </w:r>
    </w:p>
    <w:tbl>
      <w:tblPr>
        <w:tblStyle w:val="TableGrid"/>
        <w:tblW w:w="9241" w:type="dxa"/>
        <w:tblLook w:val="04A0"/>
      </w:tblPr>
      <w:tblGrid>
        <w:gridCol w:w="9241"/>
      </w:tblGrid>
      <w:tr w:rsidR="00CF4F82" w:rsidTr="00077614">
        <w:trPr>
          <w:trHeight w:val="454"/>
        </w:trPr>
        <w:sdt>
          <w:sdtPr>
            <w:rPr>
              <w:rFonts w:ascii="Arial" w:hAnsi="Arial" w:cs="Arial"/>
            </w:rPr>
            <w:id w:val="21197167"/>
            <w:placeholder>
              <w:docPart w:val="D9CCCC3832E84397915D102DB327347C"/>
            </w:placeholder>
            <w:showingPlcHdr/>
          </w:sdtPr>
          <w:sdtContent>
            <w:tc>
              <w:tcPr>
                <w:tcW w:w="9241" w:type="dxa"/>
                <w:vAlign w:val="center"/>
              </w:tcPr>
              <w:p w:rsidR="00CF4F82" w:rsidRDefault="004F5849" w:rsidP="00A70CD8">
                <w:pPr>
                  <w:rPr>
                    <w:rFonts w:ascii="Arial" w:hAnsi="Arial" w:cs="Arial"/>
                  </w:rPr>
                </w:pPr>
                <w:r w:rsidRPr="002613E3">
                  <w:rPr>
                    <w:rStyle w:val="PlaceholderText"/>
                  </w:rPr>
                  <w:t>Click here to enter text.</w:t>
                </w:r>
              </w:p>
            </w:tc>
          </w:sdtContent>
        </w:sdt>
      </w:tr>
    </w:tbl>
    <w:p w:rsidR="00CF4F82" w:rsidRPr="009C222D" w:rsidRDefault="00CF4F82" w:rsidP="00CF4F82">
      <w:pPr>
        <w:spacing w:before="120" w:after="0"/>
        <w:jc w:val="both"/>
        <w:rPr>
          <w:rFonts w:ascii="Arial" w:hAnsi="Arial" w:cs="Arial"/>
          <w:b/>
        </w:rPr>
      </w:pPr>
      <w:r>
        <w:rPr>
          <w:rFonts w:ascii="Arial" w:hAnsi="Arial" w:cs="Arial"/>
          <w:b/>
        </w:rPr>
        <w:t>Contact address</w:t>
      </w:r>
      <w:r w:rsidRPr="009C222D">
        <w:rPr>
          <w:rFonts w:ascii="Arial" w:hAnsi="Arial" w:cs="Arial"/>
          <w:b/>
        </w:rPr>
        <w:t>:</w:t>
      </w:r>
    </w:p>
    <w:tbl>
      <w:tblPr>
        <w:tblStyle w:val="TableGrid"/>
        <w:tblW w:w="0" w:type="auto"/>
        <w:tblLook w:val="04A0"/>
      </w:tblPr>
      <w:tblGrid>
        <w:gridCol w:w="4535"/>
      </w:tblGrid>
      <w:tr w:rsidR="00CF4F82" w:rsidTr="00077614">
        <w:trPr>
          <w:trHeight w:val="1757"/>
        </w:trPr>
        <w:tc>
          <w:tcPr>
            <w:tcW w:w="4535" w:type="dxa"/>
          </w:tcPr>
          <w:sdt>
            <w:sdtPr>
              <w:rPr>
                <w:rFonts w:ascii="Arial" w:hAnsi="Arial" w:cs="Arial"/>
              </w:rPr>
              <w:id w:val="21197168"/>
              <w:placeholder>
                <w:docPart w:val="C9EA2233E63C49DEB9821C99A571E37B"/>
              </w:placeholder>
              <w:showingPlcHdr/>
            </w:sdtPr>
            <w:sdtContent>
              <w:p w:rsidR="004F5849" w:rsidRDefault="004F5849" w:rsidP="00077614">
                <w:pPr>
                  <w:spacing w:before="120"/>
                  <w:rPr>
                    <w:rFonts w:ascii="Arial" w:hAnsi="Arial" w:cs="Arial"/>
                  </w:rPr>
                </w:pPr>
                <w:r w:rsidRPr="002613E3">
                  <w:rPr>
                    <w:rStyle w:val="PlaceholderText"/>
                  </w:rPr>
                  <w:t>Click here to enter text.</w:t>
                </w:r>
              </w:p>
            </w:sdtContent>
          </w:sdt>
        </w:tc>
      </w:tr>
    </w:tbl>
    <w:p w:rsidR="00CF4F82" w:rsidRPr="009C222D" w:rsidRDefault="00CF4F82" w:rsidP="00CF4F82">
      <w:pPr>
        <w:tabs>
          <w:tab w:val="left" w:pos="3650"/>
        </w:tabs>
        <w:spacing w:before="120" w:after="0"/>
        <w:jc w:val="both"/>
        <w:rPr>
          <w:rFonts w:ascii="Arial" w:hAnsi="Arial" w:cs="Arial"/>
          <w:b/>
        </w:rPr>
      </w:pPr>
      <w:r>
        <w:rPr>
          <w:rFonts w:ascii="Arial" w:hAnsi="Arial" w:cs="Arial"/>
          <w:b/>
        </w:rPr>
        <w:t>Telephone</w:t>
      </w:r>
      <w:r w:rsidRPr="009C222D">
        <w:rPr>
          <w:rFonts w:ascii="Arial" w:hAnsi="Arial" w:cs="Arial"/>
          <w:b/>
        </w:rPr>
        <w:t>:</w:t>
      </w:r>
      <w:r w:rsidR="00077614">
        <w:rPr>
          <w:rFonts w:ascii="Arial" w:hAnsi="Arial" w:cs="Arial"/>
          <w:b/>
        </w:rPr>
        <w:t xml:space="preserve">                                   </w:t>
      </w:r>
      <w:r>
        <w:rPr>
          <w:rFonts w:ascii="Arial" w:hAnsi="Arial" w:cs="Arial"/>
          <w:b/>
        </w:rPr>
        <w:t>E-mail:</w:t>
      </w:r>
    </w:p>
    <w:tbl>
      <w:tblPr>
        <w:tblStyle w:val="TableGrid"/>
        <w:tblW w:w="0" w:type="auto"/>
        <w:tblLook w:val="04A0"/>
      </w:tblPr>
      <w:tblGrid>
        <w:gridCol w:w="2711"/>
        <w:gridCol w:w="513"/>
        <w:gridCol w:w="6018"/>
      </w:tblGrid>
      <w:tr w:rsidR="00CF4F82" w:rsidTr="00077614">
        <w:trPr>
          <w:trHeight w:val="454"/>
        </w:trPr>
        <w:sdt>
          <w:sdtPr>
            <w:rPr>
              <w:rFonts w:ascii="Arial" w:hAnsi="Arial" w:cs="Arial"/>
            </w:rPr>
            <w:id w:val="21197170"/>
            <w:placeholder>
              <w:docPart w:val="11C91E71204A4A059CE5B7690104A56D"/>
            </w:placeholder>
            <w:showingPlcHdr/>
          </w:sdtPr>
          <w:sdtContent>
            <w:tc>
              <w:tcPr>
                <w:tcW w:w="3085" w:type="dxa"/>
                <w:vAlign w:val="center"/>
              </w:tcPr>
              <w:p w:rsidR="00CF4F82" w:rsidRDefault="004F5849" w:rsidP="00A70CD8">
                <w:pPr>
                  <w:rPr>
                    <w:rFonts w:ascii="Arial" w:hAnsi="Arial" w:cs="Arial"/>
                  </w:rPr>
                </w:pPr>
                <w:r w:rsidRPr="002613E3">
                  <w:rPr>
                    <w:rStyle w:val="PlaceholderText"/>
                  </w:rPr>
                  <w:t>Click here to enter text.</w:t>
                </w:r>
              </w:p>
            </w:tc>
          </w:sdtContent>
        </w:sdt>
        <w:tc>
          <w:tcPr>
            <w:tcW w:w="567" w:type="dxa"/>
            <w:tcBorders>
              <w:top w:val="nil"/>
              <w:bottom w:val="nil"/>
            </w:tcBorders>
            <w:vAlign w:val="center"/>
          </w:tcPr>
          <w:p w:rsidR="00CF4F82" w:rsidRDefault="00CF4F82" w:rsidP="00A70CD8">
            <w:pPr>
              <w:rPr>
                <w:rFonts w:ascii="Arial" w:hAnsi="Arial" w:cs="Arial"/>
              </w:rPr>
            </w:pPr>
          </w:p>
        </w:tc>
        <w:sdt>
          <w:sdtPr>
            <w:rPr>
              <w:rFonts w:ascii="Arial" w:hAnsi="Arial" w:cs="Arial"/>
              <w:color w:val="808080"/>
            </w:rPr>
            <w:id w:val="21197171"/>
            <w:placeholder>
              <w:docPart w:val="77B51675C5784B2CB96686DE6F6B557B"/>
            </w:placeholder>
          </w:sdtPr>
          <w:sdtContent>
            <w:sdt>
              <w:sdtPr>
                <w:rPr>
                  <w:rFonts w:ascii="Arial" w:hAnsi="Arial" w:cs="Arial"/>
                  <w:color w:val="808080"/>
                </w:rPr>
                <w:id w:val="17769225"/>
                <w:placeholder>
                  <w:docPart w:val="2670E4E34BD84BC69FA916C55FB8B617"/>
                </w:placeholder>
                <w:showingPlcHdr/>
              </w:sdtPr>
              <w:sdtEndPr>
                <w:rPr>
                  <w:color w:val="auto"/>
                </w:rPr>
              </w:sdtEndPr>
              <w:sdtContent>
                <w:tc>
                  <w:tcPr>
                    <w:tcW w:w="7007" w:type="dxa"/>
                    <w:vAlign w:val="center"/>
                  </w:tcPr>
                  <w:p w:rsidR="00CF4F82" w:rsidRDefault="00160A3A" w:rsidP="00A70CD8">
                    <w:pPr>
                      <w:rPr>
                        <w:rFonts w:ascii="Arial" w:hAnsi="Arial" w:cs="Arial"/>
                      </w:rPr>
                    </w:pPr>
                    <w:r w:rsidRPr="002613E3">
                      <w:rPr>
                        <w:rStyle w:val="PlaceholderText"/>
                      </w:rPr>
                      <w:t>Click here to enter text.</w:t>
                    </w:r>
                  </w:p>
                </w:tc>
              </w:sdtContent>
            </w:sdt>
          </w:sdtContent>
        </w:sdt>
      </w:tr>
    </w:tbl>
    <w:p w:rsidR="00CF4F82" w:rsidRDefault="00CF4F82" w:rsidP="00077614">
      <w:pPr>
        <w:pBdr>
          <w:bottom w:val="single" w:sz="6" w:space="0" w:color="auto"/>
        </w:pBdr>
        <w:spacing w:before="120" w:after="0"/>
        <w:jc w:val="both"/>
        <w:rPr>
          <w:rFonts w:ascii="Arial" w:hAnsi="Arial" w:cs="Arial"/>
          <w:b/>
        </w:rPr>
      </w:pPr>
    </w:p>
    <w:p w:rsidR="008F5AD3" w:rsidRDefault="00CF4F82" w:rsidP="00CF4F82">
      <w:pPr>
        <w:spacing w:before="240" w:after="0"/>
        <w:jc w:val="both"/>
        <w:rPr>
          <w:rFonts w:ascii="Arial" w:hAnsi="Arial" w:cs="Arial"/>
          <w:b/>
        </w:rPr>
        <w:sectPr w:rsidR="008F5AD3" w:rsidSect="00077614">
          <w:headerReference w:type="default" r:id="rId27"/>
          <w:type w:val="continuous"/>
          <w:pgSz w:w="11906" w:h="16838"/>
          <w:pgMar w:top="1440" w:right="1440" w:bottom="1440" w:left="1440" w:header="708" w:footer="708" w:gutter="0"/>
          <w:cols w:space="708"/>
          <w:docGrid w:linePitch="360"/>
        </w:sectPr>
      </w:pPr>
      <w:r>
        <w:rPr>
          <w:rFonts w:ascii="Arial" w:hAnsi="Arial" w:cs="Arial"/>
          <w:b/>
        </w:rPr>
        <w:t>Signed</w:t>
      </w:r>
      <w:r w:rsidRPr="009C222D">
        <w:rPr>
          <w:rFonts w:ascii="Arial" w:hAnsi="Arial" w:cs="Arial"/>
          <w:b/>
        </w:rPr>
        <w:t>:</w:t>
      </w:r>
    </w:p>
    <w:tbl>
      <w:tblPr>
        <w:tblStyle w:val="TableGrid"/>
        <w:tblW w:w="0" w:type="auto"/>
        <w:tblLook w:val="04A0"/>
      </w:tblPr>
      <w:tblGrid>
        <w:gridCol w:w="4361"/>
      </w:tblGrid>
      <w:tr w:rsidR="00077614" w:rsidTr="000678AC">
        <w:trPr>
          <w:trHeight w:val="2007"/>
        </w:trPr>
        <w:tc>
          <w:tcPr>
            <w:tcW w:w="4361" w:type="dxa"/>
            <w:tcBorders>
              <w:top w:val="single" w:sz="4" w:space="0" w:color="auto"/>
              <w:left w:val="single" w:sz="4" w:space="0" w:color="auto"/>
              <w:bottom w:val="single" w:sz="4" w:space="0" w:color="auto"/>
              <w:right w:val="single" w:sz="4" w:space="0" w:color="auto"/>
            </w:tcBorders>
            <w:vAlign w:val="center"/>
          </w:tcPr>
          <w:p w:rsidR="00180AAF" w:rsidRDefault="0097203F" w:rsidP="00A70CD8">
            <w:pPr>
              <w:rPr>
                <w:rFonts w:ascii="Arial" w:hAnsi="Arial" w:cs="Arial"/>
              </w:rPr>
            </w:pPr>
            <w:r w:rsidRPr="00B60259">
              <w:rPr>
                <w:rFonts w:ascii="Arial" w:eastAsiaTheme="minorEastAsia" w:hAnsi="Arial" w:cs="Arial"/>
                <w:lang w:eastAsia="en-GB"/>
              </w:rPr>
              <w:lastRenderedPageBreak/>
              <w:pict>
                <v:shape id="_x0000_i1029" type="#_x0000_t75" alt="Microsoft Office Signature Line..." style="width:192pt;height:96pt">
                  <v:imagedata r:id="rId28" o:title=""/>
                  <o:lock v:ext="edit" ungrouping="t" rotation="t" cropping="t" verticies="t" text="t" grouping="t"/>
                  <o:signatureline v:ext="edit" id="{1FE784BE-50C5-45FD-B3B9-E93BF660C93B}" provid="{00000000-0000-0000-0000-000000000000}" o:suggestedsigner2="Authorised Signatory" issignatureline="t"/>
                </v:shape>
              </w:pict>
            </w:r>
          </w:p>
        </w:tc>
      </w:tr>
    </w:tbl>
    <w:tbl>
      <w:tblPr>
        <w:tblStyle w:val="TableGrid"/>
        <w:tblpPr w:leftFromText="180" w:rightFromText="180" w:vertAnchor="text" w:horzAnchor="page" w:tblpX="6868" w:tblpY="-665"/>
        <w:tblW w:w="0" w:type="auto"/>
        <w:tblLook w:val="04A0"/>
      </w:tblPr>
      <w:tblGrid>
        <w:gridCol w:w="767"/>
        <w:gridCol w:w="1701"/>
      </w:tblGrid>
      <w:tr w:rsidR="00F64369" w:rsidTr="00077614">
        <w:trPr>
          <w:trHeight w:val="608"/>
        </w:trPr>
        <w:tc>
          <w:tcPr>
            <w:tcW w:w="767" w:type="dxa"/>
            <w:tcBorders>
              <w:top w:val="nil"/>
              <w:left w:val="nil"/>
              <w:bottom w:val="nil"/>
            </w:tcBorders>
            <w:vAlign w:val="center"/>
          </w:tcPr>
          <w:p w:rsidR="00F64369" w:rsidRDefault="00F64369" w:rsidP="00077614">
            <w:pPr>
              <w:rPr>
                <w:rFonts w:ascii="Arial" w:hAnsi="Arial" w:cs="Arial"/>
                <w:b/>
              </w:rPr>
            </w:pPr>
            <w:r>
              <w:rPr>
                <w:rFonts w:ascii="Arial" w:hAnsi="Arial" w:cs="Arial"/>
                <w:b/>
              </w:rPr>
              <w:t>Date:</w:t>
            </w:r>
          </w:p>
        </w:tc>
        <w:tc>
          <w:tcPr>
            <w:tcW w:w="1701" w:type="dxa"/>
            <w:vAlign w:val="center"/>
          </w:tcPr>
          <w:p w:rsidR="00F64369" w:rsidRDefault="00B60259" w:rsidP="00077614">
            <w:pPr>
              <w:rPr>
                <w:rFonts w:ascii="Arial" w:hAnsi="Arial" w:cs="Arial"/>
                <w:b/>
              </w:rPr>
            </w:pPr>
            <w:sdt>
              <w:sdtPr>
                <w:rPr>
                  <w:rFonts w:ascii="Arial" w:hAnsi="Arial" w:cs="Arial"/>
                  <w:b/>
                </w:rPr>
                <w:id w:val="14886887"/>
                <w:placeholder>
                  <w:docPart w:val="204569386D3043AEA6B34B2406F852FD"/>
                </w:placeholder>
                <w:showingPlcHdr/>
              </w:sdtPr>
              <w:sdtContent>
                <w:r w:rsidR="00F64369">
                  <w:rPr>
                    <w:rStyle w:val="PlaceholderText"/>
                  </w:rPr>
                  <w:t>DD/MM/YYYY</w:t>
                </w:r>
              </w:sdtContent>
            </w:sdt>
          </w:p>
        </w:tc>
      </w:tr>
    </w:tbl>
    <w:p w:rsidR="000A0827" w:rsidRDefault="000A0827" w:rsidP="000A0827">
      <w:pPr>
        <w:rPr>
          <w:rFonts w:ascii="Arial" w:hAnsi="Arial" w:cs="Arial"/>
          <w:b/>
        </w:rPr>
        <w:sectPr w:rsidR="000A0827" w:rsidSect="00077614">
          <w:type w:val="continuous"/>
          <w:pgSz w:w="11906" w:h="16838"/>
          <w:pgMar w:top="1440" w:right="1440" w:bottom="1440" w:left="1440" w:header="708" w:footer="708" w:gutter="0"/>
          <w:cols w:space="708"/>
          <w:formProt w:val="0"/>
          <w:docGrid w:linePitch="360"/>
        </w:sectPr>
      </w:pPr>
    </w:p>
    <w:p w:rsidR="00CE6B72" w:rsidRPr="00CE6B72" w:rsidRDefault="00CE6B72" w:rsidP="000A0827">
      <w:pPr>
        <w:rPr>
          <w:rFonts w:ascii="Arial" w:hAnsi="Arial" w:cs="Arial"/>
          <w:b/>
        </w:rPr>
      </w:pPr>
      <w:r>
        <w:rPr>
          <w:rFonts w:ascii="Arial" w:hAnsi="Arial" w:cs="Arial"/>
          <w:b/>
        </w:rPr>
        <w:lastRenderedPageBreak/>
        <w:t>Digital Signing Guidance</w:t>
      </w:r>
    </w:p>
    <w:p w:rsidR="00CF4F82" w:rsidRDefault="00CE6B72" w:rsidP="00BA27F3">
      <w:pPr>
        <w:spacing w:before="120" w:after="240"/>
        <w:jc w:val="both"/>
        <w:rPr>
          <w:rFonts w:ascii="Arial" w:hAnsi="Arial" w:cs="Arial"/>
        </w:rPr>
      </w:pPr>
      <w:r>
        <w:rPr>
          <w:rFonts w:ascii="Arial" w:hAnsi="Arial" w:cs="Arial"/>
        </w:rPr>
        <w:t xml:space="preserve">To digitally sign this document, double click the inside of the signature box (above). You will be prompted to type your name into a pop-up window. You should not sign the document until the form has been fully completed. </w:t>
      </w:r>
      <w:r w:rsidRPr="00BA27F3">
        <w:rPr>
          <w:rFonts w:ascii="Arial" w:hAnsi="Arial" w:cs="Arial"/>
          <w:u w:val="single"/>
        </w:rPr>
        <w:t>Once you have completed the digital signing process, editing the form in any way will invalidate your digital signature and you will have to re-sign the document before submission.</w:t>
      </w:r>
      <w:r>
        <w:rPr>
          <w:rFonts w:ascii="Arial" w:hAnsi="Arial" w:cs="Arial"/>
        </w:rPr>
        <w:t xml:space="preserve"> </w:t>
      </w:r>
    </w:p>
    <w:p w:rsidR="000A0827" w:rsidRDefault="000A0827" w:rsidP="00BA27F3">
      <w:pPr>
        <w:spacing w:before="120" w:after="240"/>
        <w:rPr>
          <w:rFonts w:ascii="Arial" w:hAnsi="Arial" w:cs="Arial"/>
          <w:b/>
        </w:rPr>
      </w:pPr>
      <w:r>
        <w:rPr>
          <w:rFonts w:ascii="Arial" w:hAnsi="Arial" w:cs="Arial"/>
          <w:b/>
        </w:rPr>
        <w:t>You must submit your organisation’s accounts with this application form.</w:t>
      </w:r>
      <w:r w:rsidR="00BA27F3">
        <w:rPr>
          <w:rFonts w:ascii="Arial" w:hAnsi="Arial" w:cs="Arial"/>
          <w:b/>
        </w:rPr>
        <w:t xml:space="preserve"> You should provide your accounts for the financial year 2017/18, which ended on 31</w:t>
      </w:r>
      <w:r w:rsidR="00BA27F3" w:rsidRPr="00BA27F3">
        <w:rPr>
          <w:rFonts w:ascii="Arial" w:hAnsi="Arial" w:cs="Arial"/>
          <w:b/>
          <w:vertAlign w:val="superscript"/>
        </w:rPr>
        <w:t>st</w:t>
      </w:r>
      <w:r w:rsidR="00BA27F3">
        <w:rPr>
          <w:rFonts w:ascii="Arial" w:hAnsi="Arial" w:cs="Arial"/>
          <w:b/>
        </w:rPr>
        <w:t xml:space="preserve"> March 2018.</w:t>
      </w:r>
      <w:r>
        <w:rPr>
          <w:rFonts w:ascii="Arial" w:hAnsi="Arial" w:cs="Arial"/>
          <w:b/>
        </w:rPr>
        <w:t xml:space="preserve"> </w:t>
      </w:r>
      <w:r w:rsidRPr="00AC1381">
        <w:rPr>
          <w:rFonts w:ascii="Arial" w:hAnsi="Arial" w:cs="Arial"/>
          <w:b/>
        </w:rPr>
        <w:t xml:space="preserve"> </w:t>
      </w:r>
    </w:p>
    <w:p w:rsidR="000A0827" w:rsidRDefault="000A0827" w:rsidP="000A0827">
      <w:pPr>
        <w:spacing w:after="240"/>
        <w:jc w:val="both"/>
        <w:rPr>
          <w:rFonts w:ascii="Arial" w:hAnsi="Arial" w:cs="Arial"/>
          <w:szCs w:val="24"/>
        </w:rPr>
      </w:pPr>
      <w:r w:rsidRPr="00AC1381">
        <w:rPr>
          <w:rFonts w:ascii="Arial" w:hAnsi="Arial" w:cs="Arial"/>
          <w:szCs w:val="24"/>
        </w:rPr>
        <w:t xml:space="preserve">If your organisation is a charity, the accounts you should send must include all of the component parts as submitted to OSCR. This includes the Trustees’ Annual Report and an Independent Examination or Audit report. </w:t>
      </w:r>
    </w:p>
    <w:p w:rsidR="000A0827" w:rsidRDefault="000A0827" w:rsidP="000A0827">
      <w:pPr>
        <w:spacing w:before="120" w:after="0"/>
        <w:jc w:val="both"/>
        <w:rPr>
          <w:rFonts w:ascii="Arial" w:hAnsi="Arial" w:cs="Arial"/>
          <w:b/>
        </w:rPr>
      </w:pPr>
      <w:r w:rsidRPr="00AC1381">
        <w:rPr>
          <w:rFonts w:ascii="Arial" w:hAnsi="Arial" w:cs="Arial"/>
          <w:szCs w:val="24"/>
        </w:rPr>
        <w:t>If you are not a charity, you must provide accounts that have been checked and signed by an independent person. This request is in line with the requirements of the Office of the Scottish Charity Regulator (OSCR).</w:t>
      </w:r>
      <w:r w:rsidRPr="000A0827">
        <w:rPr>
          <w:rFonts w:ascii="Arial" w:hAnsi="Arial" w:cs="Arial"/>
          <w:b/>
        </w:rPr>
        <w:t xml:space="preserve"> </w:t>
      </w:r>
    </w:p>
    <w:p w:rsidR="000A0827" w:rsidRDefault="000A0827" w:rsidP="000A0827">
      <w:pPr>
        <w:spacing w:before="120" w:after="0"/>
        <w:rPr>
          <w:rFonts w:ascii="Arial" w:hAnsi="Arial" w:cs="Arial"/>
          <w:b/>
        </w:rPr>
      </w:pPr>
    </w:p>
    <w:p w:rsidR="00F64369" w:rsidRPr="00AC1381" w:rsidRDefault="00AC1381" w:rsidP="00AC1381">
      <w:pPr>
        <w:spacing w:before="120" w:after="0"/>
        <w:jc w:val="center"/>
        <w:outlineLvl w:val="0"/>
        <w:rPr>
          <w:rFonts w:ascii="Garamond" w:hAnsi="Garamond" w:cs="Arial"/>
          <w:b/>
          <w:color w:val="00A9E0"/>
          <w:sz w:val="40"/>
        </w:rPr>
      </w:pPr>
      <w:r w:rsidRPr="00AC1381">
        <w:rPr>
          <w:rFonts w:ascii="Garamond" w:hAnsi="Garamond" w:cs="Arial"/>
          <w:b/>
          <w:color w:val="00A9E0"/>
          <w:sz w:val="40"/>
        </w:rPr>
        <w:t>Checklist</w:t>
      </w:r>
    </w:p>
    <w:p w:rsidR="0007348C" w:rsidRDefault="0007348C" w:rsidP="00CE6B72">
      <w:pPr>
        <w:spacing w:before="120" w:after="0"/>
        <w:jc w:val="both"/>
        <w:rPr>
          <w:rFonts w:ascii="Arial" w:hAnsi="Arial" w:cs="Arial"/>
          <w:b/>
        </w:rPr>
      </w:pPr>
    </w:p>
    <w:tbl>
      <w:tblPr>
        <w:tblW w:w="0" w:type="auto"/>
        <w:jc w:val="center"/>
        <w:tblInd w:w="108" w:type="dxa"/>
        <w:shd w:val="pct15" w:color="000000" w:fill="auto"/>
        <w:tblLook w:val="0000"/>
      </w:tblPr>
      <w:tblGrid>
        <w:gridCol w:w="7738"/>
        <w:gridCol w:w="469"/>
      </w:tblGrid>
      <w:tr w:rsidR="0007348C" w:rsidRPr="00DB00A1" w:rsidTr="00AC1381">
        <w:trPr>
          <w:trHeight w:val="510"/>
          <w:jc w:val="center"/>
        </w:trPr>
        <w:tc>
          <w:tcPr>
            <w:tcW w:w="7738" w:type="dxa"/>
            <w:shd w:val="clear" w:color="auto" w:fill="00A9E0"/>
            <w:vAlign w:val="center"/>
          </w:tcPr>
          <w:p w:rsidR="0007348C" w:rsidRPr="00AC1381" w:rsidRDefault="0007348C" w:rsidP="00AC1381">
            <w:pPr>
              <w:pStyle w:val="Header"/>
              <w:rPr>
                <w:rFonts w:ascii="Arial" w:hAnsi="Arial" w:cs="Arial"/>
                <w:color w:val="FFFFFF" w:themeColor="background1"/>
                <w:sz w:val="22"/>
              </w:rPr>
            </w:pPr>
            <w:r w:rsidRPr="00AC1381">
              <w:rPr>
                <w:rFonts w:ascii="Arial" w:hAnsi="Arial" w:cs="Arial"/>
                <w:b/>
                <w:color w:val="FFFFFF" w:themeColor="background1"/>
                <w:sz w:val="22"/>
              </w:rPr>
              <w:t>Have you...</w:t>
            </w:r>
          </w:p>
        </w:tc>
        <w:tc>
          <w:tcPr>
            <w:tcW w:w="342" w:type="dxa"/>
            <w:shd w:val="clear" w:color="auto" w:fill="00A9E0"/>
            <w:vAlign w:val="center"/>
          </w:tcPr>
          <w:p w:rsidR="0007348C" w:rsidRPr="00AC1381" w:rsidRDefault="0007348C" w:rsidP="00AC1381">
            <w:pPr>
              <w:spacing w:after="0"/>
              <w:jc w:val="center"/>
              <w:rPr>
                <w:rFonts w:ascii="Arial" w:hAnsi="Arial" w:cs="Arial"/>
                <w:b/>
              </w:rPr>
            </w:pPr>
          </w:p>
        </w:tc>
      </w:tr>
      <w:tr w:rsidR="0007348C" w:rsidRPr="00DB00A1" w:rsidTr="00AC1381">
        <w:trPr>
          <w:trHeight w:val="510"/>
          <w:jc w:val="center"/>
        </w:trPr>
        <w:tc>
          <w:tcPr>
            <w:tcW w:w="7738" w:type="dxa"/>
            <w:tcBorders>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made use of the Applicants’ Guidance Notes in completing this form?</w:t>
            </w:r>
          </w:p>
        </w:tc>
        <w:tc>
          <w:tcPr>
            <w:tcW w:w="342" w:type="dxa"/>
            <w:tcBorders>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ed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identified your principal contact person?</w:t>
            </w:r>
          </w:p>
        </w:tc>
        <w:tc>
          <w:tcPr>
            <w:tcW w:w="342" w:type="dxa"/>
            <w:tcBorders>
              <w:top w:val="single" w:sz="4" w:space="0" w:color="auto"/>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A?</w:t>
            </w:r>
          </w:p>
        </w:tc>
        <w:tc>
          <w:tcPr>
            <w:tcW w:w="342" w:type="dxa"/>
            <w:tcBorders>
              <w:top w:val="single" w:sz="4" w:space="0" w:color="auto"/>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B?</w:t>
            </w:r>
          </w:p>
        </w:tc>
        <w:tc>
          <w:tcPr>
            <w:tcW w:w="342" w:type="dxa"/>
            <w:tcBorders>
              <w:top w:val="single" w:sz="4" w:space="0" w:color="auto"/>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F03C88">
            <w:pPr>
              <w:pStyle w:val="BodyText"/>
              <w:tabs>
                <w:tab w:val="num" w:pos="360"/>
              </w:tabs>
              <w:ind w:left="360" w:hanging="360"/>
              <w:rPr>
                <w:rFonts w:cs="Arial"/>
                <w:sz w:val="22"/>
                <w:szCs w:val="22"/>
              </w:rPr>
            </w:pPr>
            <w:r w:rsidRPr="00AC1381">
              <w:rPr>
                <w:rFonts w:cs="Arial"/>
                <w:sz w:val="22"/>
                <w:szCs w:val="22"/>
              </w:rPr>
              <w:t xml:space="preserve">... </w:t>
            </w:r>
            <w:r w:rsidR="00F03C88">
              <w:rPr>
                <w:rFonts w:cs="Arial"/>
                <w:sz w:val="22"/>
                <w:szCs w:val="22"/>
              </w:rPr>
              <w:t>answered</w:t>
            </w:r>
            <w:r w:rsidRPr="00AC1381">
              <w:rPr>
                <w:rFonts w:cs="Arial"/>
                <w:sz w:val="22"/>
                <w:szCs w:val="22"/>
              </w:rPr>
              <w:t xml:space="preserve"> all the </w:t>
            </w:r>
            <w:r w:rsidR="00F03C88">
              <w:rPr>
                <w:rFonts w:cs="Arial"/>
                <w:sz w:val="22"/>
                <w:szCs w:val="22"/>
              </w:rPr>
              <w:t xml:space="preserve">questions in </w:t>
            </w:r>
            <w:r w:rsidRPr="00AC1381">
              <w:rPr>
                <w:rFonts w:cs="Arial"/>
                <w:sz w:val="22"/>
                <w:szCs w:val="22"/>
              </w:rPr>
              <w:t>Part C?</w:t>
            </w:r>
          </w:p>
        </w:tc>
        <w:tc>
          <w:tcPr>
            <w:tcW w:w="342" w:type="dxa"/>
            <w:tcBorders>
              <w:top w:val="single" w:sz="4" w:space="0" w:color="auto"/>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xml:space="preserve">... </w:t>
            </w:r>
            <w:r w:rsidR="00AC1381">
              <w:rPr>
                <w:rFonts w:cs="Arial"/>
                <w:sz w:val="22"/>
                <w:szCs w:val="22"/>
              </w:rPr>
              <w:t>prepared your accounts to be submitted with this form</w:t>
            </w:r>
            <w:r w:rsidRPr="00AC1381">
              <w:rPr>
                <w:rFonts w:cs="Arial"/>
                <w:sz w:val="22"/>
                <w:szCs w:val="22"/>
              </w:rPr>
              <w:t>?</w:t>
            </w:r>
          </w:p>
        </w:tc>
        <w:tc>
          <w:tcPr>
            <w:tcW w:w="342" w:type="dxa"/>
            <w:tcBorders>
              <w:top w:val="single" w:sz="4" w:space="0" w:color="auto"/>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D?</w:t>
            </w:r>
          </w:p>
        </w:tc>
        <w:tc>
          <w:tcPr>
            <w:tcW w:w="342" w:type="dxa"/>
            <w:tcBorders>
              <w:top w:val="single" w:sz="4" w:space="0" w:color="auto"/>
              <w:bottom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fully completed</w:t>
            </w:r>
            <w:r w:rsidR="00F03C88">
              <w:rPr>
                <w:rFonts w:cs="Arial"/>
                <w:sz w:val="22"/>
                <w:szCs w:val="22"/>
              </w:rPr>
              <w:t xml:space="preserve"> and signed</w:t>
            </w:r>
            <w:r w:rsidRPr="00AC1381">
              <w:rPr>
                <w:rFonts w:cs="Arial"/>
                <w:sz w:val="22"/>
                <w:szCs w:val="22"/>
              </w:rPr>
              <w:t xml:space="preserve"> the declaration in Part E?</w:t>
            </w:r>
          </w:p>
        </w:tc>
        <w:tc>
          <w:tcPr>
            <w:tcW w:w="342" w:type="dxa"/>
            <w:tcBorders>
              <w:top w:val="single" w:sz="4" w:space="0" w:color="auto"/>
            </w:tcBorders>
            <w:shd w:val="clear" w:color="000000" w:fill="auto"/>
            <w:vAlign w:val="center"/>
          </w:tcPr>
          <w:p w:rsidR="0007348C" w:rsidRPr="00AC1381" w:rsidRDefault="00B60259"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bl>
    <w:p w:rsidR="00AC1381" w:rsidRDefault="00AC1381" w:rsidP="000A0827">
      <w:pPr>
        <w:spacing w:before="120" w:after="0"/>
        <w:jc w:val="both"/>
        <w:rPr>
          <w:rFonts w:ascii="Arial" w:hAnsi="Arial" w:cs="Arial"/>
          <w:b/>
        </w:rPr>
      </w:pPr>
    </w:p>
    <w:p w:rsidR="000A0827" w:rsidRDefault="000A0827" w:rsidP="000A0827">
      <w:pPr>
        <w:spacing w:before="120" w:after="0"/>
        <w:jc w:val="both"/>
        <w:rPr>
          <w:rFonts w:ascii="Arial" w:hAnsi="Arial" w:cs="Arial"/>
          <w:b/>
        </w:rPr>
      </w:pPr>
    </w:p>
    <w:p w:rsidR="000A0827" w:rsidRDefault="000A0827" w:rsidP="00BA27F3">
      <w:pPr>
        <w:spacing w:after="0"/>
        <w:rPr>
          <w:rFonts w:ascii="Arial" w:hAnsi="Arial" w:cs="Arial"/>
          <w:b/>
        </w:rPr>
      </w:pPr>
    </w:p>
    <w:p w:rsidR="000A0827" w:rsidRPr="00CE6B72" w:rsidRDefault="000A0827" w:rsidP="00AE55D0">
      <w:pPr>
        <w:spacing w:before="120" w:after="0"/>
        <w:jc w:val="center"/>
        <w:rPr>
          <w:rFonts w:ascii="Arial" w:hAnsi="Arial" w:cs="Arial"/>
          <w:b/>
        </w:rPr>
      </w:pPr>
      <w:r>
        <w:rPr>
          <w:rFonts w:ascii="Arial" w:hAnsi="Arial" w:cs="Arial"/>
          <w:b/>
        </w:rPr>
        <w:t>Please submit this form</w:t>
      </w:r>
      <w:r w:rsidR="003321DB">
        <w:rPr>
          <w:rFonts w:ascii="Arial" w:hAnsi="Arial" w:cs="Arial"/>
          <w:b/>
        </w:rPr>
        <w:t xml:space="preserve"> as a Word document (</w:t>
      </w:r>
      <w:r w:rsidR="00294233" w:rsidRPr="00294233">
        <w:rPr>
          <w:rFonts w:ascii="Arial" w:hAnsi="Arial" w:cs="Arial"/>
          <w:b/>
          <w:u w:val="single"/>
        </w:rPr>
        <w:t>not</w:t>
      </w:r>
      <w:r w:rsidR="003321DB">
        <w:rPr>
          <w:rFonts w:ascii="Arial" w:hAnsi="Arial" w:cs="Arial"/>
          <w:b/>
        </w:rPr>
        <w:t xml:space="preserve"> a PDF),</w:t>
      </w:r>
      <w:r>
        <w:rPr>
          <w:rFonts w:ascii="Arial" w:hAnsi="Arial" w:cs="Arial"/>
          <w:b/>
        </w:rPr>
        <w:t xml:space="preserve"> along with a copy of</w:t>
      </w:r>
      <w:r w:rsidR="003321DB">
        <w:rPr>
          <w:rFonts w:ascii="Arial" w:hAnsi="Arial" w:cs="Arial"/>
          <w:b/>
        </w:rPr>
        <w:t xml:space="preserve"> your organisation’s accounts to </w:t>
      </w:r>
      <w:r w:rsidR="00AE55D0" w:rsidRPr="003321DB">
        <w:rPr>
          <w:rFonts w:ascii="Arial" w:hAnsi="Arial" w:cs="Arial"/>
          <w:b/>
        </w:rPr>
        <w:t>H&amp;SCGrants@edinburgh.gov.uk</w:t>
      </w:r>
      <w:r>
        <w:rPr>
          <w:rFonts w:ascii="Arial" w:hAnsi="Arial" w:cs="Arial"/>
          <w:b/>
        </w:rPr>
        <w:t xml:space="preserve"> </w:t>
      </w:r>
      <w:r w:rsidR="003321DB">
        <w:rPr>
          <w:rFonts w:ascii="Arial" w:hAnsi="Arial" w:cs="Arial"/>
          <w:b/>
        </w:rPr>
        <w:br/>
      </w:r>
      <w:r>
        <w:rPr>
          <w:rFonts w:ascii="Arial" w:hAnsi="Arial" w:cs="Arial"/>
          <w:b/>
        </w:rPr>
        <w:t>by Monday 1</w:t>
      </w:r>
      <w:r w:rsidRPr="009C222D">
        <w:rPr>
          <w:rFonts w:ascii="Arial" w:hAnsi="Arial" w:cs="Arial"/>
          <w:b/>
          <w:vertAlign w:val="superscript"/>
        </w:rPr>
        <w:t>st</w:t>
      </w:r>
      <w:r>
        <w:rPr>
          <w:rFonts w:ascii="Arial" w:hAnsi="Arial" w:cs="Arial"/>
          <w:b/>
        </w:rPr>
        <w:t xml:space="preserve"> October 2018</w:t>
      </w:r>
      <w:r w:rsidR="009724FF">
        <w:rPr>
          <w:rFonts w:ascii="Arial" w:hAnsi="Arial" w:cs="Arial"/>
          <w:b/>
        </w:rPr>
        <w:t xml:space="preserve"> at noon</w:t>
      </w:r>
      <w:r>
        <w:rPr>
          <w:rFonts w:ascii="Arial" w:hAnsi="Arial" w:cs="Arial"/>
          <w:b/>
        </w:rPr>
        <w:t>.</w:t>
      </w:r>
    </w:p>
    <w:sectPr w:rsidR="000A0827" w:rsidRPr="00CE6B72" w:rsidSect="00AC13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86" w:rsidRDefault="006A7F86" w:rsidP="00DA32EF">
      <w:pPr>
        <w:spacing w:after="0" w:line="240" w:lineRule="auto"/>
      </w:pPr>
      <w:r>
        <w:separator/>
      </w:r>
    </w:p>
  </w:endnote>
  <w:endnote w:type="continuationSeparator" w:id="0">
    <w:p w:rsidR="006A7F86" w:rsidRDefault="006A7F86" w:rsidP="00DA3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4136"/>
      <w:docPartObj>
        <w:docPartGallery w:val="Page Numbers (Bottom of Page)"/>
        <w:docPartUnique/>
      </w:docPartObj>
    </w:sdtPr>
    <w:sdtContent>
      <w:p w:rsidR="006A7F86" w:rsidRDefault="00B60259">
        <w:pPr>
          <w:pStyle w:val="Footer"/>
          <w:jc w:val="center"/>
        </w:pPr>
        <w:fldSimple w:instr=" PAGE   \* MERGEFORMAT ">
          <w:r w:rsidR="0097203F">
            <w:rPr>
              <w:noProof/>
            </w:rPr>
            <w:t>2</w:t>
          </w:r>
        </w:fldSimple>
      </w:p>
    </w:sdtContent>
  </w:sdt>
  <w:p w:rsidR="006A7F86" w:rsidRDefault="006A7F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6671"/>
      <w:docPartObj>
        <w:docPartGallery w:val="Page Numbers (Bottom of Page)"/>
        <w:docPartUnique/>
      </w:docPartObj>
    </w:sdtPr>
    <w:sdtContent>
      <w:p w:rsidR="006A7F86" w:rsidRDefault="00B60259">
        <w:pPr>
          <w:pStyle w:val="Footer"/>
          <w:jc w:val="center"/>
        </w:pPr>
        <w:fldSimple w:instr=" PAGE   \* MERGEFORMAT ">
          <w:r w:rsidR="0097203F">
            <w:rPr>
              <w:noProof/>
            </w:rPr>
            <w:t>6</w:t>
          </w:r>
        </w:fldSimple>
      </w:p>
    </w:sdtContent>
  </w:sdt>
  <w:p w:rsidR="006A7F86" w:rsidRDefault="006A7F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513"/>
      <w:docPartObj>
        <w:docPartGallery w:val="Page Numbers (Bottom of Page)"/>
        <w:docPartUnique/>
      </w:docPartObj>
    </w:sdtPr>
    <w:sdtContent>
      <w:p w:rsidR="006A7F86" w:rsidRDefault="00B60259">
        <w:pPr>
          <w:pStyle w:val="Footer"/>
          <w:jc w:val="center"/>
        </w:pPr>
        <w:fldSimple w:instr=" PAGE   \* MERGEFORMAT ">
          <w:r w:rsidR="0097203F">
            <w:rPr>
              <w:noProof/>
            </w:rPr>
            <w:t>15</w:t>
          </w:r>
        </w:fldSimple>
      </w:p>
    </w:sdtContent>
  </w:sdt>
  <w:p w:rsidR="006A7F86" w:rsidRDefault="006A7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86" w:rsidRDefault="006A7F86" w:rsidP="00DA32EF">
      <w:pPr>
        <w:spacing w:after="0" w:line="240" w:lineRule="auto"/>
      </w:pPr>
      <w:r>
        <w:separator/>
      </w:r>
    </w:p>
  </w:footnote>
  <w:footnote w:type="continuationSeparator" w:id="0">
    <w:p w:rsidR="006A7F86" w:rsidRDefault="006A7F86" w:rsidP="00DA3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B602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24.15pt;height:212.0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6A7F86" w:rsidP="00551766">
    <w:pPr>
      <w:pStyle w:val="Header"/>
      <w:jc w:val="center"/>
      <w:rPr>
        <w:b/>
        <w:color w:val="00A9E0"/>
      </w:rPr>
    </w:pPr>
    <w:r>
      <w:rPr>
        <w:b/>
        <w:noProof/>
        <w:color w:val="00A9E0"/>
        <w:lang w:eastAsia="en-GB"/>
      </w:rPr>
      <w:drawing>
        <wp:anchor distT="0" distB="0" distL="114300" distR="114300" simplePos="0" relativeHeight="251658240"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3"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SMALL GRANTS ONLY</w:t>
    </w:r>
  </w:p>
  <w:p w:rsidR="006A7F86" w:rsidRPr="00A92036" w:rsidRDefault="006A7F86" w:rsidP="002B34C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6A7F86" w:rsidP="00245473">
    <w:pPr>
      <w:pStyle w:val="Header"/>
      <w:jc w:val="center"/>
      <w:rPr>
        <w:b/>
        <w:color w:val="00A9E0"/>
      </w:rPr>
    </w:pPr>
    <w:r w:rsidRPr="005B4D85">
      <w:rPr>
        <w:noProof/>
        <w:lang w:eastAsia="en-GB"/>
      </w:rPr>
      <w:drawing>
        <wp:anchor distT="0" distB="0" distL="114300" distR="114300" simplePos="0" relativeHeight="251656192" behindDoc="1" locked="0" layoutInCell="1" allowOverlap="1">
          <wp:simplePos x="0" y="0"/>
          <wp:positionH relativeFrom="column">
            <wp:posOffset>5305425</wp:posOffset>
          </wp:positionH>
          <wp:positionV relativeFrom="paragraph">
            <wp:posOffset>-459105</wp:posOffset>
          </wp:positionV>
          <wp:extent cx="1790700" cy="1800225"/>
          <wp:effectExtent l="19050" t="0" r="0" b="0"/>
          <wp:wrapNone/>
          <wp:docPr id="6"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790700" cy="1800225"/>
                  </a:xfrm>
                  <a:prstGeom prst="rect">
                    <a:avLst/>
                  </a:prstGeom>
                  <a:noFill/>
                </pic:spPr>
              </pic:pic>
            </a:graphicData>
          </a:graphic>
        </wp:anchor>
      </w:drawing>
    </w:r>
    <w:r>
      <w:rPr>
        <w:b/>
        <w:color w:val="00A9E0"/>
      </w:rPr>
      <w:t xml:space="preserve"> </w:t>
    </w:r>
    <w:r>
      <w:rPr>
        <w:b/>
        <w:noProof/>
        <w:color w:val="00A9E0"/>
        <w:lang w:eastAsia="en-GB"/>
      </w:rPr>
      <w:drawing>
        <wp:anchor distT="0" distB="0" distL="114300" distR="114300" simplePos="0" relativeHeight="251660288"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4"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SMALL GRANTS ONLY</w:t>
    </w:r>
  </w:p>
  <w:p w:rsidR="006A7F86" w:rsidRDefault="006A7F86" w:rsidP="00245473">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6A7F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6A7F86" w:rsidP="00551766">
    <w:pPr>
      <w:pStyle w:val="Header"/>
      <w:jc w:val="center"/>
      <w:rPr>
        <w:b/>
        <w:color w:val="00A9E0"/>
      </w:rPr>
    </w:pPr>
    <w:r>
      <w:rPr>
        <w:b/>
        <w:noProof/>
        <w:color w:val="00A9E0"/>
        <w:lang w:eastAsia="en-GB"/>
      </w:rPr>
      <w:drawing>
        <wp:anchor distT="0" distB="0" distL="114300" distR="114300" simplePos="0" relativeHeight="251659264"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8"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SMALL GRANTS ONLY</w:t>
    </w:r>
  </w:p>
  <w:p w:rsidR="006A7F86" w:rsidRPr="00A92036" w:rsidRDefault="006A7F86" w:rsidP="00551766">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6A7F86" w:rsidP="005B4D85">
    <w:pPr>
      <w:pStyle w:val="Header"/>
      <w:jc w:val="center"/>
    </w:pPr>
    <w:r w:rsidRPr="005B4D85">
      <w:rPr>
        <w:noProof/>
        <w:lang w:eastAsia="en-GB"/>
      </w:rPr>
      <w:drawing>
        <wp:anchor distT="0" distB="0" distL="114300" distR="114300" simplePos="0" relativeHeight="251655168" behindDoc="1" locked="0" layoutInCell="1" allowOverlap="1">
          <wp:simplePos x="0" y="0"/>
          <wp:positionH relativeFrom="column">
            <wp:posOffset>5305425</wp:posOffset>
          </wp:positionH>
          <wp:positionV relativeFrom="paragraph">
            <wp:posOffset>-459105</wp:posOffset>
          </wp:positionV>
          <wp:extent cx="1790700" cy="1800225"/>
          <wp:effectExtent l="19050" t="0" r="0" b="0"/>
          <wp:wrapNone/>
          <wp:docPr id="1"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790700" cy="1800225"/>
                  </a:xfrm>
                  <a:prstGeom prst="rect">
                    <a:avLst/>
                  </a:prstGeom>
                  <a:noFill/>
                </pic:spPr>
              </pic:pic>
            </a:graphicData>
          </a:graphic>
        </wp:anchor>
      </w:drawing>
    </w:r>
    <w:r>
      <w:rPr>
        <w:b/>
        <w:color w:val="00A9E0"/>
      </w:rPr>
      <w:t>FORM FOR LARGE GRANTS ONLY ( &gt; £25,000)</w:t>
    </w: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Pr="00A92036" w:rsidRDefault="006A7F86" w:rsidP="00A70CD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Default="006A7F86" w:rsidP="00551766">
    <w:pPr>
      <w:pStyle w:val="Header"/>
      <w:jc w:val="center"/>
      <w:rPr>
        <w:b/>
        <w:color w:val="00A9E0"/>
      </w:rPr>
    </w:pPr>
    <w:r>
      <w:rPr>
        <w:b/>
        <w:noProof/>
        <w:color w:val="00A9E0"/>
        <w:lang w:eastAsia="en-GB"/>
      </w:rPr>
      <w:drawing>
        <wp:anchor distT="0" distB="0" distL="114300" distR="114300" simplePos="0" relativeHeight="251654144"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11"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SMALL GRANTS ONLY</w:t>
    </w:r>
  </w:p>
  <w:p w:rsidR="006A7F86" w:rsidRPr="001E79F9" w:rsidRDefault="006A7F86" w:rsidP="00551766">
    <w:pPr>
      <w:pStyle w:val="Header"/>
      <w:jc w:val="center"/>
      <w:rPr>
        <w:b/>
        <w:color w:val="00A9E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86" w:rsidRPr="001E79F9" w:rsidRDefault="006A7F86" w:rsidP="001E79F9">
    <w:pPr>
      <w:pStyle w:val="Header"/>
      <w:rPr>
        <w:b/>
        <w:color w:val="00A9E0"/>
      </w:rPr>
    </w:pPr>
    <w:r>
      <w:rPr>
        <w:b/>
        <w:noProof/>
        <w:color w:val="00A9E0"/>
        <w:lang w:eastAsia="en-GB"/>
      </w:rPr>
      <w:drawing>
        <wp:anchor distT="0" distB="0" distL="114300" distR="114300" simplePos="0" relativeHeight="251657216" behindDoc="1" locked="0" layoutInCell="1" allowOverlap="1">
          <wp:simplePos x="0" y="0"/>
          <wp:positionH relativeFrom="column">
            <wp:posOffset>4852307</wp:posOffset>
          </wp:positionH>
          <wp:positionV relativeFrom="paragraph">
            <wp:posOffset>-449580</wp:posOffset>
          </wp:positionV>
          <wp:extent cx="1800225" cy="1807029"/>
          <wp:effectExtent l="19050" t="0" r="9525" b="0"/>
          <wp:wrapNone/>
          <wp:docPr id="2"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C1D"/>
    <w:multiLevelType w:val="hybridMultilevel"/>
    <w:tmpl w:val="56B02218"/>
    <w:lvl w:ilvl="0" w:tplc="E0804AF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33E9"/>
    <w:multiLevelType w:val="hybridMultilevel"/>
    <w:tmpl w:val="C5DC3084"/>
    <w:lvl w:ilvl="0" w:tplc="AD06580A">
      <w:start w:val="2019"/>
      <w:numFmt w:val="bullet"/>
      <w:lvlText w:val=""/>
      <w:lvlJc w:val="left"/>
      <w:pPr>
        <w:ind w:left="360" w:hanging="360"/>
      </w:pPr>
      <w:rPr>
        <w:rFonts w:ascii="Symbol" w:eastAsiaTheme="minorHAnsi" w:hAnsi="Symbol" w:cs="Arial" w:hint="default"/>
        <w:color w:val="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9410B"/>
    <w:multiLevelType w:val="hybridMultilevel"/>
    <w:tmpl w:val="57F6E5B8"/>
    <w:lvl w:ilvl="0" w:tplc="4ACE47DE">
      <w:start w:val="16"/>
      <w:numFmt w:val="bullet"/>
      <w:lvlText w:val=""/>
      <w:lvlJc w:val="left"/>
      <w:pPr>
        <w:ind w:left="720" w:hanging="360"/>
      </w:pPr>
      <w:rPr>
        <w:rFonts w:ascii="Symbol" w:eastAsiaTheme="minorHAnsi" w:hAnsi="Symbo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25C91"/>
    <w:multiLevelType w:val="hybridMultilevel"/>
    <w:tmpl w:val="98686AD8"/>
    <w:lvl w:ilvl="0" w:tplc="18B6871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403C4"/>
    <w:multiLevelType w:val="hybridMultilevel"/>
    <w:tmpl w:val="E57A1F38"/>
    <w:lvl w:ilvl="0" w:tplc="0FE6300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5670C"/>
    <w:multiLevelType w:val="hybridMultilevel"/>
    <w:tmpl w:val="1218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ocumentProtection w:edit="forms" w:enforcement="1"/>
  <w:defaultTabStop w:val="720"/>
  <w:drawingGridHorizontalSpacing w:val="110"/>
  <w:displayHorizontalDrawingGridEvery w:val="2"/>
  <w:characterSpacingControl w:val="doNotCompress"/>
  <w:hdrShapeDefaults>
    <o:shapedefaults v:ext="edit" spidmax="2061">
      <o:colormenu v:ext="edit" fillcolor="none [3213]" strokecolor="none [3213]"/>
    </o:shapedefaults>
    <o:shapelayout v:ext="edit">
      <o:idmap v:ext="edit" data="2"/>
    </o:shapelayout>
  </w:hdrShapeDefaults>
  <w:footnotePr>
    <w:footnote w:id="-1"/>
    <w:footnote w:id="0"/>
  </w:footnotePr>
  <w:endnotePr>
    <w:endnote w:id="-1"/>
    <w:endnote w:id="0"/>
  </w:endnotePr>
  <w:compat>
    <w:useFELayout/>
  </w:compat>
  <w:rsids>
    <w:rsidRoot w:val="00FD29D0"/>
    <w:rsid w:val="000040BE"/>
    <w:rsid w:val="00031A57"/>
    <w:rsid w:val="000363B6"/>
    <w:rsid w:val="0006301A"/>
    <w:rsid w:val="000678AC"/>
    <w:rsid w:val="0007348C"/>
    <w:rsid w:val="00077614"/>
    <w:rsid w:val="00086A6B"/>
    <w:rsid w:val="0009283F"/>
    <w:rsid w:val="000A0827"/>
    <w:rsid w:val="000A4F9E"/>
    <w:rsid w:val="000B2741"/>
    <w:rsid w:val="000B5201"/>
    <w:rsid w:val="000E59BB"/>
    <w:rsid w:val="000F27D7"/>
    <w:rsid w:val="000F5ED8"/>
    <w:rsid w:val="00120D0E"/>
    <w:rsid w:val="00122813"/>
    <w:rsid w:val="00131046"/>
    <w:rsid w:val="00160A3A"/>
    <w:rsid w:val="00171750"/>
    <w:rsid w:val="00172501"/>
    <w:rsid w:val="00180AAF"/>
    <w:rsid w:val="00183035"/>
    <w:rsid w:val="0019331A"/>
    <w:rsid w:val="001A34EF"/>
    <w:rsid w:val="001D29FE"/>
    <w:rsid w:val="001E6185"/>
    <w:rsid w:val="001E79F9"/>
    <w:rsid w:val="002145F4"/>
    <w:rsid w:val="00223B55"/>
    <w:rsid w:val="00227667"/>
    <w:rsid w:val="0024387D"/>
    <w:rsid w:val="00245473"/>
    <w:rsid w:val="0024755D"/>
    <w:rsid w:val="002554A1"/>
    <w:rsid w:val="00294233"/>
    <w:rsid w:val="002A66A3"/>
    <w:rsid w:val="002A683F"/>
    <w:rsid w:val="002B34C6"/>
    <w:rsid w:val="002C163D"/>
    <w:rsid w:val="002D332D"/>
    <w:rsid w:val="002D75C7"/>
    <w:rsid w:val="002E6C0E"/>
    <w:rsid w:val="003117CD"/>
    <w:rsid w:val="003158DF"/>
    <w:rsid w:val="0032638C"/>
    <w:rsid w:val="003321DB"/>
    <w:rsid w:val="00341B99"/>
    <w:rsid w:val="00360665"/>
    <w:rsid w:val="00371D29"/>
    <w:rsid w:val="003723F1"/>
    <w:rsid w:val="00374E4F"/>
    <w:rsid w:val="00394D84"/>
    <w:rsid w:val="003B61B5"/>
    <w:rsid w:val="003C28FE"/>
    <w:rsid w:val="003C4F6F"/>
    <w:rsid w:val="003D39D8"/>
    <w:rsid w:val="003E10F1"/>
    <w:rsid w:val="003F0AA9"/>
    <w:rsid w:val="003F2F45"/>
    <w:rsid w:val="003F4896"/>
    <w:rsid w:val="0042283E"/>
    <w:rsid w:val="00423A4B"/>
    <w:rsid w:val="0042667C"/>
    <w:rsid w:val="00431217"/>
    <w:rsid w:val="00434DD0"/>
    <w:rsid w:val="00435672"/>
    <w:rsid w:val="004370CA"/>
    <w:rsid w:val="00441738"/>
    <w:rsid w:val="00452898"/>
    <w:rsid w:val="00460672"/>
    <w:rsid w:val="00485729"/>
    <w:rsid w:val="004953A7"/>
    <w:rsid w:val="004960E2"/>
    <w:rsid w:val="004A0052"/>
    <w:rsid w:val="004A62B0"/>
    <w:rsid w:val="004B5938"/>
    <w:rsid w:val="004D39DB"/>
    <w:rsid w:val="004E14C3"/>
    <w:rsid w:val="004E79E3"/>
    <w:rsid w:val="004F5849"/>
    <w:rsid w:val="005037A0"/>
    <w:rsid w:val="005123E7"/>
    <w:rsid w:val="00520221"/>
    <w:rsid w:val="00525479"/>
    <w:rsid w:val="00533EA8"/>
    <w:rsid w:val="00534894"/>
    <w:rsid w:val="0055016E"/>
    <w:rsid w:val="00551766"/>
    <w:rsid w:val="005539A9"/>
    <w:rsid w:val="00566011"/>
    <w:rsid w:val="005837F8"/>
    <w:rsid w:val="00592F47"/>
    <w:rsid w:val="005A6EBE"/>
    <w:rsid w:val="005B440A"/>
    <w:rsid w:val="005B4D85"/>
    <w:rsid w:val="005D0E3E"/>
    <w:rsid w:val="005E14BC"/>
    <w:rsid w:val="005E2198"/>
    <w:rsid w:val="005E26AB"/>
    <w:rsid w:val="006026A0"/>
    <w:rsid w:val="00603CAC"/>
    <w:rsid w:val="006046BC"/>
    <w:rsid w:val="00613A9F"/>
    <w:rsid w:val="00616866"/>
    <w:rsid w:val="00633EDB"/>
    <w:rsid w:val="0064119D"/>
    <w:rsid w:val="00646C34"/>
    <w:rsid w:val="00654031"/>
    <w:rsid w:val="006561EE"/>
    <w:rsid w:val="00657182"/>
    <w:rsid w:val="00676F3F"/>
    <w:rsid w:val="00685792"/>
    <w:rsid w:val="00695E9F"/>
    <w:rsid w:val="006A7F86"/>
    <w:rsid w:val="006D60E3"/>
    <w:rsid w:val="006D6304"/>
    <w:rsid w:val="006E525C"/>
    <w:rsid w:val="006F07B7"/>
    <w:rsid w:val="00735343"/>
    <w:rsid w:val="00735EF3"/>
    <w:rsid w:val="00741AE5"/>
    <w:rsid w:val="0076111E"/>
    <w:rsid w:val="00761CC1"/>
    <w:rsid w:val="00775C80"/>
    <w:rsid w:val="007804CF"/>
    <w:rsid w:val="00782C91"/>
    <w:rsid w:val="00792792"/>
    <w:rsid w:val="007B4216"/>
    <w:rsid w:val="007C6B9E"/>
    <w:rsid w:val="007E2578"/>
    <w:rsid w:val="007F10FB"/>
    <w:rsid w:val="007F4564"/>
    <w:rsid w:val="008134EF"/>
    <w:rsid w:val="00823791"/>
    <w:rsid w:val="00833118"/>
    <w:rsid w:val="008742FA"/>
    <w:rsid w:val="00874E07"/>
    <w:rsid w:val="00877A31"/>
    <w:rsid w:val="00885DBF"/>
    <w:rsid w:val="008962C1"/>
    <w:rsid w:val="008C33A9"/>
    <w:rsid w:val="008E7C5C"/>
    <w:rsid w:val="008F167F"/>
    <w:rsid w:val="008F5AD3"/>
    <w:rsid w:val="00913DD3"/>
    <w:rsid w:val="009150A3"/>
    <w:rsid w:val="00922F3C"/>
    <w:rsid w:val="00930BBE"/>
    <w:rsid w:val="00942353"/>
    <w:rsid w:val="009437B7"/>
    <w:rsid w:val="00970E18"/>
    <w:rsid w:val="0097203F"/>
    <w:rsid w:val="009724FF"/>
    <w:rsid w:val="00976AA5"/>
    <w:rsid w:val="00984807"/>
    <w:rsid w:val="00996015"/>
    <w:rsid w:val="009C11B6"/>
    <w:rsid w:val="009D407B"/>
    <w:rsid w:val="009D63DA"/>
    <w:rsid w:val="009D7730"/>
    <w:rsid w:val="009E0A05"/>
    <w:rsid w:val="009E7A34"/>
    <w:rsid w:val="00A02D40"/>
    <w:rsid w:val="00A03365"/>
    <w:rsid w:val="00A05EF0"/>
    <w:rsid w:val="00A13F00"/>
    <w:rsid w:val="00A2559C"/>
    <w:rsid w:val="00A32FDE"/>
    <w:rsid w:val="00A5684F"/>
    <w:rsid w:val="00A70CD8"/>
    <w:rsid w:val="00A72333"/>
    <w:rsid w:val="00A735E9"/>
    <w:rsid w:val="00A77E78"/>
    <w:rsid w:val="00A848C2"/>
    <w:rsid w:val="00A86203"/>
    <w:rsid w:val="00A9638B"/>
    <w:rsid w:val="00AA3532"/>
    <w:rsid w:val="00AA4AEA"/>
    <w:rsid w:val="00AC1381"/>
    <w:rsid w:val="00AC1BE6"/>
    <w:rsid w:val="00AC6722"/>
    <w:rsid w:val="00AD2324"/>
    <w:rsid w:val="00AE189A"/>
    <w:rsid w:val="00AE55D0"/>
    <w:rsid w:val="00AF79D7"/>
    <w:rsid w:val="00B0574C"/>
    <w:rsid w:val="00B40513"/>
    <w:rsid w:val="00B60259"/>
    <w:rsid w:val="00B72737"/>
    <w:rsid w:val="00B73499"/>
    <w:rsid w:val="00BA27F3"/>
    <w:rsid w:val="00BE7224"/>
    <w:rsid w:val="00BF0051"/>
    <w:rsid w:val="00BF6130"/>
    <w:rsid w:val="00C05599"/>
    <w:rsid w:val="00C059DC"/>
    <w:rsid w:val="00C06ABE"/>
    <w:rsid w:val="00C371A4"/>
    <w:rsid w:val="00C80FBC"/>
    <w:rsid w:val="00C917CC"/>
    <w:rsid w:val="00CA3359"/>
    <w:rsid w:val="00CA501F"/>
    <w:rsid w:val="00CB234A"/>
    <w:rsid w:val="00CD3941"/>
    <w:rsid w:val="00CD579D"/>
    <w:rsid w:val="00CE6B72"/>
    <w:rsid w:val="00CE73BE"/>
    <w:rsid w:val="00CF4380"/>
    <w:rsid w:val="00CF4F82"/>
    <w:rsid w:val="00D0357D"/>
    <w:rsid w:val="00D2385A"/>
    <w:rsid w:val="00D243FF"/>
    <w:rsid w:val="00D42701"/>
    <w:rsid w:val="00D72936"/>
    <w:rsid w:val="00DA32EF"/>
    <w:rsid w:val="00DC42E1"/>
    <w:rsid w:val="00E10CE5"/>
    <w:rsid w:val="00E110A9"/>
    <w:rsid w:val="00E1789F"/>
    <w:rsid w:val="00E3264D"/>
    <w:rsid w:val="00E3782B"/>
    <w:rsid w:val="00E42BAE"/>
    <w:rsid w:val="00E42C3A"/>
    <w:rsid w:val="00E51CC2"/>
    <w:rsid w:val="00E61E70"/>
    <w:rsid w:val="00E70A4F"/>
    <w:rsid w:val="00E7684B"/>
    <w:rsid w:val="00E80927"/>
    <w:rsid w:val="00E932F3"/>
    <w:rsid w:val="00E9392D"/>
    <w:rsid w:val="00EA0DC2"/>
    <w:rsid w:val="00EA2771"/>
    <w:rsid w:val="00EB3F49"/>
    <w:rsid w:val="00EB494D"/>
    <w:rsid w:val="00EB535B"/>
    <w:rsid w:val="00EB6DE2"/>
    <w:rsid w:val="00EC5BAD"/>
    <w:rsid w:val="00EE6DF1"/>
    <w:rsid w:val="00F03C88"/>
    <w:rsid w:val="00F22B43"/>
    <w:rsid w:val="00F27AB0"/>
    <w:rsid w:val="00F46831"/>
    <w:rsid w:val="00F56BCF"/>
    <w:rsid w:val="00F64369"/>
    <w:rsid w:val="00F8281B"/>
    <w:rsid w:val="00F84A52"/>
    <w:rsid w:val="00F8675B"/>
    <w:rsid w:val="00F94BC3"/>
    <w:rsid w:val="00F97F3A"/>
    <w:rsid w:val="00FA0E82"/>
    <w:rsid w:val="00FB3D29"/>
    <w:rsid w:val="00FB46EF"/>
    <w:rsid w:val="00FD29D0"/>
    <w:rsid w:val="00FF48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F82"/>
    <w:pPr>
      <w:tabs>
        <w:tab w:val="center" w:pos="4513"/>
        <w:tab w:val="right" w:pos="9026"/>
      </w:tabs>
      <w:spacing w:after="0" w:line="240" w:lineRule="auto"/>
    </w:pPr>
    <w:rPr>
      <w:rFonts w:ascii="Garamond" w:eastAsiaTheme="minorHAnsi" w:hAnsi="Garamond"/>
      <w:sz w:val="24"/>
      <w:lang w:eastAsia="en-US"/>
    </w:rPr>
  </w:style>
  <w:style w:type="character" w:customStyle="1" w:styleId="HeaderChar">
    <w:name w:val="Header Char"/>
    <w:basedOn w:val="DefaultParagraphFont"/>
    <w:link w:val="Header"/>
    <w:rsid w:val="00CF4F82"/>
    <w:rPr>
      <w:rFonts w:ascii="Garamond" w:eastAsiaTheme="minorHAnsi" w:hAnsi="Garamond"/>
      <w:sz w:val="24"/>
      <w:lang w:eastAsia="en-US"/>
    </w:rPr>
  </w:style>
  <w:style w:type="paragraph" w:styleId="Footer">
    <w:name w:val="footer"/>
    <w:basedOn w:val="Normal"/>
    <w:link w:val="FooterChar"/>
    <w:uiPriority w:val="99"/>
    <w:unhideWhenUsed/>
    <w:rsid w:val="00CF4F82"/>
    <w:pPr>
      <w:tabs>
        <w:tab w:val="center" w:pos="4513"/>
        <w:tab w:val="right" w:pos="9026"/>
      </w:tabs>
      <w:spacing w:after="0" w:line="240" w:lineRule="auto"/>
    </w:pPr>
    <w:rPr>
      <w:rFonts w:ascii="Garamond" w:eastAsiaTheme="minorHAnsi" w:hAnsi="Garamond"/>
      <w:sz w:val="24"/>
      <w:lang w:eastAsia="en-US"/>
    </w:rPr>
  </w:style>
  <w:style w:type="character" w:customStyle="1" w:styleId="FooterChar">
    <w:name w:val="Footer Char"/>
    <w:basedOn w:val="DefaultParagraphFont"/>
    <w:link w:val="Footer"/>
    <w:uiPriority w:val="99"/>
    <w:rsid w:val="00CF4F82"/>
    <w:rPr>
      <w:rFonts w:ascii="Garamond" w:eastAsiaTheme="minorHAnsi" w:hAnsi="Garamond"/>
      <w:sz w:val="24"/>
      <w:lang w:eastAsia="en-US"/>
    </w:rPr>
  </w:style>
  <w:style w:type="table" w:styleId="TableGrid">
    <w:name w:val="Table Grid"/>
    <w:basedOn w:val="TableNormal"/>
    <w:uiPriority w:val="59"/>
    <w:rsid w:val="00CF4F8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F82"/>
    <w:rPr>
      <w:color w:val="0000FF"/>
      <w:u w:val="single"/>
    </w:rPr>
  </w:style>
  <w:style w:type="paragraph" w:styleId="ListParagraph">
    <w:name w:val="List Paragraph"/>
    <w:basedOn w:val="Normal"/>
    <w:uiPriority w:val="34"/>
    <w:qFormat/>
    <w:rsid w:val="00CF4F82"/>
    <w:pPr>
      <w:ind w:left="720"/>
      <w:contextualSpacing/>
    </w:pPr>
    <w:rPr>
      <w:rFonts w:ascii="Garamond" w:eastAsiaTheme="minorHAnsi" w:hAnsi="Garamond"/>
      <w:sz w:val="24"/>
      <w:lang w:eastAsia="en-US"/>
    </w:rPr>
  </w:style>
  <w:style w:type="character" w:styleId="PlaceholderText">
    <w:name w:val="Placeholder Text"/>
    <w:basedOn w:val="DefaultParagraphFont"/>
    <w:uiPriority w:val="99"/>
    <w:semiHidden/>
    <w:rsid w:val="006561EE"/>
    <w:rPr>
      <w:color w:val="808080"/>
    </w:rPr>
  </w:style>
  <w:style w:type="paragraph" w:styleId="BalloonText">
    <w:name w:val="Balloon Text"/>
    <w:basedOn w:val="Normal"/>
    <w:link w:val="BalloonTextChar"/>
    <w:uiPriority w:val="99"/>
    <w:semiHidden/>
    <w:unhideWhenUsed/>
    <w:rsid w:val="0065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04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0BE"/>
    <w:rPr>
      <w:rFonts w:ascii="Arial" w:hAnsi="Arial" w:cs="Arial"/>
      <w:vanish/>
      <w:sz w:val="16"/>
      <w:szCs w:val="16"/>
    </w:rPr>
  </w:style>
  <w:style w:type="paragraph" w:styleId="Title">
    <w:name w:val="Title"/>
    <w:basedOn w:val="Normal"/>
    <w:next w:val="Normal"/>
    <w:link w:val="TitleChar"/>
    <w:uiPriority w:val="10"/>
    <w:qFormat/>
    <w:rsid w:val="00782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C9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07348C"/>
    <w:pPr>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07348C"/>
    <w:rPr>
      <w:rFonts w:ascii="Arial" w:eastAsia="Times New Roman" w:hAnsi="Arial" w:cs="Times New Roman"/>
      <w:sz w:val="24"/>
      <w:szCs w:val="20"/>
      <w:lang w:eastAsia="en-US"/>
    </w:rPr>
  </w:style>
  <w:style w:type="paragraph" w:styleId="DocumentMap">
    <w:name w:val="Document Map"/>
    <w:basedOn w:val="Normal"/>
    <w:link w:val="DocumentMapChar"/>
    <w:uiPriority w:val="99"/>
    <w:semiHidden/>
    <w:unhideWhenUsed/>
    <w:rsid w:val="002B34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4C6"/>
    <w:rPr>
      <w:rFonts w:ascii="Tahoma" w:hAnsi="Tahoma" w:cs="Tahoma"/>
      <w:sz w:val="16"/>
      <w:szCs w:val="16"/>
    </w:rPr>
  </w:style>
  <w:style w:type="character" w:customStyle="1" w:styleId="Style2">
    <w:name w:val="Style2"/>
    <w:basedOn w:val="DefaultParagraphFont"/>
    <w:uiPriority w:val="1"/>
    <w:rsid w:val="00160A3A"/>
    <w:rPr>
      <w:b/>
    </w:rPr>
  </w:style>
  <w:style w:type="character" w:customStyle="1" w:styleId="Style3">
    <w:name w:val="Style3"/>
    <w:basedOn w:val="DefaultParagraphFont"/>
    <w:uiPriority w:val="1"/>
    <w:rsid w:val="00160A3A"/>
  </w:style>
  <w:style w:type="character" w:customStyle="1" w:styleId="Style4">
    <w:name w:val="Style4"/>
    <w:basedOn w:val="DefaultParagraphFont"/>
    <w:uiPriority w:val="1"/>
    <w:rsid w:val="00160A3A"/>
  </w:style>
  <w:style w:type="paragraph" w:styleId="FootnoteText">
    <w:name w:val="footnote text"/>
    <w:basedOn w:val="Normal"/>
    <w:link w:val="FootnoteTextChar"/>
    <w:uiPriority w:val="99"/>
    <w:semiHidden/>
    <w:unhideWhenUsed/>
    <w:rsid w:val="00F4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831"/>
    <w:rPr>
      <w:sz w:val="20"/>
      <w:szCs w:val="20"/>
    </w:rPr>
  </w:style>
  <w:style w:type="character" w:styleId="FootnoteReference">
    <w:name w:val="footnote reference"/>
    <w:basedOn w:val="DefaultParagraphFont"/>
    <w:uiPriority w:val="99"/>
    <w:semiHidden/>
    <w:unhideWhenUsed/>
    <w:rsid w:val="00F46831"/>
    <w:rPr>
      <w:vertAlign w:val="superscript"/>
    </w:rPr>
  </w:style>
</w:styles>
</file>

<file path=word/webSettings.xml><?xml version="1.0" encoding="utf-8"?>
<w:webSettings xmlns:r="http://schemas.openxmlformats.org/officeDocument/2006/relationships" xmlns:w="http://schemas.openxmlformats.org/wordprocessingml/2006/main">
  <w:divs>
    <w:div w:id="1828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2.png"/><Relationship Id="rId26" Type="http://schemas.openxmlformats.org/officeDocument/2006/relationships/hyperlink" Target="https://www.edinburgh.gov.uk/privacy" TargetMode="External"/><Relationship Id="rId3" Type="http://schemas.openxmlformats.org/officeDocument/2006/relationships/styles" Target="styles.xml"/><Relationship Id="rId21" Type="http://schemas.openxmlformats.org/officeDocument/2006/relationships/control" Target="activeX/activeX1.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ontrol" Target="activeX/activeX2.xml"/><Relationship Id="rId28"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glossaryDocument" Target="glossary/document.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aul\Desktop\Grants\APPLICATION%20FORM%20WITH%20CONTROL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1D28E26E4147CDADE3EF8400B8278A"/>
        <w:category>
          <w:name w:val="General"/>
          <w:gallery w:val="placeholder"/>
        </w:category>
        <w:types>
          <w:type w:val="bbPlcHdr"/>
        </w:types>
        <w:behaviors>
          <w:behavior w:val="content"/>
        </w:behaviors>
        <w:guid w:val="{B0B95249-7F8A-4499-9398-D52B373B1732}"/>
      </w:docPartPr>
      <w:docPartBody>
        <w:p w:rsidR="002967A3" w:rsidRDefault="00F06AC5" w:rsidP="004379A6">
          <w:pPr>
            <w:pStyle w:val="F61D28E26E4147CDADE3EF8400B8278A54"/>
          </w:pPr>
          <w:r w:rsidRPr="002613E3">
            <w:rPr>
              <w:rStyle w:val="PlaceholderText"/>
            </w:rPr>
            <w:t>Click here to enter text.</w:t>
          </w:r>
        </w:p>
      </w:docPartBody>
    </w:docPart>
    <w:docPart>
      <w:docPartPr>
        <w:name w:val="D9CCCC3832E84397915D102DB327347C"/>
        <w:category>
          <w:name w:val="General"/>
          <w:gallery w:val="placeholder"/>
        </w:category>
        <w:types>
          <w:type w:val="bbPlcHdr"/>
        </w:types>
        <w:behaviors>
          <w:behavior w:val="content"/>
        </w:behaviors>
        <w:guid w:val="{8BD5D1D0-96A6-4F7A-94E4-2DB8CC913FAC}"/>
      </w:docPartPr>
      <w:docPartBody>
        <w:p w:rsidR="002967A3" w:rsidRDefault="00F06AC5" w:rsidP="004379A6">
          <w:pPr>
            <w:pStyle w:val="D9CCCC3832E84397915D102DB327347C54"/>
          </w:pPr>
          <w:r w:rsidRPr="002613E3">
            <w:rPr>
              <w:rStyle w:val="PlaceholderText"/>
            </w:rPr>
            <w:t>Click here to enter text.</w:t>
          </w:r>
        </w:p>
      </w:docPartBody>
    </w:docPart>
    <w:docPart>
      <w:docPartPr>
        <w:name w:val="C9EA2233E63C49DEB9821C99A571E37B"/>
        <w:category>
          <w:name w:val="General"/>
          <w:gallery w:val="placeholder"/>
        </w:category>
        <w:types>
          <w:type w:val="bbPlcHdr"/>
        </w:types>
        <w:behaviors>
          <w:behavior w:val="content"/>
        </w:behaviors>
        <w:guid w:val="{E6F17F05-9FC5-4288-B1EA-D39407BB2A1E}"/>
      </w:docPartPr>
      <w:docPartBody>
        <w:p w:rsidR="002967A3" w:rsidRDefault="00F06AC5" w:rsidP="004379A6">
          <w:pPr>
            <w:pStyle w:val="C9EA2233E63C49DEB9821C99A571E37B54"/>
          </w:pPr>
          <w:r w:rsidRPr="002613E3">
            <w:rPr>
              <w:rStyle w:val="PlaceholderText"/>
            </w:rPr>
            <w:t>Click here to enter text.</w:t>
          </w:r>
        </w:p>
      </w:docPartBody>
    </w:docPart>
    <w:docPart>
      <w:docPartPr>
        <w:name w:val="11C91E71204A4A059CE5B7690104A56D"/>
        <w:category>
          <w:name w:val="General"/>
          <w:gallery w:val="placeholder"/>
        </w:category>
        <w:types>
          <w:type w:val="bbPlcHdr"/>
        </w:types>
        <w:behaviors>
          <w:behavior w:val="content"/>
        </w:behaviors>
        <w:guid w:val="{BCDE3146-1EB8-47AE-A4AD-BEA49B21A1A4}"/>
      </w:docPartPr>
      <w:docPartBody>
        <w:p w:rsidR="002967A3" w:rsidRDefault="00F06AC5" w:rsidP="004379A6">
          <w:pPr>
            <w:pStyle w:val="11C91E71204A4A059CE5B7690104A56D54"/>
          </w:pPr>
          <w:r w:rsidRPr="002613E3">
            <w:rPr>
              <w:rStyle w:val="PlaceholderText"/>
            </w:rPr>
            <w:t>Click here to enter text.</w:t>
          </w:r>
        </w:p>
      </w:docPartBody>
    </w:docPart>
    <w:docPart>
      <w:docPartPr>
        <w:name w:val="77B51675C5784B2CB96686DE6F6B557B"/>
        <w:category>
          <w:name w:val="General"/>
          <w:gallery w:val="placeholder"/>
        </w:category>
        <w:types>
          <w:type w:val="bbPlcHdr"/>
        </w:types>
        <w:behaviors>
          <w:behavior w:val="content"/>
        </w:behaviors>
        <w:guid w:val="{BA8698C6-6ED6-4873-9760-5DE95FDD726A}"/>
      </w:docPartPr>
      <w:docPartBody>
        <w:p w:rsidR="002967A3" w:rsidRDefault="000260CC" w:rsidP="004379A6">
          <w:pPr>
            <w:pStyle w:val="77B51675C5784B2CB96686DE6F6B557B54"/>
          </w:pPr>
          <w:r w:rsidRPr="002613E3">
            <w:rPr>
              <w:rStyle w:val="PlaceholderText"/>
            </w:rPr>
            <w:t>Click here to enter text.</w:t>
          </w:r>
        </w:p>
      </w:docPartBody>
    </w:docPart>
    <w:docPart>
      <w:docPartPr>
        <w:name w:val="204569386D3043AEA6B34B2406F852FD"/>
        <w:category>
          <w:name w:val="General"/>
          <w:gallery w:val="placeholder"/>
        </w:category>
        <w:types>
          <w:type w:val="bbPlcHdr"/>
        </w:types>
        <w:behaviors>
          <w:behavior w:val="content"/>
        </w:behaviors>
        <w:guid w:val="{67691691-8A8C-4CA0-AA42-BBC2A10982A5}"/>
      </w:docPartPr>
      <w:docPartBody>
        <w:p w:rsidR="00C868A8" w:rsidRDefault="00F06AC5" w:rsidP="004379A6">
          <w:pPr>
            <w:pStyle w:val="204569386D3043AEA6B34B2406F852FD41"/>
          </w:pPr>
          <w:r>
            <w:rPr>
              <w:rStyle w:val="PlaceholderText"/>
            </w:rPr>
            <w:t>DD/MM/YYYY</w:t>
          </w:r>
        </w:p>
      </w:docPartBody>
    </w:docPart>
    <w:docPart>
      <w:docPartPr>
        <w:name w:val="0FB4618500E54BEE92F77DF28CC7D7E2"/>
        <w:category>
          <w:name w:val="General"/>
          <w:gallery w:val="placeholder"/>
        </w:category>
        <w:types>
          <w:type w:val="bbPlcHdr"/>
        </w:types>
        <w:behaviors>
          <w:behavior w:val="content"/>
        </w:behaviors>
        <w:guid w:val="{A281C223-7E22-4117-91E3-81A3D967F497}"/>
      </w:docPartPr>
      <w:docPartBody>
        <w:p w:rsidR="00090E31" w:rsidRDefault="000260CC" w:rsidP="004379A6">
          <w:pPr>
            <w:pStyle w:val="0FB4618500E54BEE92F77DF28CC7D7E28"/>
          </w:pPr>
          <w:r w:rsidRPr="00434DD0">
            <w:rPr>
              <w:rStyle w:val="PlaceholderText"/>
              <w:rFonts w:ascii="Arial" w:hAnsi="Arial" w:cs="Arial"/>
            </w:rPr>
            <w:t>Click here to enter text.</w:t>
          </w:r>
        </w:p>
      </w:docPartBody>
    </w:docPart>
    <w:docPart>
      <w:docPartPr>
        <w:name w:val="8CF2A86551BC43008C8A3072FD55A9A2"/>
        <w:category>
          <w:name w:val="General"/>
          <w:gallery w:val="placeholder"/>
        </w:category>
        <w:types>
          <w:type w:val="bbPlcHdr"/>
        </w:types>
        <w:behaviors>
          <w:behavior w:val="content"/>
        </w:behaviors>
        <w:guid w:val="{C66A70B8-E602-4D75-BED3-7E5956BE14BE}"/>
      </w:docPartPr>
      <w:docPartBody>
        <w:p w:rsidR="00090E31" w:rsidRDefault="000260CC" w:rsidP="004379A6">
          <w:pPr>
            <w:pStyle w:val="8CF2A86551BC43008C8A3072FD55A9A28"/>
          </w:pPr>
          <w:r w:rsidRPr="00434DD0">
            <w:rPr>
              <w:rStyle w:val="PlaceholderText"/>
              <w:rFonts w:ascii="Arial" w:hAnsi="Arial" w:cs="Arial"/>
            </w:rPr>
            <w:t>Click here to enter text.</w:t>
          </w:r>
        </w:p>
      </w:docPartBody>
    </w:docPart>
    <w:docPart>
      <w:docPartPr>
        <w:name w:val="6465078501434AE497BC0CC108C46E8B"/>
        <w:category>
          <w:name w:val="General"/>
          <w:gallery w:val="placeholder"/>
        </w:category>
        <w:types>
          <w:type w:val="bbPlcHdr"/>
        </w:types>
        <w:behaviors>
          <w:behavior w:val="content"/>
        </w:behaviors>
        <w:guid w:val="{026079B7-28E9-4871-936E-ECD259E97488}"/>
      </w:docPartPr>
      <w:docPartBody>
        <w:p w:rsidR="00090E31" w:rsidRDefault="000260CC" w:rsidP="004379A6">
          <w:pPr>
            <w:pStyle w:val="6465078501434AE497BC0CC108C46E8B8"/>
          </w:pPr>
          <w:r w:rsidRPr="00434DD0">
            <w:rPr>
              <w:rStyle w:val="PlaceholderText"/>
              <w:rFonts w:ascii="Arial" w:hAnsi="Arial" w:cs="Arial"/>
            </w:rPr>
            <w:t>Click here to enter text.</w:t>
          </w:r>
        </w:p>
      </w:docPartBody>
    </w:docPart>
    <w:docPart>
      <w:docPartPr>
        <w:name w:val="70C94FECEF8F4044BA9428748E613758"/>
        <w:category>
          <w:name w:val="General"/>
          <w:gallery w:val="placeholder"/>
        </w:category>
        <w:types>
          <w:type w:val="bbPlcHdr"/>
        </w:types>
        <w:behaviors>
          <w:behavior w:val="content"/>
        </w:behaviors>
        <w:guid w:val="{6368D095-FBE7-4949-B44A-934349B775F3}"/>
      </w:docPartPr>
      <w:docPartBody>
        <w:p w:rsidR="00090E31" w:rsidRDefault="000260CC" w:rsidP="004379A6">
          <w:pPr>
            <w:pStyle w:val="70C94FECEF8F4044BA9428748E6137588"/>
          </w:pPr>
          <w:r w:rsidRPr="00434DD0">
            <w:rPr>
              <w:rStyle w:val="PlaceholderText"/>
              <w:rFonts w:ascii="Arial" w:hAnsi="Arial" w:cs="Arial"/>
            </w:rPr>
            <w:t>Click here to enter text.</w:t>
          </w:r>
        </w:p>
      </w:docPartBody>
    </w:docPart>
    <w:docPart>
      <w:docPartPr>
        <w:name w:val="FF6937882A024BD39F9655B1DA231B39"/>
        <w:category>
          <w:name w:val="General"/>
          <w:gallery w:val="placeholder"/>
        </w:category>
        <w:types>
          <w:type w:val="bbPlcHdr"/>
        </w:types>
        <w:behaviors>
          <w:behavior w:val="content"/>
        </w:behaviors>
        <w:guid w:val="{2E62E8FC-9BA1-47D2-8634-4BC65177B105}"/>
      </w:docPartPr>
      <w:docPartBody>
        <w:p w:rsidR="00090E31" w:rsidRDefault="000260CC" w:rsidP="004379A6">
          <w:pPr>
            <w:pStyle w:val="FF6937882A024BD39F9655B1DA231B398"/>
          </w:pPr>
          <w:r w:rsidRPr="00434DD0">
            <w:rPr>
              <w:rStyle w:val="PlaceholderText"/>
              <w:rFonts w:ascii="Arial" w:hAnsi="Arial" w:cs="Arial"/>
            </w:rPr>
            <w:t>Click here to enter text.</w:t>
          </w:r>
        </w:p>
      </w:docPartBody>
    </w:docPart>
    <w:docPart>
      <w:docPartPr>
        <w:name w:val="7FFAD224FC684F39B128CCE12C90859F"/>
        <w:category>
          <w:name w:val="General"/>
          <w:gallery w:val="placeholder"/>
        </w:category>
        <w:types>
          <w:type w:val="bbPlcHdr"/>
        </w:types>
        <w:behaviors>
          <w:behavior w:val="content"/>
        </w:behaviors>
        <w:guid w:val="{6D21AC67-8D44-4C3E-AECF-5D98A73B36FD}"/>
      </w:docPartPr>
      <w:docPartBody>
        <w:p w:rsidR="00D57868" w:rsidRDefault="000260CC">
          <w:r w:rsidRPr="00434DD0">
            <w:rPr>
              <w:rStyle w:val="PlaceholderText"/>
              <w:rFonts w:ascii="Arial" w:hAnsi="Arial" w:cs="Arial"/>
              <w:color w:val="808080" w:themeColor="background1" w:themeShade="80"/>
            </w:rPr>
            <w:t>Click here to enter text.</w:t>
          </w:r>
        </w:p>
      </w:docPartBody>
    </w:docPart>
    <w:docPart>
      <w:docPartPr>
        <w:name w:val="5D524DD298DA4306A1C8E6634FBBCC7F"/>
        <w:category>
          <w:name w:val="General"/>
          <w:gallery w:val="placeholder"/>
        </w:category>
        <w:types>
          <w:type w:val="bbPlcHdr"/>
        </w:types>
        <w:behaviors>
          <w:behavior w:val="content"/>
        </w:behaviors>
        <w:guid w:val="{F60B1CD7-DE0F-4302-B998-663D7A27D401}"/>
      </w:docPartPr>
      <w:docPartBody>
        <w:p w:rsidR="00D57868" w:rsidRDefault="000260CC">
          <w:r w:rsidRPr="00434DD0">
            <w:rPr>
              <w:rStyle w:val="PlaceholderText"/>
              <w:rFonts w:ascii="Arial" w:hAnsi="Arial" w:cs="Arial"/>
              <w:color w:val="808080" w:themeColor="background1" w:themeShade="80"/>
            </w:rPr>
            <w:t>Click here to enter text.</w:t>
          </w:r>
        </w:p>
      </w:docPartBody>
    </w:docPart>
    <w:docPart>
      <w:docPartPr>
        <w:name w:val="429A604EF55A47BFAC8E422D0DD0D826"/>
        <w:category>
          <w:name w:val="General"/>
          <w:gallery w:val="placeholder"/>
        </w:category>
        <w:types>
          <w:type w:val="bbPlcHdr"/>
        </w:types>
        <w:behaviors>
          <w:behavior w:val="content"/>
        </w:behaviors>
        <w:guid w:val="{36711D6D-53AB-4C62-B732-744C75847E50}"/>
      </w:docPartPr>
      <w:docPartBody>
        <w:p w:rsidR="00D57868" w:rsidRDefault="000260CC">
          <w:r w:rsidRPr="00434DD0">
            <w:rPr>
              <w:rStyle w:val="PlaceholderText"/>
              <w:rFonts w:ascii="Arial" w:hAnsi="Arial" w:cs="Arial"/>
              <w:color w:val="808080" w:themeColor="background1" w:themeShade="80"/>
            </w:rPr>
            <w:t>Click here to enter text.</w:t>
          </w:r>
        </w:p>
      </w:docPartBody>
    </w:docPart>
    <w:docPart>
      <w:docPartPr>
        <w:name w:val="60EEFA0D08D84890AAAED5B6E580E17A"/>
        <w:category>
          <w:name w:val="General"/>
          <w:gallery w:val="placeholder"/>
        </w:category>
        <w:types>
          <w:type w:val="bbPlcHdr"/>
        </w:types>
        <w:behaviors>
          <w:behavior w:val="content"/>
        </w:behaviors>
        <w:guid w:val="{9B741C03-3F71-4AE3-ACA7-4D286230F907}"/>
      </w:docPartPr>
      <w:docPartBody>
        <w:p w:rsidR="00F65074" w:rsidRDefault="00F06AC5">
          <w:r w:rsidRPr="00434DD0">
            <w:rPr>
              <w:rStyle w:val="PlaceholderText"/>
              <w:rFonts w:ascii="Arial" w:hAnsi="Arial" w:cs="Arial"/>
              <w:color w:val="808080" w:themeColor="background1" w:themeShade="80"/>
            </w:rPr>
            <w:t>Click here to enter text.</w:t>
          </w:r>
        </w:p>
      </w:docPartBody>
    </w:docPart>
    <w:docPart>
      <w:docPartPr>
        <w:name w:val="F115ACDD86CD4B789C0E25726CAD926C"/>
        <w:category>
          <w:name w:val="General"/>
          <w:gallery w:val="placeholder"/>
        </w:category>
        <w:types>
          <w:type w:val="bbPlcHdr"/>
        </w:types>
        <w:behaviors>
          <w:behavior w:val="content"/>
        </w:behaviors>
        <w:guid w:val="{0D794A74-D5C5-4CB2-B3BB-769AD1FC1D20}"/>
      </w:docPartPr>
      <w:docPartBody>
        <w:p w:rsidR="00F65074" w:rsidRDefault="00F06AC5">
          <w:r w:rsidRPr="00434DD0">
            <w:rPr>
              <w:rStyle w:val="PlaceholderText"/>
              <w:rFonts w:ascii="Arial" w:hAnsi="Arial" w:cs="Arial"/>
              <w:color w:val="808080" w:themeColor="background1" w:themeShade="80"/>
            </w:rPr>
            <w:t>Click here to enter text.</w:t>
          </w:r>
        </w:p>
      </w:docPartBody>
    </w:docPart>
    <w:docPart>
      <w:docPartPr>
        <w:name w:val="F675D613263241C2A046886C100824F0"/>
        <w:category>
          <w:name w:val="General"/>
          <w:gallery w:val="placeholder"/>
        </w:category>
        <w:types>
          <w:type w:val="bbPlcHdr"/>
        </w:types>
        <w:behaviors>
          <w:behavior w:val="content"/>
        </w:behaviors>
        <w:guid w:val="{4B195D2B-CEA4-4CE1-B86B-C9492B6AA986}"/>
      </w:docPartPr>
      <w:docPartBody>
        <w:p w:rsidR="00F65074" w:rsidRDefault="00F06AC5">
          <w:r w:rsidRPr="00434DD0">
            <w:rPr>
              <w:rStyle w:val="PlaceholderText"/>
              <w:rFonts w:ascii="Arial" w:hAnsi="Arial" w:cs="Arial"/>
              <w:color w:val="808080" w:themeColor="background1" w:themeShade="80"/>
            </w:rPr>
            <w:t>Click here to enter text.</w:t>
          </w:r>
        </w:p>
      </w:docPartBody>
    </w:docPart>
    <w:docPart>
      <w:docPartPr>
        <w:name w:val="06531EC4A9464375850FC9884D383D28"/>
        <w:category>
          <w:name w:val="General"/>
          <w:gallery w:val="placeholder"/>
        </w:category>
        <w:types>
          <w:type w:val="bbPlcHdr"/>
        </w:types>
        <w:behaviors>
          <w:behavior w:val="content"/>
        </w:behaviors>
        <w:guid w:val="{C6EE5474-9995-451F-8FCC-B439F3218CC1}"/>
      </w:docPartPr>
      <w:docPartBody>
        <w:p w:rsidR="00F65074" w:rsidRDefault="00F06AC5">
          <w:r w:rsidRPr="001A376F">
            <w:rPr>
              <w:rStyle w:val="PlaceholderText"/>
              <w:rFonts w:ascii="Arial" w:hAnsi="Arial" w:cs="Arial"/>
              <w:color w:val="000000" w:themeColor="text1"/>
            </w:rPr>
            <w:t>Click here to enter text.</w:t>
          </w:r>
        </w:p>
      </w:docPartBody>
    </w:docPart>
    <w:docPart>
      <w:docPartPr>
        <w:name w:val="6A7999CE12A247269170CC372FA09F0E"/>
        <w:category>
          <w:name w:val="General"/>
          <w:gallery w:val="placeholder"/>
        </w:category>
        <w:types>
          <w:type w:val="bbPlcHdr"/>
        </w:types>
        <w:behaviors>
          <w:behavior w:val="content"/>
        </w:behaviors>
        <w:guid w:val="{5269C5B3-F6D2-40AB-BBF0-822C939BCBEA}"/>
      </w:docPartPr>
      <w:docPartBody>
        <w:p w:rsidR="00F65074" w:rsidRDefault="00F06AC5">
          <w:r w:rsidRPr="001A376F">
            <w:rPr>
              <w:rStyle w:val="PlaceholderText"/>
              <w:rFonts w:ascii="Arial" w:hAnsi="Arial" w:cs="Arial"/>
              <w:color w:val="000000" w:themeColor="text1"/>
            </w:rPr>
            <w:t>Click here to enter text.</w:t>
          </w:r>
        </w:p>
      </w:docPartBody>
    </w:docPart>
    <w:docPart>
      <w:docPartPr>
        <w:name w:val="CC8E1DB1419F493884F8DA6D1D5671AC"/>
        <w:category>
          <w:name w:val="General"/>
          <w:gallery w:val="placeholder"/>
        </w:category>
        <w:types>
          <w:type w:val="bbPlcHdr"/>
        </w:types>
        <w:behaviors>
          <w:behavior w:val="content"/>
        </w:behaviors>
        <w:guid w:val="{C82B3C15-2A23-4158-861C-7B8FBC96A4CC}"/>
      </w:docPartPr>
      <w:docPartBody>
        <w:p w:rsidR="00F65074" w:rsidRDefault="00F06AC5">
          <w:r w:rsidRPr="001A376F">
            <w:rPr>
              <w:rStyle w:val="PlaceholderText"/>
              <w:rFonts w:ascii="Arial" w:hAnsi="Arial" w:cs="Arial"/>
              <w:color w:val="000000" w:themeColor="text1"/>
            </w:rPr>
            <w:t>Click here to enter text.</w:t>
          </w:r>
        </w:p>
      </w:docPartBody>
    </w:docPart>
    <w:docPart>
      <w:docPartPr>
        <w:name w:val="D5203F748DB9446A9FEBB2C0DEE5D118"/>
        <w:category>
          <w:name w:val="General"/>
          <w:gallery w:val="placeholder"/>
        </w:category>
        <w:types>
          <w:type w:val="bbPlcHdr"/>
        </w:types>
        <w:behaviors>
          <w:behavior w:val="content"/>
        </w:behaviors>
        <w:guid w:val="{87CEB63D-B66B-4B76-BE04-B6B510BFD6B4}"/>
      </w:docPartPr>
      <w:docPartBody>
        <w:p w:rsidR="00F65074" w:rsidRDefault="00F06AC5">
          <w:r w:rsidRPr="001A376F">
            <w:rPr>
              <w:rStyle w:val="PlaceholderText"/>
              <w:rFonts w:ascii="Arial" w:hAnsi="Arial" w:cs="Arial"/>
              <w:color w:val="000000" w:themeColor="text1"/>
            </w:rPr>
            <w:t>Click here to enter text.</w:t>
          </w:r>
        </w:p>
      </w:docPartBody>
    </w:docPart>
    <w:docPart>
      <w:docPartPr>
        <w:name w:val="CF76536A7DB44DAAABCFD2967C096357"/>
        <w:category>
          <w:name w:val="General"/>
          <w:gallery w:val="placeholder"/>
        </w:category>
        <w:types>
          <w:type w:val="bbPlcHdr"/>
        </w:types>
        <w:behaviors>
          <w:behavior w:val="content"/>
        </w:behaviors>
        <w:guid w:val="{B2C95764-E949-449F-B56D-0A5088A4596A}"/>
      </w:docPartPr>
      <w:docPartBody>
        <w:p w:rsidR="00F65074" w:rsidRDefault="00F06AC5">
          <w:r w:rsidRPr="001A376F">
            <w:rPr>
              <w:rStyle w:val="PlaceholderText"/>
              <w:rFonts w:ascii="Arial" w:hAnsi="Arial" w:cs="Arial"/>
              <w:color w:val="000000" w:themeColor="text1"/>
            </w:rPr>
            <w:t>Click here to enter text.</w:t>
          </w:r>
        </w:p>
      </w:docPartBody>
    </w:docPart>
    <w:docPart>
      <w:docPartPr>
        <w:name w:val="2670E4E34BD84BC69FA916C55FB8B617"/>
        <w:category>
          <w:name w:val="General"/>
          <w:gallery w:val="placeholder"/>
        </w:category>
        <w:types>
          <w:type w:val="bbPlcHdr"/>
        </w:types>
        <w:behaviors>
          <w:behavior w:val="content"/>
        </w:behaviors>
        <w:guid w:val="{232517DD-C390-44B3-8638-F90B7DE4D699}"/>
      </w:docPartPr>
      <w:docPartBody>
        <w:p w:rsidR="00F65074" w:rsidRDefault="00F06AC5">
          <w:r w:rsidRPr="002613E3">
            <w:rPr>
              <w:rStyle w:val="PlaceholderText"/>
            </w:rPr>
            <w:t>Click here to enter text.</w:t>
          </w:r>
        </w:p>
      </w:docPartBody>
    </w:docPart>
    <w:docPart>
      <w:docPartPr>
        <w:name w:val="EBBF4807410C42318788095CC0C229E3"/>
        <w:category>
          <w:name w:val="General"/>
          <w:gallery w:val="placeholder"/>
        </w:category>
        <w:types>
          <w:type w:val="bbPlcHdr"/>
        </w:types>
        <w:behaviors>
          <w:behavior w:val="content"/>
        </w:behaviors>
        <w:guid w:val="{D9FEB5B3-4BC8-4397-B1CB-B273CEB96903}"/>
      </w:docPartPr>
      <w:docPartBody>
        <w:p w:rsidR="007735FE" w:rsidRDefault="00F06AC5">
          <w:r w:rsidRPr="00434DD0">
            <w:rPr>
              <w:rStyle w:val="PlaceholderText"/>
              <w:rFonts w:ascii="Arial" w:hAnsi="Arial" w:cs="Arial"/>
              <w:color w:val="808080" w:themeColor="background1" w:themeShade="80"/>
            </w:rPr>
            <w:t>In no more than 50 words, give us a brief summary of what you are proposing to deliver.</w:t>
          </w:r>
        </w:p>
      </w:docPartBody>
    </w:docPart>
    <w:docPart>
      <w:docPartPr>
        <w:name w:val="93DF6CD400E0422D822E017AC95371AD"/>
        <w:category>
          <w:name w:val="General"/>
          <w:gallery w:val="placeholder"/>
        </w:category>
        <w:types>
          <w:type w:val="bbPlcHdr"/>
        </w:types>
        <w:behaviors>
          <w:behavior w:val="content"/>
        </w:behaviors>
        <w:guid w:val="{D10EEB1D-B68D-4574-A3DD-2A5A2CF82C3A}"/>
      </w:docPartPr>
      <w:docPartBody>
        <w:p w:rsidR="007735FE" w:rsidRDefault="00F06AC5">
          <w:r w:rsidRPr="00434DD0">
            <w:rPr>
              <w:rStyle w:val="PlaceholderText"/>
              <w:rFonts w:ascii="Arial" w:hAnsi="Arial" w:cs="Arial"/>
              <w:color w:val="808080" w:themeColor="background1" w:themeShade="80"/>
            </w:rPr>
            <w:t>Click here to enter text.</w:t>
          </w:r>
        </w:p>
      </w:docPartBody>
    </w:docPart>
    <w:docPart>
      <w:docPartPr>
        <w:name w:val="E74699A2FE9B4483B172AF6C72428C3A"/>
        <w:category>
          <w:name w:val="General"/>
          <w:gallery w:val="placeholder"/>
        </w:category>
        <w:types>
          <w:type w:val="bbPlcHdr"/>
        </w:types>
        <w:behaviors>
          <w:behavior w:val="content"/>
        </w:behaviors>
        <w:guid w:val="{998F280F-494A-49C0-B45B-16A26D2D2E24}"/>
      </w:docPartPr>
      <w:docPartBody>
        <w:p w:rsidR="007735FE" w:rsidRDefault="00F06AC5">
          <w:r w:rsidRPr="00434DD0">
            <w:rPr>
              <w:rStyle w:val="PlaceholderText"/>
              <w:rFonts w:ascii="Arial" w:hAnsi="Arial" w:cs="Arial"/>
              <w:color w:val="808080" w:themeColor="background1" w:themeShade="80"/>
            </w:rPr>
            <w:t>Click here to enter text.</w:t>
          </w:r>
        </w:p>
      </w:docPartBody>
    </w:docPart>
    <w:docPart>
      <w:docPartPr>
        <w:name w:val="0370CA6A94F84526A1AD8E9478310970"/>
        <w:category>
          <w:name w:val="General"/>
          <w:gallery w:val="placeholder"/>
        </w:category>
        <w:types>
          <w:type w:val="bbPlcHdr"/>
        </w:types>
        <w:behaviors>
          <w:behavior w:val="content"/>
        </w:behaviors>
        <w:guid w:val="{8638A73B-87F8-460A-8B72-6F066A59E20D}"/>
      </w:docPartPr>
      <w:docPartBody>
        <w:p w:rsidR="007735FE" w:rsidRDefault="00F06AC5">
          <w:r w:rsidRPr="00434DD0">
            <w:rPr>
              <w:rStyle w:val="PlaceholderText"/>
              <w:rFonts w:ascii="Arial" w:hAnsi="Arial" w:cs="Arial"/>
              <w:color w:val="808080" w:themeColor="background1" w:themeShade="80"/>
            </w:rPr>
            <w:t>Click here to enter text.</w:t>
          </w:r>
        </w:p>
      </w:docPartBody>
    </w:docPart>
    <w:docPart>
      <w:docPartPr>
        <w:name w:val="6AD474DE84B9487C8A68D30131D3C343"/>
        <w:category>
          <w:name w:val="General"/>
          <w:gallery w:val="placeholder"/>
        </w:category>
        <w:types>
          <w:type w:val="bbPlcHdr"/>
        </w:types>
        <w:behaviors>
          <w:behavior w:val="content"/>
        </w:behaviors>
        <w:guid w:val="{8820866F-A710-4BE8-B81B-F18755A2BE4E}"/>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CE22B2CCE99E44D7BA4F884D02F4336B"/>
        <w:category>
          <w:name w:val="General"/>
          <w:gallery w:val="placeholder"/>
        </w:category>
        <w:types>
          <w:type w:val="bbPlcHdr"/>
        </w:types>
        <w:behaviors>
          <w:behavior w:val="content"/>
        </w:behaviors>
        <w:guid w:val="{40ECC4C3-4583-49C7-8AF1-47C74B26046C}"/>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4C9D8FC88A2A485CB16259CC8E3641C9"/>
        <w:category>
          <w:name w:val="General"/>
          <w:gallery w:val="placeholder"/>
        </w:category>
        <w:types>
          <w:type w:val="bbPlcHdr"/>
        </w:types>
        <w:behaviors>
          <w:behavior w:val="content"/>
        </w:behaviors>
        <w:guid w:val="{537A87EC-3D56-407F-BB76-53D6C6525A62}"/>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5AE53A78E30C4378B571B3F6476F0C92"/>
        <w:category>
          <w:name w:val="General"/>
          <w:gallery w:val="placeholder"/>
        </w:category>
        <w:types>
          <w:type w:val="bbPlcHdr"/>
        </w:types>
        <w:behaviors>
          <w:behavior w:val="content"/>
        </w:behaviors>
        <w:guid w:val="{CA212910-4CB7-4D38-BD43-F7B053285E42}"/>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1292283B551D409DBC7276C2638E0B60"/>
        <w:category>
          <w:name w:val="General"/>
          <w:gallery w:val="placeholder"/>
        </w:category>
        <w:types>
          <w:type w:val="bbPlcHdr"/>
        </w:types>
        <w:behaviors>
          <w:behavior w:val="content"/>
        </w:behaviors>
        <w:guid w:val="{3CE990A7-02B4-4E4B-ABB0-0FD64B7A517D}"/>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A8EC78D2EB2841BB8B26918A1677FFC2"/>
        <w:category>
          <w:name w:val="General"/>
          <w:gallery w:val="placeholder"/>
        </w:category>
        <w:types>
          <w:type w:val="bbPlcHdr"/>
        </w:types>
        <w:behaviors>
          <w:behavior w:val="content"/>
        </w:behaviors>
        <w:guid w:val="{862D3237-4898-4E14-B7DC-76AEDC4AD154}"/>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4F85E2AF49E04BED8D2A2BF06A4D952B"/>
        <w:category>
          <w:name w:val="General"/>
          <w:gallery w:val="placeholder"/>
        </w:category>
        <w:types>
          <w:type w:val="bbPlcHdr"/>
        </w:types>
        <w:behaviors>
          <w:behavior w:val="content"/>
        </w:behaviors>
        <w:guid w:val="{1D68A165-22DF-4A3F-AD80-E98E2F510C56}"/>
      </w:docPartPr>
      <w:docPartBody>
        <w:p w:rsidR="007735FE" w:rsidRDefault="007735FE">
          <w:r>
            <w:rPr>
              <w:rFonts w:ascii="Arial" w:hAnsi="Arial" w:cs="Arial"/>
              <w:b/>
              <w:color w:val="808080" w:themeColor="background1" w:themeShade="80"/>
            </w:rPr>
            <w:t>Click here...</w:t>
          </w:r>
        </w:p>
      </w:docPartBody>
    </w:docPart>
    <w:docPart>
      <w:docPartPr>
        <w:name w:val="91E44EB70FBE4D1BA46AB737399AE538"/>
        <w:category>
          <w:name w:val="General"/>
          <w:gallery w:val="placeholder"/>
        </w:category>
        <w:types>
          <w:type w:val="bbPlcHdr"/>
        </w:types>
        <w:behaviors>
          <w:behavior w:val="content"/>
        </w:behaviors>
        <w:guid w:val="{AEB3450F-4F2F-4675-B873-8F192D8594D2}"/>
      </w:docPartPr>
      <w:docPartBody>
        <w:p w:rsidR="007735FE" w:rsidRDefault="00F06AC5">
          <w:r>
            <w:rPr>
              <w:rFonts w:ascii="Arial" w:hAnsi="Arial" w:cs="Arial"/>
              <w:b/>
              <w:color w:val="808080" w:themeColor="background1" w:themeShade="80"/>
            </w:rPr>
            <w:t>Click here...</w:t>
          </w:r>
        </w:p>
      </w:docPartBody>
    </w:docPart>
    <w:docPart>
      <w:docPartPr>
        <w:name w:val="5300FD8907F7442AB0CF246EAD83CF6D"/>
        <w:category>
          <w:name w:val="General"/>
          <w:gallery w:val="placeholder"/>
        </w:category>
        <w:types>
          <w:type w:val="bbPlcHdr"/>
        </w:types>
        <w:behaviors>
          <w:behavior w:val="content"/>
        </w:behaviors>
        <w:guid w:val="{4F7D1C03-0BA3-4932-B263-D73BB568363E}"/>
      </w:docPartPr>
      <w:docPartBody>
        <w:p w:rsidR="007735FE" w:rsidRDefault="007735FE">
          <w:r>
            <w:rPr>
              <w:rFonts w:ascii="Arial" w:hAnsi="Arial" w:cs="Arial"/>
              <w:b/>
              <w:color w:val="808080" w:themeColor="background1" w:themeShade="80"/>
            </w:rPr>
            <w:t>Click here...</w:t>
          </w:r>
        </w:p>
      </w:docPartBody>
    </w:docPart>
    <w:docPart>
      <w:docPartPr>
        <w:name w:val="5E364E749AEC45D78CD2CA638B275D4C"/>
        <w:category>
          <w:name w:val="General"/>
          <w:gallery w:val="placeholder"/>
        </w:category>
        <w:types>
          <w:type w:val="bbPlcHdr"/>
        </w:types>
        <w:behaviors>
          <w:behavior w:val="content"/>
        </w:behaviors>
        <w:guid w:val="{4D975981-8BE2-4F21-BE64-68B59A42EDDF}"/>
      </w:docPartPr>
      <w:docPartBody>
        <w:p w:rsidR="007735FE" w:rsidRDefault="00F06AC5">
          <w:r>
            <w:rPr>
              <w:rFonts w:ascii="Arial" w:hAnsi="Arial" w:cs="Arial"/>
              <w:b/>
              <w:color w:val="808080" w:themeColor="background1" w:themeShade="80"/>
            </w:rPr>
            <w:t>Click here...</w:t>
          </w:r>
        </w:p>
      </w:docPartBody>
    </w:docPart>
    <w:docPart>
      <w:docPartPr>
        <w:name w:val="9367BCDEDECA457B8B0E991F3ED284D3"/>
        <w:category>
          <w:name w:val="General"/>
          <w:gallery w:val="placeholder"/>
        </w:category>
        <w:types>
          <w:type w:val="bbPlcHdr"/>
        </w:types>
        <w:behaviors>
          <w:behavior w:val="content"/>
        </w:behaviors>
        <w:guid w:val="{743BBA6B-8A86-4185-B367-0F4E3E3714BE}"/>
      </w:docPartPr>
      <w:docPartBody>
        <w:p w:rsidR="007735FE" w:rsidRDefault="007735FE">
          <w:r>
            <w:rPr>
              <w:rFonts w:ascii="Arial" w:hAnsi="Arial" w:cs="Arial"/>
              <w:b/>
              <w:color w:val="808080" w:themeColor="background1" w:themeShade="80"/>
            </w:rPr>
            <w:t>Click here...</w:t>
          </w:r>
        </w:p>
      </w:docPartBody>
    </w:docPart>
    <w:docPart>
      <w:docPartPr>
        <w:name w:val="916F496463ED46899D2176AB0F714D31"/>
        <w:category>
          <w:name w:val="General"/>
          <w:gallery w:val="placeholder"/>
        </w:category>
        <w:types>
          <w:type w:val="bbPlcHdr"/>
        </w:types>
        <w:behaviors>
          <w:behavior w:val="content"/>
        </w:behaviors>
        <w:guid w:val="{6A00BF61-D923-4D9C-97CA-5679E79E8D27}"/>
      </w:docPartPr>
      <w:docPartBody>
        <w:p w:rsidR="007735FE" w:rsidRDefault="00F06AC5">
          <w:r>
            <w:rPr>
              <w:rFonts w:ascii="Arial" w:hAnsi="Arial" w:cs="Arial"/>
              <w:b/>
              <w:color w:val="808080" w:themeColor="background1" w:themeShade="80"/>
            </w:rPr>
            <w:t>Click here...</w:t>
          </w:r>
        </w:p>
      </w:docPartBody>
    </w:docPart>
    <w:docPart>
      <w:docPartPr>
        <w:name w:val="EBD8130FB7914C5089D44119BAE14BD0"/>
        <w:category>
          <w:name w:val="General"/>
          <w:gallery w:val="placeholder"/>
        </w:category>
        <w:types>
          <w:type w:val="bbPlcHdr"/>
        </w:types>
        <w:behaviors>
          <w:behavior w:val="content"/>
        </w:behaviors>
        <w:guid w:val="{08E4A104-CD47-45E3-8EDE-7881EC52516F}"/>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045EB370D2104BFA9AB7CA9B471C103A"/>
        <w:category>
          <w:name w:val="General"/>
          <w:gallery w:val="placeholder"/>
        </w:category>
        <w:types>
          <w:type w:val="bbPlcHdr"/>
        </w:types>
        <w:behaviors>
          <w:behavior w:val="content"/>
        </w:behaviors>
        <w:guid w:val="{E431D31D-A887-44BE-982E-27F427BC1BEE}"/>
      </w:docPartPr>
      <w:docPartBody>
        <w:p w:rsidR="007735FE" w:rsidRDefault="00F06AC5">
          <w:r w:rsidRPr="001A376F">
            <w:rPr>
              <w:rFonts w:ascii="Arial" w:hAnsi="Arial" w:cs="Arial"/>
              <w:color w:val="808080" w:themeColor="background1" w:themeShade="80"/>
            </w:rPr>
            <w:t>Click here...</w:t>
          </w:r>
        </w:p>
      </w:docPartBody>
    </w:docPart>
    <w:docPart>
      <w:docPartPr>
        <w:name w:val="699989B5A34F4ADA88DA6FB1908C86E8"/>
        <w:category>
          <w:name w:val="General"/>
          <w:gallery w:val="placeholder"/>
        </w:category>
        <w:types>
          <w:type w:val="bbPlcHdr"/>
        </w:types>
        <w:behaviors>
          <w:behavior w:val="content"/>
        </w:behaviors>
        <w:guid w:val="{5A45B8A4-6000-46BE-9AC4-CE6395147F9D}"/>
      </w:docPartPr>
      <w:docPartBody>
        <w:p w:rsidR="007735FE" w:rsidRDefault="00F06AC5">
          <w:r w:rsidRPr="001A376F">
            <w:rPr>
              <w:rFonts w:ascii="Arial" w:hAnsi="Arial" w:cs="Arial"/>
              <w:color w:val="808080" w:themeColor="background1" w:themeShade="80"/>
            </w:rPr>
            <w:t>Click here...</w:t>
          </w:r>
        </w:p>
      </w:docPartBody>
    </w:docPart>
    <w:docPart>
      <w:docPartPr>
        <w:name w:val="B19FF255F35143D683AEA088B61C9531"/>
        <w:category>
          <w:name w:val="General"/>
          <w:gallery w:val="placeholder"/>
        </w:category>
        <w:types>
          <w:type w:val="bbPlcHdr"/>
        </w:types>
        <w:behaviors>
          <w:behavior w:val="content"/>
        </w:behaviors>
        <w:guid w:val="{1D07670E-E77B-4D20-AFD1-163AE9208D38}"/>
      </w:docPartPr>
      <w:docPartBody>
        <w:p w:rsidR="007735FE" w:rsidRDefault="00F06AC5">
          <w:r w:rsidRPr="001A376F">
            <w:rPr>
              <w:rFonts w:ascii="Arial" w:hAnsi="Arial" w:cs="Arial"/>
              <w:color w:val="808080" w:themeColor="background1" w:themeShade="80"/>
            </w:rPr>
            <w:t>Click here...</w:t>
          </w:r>
        </w:p>
      </w:docPartBody>
    </w:docPart>
    <w:docPart>
      <w:docPartPr>
        <w:name w:val="84D1C91B77954FADA06573217C51CDA7"/>
        <w:category>
          <w:name w:val="General"/>
          <w:gallery w:val="placeholder"/>
        </w:category>
        <w:types>
          <w:type w:val="bbPlcHdr"/>
        </w:types>
        <w:behaviors>
          <w:behavior w:val="content"/>
        </w:behaviors>
        <w:guid w:val="{660E9806-1456-4091-92A4-D3FF25C83896}"/>
      </w:docPartPr>
      <w:docPartBody>
        <w:p w:rsidR="007735FE" w:rsidRDefault="00F06AC5">
          <w:r w:rsidRPr="001A376F">
            <w:rPr>
              <w:rFonts w:ascii="Arial" w:hAnsi="Arial" w:cs="Arial"/>
              <w:color w:val="808080" w:themeColor="background1" w:themeShade="80"/>
            </w:rPr>
            <w:t>Click here...</w:t>
          </w:r>
        </w:p>
      </w:docPartBody>
    </w:docPart>
    <w:docPart>
      <w:docPartPr>
        <w:name w:val="D74497D03A8B466F95F28154DDD12A3F"/>
        <w:category>
          <w:name w:val="General"/>
          <w:gallery w:val="placeholder"/>
        </w:category>
        <w:types>
          <w:type w:val="bbPlcHdr"/>
        </w:types>
        <w:behaviors>
          <w:behavior w:val="content"/>
        </w:behaviors>
        <w:guid w:val="{616C6085-2F30-4273-9910-E8173903F7DC}"/>
      </w:docPartPr>
      <w:docPartBody>
        <w:p w:rsidR="007735FE" w:rsidRDefault="00F06AC5">
          <w:r w:rsidRPr="001A376F">
            <w:rPr>
              <w:rFonts w:ascii="Arial" w:hAnsi="Arial" w:cs="Arial"/>
              <w:color w:val="808080" w:themeColor="background1" w:themeShade="80"/>
            </w:rPr>
            <w:t>Click here...</w:t>
          </w:r>
        </w:p>
      </w:docPartBody>
    </w:docPart>
    <w:docPart>
      <w:docPartPr>
        <w:name w:val="769B125469954DBDBAC1E4DA4D4141D5"/>
        <w:category>
          <w:name w:val="General"/>
          <w:gallery w:val="placeholder"/>
        </w:category>
        <w:types>
          <w:type w:val="bbPlcHdr"/>
        </w:types>
        <w:behaviors>
          <w:behavior w:val="content"/>
        </w:behaviors>
        <w:guid w:val="{A87ECA29-599B-4553-97C6-ACA2E8328B3C}"/>
      </w:docPartPr>
      <w:docPartBody>
        <w:p w:rsidR="007735FE" w:rsidRDefault="00F06AC5">
          <w:r w:rsidRPr="00877A31">
            <w:rPr>
              <w:rFonts w:ascii="Arial" w:hAnsi="Arial" w:cs="Arial"/>
              <w:color w:val="808080" w:themeColor="background1" w:themeShade="80"/>
            </w:rPr>
            <w:t>Click here...</w:t>
          </w:r>
        </w:p>
      </w:docPartBody>
    </w:docPart>
    <w:docPart>
      <w:docPartPr>
        <w:name w:val="81D7360EADFB4723B49593D1EFD0A828"/>
        <w:category>
          <w:name w:val="General"/>
          <w:gallery w:val="placeholder"/>
        </w:category>
        <w:types>
          <w:type w:val="bbPlcHdr"/>
        </w:types>
        <w:behaviors>
          <w:behavior w:val="content"/>
        </w:behaviors>
        <w:guid w:val="{3382C9AF-D277-41CF-A843-7141F6E2AF26}"/>
      </w:docPartPr>
      <w:docPartBody>
        <w:p w:rsidR="007735FE" w:rsidRDefault="00F06AC5">
          <w:r w:rsidRPr="00EB3F49">
            <w:rPr>
              <w:rStyle w:val="PlaceholderText"/>
              <w:rFonts w:ascii="Arial" w:hAnsi="Arial" w:cs="Arial"/>
            </w:rPr>
            <w:t>Please give details, if applicable</w:t>
          </w:r>
          <w:r>
            <w:rPr>
              <w:rStyle w:val="PlaceholderText"/>
              <w:rFonts w:ascii="Arial" w:hAnsi="Arial" w:cs="Arial"/>
            </w:rPr>
            <w:t>. You should deduct any other contributions from the total cost of your project in order to calculate the total grant you’re applying for.</w:t>
          </w:r>
        </w:p>
      </w:docPartBody>
    </w:docPart>
    <w:docPart>
      <w:docPartPr>
        <w:name w:val="5F8073F52D594A659C974115568A70E6"/>
        <w:category>
          <w:name w:val="General"/>
          <w:gallery w:val="placeholder"/>
        </w:category>
        <w:types>
          <w:type w:val="bbPlcHdr"/>
        </w:types>
        <w:behaviors>
          <w:behavior w:val="content"/>
        </w:behaviors>
        <w:guid w:val="{1E85FACB-11C8-431A-88EB-0AAF4C1D01DE}"/>
      </w:docPartPr>
      <w:docPartBody>
        <w:p w:rsidR="007735FE" w:rsidRDefault="00F06AC5">
          <w:r>
            <w:rPr>
              <w:rFonts w:ascii="Arial" w:hAnsi="Arial" w:cs="Arial"/>
              <w:b/>
              <w:color w:val="808080" w:themeColor="background1" w:themeShade="80"/>
            </w:rPr>
            <w:t>Click here...</w:t>
          </w:r>
        </w:p>
      </w:docPartBody>
    </w:docPart>
    <w:docPart>
      <w:docPartPr>
        <w:name w:val="E102E8884E064844BB8543BB82B055A9"/>
        <w:category>
          <w:name w:val="General"/>
          <w:gallery w:val="placeholder"/>
        </w:category>
        <w:types>
          <w:type w:val="bbPlcHdr"/>
        </w:types>
        <w:behaviors>
          <w:behavior w:val="content"/>
        </w:behaviors>
        <w:guid w:val="{50EF9925-89A9-4E41-B4F1-E774E3E3197B}"/>
      </w:docPartPr>
      <w:docPartBody>
        <w:p w:rsidR="007735FE" w:rsidRDefault="00F06AC5">
          <w:r>
            <w:rPr>
              <w:rFonts w:ascii="Arial" w:hAnsi="Arial" w:cs="Arial"/>
              <w:b/>
              <w:color w:val="808080" w:themeColor="background1" w:themeShade="80"/>
            </w:rPr>
            <w:t>Click here...</w:t>
          </w:r>
        </w:p>
      </w:docPartBody>
    </w:docPart>
    <w:docPart>
      <w:docPartPr>
        <w:name w:val="3A2CFCD819ED4A6BB8471348975D6CA5"/>
        <w:category>
          <w:name w:val="General"/>
          <w:gallery w:val="placeholder"/>
        </w:category>
        <w:types>
          <w:type w:val="bbPlcHdr"/>
        </w:types>
        <w:behaviors>
          <w:behavior w:val="content"/>
        </w:behaviors>
        <w:guid w:val="{71BEA168-C57D-48C6-B1CB-34E6AABC52B9}"/>
      </w:docPartPr>
      <w:docPartBody>
        <w:p w:rsidR="007735FE" w:rsidRDefault="00F06AC5">
          <w:r>
            <w:rPr>
              <w:rFonts w:ascii="Arial" w:hAnsi="Arial" w:cs="Arial"/>
              <w:b/>
              <w:color w:val="808080" w:themeColor="background1" w:themeShade="80"/>
            </w:rPr>
            <w:t>Click here...</w:t>
          </w:r>
        </w:p>
      </w:docPartBody>
    </w:docPart>
    <w:docPart>
      <w:docPartPr>
        <w:name w:val="09685AB9D7EF40ACB90E021FA3EC88BA"/>
        <w:category>
          <w:name w:val="General"/>
          <w:gallery w:val="placeholder"/>
        </w:category>
        <w:types>
          <w:type w:val="bbPlcHdr"/>
        </w:types>
        <w:behaviors>
          <w:behavior w:val="content"/>
        </w:behaviors>
        <w:guid w:val="{423B25CE-A878-4997-B683-CBD6B4DEA053}"/>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155EAE58A7E94C67B8AFD0B64406496A"/>
        <w:category>
          <w:name w:val="General"/>
          <w:gallery w:val="placeholder"/>
        </w:category>
        <w:types>
          <w:type w:val="bbPlcHdr"/>
        </w:types>
        <w:behaviors>
          <w:behavior w:val="content"/>
        </w:behaviors>
        <w:guid w:val="{AE440B28-0631-4EA8-AA45-E7C71E1EDFBC}"/>
      </w:docPartPr>
      <w:docPartBody>
        <w:p w:rsidR="007735FE" w:rsidRDefault="00F06AC5">
          <w:r w:rsidRPr="001A376F">
            <w:rPr>
              <w:rFonts w:ascii="Arial" w:hAnsi="Arial" w:cs="Arial"/>
              <w:color w:val="808080" w:themeColor="background1" w:themeShade="80"/>
            </w:rPr>
            <w:t>Click here...</w:t>
          </w:r>
        </w:p>
      </w:docPartBody>
    </w:docPart>
    <w:docPart>
      <w:docPartPr>
        <w:name w:val="4F1D62CA3153451F89BC99F8ECE83CD2"/>
        <w:category>
          <w:name w:val="General"/>
          <w:gallery w:val="placeholder"/>
        </w:category>
        <w:types>
          <w:type w:val="bbPlcHdr"/>
        </w:types>
        <w:behaviors>
          <w:behavior w:val="content"/>
        </w:behaviors>
        <w:guid w:val="{13D9EE7C-FCC0-46FC-8310-D1AC89CE16B7}"/>
      </w:docPartPr>
      <w:docPartBody>
        <w:p w:rsidR="007735FE" w:rsidRDefault="00F06AC5">
          <w:r w:rsidRPr="001A376F">
            <w:rPr>
              <w:rFonts w:ascii="Arial" w:hAnsi="Arial" w:cs="Arial"/>
              <w:color w:val="808080" w:themeColor="background1" w:themeShade="80"/>
            </w:rPr>
            <w:t>Click here...</w:t>
          </w:r>
        </w:p>
      </w:docPartBody>
    </w:docPart>
    <w:docPart>
      <w:docPartPr>
        <w:name w:val="D7BB8BFAB4024B9B9CF7C7FC0FA894F9"/>
        <w:category>
          <w:name w:val="General"/>
          <w:gallery w:val="placeholder"/>
        </w:category>
        <w:types>
          <w:type w:val="bbPlcHdr"/>
        </w:types>
        <w:behaviors>
          <w:behavior w:val="content"/>
        </w:behaviors>
        <w:guid w:val="{7F88E12E-D556-48BA-8D40-0581BC2FBF01}"/>
      </w:docPartPr>
      <w:docPartBody>
        <w:p w:rsidR="007735FE" w:rsidRDefault="00F06AC5">
          <w:r w:rsidRPr="001A376F">
            <w:rPr>
              <w:rFonts w:ascii="Arial" w:hAnsi="Arial" w:cs="Arial"/>
              <w:color w:val="808080" w:themeColor="background1" w:themeShade="80"/>
            </w:rPr>
            <w:t>Click here...</w:t>
          </w:r>
        </w:p>
      </w:docPartBody>
    </w:docPart>
    <w:docPart>
      <w:docPartPr>
        <w:name w:val="A881DC2ABB694369B12B18CC21CEB703"/>
        <w:category>
          <w:name w:val="General"/>
          <w:gallery w:val="placeholder"/>
        </w:category>
        <w:types>
          <w:type w:val="bbPlcHdr"/>
        </w:types>
        <w:behaviors>
          <w:behavior w:val="content"/>
        </w:behaviors>
        <w:guid w:val="{99F57C18-24BA-4F07-B21F-D03B0977DDC6}"/>
      </w:docPartPr>
      <w:docPartBody>
        <w:p w:rsidR="007735FE" w:rsidRDefault="00F06AC5">
          <w:r w:rsidRPr="001A376F">
            <w:rPr>
              <w:rFonts w:ascii="Arial" w:hAnsi="Arial" w:cs="Arial"/>
              <w:color w:val="808080" w:themeColor="background1" w:themeShade="80"/>
            </w:rPr>
            <w:t>Click here...</w:t>
          </w:r>
        </w:p>
      </w:docPartBody>
    </w:docPart>
    <w:docPart>
      <w:docPartPr>
        <w:name w:val="672C80D0F7584D7EA967BB7E71457138"/>
        <w:category>
          <w:name w:val="General"/>
          <w:gallery w:val="placeholder"/>
        </w:category>
        <w:types>
          <w:type w:val="bbPlcHdr"/>
        </w:types>
        <w:behaviors>
          <w:behavior w:val="content"/>
        </w:behaviors>
        <w:guid w:val="{24295996-03D9-4B30-B78D-32C59D565487}"/>
      </w:docPartPr>
      <w:docPartBody>
        <w:p w:rsidR="007735FE" w:rsidRDefault="00F06AC5">
          <w:r w:rsidRPr="001A376F">
            <w:rPr>
              <w:rFonts w:ascii="Arial" w:hAnsi="Arial" w:cs="Arial"/>
              <w:color w:val="808080" w:themeColor="background1" w:themeShade="80"/>
            </w:rPr>
            <w:t>Click here...</w:t>
          </w:r>
        </w:p>
      </w:docPartBody>
    </w:docPart>
    <w:docPart>
      <w:docPartPr>
        <w:name w:val="E9B1119B6AE24FDA9D7158E67C50F70A"/>
        <w:category>
          <w:name w:val="General"/>
          <w:gallery w:val="placeholder"/>
        </w:category>
        <w:types>
          <w:type w:val="bbPlcHdr"/>
        </w:types>
        <w:behaviors>
          <w:behavior w:val="content"/>
        </w:behaviors>
        <w:guid w:val="{6DF41A01-94C4-4A42-B82B-D33A42D559CC}"/>
      </w:docPartPr>
      <w:docPartBody>
        <w:p w:rsidR="007735FE" w:rsidRDefault="00F06AC5">
          <w:r w:rsidRPr="001A376F">
            <w:rPr>
              <w:rFonts w:ascii="Arial" w:hAnsi="Arial" w:cs="Arial"/>
              <w:color w:val="808080" w:themeColor="background1" w:themeShade="80"/>
            </w:rPr>
            <w:t>Click here...</w:t>
          </w:r>
        </w:p>
      </w:docPartBody>
    </w:docPart>
    <w:docPart>
      <w:docPartPr>
        <w:name w:val="B30933F7374049EB9F5E968DDBA425DA"/>
        <w:category>
          <w:name w:val="General"/>
          <w:gallery w:val="placeholder"/>
        </w:category>
        <w:types>
          <w:type w:val="bbPlcHdr"/>
        </w:types>
        <w:behaviors>
          <w:behavior w:val="content"/>
        </w:behaviors>
        <w:guid w:val="{AEFC69E7-BEC4-4008-81B4-5CDCDE589A7B}"/>
      </w:docPartPr>
      <w:docPartBody>
        <w:p w:rsidR="007735FE" w:rsidRDefault="00F06AC5">
          <w:r w:rsidRPr="001A376F">
            <w:rPr>
              <w:rFonts w:ascii="Arial" w:hAnsi="Arial" w:cs="Arial"/>
              <w:color w:val="808080" w:themeColor="background1" w:themeShade="80"/>
            </w:rPr>
            <w:t>Click here...</w:t>
          </w:r>
        </w:p>
      </w:docPartBody>
    </w:docPart>
    <w:docPart>
      <w:docPartPr>
        <w:name w:val="681E0AF7558D479CBE13FBF6BE65C415"/>
        <w:category>
          <w:name w:val="General"/>
          <w:gallery w:val="placeholder"/>
        </w:category>
        <w:types>
          <w:type w:val="bbPlcHdr"/>
        </w:types>
        <w:behaviors>
          <w:behavior w:val="content"/>
        </w:behaviors>
        <w:guid w:val="{EEB817E3-8653-407F-A8A3-962BC3BB39E2}"/>
      </w:docPartPr>
      <w:docPartBody>
        <w:p w:rsidR="007735FE" w:rsidRDefault="00F06AC5">
          <w:r w:rsidRPr="001A376F">
            <w:rPr>
              <w:rFonts w:ascii="Arial" w:hAnsi="Arial" w:cs="Arial"/>
              <w:color w:val="808080" w:themeColor="background1" w:themeShade="80"/>
            </w:rPr>
            <w:t>Click here...</w:t>
          </w:r>
        </w:p>
      </w:docPartBody>
    </w:docPart>
    <w:docPart>
      <w:docPartPr>
        <w:name w:val="4348C6F94BE44D0691456560442F28AB"/>
        <w:category>
          <w:name w:val="General"/>
          <w:gallery w:val="placeholder"/>
        </w:category>
        <w:types>
          <w:type w:val="bbPlcHdr"/>
        </w:types>
        <w:behaviors>
          <w:behavior w:val="content"/>
        </w:behaviors>
        <w:guid w:val="{15595014-B6CB-4E46-9587-428F425F015C}"/>
      </w:docPartPr>
      <w:docPartBody>
        <w:p w:rsidR="007735FE" w:rsidRDefault="00F06AC5">
          <w:r w:rsidRPr="001A376F">
            <w:rPr>
              <w:rFonts w:ascii="Arial" w:hAnsi="Arial" w:cs="Arial"/>
              <w:color w:val="808080" w:themeColor="background1" w:themeShade="80"/>
            </w:rPr>
            <w:t>Click here...</w:t>
          </w:r>
        </w:p>
      </w:docPartBody>
    </w:docPart>
    <w:docPart>
      <w:docPartPr>
        <w:name w:val="BFD8BF2F96A64B6BB20263C006B498AF"/>
        <w:category>
          <w:name w:val="General"/>
          <w:gallery w:val="placeholder"/>
        </w:category>
        <w:types>
          <w:type w:val="bbPlcHdr"/>
        </w:types>
        <w:behaviors>
          <w:behavior w:val="content"/>
        </w:behaviors>
        <w:guid w:val="{33C4899E-018D-4EC1-A95F-98275274DC9E}"/>
      </w:docPartPr>
      <w:docPartBody>
        <w:p w:rsidR="007735FE" w:rsidRDefault="00F06AC5">
          <w:r w:rsidRPr="001A376F">
            <w:rPr>
              <w:rFonts w:ascii="Arial" w:hAnsi="Arial" w:cs="Arial"/>
              <w:color w:val="808080" w:themeColor="background1" w:themeShade="80"/>
            </w:rPr>
            <w:t>Click here...</w:t>
          </w:r>
        </w:p>
      </w:docPartBody>
    </w:docPart>
    <w:docPart>
      <w:docPartPr>
        <w:name w:val="72F19A8B0429425E8BFBB19BF2856F1C"/>
        <w:category>
          <w:name w:val="General"/>
          <w:gallery w:val="placeholder"/>
        </w:category>
        <w:types>
          <w:type w:val="bbPlcHdr"/>
        </w:types>
        <w:behaviors>
          <w:behavior w:val="content"/>
        </w:behaviors>
        <w:guid w:val="{F40EECCD-7012-443A-9232-098F76E1470C}"/>
      </w:docPartPr>
      <w:docPartBody>
        <w:p w:rsidR="007735FE" w:rsidRDefault="00F06AC5">
          <w:r w:rsidRPr="001A376F">
            <w:rPr>
              <w:rFonts w:ascii="Arial" w:hAnsi="Arial" w:cs="Arial"/>
              <w:color w:val="808080" w:themeColor="background1" w:themeShade="80"/>
            </w:rPr>
            <w:t>Click here...</w:t>
          </w:r>
        </w:p>
      </w:docPartBody>
    </w:docPart>
    <w:docPart>
      <w:docPartPr>
        <w:name w:val="89D6C73EE73340C4A9B33FAA43EB7D3A"/>
        <w:category>
          <w:name w:val="General"/>
          <w:gallery w:val="placeholder"/>
        </w:category>
        <w:types>
          <w:type w:val="bbPlcHdr"/>
        </w:types>
        <w:behaviors>
          <w:behavior w:val="content"/>
        </w:behaviors>
        <w:guid w:val="{F9C4C9F6-2264-437A-B251-AB77EB275D55}"/>
      </w:docPartPr>
      <w:docPartBody>
        <w:p w:rsidR="007735FE" w:rsidRDefault="00F06AC5">
          <w:r w:rsidRPr="001A376F">
            <w:rPr>
              <w:rFonts w:ascii="Arial" w:hAnsi="Arial" w:cs="Arial"/>
              <w:color w:val="808080" w:themeColor="background1" w:themeShade="80"/>
            </w:rPr>
            <w:t>Click here...</w:t>
          </w:r>
        </w:p>
      </w:docPartBody>
    </w:docPart>
    <w:docPart>
      <w:docPartPr>
        <w:name w:val="9CD9E60CAF5041E2BEE0479418330118"/>
        <w:category>
          <w:name w:val="General"/>
          <w:gallery w:val="placeholder"/>
        </w:category>
        <w:types>
          <w:type w:val="bbPlcHdr"/>
        </w:types>
        <w:behaviors>
          <w:behavior w:val="content"/>
        </w:behaviors>
        <w:guid w:val="{8D5DC6C7-1985-42DF-9855-5D41355DA50C}"/>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123D74A8E690475DA8FE41D182034892"/>
        <w:category>
          <w:name w:val="General"/>
          <w:gallery w:val="placeholder"/>
        </w:category>
        <w:types>
          <w:type w:val="bbPlcHdr"/>
        </w:types>
        <w:behaviors>
          <w:behavior w:val="content"/>
        </w:behaviors>
        <w:guid w:val="{E69B1CB4-4ED9-48B5-BD7E-49D7B990D0CC}"/>
      </w:docPartPr>
      <w:docPartBody>
        <w:p w:rsidR="007735FE"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2CE23A162E98435D8963D82DC415F96F"/>
        <w:category>
          <w:name w:val="General"/>
          <w:gallery w:val="placeholder"/>
        </w:category>
        <w:types>
          <w:type w:val="bbPlcHdr"/>
        </w:types>
        <w:behaviors>
          <w:behavior w:val="content"/>
        </w:behaviors>
        <w:guid w:val="{A5E5DC46-FDD9-4497-90CB-FBD850C46F43}"/>
      </w:docPartPr>
      <w:docPartBody>
        <w:p w:rsidR="005D0DF9"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0FC94E2642654CC0813EC4813C45B1B8"/>
        <w:category>
          <w:name w:val="General"/>
          <w:gallery w:val="placeholder"/>
        </w:category>
        <w:types>
          <w:type w:val="bbPlcHdr"/>
        </w:types>
        <w:behaviors>
          <w:behavior w:val="content"/>
        </w:behaviors>
        <w:guid w:val="{C4F3C179-C6CC-4B0C-B177-8F1151683808}"/>
      </w:docPartPr>
      <w:docPartBody>
        <w:p w:rsidR="005D0DF9"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3D2CB4D0D8AC4139ABE2930BD70545F8"/>
        <w:category>
          <w:name w:val="General"/>
          <w:gallery w:val="placeholder"/>
        </w:category>
        <w:types>
          <w:type w:val="bbPlcHdr"/>
        </w:types>
        <w:behaviors>
          <w:behavior w:val="content"/>
        </w:behaviors>
        <w:guid w:val="{8E3EC410-F6A3-41BB-B479-15C2C90D8C54}"/>
      </w:docPartPr>
      <w:docPartBody>
        <w:p w:rsidR="00F06AC5" w:rsidRDefault="00F06AC5">
          <w:r w:rsidRPr="00434DD0">
            <w:rPr>
              <w:rStyle w:val="PlaceholderText"/>
              <w:rFonts w:ascii="Arial" w:hAnsi="Arial" w:cs="Arial"/>
              <w:color w:val="808080" w:themeColor="background1" w:themeShade="80"/>
            </w:rPr>
            <w:t>Click here to enter text.</w:t>
          </w:r>
        </w:p>
      </w:docPartBody>
    </w:docPart>
    <w:docPart>
      <w:docPartPr>
        <w:name w:val="FDD3D30152AC4003BACA53F7B95F1815"/>
        <w:category>
          <w:name w:val="General"/>
          <w:gallery w:val="placeholder"/>
        </w:category>
        <w:types>
          <w:type w:val="bbPlcHdr"/>
        </w:types>
        <w:behaviors>
          <w:behavior w:val="content"/>
        </w:behaviors>
        <w:guid w:val="{86585DF1-75EE-4CC1-A901-01F85F84099B}"/>
      </w:docPartPr>
      <w:docPartBody>
        <w:p w:rsidR="00F06AC5" w:rsidRDefault="00F06AC5">
          <w:r w:rsidRPr="00434DD0">
            <w:rPr>
              <w:rStyle w:val="PlaceholderText"/>
              <w:rFonts w:ascii="Arial" w:hAnsi="Arial" w:cs="Arial"/>
              <w:color w:val="808080" w:themeColor="background1" w:themeShade="80"/>
            </w:rPr>
            <w:t>Click here to enter text.</w:t>
          </w:r>
        </w:p>
      </w:docPartBody>
    </w:docPart>
    <w:docPart>
      <w:docPartPr>
        <w:name w:val="805FD162AA1B44069E953F96278B0A66"/>
        <w:category>
          <w:name w:val="General"/>
          <w:gallery w:val="placeholder"/>
        </w:category>
        <w:types>
          <w:type w:val="bbPlcHdr"/>
        </w:types>
        <w:behaviors>
          <w:behavior w:val="content"/>
        </w:behaviors>
        <w:guid w:val="{AD5A0671-D290-4BEE-8816-83B150560688}"/>
      </w:docPartPr>
      <w:docPartBody>
        <w:p w:rsidR="00F06AC5" w:rsidRDefault="00F06AC5">
          <w:r w:rsidRPr="00603CAC">
            <w:rPr>
              <w:rStyle w:val="PlaceholderText"/>
              <w:rFonts w:ascii="Arial" w:hAnsi="Arial" w:cs="Arial"/>
              <w:color w:val="808080" w:themeColor="background1" w:themeShade="80"/>
              <w:sz w:val="16"/>
              <w:szCs w:val="18"/>
            </w:rPr>
            <w:t>Assessors click here</w:t>
          </w:r>
        </w:p>
      </w:docPartBody>
    </w:docPart>
    <w:docPart>
      <w:docPartPr>
        <w:name w:val="55652D4CE374446FBC6BAA590AB65E65"/>
        <w:category>
          <w:name w:val="General"/>
          <w:gallery w:val="placeholder"/>
        </w:category>
        <w:types>
          <w:type w:val="bbPlcHdr"/>
        </w:types>
        <w:behaviors>
          <w:behavior w:val="content"/>
        </w:behaviors>
        <w:guid w:val="{618B1FA6-19D2-4EA9-B434-B19A73544E9F}"/>
      </w:docPartPr>
      <w:docPartBody>
        <w:p w:rsidR="00F06AC5" w:rsidRDefault="00F06AC5">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docPartBody>
    </w:docPart>
    <w:docPart>
      <w:docPartPr>
        <w:name w:val="97F3186F3B4E4D92A2C4C3E76EF702C1"/>
        <w:category>
          <w:name w:val="General"/>
          <w:gallery w:val="placeholder"/>
        </w:category>
        <w:types>
          <w:type w:val="bbPlcHdr"/>
        </w:types>
        <w:behaviors>
          <w:behavior w:val="content"/>
        </w:behaviors>
        <w:guid w:val="{EC43CB52-84D2-47B4-948C-5A1CF9A43167}"/>
      </w:docPartPr>
      <w:docPartBody>
        <w:p w:rsidR="00F06AC5" w:rsidRDefault="00F06AC5">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docPartBody>
    </w:docPart>
    <w:docPart>
      <w:docPartPr>
        <w:name w:val="96C3E502C0E247AE9B29F9EE1D73AAEC"/>
        <w:category>
          <w:name w:val="General"/>
          <w:gallery w:val="placeholder"/>
        </w:category>
        <w:types>
          <w:type w:val="bbPlcHdr"/>
        </w:types>
        <w:behaviors>
          <w:behavior w:val="content"/>
        </w:behaviors>
        <w:guid w:val="{BD5C5BC0-2618-491A-914C-A817D6B122CE}"/>
      </w:docPartPr>
      <w:docPartBody>
        <w:p w:rsidR="00F06AC5" w:rsidRDefault="00F06AC5">
          <w:r w:rsidRPr="001A376F">
            <w:rPr>
              <w:rFonts w:ascii="Arial" w:hAnsi="Arial" w:cs="Arial"/>
              <w:b/>
              <w:color w:val="808080" w:themeColor="background1" w:themeShade="80"/>
            </w:rPr>
            <w:t>Click here...</w:t>
          </w:r>
        </w:p>
      </w:docPartBody>
    </w:docPart>
    <w:docPart>
      <w:docPartPr>
        <w:name w:val="777697B0119A4AACA851145226FC91BA"/>
        <w:category>
          <w:name w:val="General"/>
          <w:gallery w:val="placeholder"/>
        </w:category>
        <w:types>
          <w:type w:val="bbPlcHdr"/>
        </w:types>
        <w:behaviors>
          <w:behavior w:val="content"/>
        </w:behaviors>
        <w:guid w:val="{0B74CD7A-3789-4328-9572-315D56114110}"/>
      </w:docPartPr>
      <w:docPartBody>
        <w:p w:rsidR="00F06AC5" w:rsidRDefault="00F06AC5">
          <w:r w:rsidRPr="001A376F">
            <w:rPr>
              <w:rFonts w:ascii="Arial" w:hAnsi="Arial" w:cs="Arial"/>
              <w:b/>
              <w:color w:val="808080" w:themeColor="background1" w:themeShade="80"/>
            </w:rPr>
            <w:t>Click here...</w:t>
          </w:r>
        </w:p>
      </w:docPartBody>
    </w:docPart>
    <w:docPart>
      <w:docPartPr>
        <w:name w:val="40DB8CBFCF30406F817C40E2305816D1"/>
        <w:category>
          <w:name w:val="General"/>
          <w:gallery w:val="placeholder"/>
        </w:category>
        <w:types>
          <w:type w:val="bbPlcHdr"/>
        </w:types>
        <w:behaviors>
          <w:behavior w:val="content"/>
        </w:behaviors>
        <w:guid w:val="{7F032821-EDBD-49E0-92C2-4143225777D5}"/>
      </w:docPartPr>
      <w:docPartBody>
        <w:p w:rsidR="00F06AC5" w:rsidRDefault="00F06AC5">
          <w:r w:rsidRPr="001A376F">
            <w:rPr>
              <w:rFonts w:ascii="Arial" w:hAnsi="Arial" w:cs="Arial"/>
              <w:b/>
              <w:color w:val="808080" w:themeColor="background1" w:themeShade="80"/>
            </w:rPr>
            <w:t>Click here...</w:t>
          </w:r>
        </w:p>
      </w:docPartBody>
    </w:docPart>
    <w:docPart>
      <w:docPartPr>
        <w:name w:val="E643A859D9C84EF58D4504043F5C4EF6"/>
        <w:category>
          <w:name w:val="General"/>
          <w:gallery w:val="placeholder"/>
        </w:category>
        <w:types>
          <w:type w:val="bbPlcHdr"/>
        </w:types>
        <w:behaviors>
          <w:behavior w:val="content"/>
        </w:behaviors>
        <w:guid w:val="{1E7EF55A-3990-479D-85A4-5CD64841744E}"/>
      </w:docPartPr>
      <w:docPartBody>
        <w:p w:rsidR="00F06AC5" w:rsidRDefault="00F06AC5">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docPartBody>
    </w:docPart>
    <w:docPart>
      <w:docPartPr>
        <w:name w:val="BED40B810EC14E528BB3EA9933DA553E"/>
        <w:category>
          <w:name w:val="General"/>
          <w:gallery w:val="placeholder"/>
        </w:category>
        <w:types>
          <w:type w:val="bbPlcHdr"/>
        </w:types>
        <w:behaviors>
          <w:behavior w:val="content"/>
        </w:behaviors>
        <w:guid w:val="{AD03387F-4E90-41C0-A268-E879A9AF8B3F}"/>
      </w:docPartPr>
      <w:docPartBody>
        <w:p w:rsidR="00F06AC5" w:rsidRDefault="00F06AC5">
          <w:r>
            <w:rPr>
              <w:rStyle w:val="PlaceholderText"/>
              <w:rFonts w:ascii="Arial" w:hAnsi="Arial" w:cs="Arial"/>
              <w:color w:val="808080" w:themeColor="background1" w:themeShade="80"/>
            </w:rPr>
            <w:t>If there is anything we should know about the figures on the left, you can tell us here</w:t>
          </w:r>
          <w:r w:rsidRPr="00434DD0">
            <w:rPr>
              <w:rStyle w:val="PlaceholderText"/>
              <w:rFonts w:ascii="Arial" w:hAnsi="Arial" w:cs="Arial"/>
              <w:color w:val="808080" w:themeColor="background1" w:themeShade="80"/>
            </w:rPr>
            <w:t>.</w:t>
          </w:r>
        </w:p>
      </w:docPartBody>
    </w:docPart>
    <w:docPart>
      <w:docPartPr>
        <w:name w:val="50282313F7114FAE9DA3561B63324315"/>
        <w:category>
          <w:name w:val="General"/>
          <w:gallery w:val="placeholder"/>
        </w:category>
        <w:types>
          <w:type w:val="bbPlcHdr"/>
        </w:types>
        <w:behaviors>
          <w:behavior w:val="content"/>
        </w:behaviors>
        <w:guid w:val="{54FCA61E-275F-4D77-A0B7-2E064D7D9D1A}"/>
      </w:docPartPr>
      <w:docPartBody>
        <w:p w:rsidR="00233B3B" w:rsidRDefault="00BA7C8D">
          <w:r w:rsidRPr="00434DD0">
            <w:rPr>
              <w:rStyle w:val="PlaceholderText"/>
              <w:rFonts w:ascii="Arial" w:hAnsi="Arial" w:cs="Arial"/>
              <w:color w:val="808080" w:themeColor="background1" w:themeShade="80"/>
            </w:rPr>
            <w:t>Click here to enter text.</w:t>
          </w:r>
        </w:p>
      </w:docPartBody>
    </w:docPart>
    <w:docPart>
      <w:docPartPr>
        <w:name w:val="E7310C2AC92E47C78C4E2223DC8F559B"/>
        <w:category>
          <w:name w:val="General"/>
          <w:gallery w:val="placeholder"/>
        </w:category>
        <w:types>
          <w:type w:val="bbPlcHdr"/>
        </w:types>
        <w:behaviors>
          <w:behavior w:val="content"/>
        </w:behaviors>
        <w:guid w:val="{162447DA-1381-4AAC-9F13-256F2F6391DF}"/>
      </w:docPartPr>
      <w:docPartBody>
        <w:p w:rsidR="00233B3B" w:rsidRDefault="00BA7C8D">
          <w:r w:rsidRPr="00434DD0">
            <w:rPr>
              <w:rStyle w:val="PlaceholderText"/>
              <w:rFonts w:ascii="Arial" w:hAnsi="Arial" w:cs="Arial"/>
              <w:color w:val="808080" w:themeColor="background1" w:themeShade="80"/>
            </w:rPr>
            <w:t>Click here to enter text.</w:t>
          </w:r>
        </w:p>
      </w:docPartBody>
    </w:docPart>
    <w:docPart>
      <w:docPartPr>
        <w:name w:val="F5453CA870684892BE75857E286E9C83"/>
        <w:category>
          <w:name w:val="General"/>
          <w:gallery w:val="placeholder"/>
        </w:category>
        <w:types>
          <w:type w:val="bbPlcHdr"/>
        </w:types>
        <w:behaviors>
          <w:behavior w:val="content"/>
        </w:behaviors>
        <w:guid w:val="{72C64E2D-0F72-4866-ACC9-2D8ADBA99778}"/>
      </w:docPartPr>
      <w:docPartBody>
        <w:p w:rsidR="00233B3B" w:rsidRDefault="00BA7C8D">
          <w:r w:rsidRPr="00603CAC">
            <w:rPr>
              <w:rStyle w:val="PlaceholderText"/>
              <w:rFonts w:ascii="Arial" w:hAnsi="Arial" w:cs="Arial"/>
              <w:color w:val="808080" w:themeColor="background1" w:themeShade="80"/>
              <w:sz w:val="16"/>
              <w:szCs w:val="18"/>
            </w:rPr>
            <w:t>Assessors click here</w:t>
          </w:r>
        </w:p>
      </w:docPartBody>
    </w:docPart>
    <w:docPart>
      <w:docPartPr>
        <w:name w:val="B7ABA4D85D6C4DF58A91D03BC2933D10"/>
        <w:category>
          <w:name w:val="General"/>
          <w:gallery w:val="placeholder"/>
        </w:category>
        <w:types>
          <w:type w:val="bbPlcHdr"/>
        </w:types>
        <w:behaviors>
          <w:behavior w:val="content"/>
        </w:behaviors>
        <w:guid w:val="{A360E5A1-2021-47CB-AD60-E2EEBC40C1F3}"/>
      </w:docPartPr>
      <w:docPartBody>
        <w:p w:rsidR="00233B3B" w:rsidRDefault="00BA7C8D">
          <w:r>
            <w:t xml:space="preserve"> </w:t>
          </w:r>
          <w:r>
            <w:rPr>
              <w:rFonts w:ascii="Arial" w:hAnsi="Arial" w:cs="Arial"/>
              <w:color w:val="808080" w:themeColor="background1" w:themeShade="80"/>
            </w:rPr>
            <w:t>Click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C1D"/>
    <w:multiLevelType w:val="hybridMultilevel"/>
    <w:tmpl w:val="56B02218"/>
    <w:lvl w:ilvl="0" w:tplc="E0804AF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33E9"/>
    <w:multiLevelType w:val="hybridMultilevel"/>
    <w:tmpl w:val="C5DC3084"/>
    <w:lvl w:ilvl="0" w:tplc="AD06580A">
      <w:start w:val="2019"/>
      <w:numFmt w:val="bullet"/>
      <w:lvlText w:val=""/>
      <w:lvlJc w:val="left"/>
      <w:pPr>
        <w:ind w:left="360" w:hanging="360"/>
      </w:pPr>
      <w:rPr>
        <w:rFonts w:ascii="Symbol" w:eastAsiaTheme="minorHAnsi" w:hAnsi="Symbo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5670C"/>
    <w:multiLevelType w:val="hybridMultilevel"/>
    <w:tmpl w:val="1218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67A3"/>
    <w:rsid w:val="000260CC"/>
    <w:rsid w:val="00063F05"/>
    <w:rsid w:val="000678C7"/>
    <w:rsid w:val="00067FE9"/>
    <w:rsid w:val="0009024F"/>
    <w:rsid w:val="00090E31"/>
    <w:rsid w:val="001469C9"/>
    <w:rsid w:val="001B31D4"/>
    <w:rsid w:val="001C6934"/>
    <w:rsid w:val="00233B3B"/>
    <w:rsid w:val="002967A3"/>
    <w:rsid w:val="002B553F"/>
    <w:rsid w:val="0036266B"/>
    <w:rsid w:val="00375091"/>
    <w:rsid w:val="004379A6"/>
    <w:rsid w:val="005B7910"/>
    <w:rsid w:val="005D0DF9"/>
    <w:rsid w:val="005E7B09"/>
    <w:rsid w:val="00610EF8"/>
    <w:rsid w:val="006256F9"/>
    <w:rsid w:val="00655A9C"/>
    <w:rsid w:val="006624A7"/>
    <w:rsid w:val="006833B8"/>
    <w:rsid w:val="007735FE"/>
    <w:rsid w:val="007B072F"/>
    <w:rsid w:val="0087644F"/>
    <w:rsid w:val="009C4D56"/>
    <w:rsid w:val="009E4756"/>
    <w:rsid w:val="00A22AB8"/>
    <w:rsid w:val="00A30CA1"/>
    <w:rsid w:val="00A40186"/>
    <w:rsid w:val="00A54CAD"/>
    <w:rsid w:val="00AA5EC0"/>
    <w:rsid w:val="00AA5F6C"/>
    <w:rsid w:val="00AB08E2"/>
    <w:rsid w:val="00AC0DB6"/>
    <w:rsid w:val="00B949AF"/>
    <w:rsid w:val="00BA2B38"/>
    <w:rsid w:val="00BA7C8D"/>
    <w:rsid w:val="00BE020D"/>
    <w:rsid w:val="00BE4710"/>
    <w:rsid w:val="00C66B74"/>
    <w:rsid w:val="00C868A8"/>
    <w:rsid w:val="00CB60E4"/>
    <w:rsid w:val="00D00160"/>
    <w:rsid w:val="00D2077C"/>
    <w:rsid w:val="00D57868"/>
    <w:rsid w:val="00F06AC5"/>
    <w:rsid w:val="00F101C0"/>
    <w:rsid w:val="00F65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8D"/>
    <w:rPr>
      <w:color w:val="808080"/>
    </w:rPr>
  </w:style>
  <w:style w:type="paragraph" w:customStyle="1" w:styleId="BB5A7A0B26B745BF80071C934D874949">
    <w:name w:val="BB5A7A0B26B745BF80071C934D874949"/>
    <w:rsid w:val="005B7910"/>
  </w:style>
  <w:style w:type="paragraph" w:customStyle="1" w:styleId="F200F6E6CB8B4D86B068F83175F3A9ED">
    <w:name w:val="F200F6E6CB8B4D86B068F83175F3A9ED"/>
    <w:rsid w:val="005B7910"/>
  </w:style>
  <w:style w:type="paragraph" w:customStyle="1" w:styleId="5B32F6173F734C849A934DFC2348C2A2">
    <w:name w:val="5B32F6173F734C849A934DFC2348C2A2"/>
    <w:rsid w:val="005B7910"/>
  </w:style>
  <w:style w:type="paragraph" w:customStyle="1" w:styleId="2E24B6F67E484946A182F371A154E8A3">
    <w:name w:val="2E24B6F67E484946A182F371A154E8A3"/>
    <w:rsid w:val="005B7910"/>
  </w:style>
  <w:style w:type="paragraph" w:customStyle="1" w:styleId="087BC223AC7C4CF6B3704C8BC046C008">
    <w:name w:val="087BC223AC7C4CF6B3704C8BC046C008"/>
    <w:rsid w:val="005B7910"/>
  </w:style>
  <w:style w:type="paragraph" w:customStyle="1" w:styleId="CCA74D0510314FCCBDE8020FAA10B5F2">
    <w:name w:val="CCA74D0510314FCCBDE8020FAA10B5F2"/>
    <w:rsid w:val="005B7910"/>
  </w:style>
  <w:style w:type="paragraph" w:customStyle="1" w:styleId="C1665D0748A44BF19FBB1805FE9A5186">
    <w:name w:val="C1665D0748A44BF19FBB1805FE9A5186"/>
    <w:rsid w:val="005B7910"/>
  </w:style>
  <w:style w:type="paragraph" w:customStyle="1" w:styleId="8E2877907747460A83889B3505534CDD">
    <w:name w:val="8E2877907747460A83889B3505534CDD"/>
    <w:rsid w:val="005B7910"/>
  </w:style>
  <w:style w:type="paragraph" w:customStyle="1" w:styleId="F174AB6165284926857BC82DCDBF1F70">
    <w:name w:val="F174AB6165284926857BC82DCDBF1F70"/>
    <w:rsid w:val="005B7910"/>
  </w:style>
  <w:style w:type="paragraph" w:customStyle="1" w:styleId="0FBFBB67A9374DD3886E0CCDC93607FB">
    <w:name w:val="0FBFBB67A9374DD3886E0CCDC93607FB"/>
    <w:rsid w:val="005B7910"/>
  </w:style>
  <w:style w:type="paragraph" w:customStyle="1" w:styleId="F05769FE4ADA475C99F22246C0DCD2CC">
    <w:name w:val="F05769FE4ADA475C99F22246C0DCD2CC"/>
    <w:rsid w:val="005B7910"/>
  </w:style>
  <w:style w:type="paragraph" w:styleId="ListParagraph">
    <w:name w:val="List Paragraph"/>
    <w:basedOn w:val="Normal"/>
    <w:uiPriority w:val="34"/>
    <w:qFormat/>
    <w:rsid w:val="00655A9C"/>
    <w:pPr>
      <w:ind w:left="720"/>
      <w:contextualSpacing/>
    </w:pPr>
    <w:rPr>
      <w:rFonts w:ascii="Garamond" w:eastAsiaTheme="minorHAnsi" w:hAnsi="Garamond"/>
      <w:sz w:val="24"/>
      <w:lang w:eastAsia="en-US"/>
    </w:rPr>
  </w:style>
  <w:style w:type="paragraph" w:customStyle="1" w:styleId="F5636AB2C93C4612BD0791AFF7EDF7E5">
    <w:name w:val="F5636AB2C93C4612BD0791AFF7EDF7E5"/>
    <w:rsid w:val="005B7910"/>
  </w:style>
  <w:style w:type="paragraph" w:customStyle="1" w:styleId="EB3BFA0F8B63495FA07E5EF4E7830399">
    <w:name w:val="EB3BFA0F8B63495FA07E5EF4E7830399"/>
    <w:rsid w:val="005B7910"/>
  </w:style>
  <w:style w:type="paragraph" w:customStyle="1" w:styleId="966FBF3AD1B0460299AE237AC433E23F">
    <w:name w:val="966FBF3AD1B0460299AE237AC433E23F"/>
    <w:rsid w:val="005B7910"/>
  </w:style>
  <w:style w:type="paragraph" w:customStyle="1" w:styleId="80603F13B9624D83BDC6D05D28640A34">
    <w:name w:val="80603F13B9624D83BDC6D05D28640A34"/>
    <w:rsid w:val="005B7910"/>
  </w:style>
  <w:style w:type="paragraph" w:customStyle="1" w:styleId="4601EF3C9F0F4B6CBC582BBAACC352F4">
    <w:name w:val="4601EF3C9F0F4B6CBC582BBAACC352F4"/>
    <w:rsid w:val="005B7910"/>
  </w:style>
  <w:style w:type="paragraph" w:customStyle="1" w:styleId="AD7ED8BF0E9E4A9DAA40C65055272F35">
    <w:name w:val="AD7ED8BF0E9E4A9DAA40C65055272F35"/>
    <w:rsid w:val="005B7910"/>
  </w:style>
  <w:style w:type="paragraph" w:customStyle="1" w:styleId="873997B7D612496EA607512152D72004">
    <w:name w:val="873997B7D612496EA607512152D72004"/>
    <w:rsid w:val="005B7910"/>
  </w:style>
  <w:style w:type="paragraph" w:customStyle="1" w:styleId="34A6BF6AA4BE4907BD1372881164F3AE">
    <w:name w:val="34A6BF6AA4BE4907BD1372881164F3AE"/>
    <w:rsid w:val="005B7910"/>
  </w:style>
  <w:style w:type="paragraph" w:customStyle="1" w:styleId="14F4858C364B4157A856BA7ACF2C8E3B">
    <w:name w:val="14F4858C364B4157A856BA7ACF2C8E3B"/>
    <w:rsid w:val="005B7910"/>
  </w:style>
  <w:style w:type="paragraph" w:customStyle="1" w:styleId="2120D5CDB64444D9A5A9D17D974C7FA6">
    <w:name w:val="2120D5CDB64444D9A5A9D17D974C7FA6"/>
    <w:rsid w:val="005B7910"/>
  </w:style>
  <w:style w:type="paragraph" w:customStyle="1" w:styleId="0A25CC21FD4C4A4192E4EBB669E2BD90">
    <w:name w:val="0A25CC21FD4C4A4192E4EBB669E2BD90"/>
    <w:rsid w:val="005B7910"/>
  </w:style>
  <w:style w:type="paragraph" w:customStyle="1" w:styleId="668D466A16D14C2B9AC941AE62115496">
    <w:name w:val="668D466A16D14C2B9AC941AE62115496"/>
    <w:rsid w:val="005B7910"/>
  </w:style>
  <w:style w:type="paragraph" w:customStyle="1" w:styleId="2650E00F6FB04933ABF82563A9394F8F">
    <w:name w:val="2650E00F6FB04933ABF82563A9394F8F"/>
    <w:rsid w:val="005B7910"/>
  </w:style>
  <w:style w:type="paragraph" w:customStyle="1" w:styleId="735119A8534C4F92AC0D0456516231A9">
    <w:name w:val="735119A8534C4F92AC0D0456516231A9"/>
    <w:rsid w:val="005B7910"/>
  </w:style>
  <w:style w:type="paragraph" w:customStyle="1" w:styleId="833AE72D395C4CBCAE3230D830ABEE8F">
    <w:name w:val="833AE72D395C4CBCAE3230D830ABEE8F"/>
    <w:rsid w:val="005B7910"/>
  </w:style>
  <w:style w:type="paragraph" w:customStyle="1" w:styleId="EF1ACD0416B24C4EA71F6DD350CB6F81">
    <w:name w:val="EF1ACD0416B24C4EA71F6DD350CB6F81"/>
    <w:rsid w:val="005B7910"/>
  </w:style>
  <w:style w:type="paragraph" w:customStyle="1" w:styleId="EF5A4D6C75074DDBA907CBD778F47ABB">
    <w:name w:val="EF5A4D6C75074DDBA907CBD778F47ABB"/>
    <w:rsid w:val="005B7910"/>
  </w:style>
  <w:style w:type="paragraph" w:customStyle="1" w:styleId="3ECC904E71984984A062601E36CC1599">
    <w:name w:val="3ECC904E71984984A062601E36CC1599"/>
    <w:rsid w:val="005B7910"/>
  </w:style>
  <w:style w:type="paragraph" w:customStyle="1" w:styleId="3188F05F57E748FDA7596B7A3814770B">
    <w:name w:val="3188F05F57E748FDA7596B7A3814770B"/>
    <w:rsid w:val="005B7910"/>
  </w:style>
  <w:style w:type="paragraph" w:customStyle="1" w:styleId="EAB621C23B8641F0A85115CBCED42DC2">
    <w:name w:val="EAB621C23B8641F0A85115CBCED42DC2"/>
    <w:rsid w:val="005B7910"/>
  </w:style>
  <w:style w:type="paragraph" w:customStyle="1" w:styleId="058359EBCABB499185C3B519966F28B7">
    <w:name w:val="058359EBCABB499185C3B519966F28B7"/>
    <w:rsid w:val="005B7910"/>
  </w:style>
  <w:style w:type="paragraph" w:customStyle="1" w:styleId="E55B0E6CB3064082A22237E5ED6F5F71">
    <w:name w:val="E55B0E6CB3064082A22237E5ED6F5F71"/>
    <w:rsid w:val="005B7910"/>
  </w:style>
  <w:style w:type="paragraph" w:customStyle="1" w:styleId="124CA914645C4EC7A92F0E7765FAF618">
    <w:name w:val="124CA914645C4EC7A92F0E7765FAF618"/>
    <w:rsid w:val="005B7910"/>
  </w:style>
  <w:style w:type="paragraph" w:customStyle="1" w:styleId="B64E755447B94041A7B33758A4720590">
    <w:name w:val="B64E755447B94041A7B33758A4720590"/>
    <w:rsid w:val="005B7910"/>
  </w:style>
  <w:style w:type="paragraph" w:customStyle="1" w:styleId="78F4B4AA7CB7448288330EEF11DF467F">
    <w:name w:val="78F4B4AA7CB7448288330EEF11DF467F"/>
    <w:rsid w:val="005B7910"/>
  </w:style>
  <w:style w:type="paragraph" w:customStyle="1" w:styleId="012F86E66EF3412484C5FEC12E2453FE">
    <w:name w:val="012F86E66EF3412484C5FEC12E2453FE"/>
    <w:rsid w:val="005B7910"/>
  </w:style>
  <w:style w:type="paragraph" w:customStyle="1" w:styleId="6F3395B8327445E8A789DD6497FAB412">
    <w:name w:val="6F3395B8327445E8A789DD6497FAB412"/>
    <w:rsid w:val="005B7910"/>
  </w:style>
  <w:style w:type="paragraph" w:customStyle="1" w:styleId="43159C11A8A2445993EF1F390B8E46D8">
    <w:name w:val="43159C11A8A2445993EF1F390B8E46D8"/>
    <w:rsid w:val="005B7910"/>
  </w:style>
  <w:style w:type="paragraph" w:customStyle="1" w:styleId="16C6725296CD49E68DCB211B858E24F3">
    <w:name w:val="16C6725296CD49E68DCB211B858E24F3"/>
    <w:rsid w:val="005B7910"/>
  </w:style>
  <w:style w:type="paragraph" w:customStyle="1" w:styleId="8C9EAE06D4D94471A9C923B571480BB1">
    <w:name w:val="8C9EAE06D4D94471A9C923B571480BB1"/>
    <w:rsid w:val="005B7910"/>
  </w:style>
  <w:style w:type="paragraph" w:customStyle="1" w:styleId="177724366C594608AB9D4C0BCDD7367C">
    <w:name w:val="177724366C594608AB9D4C0BCDD7367C"/>
    <w:rsid w:val="005B7910"/>
  </w:style>
  <w:style w:type="paragraph" w:customStyle="1" w:styleId="BEF564CF1C0841AE95F055D2532F6312">
    <w:name w:val="BEF564CF1C0841AE95F055D2532F6312"/>
    <w:rsid w:val="005B7910"/>
  </w:style>
  <w:style w:type="paragraph" w:customStyle="1" w:styleId="396A900FD7644BF8A51B4EC916DC1CFC">
    <w:name w:val="396A900FD7644BF8A51B4EC916DC1CFC"/>
    <w:rsid w:val="005B7910"/>
  </w:style>
  <w:style w:type="paragraph" w:customStyle="1" w:styleId="AF77C75D03874F97966459FDA76FF7F4">
    <w:name w:val="AF77C75D03874F97966459FDA76FF7F4"/>
    <w:rsid w:val="005B7910"/>
  </w:style>
  <w:style w:type="paragraph" w:customStyle="1" w:styleId="606723D8CDF64B22B65D1B8F41EE3F66">
    <w:name w:val="606723D8CDF64B22B65D1B8F41EE3F66"/>
    <w:rsid w:val="005B7910"/>
  </w:style>
  <w:style w:type="paragraph" w:customStyle="1" w:styleId="3E452661AA4340A4A857C433F14729BE">
    <w:name w:val="3E452661AA4340A4A857C433F14729BE"/>
    <w:rsid w:val="005B7910"/>
  </w:style>
  <w:style w:type="paragraph" w:customStyle="1" w:styleId="49DCEC07AAE84CEF87FDFE27FBB5C914">
    <w:name w:val="49DCEC07AAE84CEF87FDFE27FBB5C914"/>
    <w:rsid w:val="005B7910"/>
  </w:style>
  <w:style w:type="paragraph" w:customStyle="1" w:styleId="9C79851C85614EA99D7E9D1C64A121E3">
    <w:name w:val="9C79851C85614EA99D7E9D1C64A121E3"/>
    <w:rsid w:val="005B7910"/>
  </w:style>
  <w:style w:type="paragraph" w:customStyle="1" w:styleId="B7521C068F824EF6AD0CECF2060AB2BA">
    <w:name w:val="B7521C068F824EF6AD0CECF2060AB2BA"/>
    <w:rsid w:val="005B7910"/>
  </w:style>
  <w:style w:type="paragraph" w:customStyle="1" w:styleId="8FCFC16B939040E6B98C4FCA34231114">
    <w:name w:val="8FCFC16B939040E6B98C4FCA34231114"/>
    <w:rsid w:val="005B7910"/>
  </w:style>
  <w:style w:type="paragraph" w:customStyle="1" w:styleId="85CA9F935E8E40668F4DBB2D734ADF9D">
    <w:name w:val="85CA9F935E8E40668F4DBB2D734ADF9D"/>
    <w:rsid w:val="005B7910"/>
  </w:style>
  <w:style w:type="paragraph" w:customStyle="1" w:styleId="02B2C3A6CBF44F3692C45EBE3D68011B">
    <w:name w:val="02B2C3A6CBF44F3692C45EBE3D68011B"/>
    <w:rsid w:val="005B7910"/>
  </w:style>
  <w:style w:type="paragraph" w:customStyle="1" w:styleId="5A5F64BAFC7F4A80A5C21E25BDC24A05">
    <w:name w:val="5A5F64BAFC7F4A80A5C21E25BDC24A05"/>
    <w:rsid w:val="005B7910"/>
  </w:style>
  <w:style w:type="paragraph" w:customStyle="1" w:styleId="DD30049AEA0A4191B64F3EC034B4B7D0">
    <w:name w:val="DD30049AEA0A4191B64F3EC034B4B7D0"/>
    <w:rsid w:val="005B7910"/>
  </w:style>
  <w:style w:type="paragraph" w:customStyle="1" w:styleId="3FA5C8AACADC49B1BA7A33DFBBB44BCE">
    <w:name w:val="3FA5C8AACADC49B1BA7A33DFBBB44BCE"/>
    <w:rsid w:val="005B7910"/>
  </w:style>
  <w:style w:type="paragraph" w:customStyle="1" w:styleId="C04FC3A950F443B982EC815851C80C53">
    <w:name w:val="C04FC3A950F443B982EC815851C80C53"/>
    <w:rsid w:val="005B7910"/>
  </w:style>
  <w:style w:type="paragraph" w:customStyle="1" w:styleId="23E2F3337B81416FAFDF0C5A4A72016B">
    <w:name w:val="23E2F3337B81416FAFDF0C5A4A72016B"/>
    <w:rsid w:val="005B7910"/>
  </w:style>
  <w:style w:type="paragraph" w:customStyle="1" w:styleId="5B0CBFA90CD94C7E92FDA093153AB10D">
    <w:name w:val="5B0CBFA90CD94C7E92FDA093153AB10D"/>
    <w:rsid w:val="005B7910"/>
  </w:style>
  <w:style w:type="paragraph" w:customStyle="1" w:styleId="14099942B88B4A4EA6F5CA5AC19296F9">
    <w:name w:val="14099942B88B4A4EA6F5CA5AC19296F9"/>
    <w:rsid w:val="005B7910"/>
  </w:style>
  <w:style w:type="paragraph" w:customStyle="1" w:styleId="D81FE415F4F24EA1ADE97E4104336504">
    <w:name w:val="D81FE415F4F24EA1ADE97E4104336504"/>
    <w:rsid w:val="005B7910"/>
  </w:style>
  <w:style w:type="paragraph" w:customStyle="1" w:styleId="8842660AE28A4280A8BAC9C3366FB848">
    <w:name w:val="8842660AE28A4280A8BAC9C3366FB848"/>
    <w:rsid w:val="005B7910"/>
  </w:style>
  <w:style w:type="paragraph" w:customStyle="1" w:styleId="6434E119DAC543A0898127A09DBF0505">
    <w:name w:val="6434E119DAC543A0898127A09DBF0505"/>
    <w:rsid w:val="005B7910"/>
  </w:style>
  <w:style w:type="paragraph" w:customStyle="1" w:styleId="DF6724077CE64422A21E8F41247D9528">
    <w:name w:val="DF6724077CE64422A21E8F41247D9528"/>
    <w:rsid w:val="005B7910"/>
  </w:style>
  <w:style w:type="paragraph" w:customStyle="1" w:styleId="432B1D9A95D24B2AAE55F7176D925B06">
    <w:name w:val="432B1D9A95D24B2AAE55F7176D925B06"/>
    <w:rsid w:val="005B7910"/>
  </w:style>
  <w:style w:type="paragraph" w:customStyle="1" w:styleId="090A11FA9E0F449B8AB66A0EE741AD7D">
    <w:name w:val="090A11FA9E0F449B8AB66A0EE741AD7D"/>
    <w:rsid w:val="005B7910"/>
  </w:style>
  <w:style w:type="paragraph" w:customStyle="1" w:styleId="CBF6BFB92A484D8EAE602C849DB8F46A">
    <w:name w:val="CBF6BFB92A484D8EAE602C849DB8F46A"/>
    <w:rsid w:val="005B7910"/>
  </w:style>
  <w:style w:type="paragraph" w:customStyle="1" w:styleId="EE1041D9EBE84871A92196428DDD463B">
    <w:name w:val="EE1041D9EBE84871A92196428DDD463B"/>
    <w:rsid w:val="005B7910"/>
  </w:style>
  <w:style w:type="paragraph" w:customStyle="1" w:styleId="5F8DC1AB361E4764AEB0AF81CCD16654">
    <w:name w:val="5F8DC1AB361E4764AEB0AF81CCD16654"/>
    <w:rsid w:val="005B7910"/>
  </w:style>
  <w:style w:type="paragraph" w:customStyle="1" w:styleId="AA1A8BA8C9614E3BB9CA3323DC0C96AD">
    <w:name w:val="AA1A8BA8C9614E3BB9CA3323DC0C96AD"/>
    <w:rsid w:val="005B7910"/>
  </w:style>
  <w:style w:type="paragraph" w:customStyle="1" w:styleId="718A0B948A284D95BBFCD86B4506219B">
    <w:name w:val="718A0B948A284D95BBFCD86B4506219B"/>
    <w:rsid w:val="005B7910"/>
  </w:style>
  <w:style w:type="paragraph" w:customStyle="1" w:styleId="ACC281768A68414BA54C777648347C36">
    <w:name w:val="ACC281768A68414BA54C777648347C36"/>
    <w:rsid w:val="005B7910"/>
  </w:style>
  <w:style w:type="paragraph" w:customStyle="1" w:styleId="8332F4E041F4408E98109762C4E3ADE2">
    <w:name w:val="8332F4E041F4408E98109762C4E3ADE2"/>
    <w:rsid w:val="005B7910"/>
  </w:style>
  <w:style w:type="paragraph" w:customStyle="1" w:styleId="B2B3961C3D0D4C5583ABDE929373839C">
    <w:name w:val="B2B3961C3D0D4C5583ABDE929373839C"/>
    <w:rsid w:val="005B7910"/>
  </w:style>
  <w:style w:type="paragraph" w:customStyle="1" w:styleId="F25425DC327547AFB5FDB0FDD3E958E4">
    <w:name w:val="F25425DC327547AFB5FDB0FDD3E958E4"/>
    <w:rsid w:val="005B7910"/>
  </w:style>
  <w:style w:type="paragraph" w:customStyle="1" w:styleId="6F2CD3B60B1945B4AA434D2978619592">
    <w:name w:val="6F2CD3B60B1945B4AA434D2978619592"/>
    <w:rsid w:val="005B7910"/>
  </w:style>
  <w:style w:type="paragraph" w:customStyle="1" w:styleId="EB58928AB7EC487F969B7454A8BBD0BD">
    <w:name w:val="EB58928AB7EC487F969B7454A8BBD0BD"/>
    <w:rsid w:val="005B7910"/>
  </w:style>
  <w:style w:type="paragraph" w:customStyle="1" w:styleId="D50BC3766BE441D782B91DD8439E9409">
    <w:name w:val="D50BC3766BE441D782B91DD8439E9409"/>
    <w:rsid w:val="005B7910"/>
  </w:style>
  <w:style w:type="paragraph" w:customStyle="1" w:styleId="4982695A04ED4CBCAE3F9B4E3D94DFA8">
    <w:name w:val="4982695A04ED4CBCAE3F9B4E3D94DFA8"/>
    <w:rsid w:val="005B7910"/>
  </w:style>
  <w:style w:type="paragraph" w:customStyle="1" w:styleId="F993A937CBB742D4902A0FCF9E0308C3">
    <w:name w:val="F993A937CBB742D4902A0FCF9E0308C3"/>
    <w:rsid w:val="005B7910"/>
  </w:style>
  <w:style w:type="paragraph" w:customStyle="1" w:styleId="C3BF7C999BCF46B48DDE21E97B240CB6">
    <w:name w:val="C3BF7C999BCF46B48DDE21E97B240CB6"/>
    <w:rsid w:val="005B7910"/>
  </w:style>
  <w:style w:type="paragraph" w:customStyle="1" w:styleId="86E5753B745D4781AF33A07D8A8648E4">
    <w:name w:val="86E5753B745D4781AF33A07D8A8648E4"/>
    <w:rsid w:val="005B7910"/>
  </w:style>
  <w:style w:type="paragraph" w:customStyle="1" w:styleId="F61D28E26E4147CDADE3EF8400B8278A">
    <w:name w:val="F61D28E26E4147CDADE3EF8400B8278A"/>
    <w:rsid w:val="005B7910"/>
  </w:style>
  <w:style w:type="paragraph" w:customStyle="1" w:styleId="D9CCCC3832E84397915D102DB327347C">
    <w:name w:val="D9CCCC3832E84397915D102DB327347C"/>
    <w:rsid w:val="005B7910"/>
  </w:style>
  <w:style w:type="paragraph" w:customStyle="1" w:styleId="C9EA2233E63C49DEB9821C99A571E37B">
    <w:name w:val="C9EA2233E63C49DEB9821C99A571E37B"/>
    <w:rsid w:val="005B7910"/>
  </w:style>
  <w:style w:type="paragraph" w:customStyle="1" w:styleId="11C91E71204A4A059CE5B7690104A56D">
    <w:name w:val="11C91E71204A4A059CE5B7690104A56D"/>
    <w:rsid w:val="005B7910"/>
  </w:style>
  <w:style w:type="paragraph" w:customStyle="1" w:styleId="77B51675C5784B2CB96686DE6F6B557B">
    <w:name w:val="77B51675C5784B2CB96686DE6F6B557B"/>
    <w:rsid w:val="005B7910"/>
  </w:style>
  <w:style w:type="paragraph" w:customStyle="1" w:styleId="802FB29EDBD74B40B7B375AD523659EF">
    <w:name w:val="802FB29EDBD74B40B7B375AD523659EF"/>
    <w:rsid w:val="005B7910"/>
  </w:style>
  <w:style w:type="paragraph" w:customStyle="1" w:styleId="752F6C2F38854C599ECBDDE6108A1391">
    <w:name w:val="752F6C2F38854C599ECBDDE6108A1391"/>
    <w:rsid w:val="005B7910"/>
  </w:style>
  <w:style w:type="paragraph" w:customStyle="1" w:styleId="C6559AB4D7C04F00A4A45B108B069711">
    <w:name w:val="C6559AB4D7C04F00A4A45B108B069711"/>
    <w:rsid w:val="002967A3"/>
  </w:style>
  <w:style w:type="paragraph" w:customStyle="1" w:styleId="B48B4E19B874416BB1ED3CE53E5FA4A3">
    <w:name w:val="B48B4E19B874416BB1ED3CE53E5FA4A3"/>
    <w:rsid w:val="002967A3"/>
  </w:style>
  <w:style w:type="paragraph" w:customStyle="1" w:styleId="7DA3897D2E0646AD8D00F15C230E58DE">
    <w:name w:val="7DA3897D2E0646AD8D00F15C230E58DE"/>
    <w:rsid w:val="002967A3"/>
  </w:style>
  <w:style w:type="paragraph" w:customStyle="1" w:styleId="BB5A7A0B26B745BF80071C934D8749491">
    <w:name w:val="BB5A7A0B26B745BF80071C934D8749491"/>
    <w:rsid w:val="002967A3"/>
  </w:style>
  <w:style w:type="paragraph" w:customStyle="1" w:styleId="F200F6E6CB8B4D86B068F83175F3A9ED1">
    <w:name w:val="F200F6E6CB8B4D86B068F83175F3A9ED1"/>
    <w:rsid w:val="002967A3"/>
  </w:style>
  <w:style w:type="paragraph" w:customStyle="1" w:styleId="5B32F6173F734C849A934DFC2348C2A21">
    <w:name w:val="5B32F6173F734C849A934DFC2348C2A21"/>
    <w:rsid w:val="002967A3"/>
  </w:style>
  <w:style w:type="paragraph" w:customStyle="1" w:styleId="2E24B6F67E484946A182F371A154E8A31">
    <w:name w:val="2E24B6F67E484946A182F371A154E8A31"/>
    <w:rsid w:val="002967A3"/>
  </w:style>
  <w:style w:type="paragraph" w:customStyle="1" w:styleId="087BC223AC7C4CF6B3704C8BC046C0081">
    <w:name w:val="087BC223AC7C4CF6B3704C8BC046C0081"/>
    <w:rsid w:val="002967A3"/>
  </w:style>
  <w:style w:type="paragraph" w:customStyle="1" w:styleId="CCA74D0510314FCCBDE8020FAA10B5F21">
    <w:name w:val="CCA74D0510314FCCBDE8020FAA10B5F21"/>
    <w:rsid w:val="002967A3"/>
  </w:style>
  <w:style w:type="paragraph" w:customStyle="1" w:styleId="C1665D0748A44BF19FBB1805FE9A51861">
    <w:name w:val="C1665D0748A44BF19FBB1805FE9A51861"/>
    <w:rsid w:val="002967A3"/>
  </w:style>
  <w:style w:type="paragraph" w:customStyle="1" w:styleId="8E2877907747460A83889B3505534CDD1">
    <w:name w:val="8E2877907747460A83889B3505534CDD1"/>
    <w:rsid w:val="002967A3"/>
  </w:style>
  <w:style w:type="paragraph" w:customStyle="1" w:styleId="F174AB6165284926857BC82DCDBF1F701">
    <w:name w:val="F174AB6165284926857BC82DCDBF1F701"/>
    <w:rsid w:val="002967A3"/>
  </w:style>
  <w:style w:type="paragraph" w:customStyle="1" w:styleId="0FBFBB67A9374DD3886E0CCDC93607FB1">
    <w:name w:val="0FBFBB67A9374DD3886E0CCDC93607FB1"/>
    <w:rsid w:val="002967A3"/>
  </w:style>
  <w:style w:type="paragraph" w:customStyle="1" w:styleId="F05769FE4ADA475C99F22246C0DCD2CC1">
    <w:name w:val="F05769FE4ADA475C99F22246C0DCD2CC1"/>
    <w:rsid w:val="002967A3"/>
  </w:style>
  <w:style w:type="paragraph" w:customStyle="1" w:styleId="F5636AB2C93C4612BD0791AFF7EDF7E51">
    <w:name w:val="F5636AB2C93C4612BD0791AFF7EDF7E51"/>
    <w:rsid w:val="002967A3"/>
    <w:pPr>
      <w:ind w:left="720"/>
      <w:contextualSpacing/>
    </w:pPr>
    <w:rPr>
      <w:rFonts w:ascii="Garamond" w:eastAsiaTheme="minorHAnsi" w:hAnsi="Garamond"/>
      <w:sz w:val="24"/>
      <w:lang w:eastAsia="en-US"/>
    </w:rPr>
  </w:style>
  <w:style w:type="paragraph" w:customStyle="1" w:styleId="EB3BFA0F8B63495FA07E5EF4E78303991">
    <w:name w:val="EB3BFA0F8B63495FA07E5EF4E78303991"/>
    <w:rsid w:val="002967A3"/>
  </w:style>
  <w:style w:type="paragraph" w:customStyle="1" w:styleId="8750BD2003B44B30AB7178B410492BFE">
    <w:name w:val="8750BD2003B44B30AB7178B410492BFE"/>
    <w:rsid w:val="002967A3"/>
  </w:style>
  <w:style w:type="paragraph" w:customStyle="1" w:styleId="9B393469031241F09435F7719A6D2B97">
    <w:name w:val="9B393469031241F09435F7719A6D2B97"/>
    <w:rsid w:val="002967A3"/>
  </w:style>
  <w:style w:type="paragraph" w:customStyle="1" w:styleId="5A8954A18DA5483BB4E9F0E043004225">
    <w:name w:val="5A8954A18DA5483BB4E9F0E043004225"/>
    <w:rsid w:val="002967A3"/>
  </w:style>
  <w:style w:type="paragraph" w:customStyle="1" w:styleId="14F4858C364B4157A856BA7ACF2C8E3B1">
    <w:name w:val="14F4858C364B4157A856BA7ACF2C8E3B1"/>
    <w:rsid w:val="002967A3"/>
  </w:style>
  <w:style w:type="paragraph" w:customStyle="1" w:styleId="2120D5CDB64444D9A5A9D17D974C7FA61">
    <w:name w:val="2120D5CDB64444D9A5A9D17D974C7FA61"/>
    <w:rsid w:val="002967A3"/>
  </w:style>
  <w:style w:type="paragraph" w:customStyle="1" w:styleId="668D466A16D14C2B9AC941AE621154961">
    <w:name w:val="668D466A16D14C2B9AC941AE621154961"/>
    <w:rsid w:val="002967A3"/>
  </w:style>
  <w:style w:type="paragraph" w:customStyle="1" w:styleId="2650E00F6FB04933ABF82563A9394F8F1">
    <w:name w:val="2650E00F6FB04933ABF82563A9394F8F1"/>
    <w:rsid w:val="002967A3"/>
  </w:style>
  <w:style w:type="paragraph" w:customStyle="1" w:styleId="833AE72D395C4CBCAE3230D830ABEE8F1">
    <w:name w:val="833AE72D395C4CBCAE3230D830ABEE8F1"/>
    <w:rsid w:val="002967A3"/>
  </w:style>
  <w:style w:type="paragraph" w:customStyle="1" w:styleId="EF1ACD0416B24C4EA71F6DD350CB6F811">
    <w:name w:val="EF1ACD0416B24C4EA71F6DD350CB6F811"/>
    <w:rsid w:val="002967A3"/>
  </w:style>
  <w:style w:type="paragraph" w:customStyle="1" w:styleId="3ECC904E71984984A062601E36CC15991">
    <w:name w:val="3ECC904E71984984A062601E36CC15991"/>
    <w:rsid w:val="002967A3"/>
  </w:style>
  <w:style w:type="paragraph" w:customStyle="1" w:styleId="3188F05F57E748FDA7596B7A3814770B1">
    <w:name w:val="3188F05F57E748FDA7596B7A3814770B1"/>
    <w:rsid w:val="002967A3"/>
  </w:style>
  <w:style w:type="paragraph" w:customStyle="1" w:styleId="058359EBCABB499185C3B519966F28B71">
    <w:name w:val="058359EBCABB499185C3B519966F28B71"/>
    <w:rsid w:val="002967A3"/>
  </w:style>
  <w:style w:type="paragraph" w:customStyle="1" w:styleId="E55B0E6CB3064082A22237E5ED6F5F711">
    <w:name w:val="E55B0E6CB3064082A22237E5ED6F5F711"/>
    <w:rsid w:val="002967A3"/>
  </w:style>
  <w:style w:type="paragraph" w:customStyle="1" w:styleId="124CA914645C4EC7A92F0E7765FAF6181">
    <w:name w:val="124CA914645C4EC7A92F0E7765FAF6181"/>
    <w:rsid w:val="002967A3"/>
  </w:style>
  <w:style w:type="paragraph" w:customStyle="1" w:styleId="B64E755447B94041A7B33758A47205901">
    <w:name w:val="B64E755447B94041A7B33758A47205901"/>
    <w:rsid w:val="002967A3"/>
  </w:style>
  <w:style w:type="paragraph" w:customStyle="1" w:styleId="78F4B4AA7CB7448288330EEF11DF467F1">
    <w:name w:val="78F4B4AA7CB7448288330EEF11DF467F1"/>
    <w:rsid w:val="002967A3"/>
  </w:style>
  <w:style w:type="paragraph" w:customStyle="1" w:styleId="012F86E66EF3412484C5FEC12E2453FE1">
    <w:name w:val="012F86E66EF3412484C5FEC12E2453FE1"/>
    <w:rsid w:val="002967A3"/>
  </w:style>
  <w:style w:type="paragraph" w:customStyle="1" w:styleId="6F3395B8327445E8A789DD6497FAB4121">
    <w:name w:val="6F3395B8327445E8A789DD6497FAB4121"/>
    <w:rsid w:val="002967A3"/>
  </w:style>
  <w:style w:type="paragraph" w:customStyle="1" w:styleId="43159C11A8A2445993EF1F390B8E46D81">
    <w:name w:val="43159C11A8A2445993EF1F390B8E46D81"/>
    <w:rsid w:val="002967A3"/>
  </w:style>
  <w:style w:type="paragraph" w:customStyle="1" w:styleId="16C6725296CD49E68DCB211B858E24F31">
    <w:name w:val="16C6725296CD49E68DCB211B858E24F31"/>
    <w:rsid w:val="002967A3"/>
  </w:style>
  <w:style w:type="paragraph" w:customStyle="1" w:styleId="8C9EAE06D4D94471A9C923B571480BB11">
    <w:name w:val="8C9EAE06D4D94471A9C923B571480BB11"/>
    <w:rsid w:val="002967A3"/>
  </w:style>
  <w:style w:type="paragraph" w:customStyle="1" w:styleId="177724366C594608AB9D4C0BCDD7367C1">
    <w:name w:val="177724366C594608AB9D4C0BCDD7367C1"/>
    <w:rsid w:val="002967A3"/>
  </w:style>
  <w:style w:type="paragraph" w:customStyle="1" w:styleId="606723D8CDF64B22B65D1B8F41EE3F661">
    <w:name w:val="606723D8CDF64B22B65D1B8F41EE3F661"/>
    <w:rsid w:val="002967A3"/>
  </w:style>
  <w:style w:type="paragraph" w:customStyle="1" w:styleId="B7521C068F824EF6AD0CECF2060AB2BA1">
    <w:name w:val="B7521C068F824EF6AD0CECF2060AB2BA1"/>
    <w:rsid w:val="002967A3"/>
  </w:style>
  <w:style w:type="paragraph" w:customStyle="1" w:styleId="5A5F64BAFC7F4A80A5C21E25BDC24A051">
    <w:name w:val="5A5F64BAFC7F4A80A5C21E25BDC24A051"/>
    <w:rsid w:val="002967A3"/>
  </w:style>
  <w:style w:type="paragraph" w:customStyle="1" w:styleId="D81FE415F4F24EA1ADE97E41043365041">
    <w:name w:val="D81FE415F4F24EA1ADE97E41043365041"/>
    <w:rsid w:val="002967A3"/>
  </w:style>
  <w:style w:type="paragraph" w:customStyle="1" w:styleId="432B1D9A95D24B2AAE55F7176D925B061">
    <w:name w:val="432B1D9A95D24B2AAE55F7176D925B061"/>
    <w:rsid w:val="002967A3"/>
  </w:style>
  <w:style w:type="paragraph" w:customStyle="1" w:styleId="5F8DC1AB361E4764AEB0AF81CCD166541">
    <w:name w:val="5F8DC1AB361E4764AEB0AF81CCD166541"/>
    <w:rsid w:val="002967A3"/>
  </w:style>
  <w:style w:type="paragraph" w:customStyle="1" w:styleId="4982695A04ED4CBCAE3F9B4E3D94DFA81">
    <w:name w:val="4982695A04ED4CBCAE3F9B4E3D94DFA81"/>
    <w:rsid w:val="002967A3"/>
  </w:style>
  <w:style w:type="paragraph" w:customStyle="1" w:styleId="F61D28E26E4147CDADE3EF8400B8278A1">
    <w:name w:val="F61D28E26E4147CDADE3EF8400B8278A1"/>
    <w:rsid w:val="002967A3"/>
  </w:style>
  <w:style w:type="paragraph" w:customStyle="1" w:styleId="D9CCCC3832E84397915D102DB327347C1">
    <w:name w:val="D9CCCC3832E84397915D102DB327347C1"/>
    <w:rsid w:val="002967A3"/>
  </w:style>
  <w:style w:type="paragraph" w:customStyle="1" w:styleId="C9EA2233E63C49DEB9821C99A571E37B1">
    <w:name w:val="C9EA2233E63C49DEB9821C99A571E37B1"/>
    <w:rsid w:val="002967A3"/>
  </w:style>
  <w:style w:type="paragraph" w:customStyle="1" w:styleId="11C91E71204A4A059CE5B7690104A56D1">
    <w:name w:val="11C91E71204A4A059CE5B7690104A56D1"/>
    <w:rsid w:val="002967A3"/>
  </w:style>
  <w:style w:type="paragraph" w:customStyle="1" w:styleId="77B51675C5784B2CB96686DE6F6B557B1">
    <w:name w:val="77B51675C5784B2CB96686DE6F6B557B1"/>
    <w:rsid w:val="002967A3"/>
  </w:style>
  <w:style w:type="paragraph" w:customStyle="1" w:styleId="BB5A7A0B26B745BF80071C934D8749492">
    <w:name w:val="BB5A7A0B26B745BF80071C934D8749492"/>
    <w:rsid w:val="002967A3"/>
  </w:style>
  <w:style w:type="paragraph" w:customStyle="1" w:styleId="F200F6E6CB8B4D86B068F83175F3A9ED2">
    <w:name w:val="F200F6E6CB8B4D86B068F83175F3A9ED2"/>
    <w:rsid w:val="002967A3"/>
  </w:style>
  <w:style w:type="paragraph" w:customStyle="1" w:styleId="5B32F6173F734C849A934DFC2348C2A22">
    <w:name w:val="5B32F6173F734C849A934DFC2348C2A22"/>
    <w:rsid w:val="002967A3"/>
  </w:style>
  <w:style w:type="paragraph" w:customStyle="1" w:styleId="2E24B6F67E484946A182F371A154E8A32">
    <w:name w:val="2E24B6F67E484946A182F371A154E8A32"/>
    <w:rsid w:val="002967A3"/>
  </w:style>
  <w:style w:type="paragraph" w:customStyle="1" w:styleId="087BC223AC7C4CF6B3704C8BC046C0082">
    <w:name w:val="087BC223AC7C4CF6B3704C8BC046C0082"/>
    <w:rsid w:val="002967A3"/>
  </w:style>
  <w:style w:type="paragraph" w:customStyle="1" w:styleId="CCA74D0510314FCCBDE8020FAA10B5F22">
    <w:name w:val="CCA74D0510314FCCBDE8020FAA10B5F22"/>
    <w:rsid w:val="002967A3"/>
  </w:style>
  <w:style w:type="paragraph" w:customStyle="1" w:styleId="C1665D0748A44BF19FBB1805FE9A51862">
    <w:name w:val="C1665D0748A44BF19FBB1805FE9A51862"/>
    <w:rsid w:val="002967A3"/>
  </w:style>
  <w:style w:type="paragraph" w:customStyle="1" w:styleId="8E2877907747460A83889B3505534CDD2">
    <w:name w:val="8E2877907747460A83889B3505534CDD2"/>
    <w:rsid w:val="002967A3"/>
  </w:style>
  <w:style w:type="paragraph" w:customStyle="1" w:styleId="F174AB6165284926857BC82DCDBF1F702">
    <w:name w:val="F174AB6165284926857BC82DCDBF1F702"/>
    <w:rsid w:val="002967A3"/>
  </w:style>
  <w:style w:type="paragraph" w:customStyle="1" w:styleId="0FBFBB67A9374DD3886E0CCDC93607FB2">
    <w:name w:val="0FBFBB67A9374DD3886E0CCDC93607FB2"/>
    <w:rsid w:val="002967A3"/>
  </w:style>
  <w:style w:type="paragraph" w:customStyle="1" w:styleId="F05769FE4ADA475C99F22246C0DCD2CC2">
    <w:name w:val="F05769FE4ADA475C99F22246C0DCD2CC2"/>
    <w:rsid w:val="002967A3"/>
  </w:style>
  <w:style w:type="paragraph" w:customStyle="1" w:styleId="F5636AB2C93C4612BD0791AFF7EDF7E52">
    <w:name w:val="F5636AB2C93C4612BD0791AFF7EDF7E52"/>
    <w:rsid w:val="002967A3"/>
    <w:pPr>
      <w:ind w:left="720"/>
      <w:contextualSpacing/>
    </w:pPr>
    <w:rPr>
      <w:rFonts w:ascii="Garamond" w:eastAsiaTheme="minorHAnsi" w:hAnsi="Garamond"/>
      <w:sz w:val="24"/>
      <w:lang w:eastAsia="en-US"/>
    </w:rPr>
  </w:style>
  <w:style w:type="paragraph" w:customStyle="1" w:styleId="EB3BFA0F8B63495FA07E5EF4E78303992">
    <w:name w:val="EB3BFA0F8B63495FA07E5EF4E78303992"/>
    <w:rsid w:val="002967A3"/>
  </w:style>
  <w:style w:type="paragraph" w:customStyle="1" w:styleId="8750BD2003B44B30AB7178B410492BFE1">
    <w:name w:val="8750BD2003B44B30AB7178B410492BFE1"/>
    <w:rsid w:val="002967A3"/>
  </w:style>
  <w:style w:type="paragraph" w:customStyle="1" w:styleId="9B393469031241F09435F7719A6D2B971">
    <w:name w:val="9B393469031241F09435F7719A6D2B971"/>
    <w:rsid w:val="002967A3"/>
  </w:style>
  <w:style w:type="paragraph" w:customStyle="1" w:styleId="5A8954A18DA5483BB4E9F0E0430042251">
    <w:name w:val="5A8954A18DA5483BB4E9F0E0430042251"/>
    <w:rsid w:val="002967A3"/>
  </w:style>
  <w:style w:type="paragraph" w:customStyle="1" w:styleId="14F4858C364B4157A856BA7ACF2C8E3B2">
    <w:name w:val="14F4858C364B4157A856BA7ACF2C8E3B2"/>
    <w:rsid w:val="002967A3"/>
  </w:style>
  <w:style w:type="paragraph" w:customStyle="1" w:styleId="2120D5CDB64444D9A5A9D17D974C7FA62">
    <w:name w:val="2120D5CDB64444D9A5A9D17D974C7FA62"/>
    <w:rsid w:val="002967A3"/>
  </w:style>
  <w:style w:type="paragraph" w:customStyle="1" w:styleId="668D466A16D14C2B9AC941AE621154962">
    <w:name w:val="668D466A16D14C2B9AC941AE621154962"/>
    <w:rsid w:val="002967A3"/>
  </w:style>
  <w:style w:type="paragraph" w:customStyle="1" w:styleId="2650E00F6FB04933ABF82563A9394F8F2">
    <w:name w:val="2650E00F6FB04933ABF82563A9394F8F2"/>
    <w:rsid w:val="002967A3"/>
  </w:style>
  <w:style w:type="paragraph" w:customStyle="1" w:styleId="833AE72D395C4CBCAE3230D830ABEE8F2">
    <w:name w:val="833AE72D395C4CBCAE3230D830ABEE8F2"/>
    <w:rsid w:val="002967A3"/>
  </w:style>
  <w:style w:type="paragraph" w:customStyle="1" w:styleId="EF1ACD0416B24C4EA71F6DD350CB6F812">
    <w:name w:val="EF1ACD0416B24C4EA71F6DD350CB6F812"/>
    <w:rsid w:val="002967A3"/>
  </w:style>
  <w:style w:type="paragraph" w:customStyle="1" w:styleId="3ECC904E71984984A062601E36CC15992">
    <w:name w:val="3ECC904E71984984A062601E36CC15992"/>
    <w:rsid w:val="002967A3"/>
  </w:style>
  <w:style w:type="paragraph" w:customStyle="1" w:styleId="3188F05F57E748FDA7596B7A3814770B2">
    <w:name w:val="3188F05F57E748FDA7596B7A3814770B2"/>
    <w:rsid w:val="002967A3"/>
  </w:style>
  <w:style w:type="paragraph" w:customStyle="1" w:styleId="058359EBCABB499185C3B519966F28B72">
    <w:name w:val="058359EBCABB499185C3B519966F28B72"/>
    <w:rsid w:val="002967A3"/>
  </w:style>
  <w:style w:type="paragraph" w:customStyle="1" w:styleId="E55B0E6CB3064082A22237E5ED6F5F712">
    <w:name w:val="E55B0E6CB3064082A22237E5ED6F5F712"/>
    <w:rsid w:val="002967A3"/>
  </w:style>
  <w:style w:type="paragraph" w:customStyle="1" w:styleId="124CA914645C4EC7A92F0E7765FAF6182">
    <w:name w:val="124CA914645C4EC7A92F0E7765FAF6182"/>
    <w:rsid w:val="002967A3"/>
  </w:style>
  <w:style w:type="paragraph" w:customStyle="1" w:styleId="B64E755447B94041A7B33758A47205902">
    <w:name w:val="B64E755447B94041A7B33758A47205902"/>
    <w:rsid w:val="002967A3"/>
  </w:style>
  <w:style w:type="paragraph" w:customStyle="1" w:styleId="78F4B4AA7CB7448288330EEF11DF467F2">
    <w:name w:val="78F4B4AA7CB7448288330EEF11DF467F2"/>
    <w:rsid w:val="002967A3"/>
  </w:style>
  <w:style w:type="paragraph" w:customStyle="1" w:styleId="012F86E66EF3412484C5FEC12E2453FE2">
    <w:name w:val="012F86E66EF3412484C5FEC12E2453FE2"/>
    <w:rsid w:val="002967A3"/>
  </w:style>
  <w:style w:type="paragraph" w:customStyle="1" w:styleId="6F3395B8327445E8A789DD6497FAB4122">
    <w:name w:val="6F3395B8327445E8A789DD6497FAB4122"/>
    <w:rsid w:val="002967A3"/>
  </w:style>
  <w:style w:type="paragraph" w:customStyle="1" w:styleId="43159C11A8A2445993EF1F390B8E46D82">
    <w:name w:val="43159C11A8A2445993EF1F390B8E46D82"/>
    <w:rsid w:val="002967A3"/>
  </w:style>
  <w:style w:type="paragraph" w:customStyle="1" w:styleId="16C6725296CD49E68DCB211B858E24F32">
    <w:name w:val="16C6725296CD49E68DCB211B858E24F32"/>
    <w:rsid w:val="002967A3"/>
  </w:style>
  <w:style w:type="paragraph" w:customStyle="1" w:styleId="8C9EAE06D4D94471A9C923B571480BB12">
    <w:name w:val="8C9EAE06D4D94471A9C923B571480BB12"/>
    <w:rsid w:val="002967A3"/>
  </w:style>
  <w:style w:type="paragraph" w:customStyle="1" w:styleId="177724366C594608AB9D4C0BCDD7367C2">
    <w:name w:val="177724366C594608AB9D4C0BCDD7367C2"/>
    <w:rsid w:val="002967A3"/>
  </w:style>
  <w:style w:type="paragraph" w:customStyle="1" w:styleId="606723D8CDF64B22B65D1B8F41EE3F662">
    <w:name w:val="606723D8CDF64B22B65D1B8F41EE3F662"/>
    <w:rsid w:val="002967A3"/>
  </w:style>
  <w:style w:type="paragraph" w:customStyle="1" w:styleId="B7521C068F824EF6AD0CECF2060AB2BA2">
    <w:name w:val="B7521C068F824EF6AD0CECF2060AB2BA2"/>
    <w:rsid w:val="002967A3"/>
  </w:style>
  <w:style w:type="paragraph" w:customStyle="1" w:styleId="5A5F64BAFC7F4A80A5C21E25BDC24A052">
    <w:name w:val="5A5F64BAFC7F4A80A5C21E25BDC24A052"/>
    <w:rsid w:val="002967A3"/>
  </w:style>
  <w:style w:type="paragraph" w:customStyle="1" w:styleId="D81FE415F4F24EA1ADE97E41043365042">
    <w:name w:val="D81FE415F4F24EA1ADE97E41043365042"/>
    <w:rsid w:val="002967A3"/>
  </w:style>
  <w:style w:type="paragraph" w:customStyle="1" w:styleId="432B1D9A95D24B2AAE55F7176D925B062">
    <w:name w:val="432B1D9A95D24B2AAE55F7176D925B062"/>
    <w:rsid w:val="002967A3"/>
  </w:style>
  <w:style w:type="paragraph" w:customStyle="1" w:styleId="5F8DC1AB361E4764AEB0AF81CCD166542">
    <w:name w:val="5F8DC1AB361E4764AEB0AF81CCD166542"/>
    <w:rsid w:val="002967A3"/>
  </w:style>
  <w:style w:type="paragraph" w:customStyle="1" w:styleId="4982695A04ED4CBCAE3F9B4E3D94DFA82">
    <w:name w:val="4982695A04ED4CBCAE3F9B4E3D94DFA82"/>
    <w:rsid w:val="002967A3"/>
  </w:style>
  <w:style w:type="paragraph" w:customStyle="1" w:styleId="F61D28E26E4147CDADE3EF8400B8278A2">
    <w:name w:val="F61D28E26E4147CDADE3EF8400B8278A2"/>
    <w:rsid w:val="002967A3"/>
  </w:style>
  <w:style w:type="paragraph" w:customStyle="1" w:styleId="D9CCCC3832E84397915D102DB327347C2">
    <w:name w:val="D9CCCC3832E84397915D102DB327347C2"/>
    <w:rsid w:val="002967A3"/>
  </w:style>
  <w:style w:type="paragraph" w:customStyle="1" w:styleId="C9EA2233E63C49DEB9821C99A571E37B2">
    <w:name w:val="C9EA2233E63C49DEB9821C99A571E37B2"/>
    <w:rsid w:val="002967A3"/>
  </w:style>
  <w:style w:type="paragraph" w:customStyle="1" w:styleId="11C91E71204A4A059CE5B7690104A56D2">
    <w:name w:val="11C91E71204A4A059CE5B7690104A56D2"/>
    <w:rsid w:val="002967A3"/>
  </w:style>
  <w:style w:type="paragraph" w:customStyle="1" w:styleId="77B51675C5784B2CB96686DE6F6B557B2">
    <w:name w:val="77B51675C5784B2CB96686DE6F6B557B2"/>
    <w:rsid w:val="002967A3"/>
  </w:style>
  <w:style w:type="paragraph" w:customStyle="1" w:styleId="BB5A7A0B26B745BF80071C934D8749493">
    <w:name w:val="BB5A7A0B26B745BF80071C934D8749493"/>
    <w:rsid w:val="002967A3"/>
  </w:style>
  <w:style w:type="paragraph" w:customStyle="1" w:styleId="F200F6E6CB8B4D86B068F83175F3A9ED3">
    <w:name w:val="F200F6E6CB8B4D86B068F83175F3A9ED3"/>
    <w:rsid w:val="002967A3"/>
  </w:style>
  <w:style w:type="paragraph" w:customStyle="1" w:styleId="5B32F6173F734C849A934DFC2348C2A23">
    <w:name w:val="5B32F6173F734C849A934DFC2348C2A23"/>
    <w:rsid w:val="002967A3"/>
  </w:style>
  <w:style w:type="paragraph" w:customStyle="1" w:styleId="2E24B6F67E484946A182F371A154E8A33">
    <w:name w:val="2E24B6F67E484946A182F371A154E8A33"/>
    <w:rsid w:val="002967A3"/>
  </w:style>
  <w:style w:type="paragraph" w:customStyle="1" w:styleId="087BC223AC7C4CF6B3704C8BC046C0083">
    <w:name w:val="087BC223AC7C4CF6B3704C8BC046C0083"/>
    <w:rsid w:val="002967A3"/>
  </w:style>
  <w:style w:type="paragraph" w:customStyle="1" w:styleId="CCA74D0510314FCCBDE8020FAA10B5F23">
    <w:name w:val="CCA74D0510314FCCBDE8020FAA10B5F23"/>
    <w:rsid w:val="002967A3"/>
  </w:style>
  <w:style w:type="paragraph" w:customStyle="1" w:styleId="C1665D0748A44BF19FBB1805FE9A51863">
    <w:name w:val="C1665D0748A44BF19FBB1805FE9A51863"/>
    <w:rsid w:val="002967A3"/>
  </w:style>
  <w:style w:type="paragraph" w:customStyle="1" w:styleId="8E2877907747460A83889B3505534CDD3">
    <w:name w:val="8E2877907747460A83889B3505534CDD3"/>
    <w:rsid w:val="002967A3"/>
  </w:style>
  <w:style w:type="paragraph" w:customStyle="1" w:styleId="F174AB6165284926857BC82DCDBF1F703">
    <w:name w:val="F174AB6165284926857BC82DCDBF1F703"/>
    <w:rsid w:val="002967A3"/>
  </w:style>
  <w:style w:type="paragraph" w:customStyle="1" w:styleId="0FBFBB67A9374DD3886E0CCDC93607FB3">
    <w:name w:val="0FBFBB67A9374DD3886E0CCDC93607FB3"/>
    <w:rsid w:val="002967A3"/>
  </w:style>
  <w:style w:type="paragraph" w:customStyle="1" w:styleId="F05769FE4ADA475C99F22246C0DCD2CC3">
    <w:name w:val="F05769FE4ADA475C99F22246C0DCD2CC3"/>
    <w:rsid w:val="002967A3"/>
  </w:style>
  <w:style w:type="paragraph" w:customStyle="1" w:styleId="F5636AB2C93C4612BD0791AFF7EDF7E53">
    <w:name w:val="F5636AB2C93C4612BD0791AFF7EDF7E53"/>
    <w:rsid w:val="002967A3"/>
    <w:pPr>
      <w:ind w:left="720"/>
      <w:contextualSpacing/>
    </w:pPr>
    <w:rPr>
      <w:rFonts w:ascii="Garamond" w:eastAsiaTheme="minorHAnsi" w:hAnsi="Garamond"/>
      <w:sz w:val="24"/>
      <w:lang w:eastAsia="en-US"/>
    </w:rPr>
  </w:style>
  <w:style w:type="paragraph" w:customStyle="1" w:styleId="EB3BFA0F8B63495FA07E5EF4E78303993">
    <w:name w:val="EB3BFA0F8B63495FA07E5EF4E78303993"/>
    <w:rsid w:val="002967A3"/>
  </w:style>
  <w:style w:type="paragraph" w:customStyle="1" w:styleId="8750BD2003B44B30AB7178B410492BFE2">
    <w:name w:val="8750BD2003B44B30AB7178B410492BFE2"/>
    <w:rsid w:val="002967A3"/>
  </w:style>
  <w:style w:type="paragraph" w:customStyle="1" w:styleId="14F4858C364B4157A856BA7ACF2C8E3B3">
    <w:name w:val="14F4858C364B4157A856BA7ACF2C8E3B3"/>
    <w:rsid w:val="002967A3"/>
  </w:style>
  <w:style w:type="paragraph" w:customStyle="1" w:styleId="2120D5CDB64444D9A5A9D17D974C7FA63">
    <w:name w:val="2120D5CDB64444D9A5A9D17D974C7FA63"/>
    <w:rsid w:val="002967A3"/>
  </w:style>
  <w:style w:type="paragraph" w:customStyle="1" w:styleId="668D466A16D14C2B9AC941AE621154963">
    <w:name w:val="668D466A16D14C2B9AC941AE621154963"/>
    <w:rsid w:val="002967A3"/>
  </w:style>
  <w:style w:type="paragraph" w:customStyle="1" w:styleId="2650E00F6FB04933ABF82563A9394F8F3">
    <w:name w:val="2650E00F6FB04933ABF82563A9394F8F3"/>
    <w:rsid w:val="002967A3"/>
  </w:style>
  <w:style w:type="paragraph" w:customStyle="1" w:styleId="833AE72D395C4CBCAE3230D830ABEE8F3">
    <w:name w:val="833AE72D395C4CBCAE3230D830ABEE8F3"/>
    <w:rsid w:val="002967A3"/>
  </w:style>
  <w:style w:type="paragraph" w:customStyle="1" w:styleId="EF1ACD0416B24C4EA71F6DD350CB6F813">
    <w:name w:val="EF1ACD0416B24C4EA71F6DD350CB6F813"/>
    <w:rsid w:val="002967A3"/>
  </w:style>
  <w:style w:type="paragraph" w:customStyle="1" w:styleId="3ECC904E71984984A062601E36CC15993">
    <w:name w:val="3ECC904E71984984A062601E36CC15993"/>
    <w:rsid w:val="002967A3"/>
  </w:style>
  <w:style w:type="paragraph" w:customStyle="1" w:styleId="3188F05F57E748FDA7596B7A3814770B3">
    <w:name w:val="3188F05F57E748FDA7596B7A3814770B3"/>
    <w:rsid w:val="002967A3"/>
  </w:style>
  <w:style w:type="paragraph" w:customStyle="1" w:styleId="058359EBCABB499185C3B519966F28B73">
    <w:name w:val="058359EBCABB499185C3B519966F28B73"/>
    <w:rsid w:val="002967A3"/>
  </w:style>
  <w:style w:type="paragraph" w:customStyle="1" w:styleId="E55B0E6CB3064082A22237E5ED6F5F713">
    <w:name w:val="E55B0E6CB3064082A22237E5ED6F5F713"/>
    <w:rsid w:val="002967A3"/>
  </w:style>
  <w:style w:type="paragraph" w:customStyle="1" w:styleId="124CA914645C4EC7A92F0E7765FAF6183">
    <w:name w:val="124CA914645C4EC7A92F0E7765FAF6183"/>
    <w:rsid w:val="002967A3"/>
  </w:style>
  <w:style w:type="paragraph" w:customStyle="1" w:styleId="B64E755447B94041A7B33758A47205903">
    <w:name w:val="B64E755447B94041A7B33758A47205903"/>
    <w:rsid w:val="002967A3"/>
  </w:style>
  <w:style w:type="paragraph" w:customStyle="1" w:styleId="78F4B4AA7CB7448288330EEF11DF467F3">
    <w:name w:val="78F4B4AA7CB7448288330EEF11DF467F3"/>
    <w:rsid w:val="002967A3"/>
  </w:style>
  <w:style w:type="paragraph" w:customStyle="1" w:styleId="012F86E66EF3412484C5FEC12E2453FE3">
    <w:name w:val="012F86E66EF3412484C5FEC12E2453FE3"/>
    <w:rsid w:val="002967A3"/>
  </w:style>
  <w:style w:type="paragraph" w:customStyle="1" w:styleId="6F3395B8327445E8A789DD6497FAB4123">
    <w:name w:val="6F3395B8327445E8A789DD6497FAB4123"/>
    <w:rsid w:val="002967A3"/>
  </w:style>
  <w:style w:type="paragraph" w:customStyle="1" w:styleId="43159C11A8A2445993EF1F390B8E46D83">
    <w:name w:val="43159C11A8A2445993EF1F390B8E46D83"/>
    <w:rsid w:val="002967A3"/>
  </w:style>
  <w:style w:type="paragraph" w:customStyle="1" w:styleId="16C6725296CD49E68DCB211B858E24F33">
    <w:name w:val="16C6725296CD49E68DCB211B858E24F33"/>
    <w:rsid w:val="002967A3"/>
  </w:style>
  <w:style w:type="paragraph" w:customStyle="1" w:styleId="8C9EAE06D4D94471A9C923B571480BB13">
    <w:name w:val="8C9EAE06D4D94471A9C923B571480BB13"/>
    <w:rsid w:val="002967A3"/>
  </w:style>
  <w:style w:type="paragraph" w:customStyle="1" w:styleId="177724366C594608AB9D4C0BCDD7367C3">
    <w:name w:val="177724366C594608AB9D4C0BCDD7367C3"/>
    <w:rsid w:val="002967A3"/>
  </w:style>
  <w:style w:type="paragraph" w:customStyle="1" w:styleId="606723D8CDF64B22B65D1B8F41EE3F663">
    <w:name w:val="606723D8CDF64B22B65D1B8F41EE3F663"/>
    <w:rsid w:val="002967A3"/>
  </w:style>
  <w:style w:type="paragraph" w:customStyle="1" w:styleId="B7521C068F824EF6AD0CECF2060AB2BA3">
    <w:name w:val="B7521C068F824EF6AD0CECF2060AB2BA3"/>
    <w:rsid w:val="002967A3"/>
  </w:style>
  <w:style w:type="paragraph" w:customStyle="1" w:styleId="5A5F64BAFC7F4A80A5C21E25BDC24A053">
    <w:name w:val="5A5F64BAFC7F4A80A5C21E25BDC24A053"/>
    <w:rsid w:val="002967A3"/>
  </w:style>
  <w:style w:type="paragraph" w:customStyle="1" w:styleId="D81FE415F4F24EA1ADE97E41043365043">
    <w:name w:val="D81FE415F4F24EA1ADE97E41043365043"/>
    <w:rsid w:val="002967A3"/>
  </w:style>
  <w:style w:type="paragraph" w:customStyle="1" w:styleId="432B1D9A95D24B2AAE55F7176D925B063">
    <w:name w:val="432B1D9A95D24B2AAE55F7176D925B063"/>
    <w:rsid w:val="002967A3"/>
  </w:style>
  <w:style w:type="paragraph" w:customStyle="1" w:styleId="5F8DC1AB361E4764AEB0AF81CCD166543">
    <w:name w:val="5F8DC1AB361E4764AEB0AF81CCD166543"/>
    <w:rsid w:val="002967A3"/>
  </w:style>
  <w:style w:type="paragraph" w:customStyle="1" w:styleId="4982695A04ED4CBCAE3F9B4E3D94DFA83">
    <w:name w:val="4982695A04ED4CBCAE3F9B4E3D94DFA83"/>
    <w:rsid w:val="002967A3"/>
  </w:style>
  <w:style w:type="paragraph" w:customStyle="1" w:styleId="F61D28E26E4147CDADE3EF8400B8278A3">
    <w:name w:val="F61D28E26E4147CDADE3EF8400B8278A3"/>
    <w:rsid w:val="002967A3"/>
  </w:style>
  <w:style w:type="paragraph" w:customStyle="1" w:styleId="D9CCCC3832E84397915D102DB327347C3">
    <w:name w:val="D9CCCC3832E84397915D102DB327347C3"/>
    <w:rsid w:val="002967A3"/>
  </w:style>
  <w:style w:type="paragraph" w:customStyle="1" w:styleId="C9EA2233E63C49DEB9821C99A571E37B3">
    <w:name w:val="C9EA2233E63C49DEB9821C99A571E37B3"/>
    <w:rsid w:val="002967A3"/>
  </w:style>
  <w:style w:type="paragraph" w:customStyle="1" w:styleId="11C91E71204A4A059CE5B7690104A56D3">
    <w:name w:val="11C91E71204A4A059CE5B7690104A56D3"/>
    <w:rsid w:val="002967A3"/>
  </w:style>
  <w:style w:type="paragraph" w:customStyle="1" w:styleId="77B51675C5784B2CB96686DE6F6B557B3">
    <w:name w:val="77B51675C5784B2CB96686DE6F6B557B3"/>
    <w:rsid w:val="002967A3"/>
  </w:style>
  <w:style w:type="paragraph" w:customStyle="1" w:styleId="BB5A7A0B26B745BF80071C934D8749494">
    <w:name w:val="BB5A7A0B26B745BF80071C934D8749494"/>
    <w:rsid w:val="002967A3"/>
  </w:style>
  <w:style w:type="paragraph" w:customStyle="1" w:styleId="F200F6E6CB8B4D86B068F83175F3A9ED4">
    <w:name w:val="F200F6E6CB8B4D86B068F83175F3A9ED4"/>
    <w:rsid w:val="002967A3"/>
  </w:style>
  <w:style w:type="paragraph" w:customStyle="1" w:styleId="5B32F6173F734C849A934DFC2348C2A24">
    <w:name w:val="5B32F6173F734C849A934DFC2348C2A24"/>
    <w:rsid w:val="002967A3"/>
  </w:style>
  <w:style w:type="paragraph" w:customStyle="1" w:styleId="2E24B6F67E484946A182F371A154E8A34">
    <w:name w:val="2E24B6F67E484946A182F371A154E8A34"/>
    <w:rsid w:val="002967A3"/>
  </w:style>
  <w:style w:type="paragraph" w:customStyle="1" w:styleId="087BC223AC7C4CF6B3704C8BC046C0084">
    <w:name w:val="087BC223AC7C4CF6B3704C8BC046C0084"/>
    <w:rsid w:val="002967A3"/>
  </w:style>
  <w:style w:type="paragraph" w:customStyle="1" w:styleId="CCA74D0510314FCCBDE8020FAA10B5F24">
    <w:name w:val="CCA74D0510314FCCBDE8020FAA10B5F24"/>
    <w:rsid w:val="002967A3"/>
  </w:style>
  <w:style w:type="paragraph" w:customStyle="1" w:styleId="C1665D0748A44BF19FBB1805FE9A51864">
    <w:name w:val="C1665D0748A44BF19FBB1805FE9A51864"/>
    <w:rsid w:val="002967A3"/>
  </w:style>
  <w:style w:type="paragraph" w:customStyle="1" w:styleId="8E2877907747460A83889B3505534CDD4">
    <w:name w:val="8E2877907747460A83889B3505534CDD4"/>
    <w:rsid w:val="002967A3"/>
  </w:style>
  <w:style w:type="paragraph" w:customStyle="1" w:styleId="F174AB6165284926857BC82DCDBF1F704">
    <w:name w:val="F174AB6165284926857BC82DCDBF1F704"/>
    <w:rsid w:val="002967A3"/>
  </w:style>
  <w:style w:type="paragraph" w:customStyle="1" w:styleId="0FBFBB67A9374DD3886E0CCDC93607FB4">
    <w:name w:val="0FBFBB67A9374DD3886E0CCDC93607FB4"/>
    <w:rsid w:val="002967A3"/>
  </w:style>
  <w:style w:type="paragraph" w:customStyle="1" w:styleId="F05769FE4ADA475C99F22246C0DCD2CC4">
    <w:name w:val="F05769FE4ADA475C99F22246C0DCD2CC4"/>
    <w:rsid w:val="002967A3"/>
  </w:style>
  <w:style w:type="paragraph" w:customStyle="1" w:styleId="F5636AB2C93C4612BD0791AFF7EDF7E54">
    <w:name w:val="F5636AB2C93C4612BD0791AFF7EDF7E54"/>
    <w:rsid w:val="002967A3"/>
    <w:pPr>
      <w:ind w:left="720"/>
      <w:contextualSpacing/>
    </w:pPr>
    <w:rPr>
      <w:rFonts w:ascii="Garamond" w:eastAsiaTheme="minorHAnsi" w:hAnsi="Garamond"/>
      <w:sz w:val="24"/>
      <w:lang w:eastAsia="en-US"/>
    </w:rPr>
  </w:style>
  <w:style w:type="paragraph" w:customStyle="1" w:styleId="EB3BFA0F8B63495FA07E5EF4E78303994">
    <w:name w:val="EB3BFA0F8B63495FA07E5EF4E78303994"/>
    <w:rsid w:val="002967A3"/>
  </w:style>
  <w:style w:type="paragraph" w:customStyle="1" w:styleId="8750BD2003B44B30AB7178B410492BFE3">
    <w:name w:val="8750BD2003B44B30AB7178B410492BFE3"/>
    <w:rsid w:val="002967A3"/>
  </w:style>
  <w:style w:type="paragraph" w:customStyle="1" w:styleId="14F4858C364B4157A856BA7ACF2C8E3B4">
    <w:name w:val="14F4858C364B4157A856BA7ACF2C8E3B4"/>
    <w:rsid w:val="002967A3"/>
  </w:style>
  <w:style w:type="paragraph" w:customStyle="1" w:styleId="2120D5CDB64444D9A5A9D17D974C7FA64">
    <w:name w:val="2120D5CDB64444D9A5A9D17D974C7FA64"/>
    <w:rsid w:val="002967A3"/>
  </w:style>
  <w:style w:type="paragraph" w:customStyle="1" w:styleId="668D466A16D14C2B9AC941AE621154964">
    <w:name w:val="668D466A16D14C2B9AC941AE621154964"/>
    <w:rsid w:val="002967A3"/>
  </w:style>
  <w:style w:type="paragraph" w:customStyle="1" w:styleId="2650E00F6FB04933ABF82563A9394F8F4">
    <w:name w:val="2650E00F6FB04933ABF82563A9394F8F4"/>
    <w:rsid w:val="002967A3"/>
  </w:style>
  <w:style w:type="paragraph" w:customStyle="1" w:styleId="833AE72D395C4CBCAE3230D830ABEE8F4">
    <w:name w:val="833AE72D395C4CBCAE3230D830ABEE8F4"/>
    <w:rsid w:val="002967A3"/>
  </w:style>
  <w:style w:type="paragraph" w:customStyle="1" w:styleId="EF1ACD0416B24C4EA71F6DD350CB6F814">
    <w:name w:val="EF1ACD0416B24C4EA71F6DD350CB6F814"/>
    <w:rsid w:val="002967A3"/>
  </w:style>
  <w:style w:type="paragraph" w:customStyle="1" w:styleId="3ECC904E71984984A062601E36CC15994">
    <w:name w:val="3ECC904E71984984A062601E36CC15994"/>
    <w:rsid w:val="002967A3"/>
  </w:style>
  <w:style w:type="paragraph" w:customStyle="1" w:styleId="3188F05F57E748FDA7596B7A3814770B4">
    <w:name w:val="3188F05F57E748FDA7596B7A3814770B4"/>
    <w:rsid w:val="002967A3"/>
  </w:style>
  <w:style w:type="paragraph" w:customStyle="1" w:styleId="058359EBCABB499185C3B519966F28B74">
    <w:name w:val="058359EBCABB499185C3B519966F28B74"/>
    <w:rsid w:val="002967A3"/>
  </w:style>
  <w:style w:type="paragraph" w:customStyle="1" w:styleId="E55B0E6CB3064082A22237E5ED6F5F714">
    <w:name w:val="E55B0E6CB3064082A22237E5ED6F5F714"/>
    <w:rsid w:val="002967A3"/>
  </w:style>
  <w:style w:type="paragraph" w:customStyle="1" w:styleId="124CA914645C4EC7A92F0E7765FAF6184">
    <w:name w:val="124CA914645C4EC7A92F0E7765FAF6184"/>
    <w:rsid w:val="002967A3"/>
  </w:style>
  <w:style w:type="paragraph" w:customStyle="1" w:styleId="B64E755447B94041A7B33758A47205904">
    <w:name w:val="B64E755447B94041A7B33758A47205904"/>
    <w:rsid w:val="002967A3"/>
  </w:style>
  <w:style w:type="paragraph" w:customStyle="1" w:styleId="78F4B4AA7CB7448288330EEF11DF467F4">
    <w:name w:val="78F4B4AA7CB7448288330EEF11DF467F4"/>
    <w:rsid w:val="002967A3"/>
  </w:style>
  <w:style w:type="paragraph" w:customStyle="1" w:styleId="012F86E66EF3412484C5FEC12E2453FE4">
    <w:name w:val="012F86E66EF3412484C5FEC12E2453FE4"/>
    <w:rsid w:val="002967A3"/>
  </w:style>
  <w:style w:type="paragraph" w:customStyle="1" w:styleId="6F3395B8327445E8A789DD6497FAB4124">
    <w:name w:val="6F3395B8327445E8A789DD6497FAB4124"/>
    <w:rsid w:val="002967A3"/>
  </w:style>
  <w:style w:type="paragraph" w:customStyle="1" w:styleId="43159C11A8A2445993EF1F390B8E46D84">
    <w:name w:val="43159C11A8A2445993EF1F390B8E46D84"/>
    <w:rsid w:val="002967A3"/>
  </w:style>
  <w:style w:type="paragraph" w:customStyle="1" w:styleId="16C6725296CD49E68DCB211B858E24F34">
    <w:name w:val="16C6725296CD49E68DCB211B858E24F34"/>
    <w:rsid w:val="002967A3"/>
  </w:style>
  <w:style w:type="paragraph" w:customStyle="1" w:styleId="8C9EAE06D4D94471A9C923B571480BB14">
    <w:name w:val="8C9EAE06D4D94471A9C923B571480BB14"/>
    <w:rsid w:val="002967A3"/>
  </w:style>
  <w:style w:type="paragraph" w:customStyle="1" w:styleId="177724366C594608AB9D4C0BCDD7367C4">
    <w:name w:val="177724366C594608AB9D4C0BCDD7367C4"/>
    <w:rsid w:val="002967A3"/>
  </w:style>
  <w:style w:type="paragraph" w:customStyle="1" w:styleId="606723D8CDF64B22B65D1B8F41EE3F664">
    <w:name w:val="606723D8CDF64B22B65D1B8F41EE3F664"/>
    <w:rsid w:val="002967A3"/>
  </w:style>
  <w:style w:type="paragraph" w:customStyle="1" w:styleId="B7521C068F824EF6AD0CECF2060AB2BA4">
    <w:name w:val="B7521C068F824EF6AD0CECF2060AB2BA4"/>
    <w:rsid w:val="002967A3"/>
  </w:style>
  <w:style w:type="paragraph" w:customStyle="1" w:styleId="5A5F64BAFC7F4A80A5C21E25BDC24A054">
    <w:name w:val="5A5F64BAFC7F4A80A5C21E25BDC24A054"/>
    <w:rsid w:val="002967A3"/>
  </w:style>
  <w:style w:type="paragraph" w:customStyle="1" w:styleId="D81FE415F4F24EA1ADE97E41043365044">
    <w:name w:val="D81FE415F4F24EA1ADE97E41043365044"/>
    <w:rsid w:val="002967A3"/>
  </w:style>
  <w:style w:type="paragraph" w:customStyle="1" w:styleId="432B1D9A95D24B2AAE55F7176D925B064">
    <w:name w:val="432B1D9A95D24B2AAE55F7176D925B064"/>
    <w:rsid w:val="002967A3"/>
  </w:style>
  <w:style w:type="paragraph" w:customStyle="1" w:styleId="5F8DC1AB361E4764AEB0AF81CCD166544">
    <w:name w:val="5F8DC1AB361E4764AEB0AF81CCD166544"/>
    <w:rsid w:val="002967A3"/>
  </w:style>
  <w:style w:type="paragraph" w:customStyle="1" w:styleId="4982695A04ED4CBCAE3F9B4E3D94DFA84">
    <w:name w:val="4982695A04ED4CBCAE3F9B4E3D94DFA84"/>
    <w:rsid w:val="002967A3"/>
  </w:style>
  <w:style w:type="paragraph" w:customStyle="1" w:styleId="F61D28E26E4147CDADE3EF8400B8278A4">
    <w:name w:val="F61D28E26E4147CDADE3EF8400B8278A4"/>
    <w:rsid w:val="002967A3"/>
  </w:style>
  <w:style w:type="paragraph" w:customStyle="1" w:styleId="D9CCCC3832E84397915D102DB327347C4">
    <w:name w:val="D9CCCC3832E84397915D102DB327347C4"/>
    <w:rsid w:val="002967A3"/>
  </w:style>
  <w:style w:type="paragraph" w:customStyle="1" w:styleId="C9EA2233E63C49DEB9821C99A571E37B4">
    <w:name w:val="C9EA2233E63C49DEB9821C99A571E37B4"/>
    <w:rsid w:val="002967A3"/>
  </w:style>
  <w:style w:type="paragraph" w:customStyle="1" w:styleId="11C91E71204A4A059CE5B7690104A56D4">
    <w:name w:val="11C91E71204A4A059CE5B7690104A56D4"/>
    <w:rsid w:val="002967A3"/>
  </w:style>
  <w:style w:type="paragraph" w:customStyle="1" w:styleId="77B51675C5784B2CB96686DE6F6B557B4">
    <w:name w:val="77B51675C5784B2CB96686DE6F6B557B4"/>
    <w:rsid w:val="002967A3"/>
  </w:style>
  <w:style w:type="paragraph" w:customStyle="1" w:styleId="BB5A7A0B26B745BF80071C934D8749495">
    <w:name w:val="BB5A7A0B26B745BF80071C934D8749495"/>
    <w:rsid w:val="002967A3"/>
  </w:style>
  <w:style w:type="paragraph" w:customStyle="1" w:styleId="F200F6E6CB8B4D86B068F83175F3A9ED5">
    <w:name w:val="F200F6E6CB8B4D86B068F83175F3A9ED5"/>
    <w:rsid w:val="002967A3"/>
  </w:style>
  <w:style w:type="paragraph" w:customStyle="1" w:styleId="5B32F6173F734C849A934DFC2348C2A25">
    <w:name w:val="5B32F6173F734C849A934DFC2348C2A25"/>
    <w:rsid w:val="002967A3"/>
  </w:style>
  <w:style w:type="paragraph" w:customStyle="1" w:styleId="2E24B6F67E484946A182F371A154E8A35">
    <w:name w:val="2E24B6F67E484946A182F371A154E8A35"/>
    <w:rsid w:val="002967A3"/>
  </w:style>
  <w:style w:type="paragraph" w:customStyle="1" w:styleId="087BC223AC7C4CF6B3704C8BC046C0085">
    <w:name w:val="087BC223AC7C4CF6B3704C8BC046C0085"/>
    <w:rsid w:val="002967A3"/>
  </w:style>
  <w:style w:type="paragraph" w:customStyle="1" w:styleId="CCA74D0510314FCCBDE8020FAA10B5F25">
    <w:name w:val="CCA74D0510314FCCBDE8020FAA10B5F25"/>
    <w:rsid w:val="002967A3"/>
  </w:style>
  <w:style w:type="paragraph" w:customStyle="1" w:styleId="C1665D0748A44BF19FBB1805FE9A51865">
    <w:name w:val="C1665D0748A44BF19FBB1805FE9A51865"/>
    <w:rsid w:val="002967A3"/>
  </w:style>
  <w:style w:type="paragraph" w:customStyle="1" w:styleId="8E2877907747460A83889B3505534CDD5">
    <w:name w:val="8E2877907747460A83889B3505534CDD5"/>
    <w:rsid w:val="002967A3"/>
  </w:style>
  <w:style w:type="paragraph" w:customStyle="1" w:styleId="F174AB6165284926857BC82DCDBF1F705">
    <w:name w:val="F174AB6165284926857BC82DCDBF1F705"/>
    <w:rsid w:val="002967A3"/>
  </w:style>
  <w:style w:type="paragraph" w:customStyle="1" w:styleId="0FBFBB67A9374DD3886E0CCDC93607FB5">
    <w:name w:val="0FBFBB67A9374DD3886E0CCDC93607FB5"/>
    <w:rsid w:val="002967A3"/>
  </w:style>
  <w:style w:type="paragraph" w:customStyle="1" w:styleId="F05769FE4ADA475C99F22246C0DCD2CC5">
    <w:name w:val="F05769FE4ADA475C99F22246C0DCD2CC5"/>
    <w:rsid w:val="002967A3"/>
  </w:style>
  <w:style w:type="paragraph" w:customStyle="1" w:styleId="F5636AB2C93C4612BD0791AFF7EDF7E55">
    <w:name w:val="F5636AB2C93C4612BD0791AFF7EDF7E55"/>
    <w:rsid w:val="002967A3"/>
    <w:pPr>
      <w:ind w:left="720"/>
      <w:contextualSpacing/>
    </w:pPr>
    <w:rPr>
      <w:rFonts w:ascii="Garamond" w:eastAsiaTheme="minorHAnsi" w:hAnsi="Garamond"/>
      <w:sz w:val="24"/>
      <w:lang w:eastAsia="en-US"/>
    </w:rPr>
  </w:style>
  <w:style w:type="paragraph" w:customStyle="1" w:styleId="EB3BFA0F8B63495FA07E5EF4E78303995">
    <w:name w:val="EB3BFA0F8B63495FA07E5EF4E78303995"/>
    <w:rsid w:val="002967A3"/>
  </w:style>
  <w:style w:type="paragraph" w:customStyle="1" w:styleId="8750BD2003B44B30AB7178B410492BFE4">
    <w:name w:val="8750BD2003B44B30AB7178B410492BFE4"/>
    <w:rsid w:val="002967A3"/>
  </w:style>
  <w:style w:type="paragraph" w:customStyle="1" w:styleId="14F4858C364B4157A856BA7ACF2C8E3B5">
    <w:name w:val="14F4858C364B4157A856BA7ACF2C8E3B5"/>
    <w:rsid w:val="002967A3"/>
  </w:style>
  <w:style w:type="paragraph" w:customStyle="1" w:styleId="2120D5CDB64444D9A5A9D17D974C7FA65">
    <w:name w:val="2120D5CDB64444D9A5A9D17D974C7FA65"/>
    <w:rsid w:val="002967A3"/>
  </w:style>
  <w:style w:type="paragraph" w:customStyle="1" w:styleId="668D466A16D14C2B9AC941AE621154965">
    <w:name w:val="668D466A16D14C2B9AC941AE621154965"/>
    <w:rsid w:val="002967A3"/>
  </w:style>
  <w:style w:type="paragraph" w:customStyle="1" w:styleId="2650E00F6FB04933ABF82563A9394F8F5">
    <w:name w:val="2650E00F6FB04933ABF82563A9394F8F5"/>
    <w:rsid w:val="002967A3"/>
  </w:style>
  <w:style w:type="paragraph" w:customStyle="1" w:styleId="833AE72D395C4CBCAE3230D830ABEE8F5">
    <w:name w:val="833AE72D395C4CBCAE3230D830ABEE8F5"/>
    <w:rsid w:val="002967A3"/>
  </w:style>
  <w:style w:type="paragraph" w:customStyle="1" w:styleId="EF1ACD0416B24C4EA71F6DD350CB6F815">
    <w:name w:val="EF1ACD0416B24C4EA71F6DD350CB6F815"/>
    <w:rsid w:val="002967A3"/>
  </w:style>
  <w:style w:type="paragraph" w:customStyle="1" w:styleId="3ECC904E71984984A062601E36CC15995">
    <w:name w:val="3ECC904E71984984A062601E36CC15995"/>
    <w:rsid w:val="002967A3"/>
  </w:style>
  <w:style w:type="paragraph" w:customStyle="1" w:styleId="3188F05F57E748FDA7596B7A3814770B5">
    <w:name w:val="3188F05F57E748FDA7596B7A3814770B5"/>
    <w:rsid w:val="002967A3"/>
  </w:style>
  <w:style w:type="paragraph" w:customStyle="1" w:styleId="058359EBCABB499185C3B519966F28B75">
    <w:name w:val="058359EBCABB499185C3B519966F28B75"/>
    <w:rsid w:val="002967A3"/>
  </w:style>
  <w:style w:type="paragraph" w:customStyle="1" w:styleId="E55B0E6CB3064082A22237E5ED6F5F715">
    <w:name w:val="E55B0E6CB3064082A22237E5ED6F5F715"/>
    <w:rsid w:val="002967A3"/>
  </w:style>
  <w:style w:type="paragraph" w:customStyle="1" w:styleId="124CA914645C4EC7A92F0E7765FAF6185">
    <w:name w:val="124CA914645C4EC7A92F0E7765FAF6185"/>
    <w:rsid w:val="002967A3"/>
  </w:style>
  <w:style w:type="paragraph" w:customStyle="1" w:styleId="B64E755447B94041A7B33758A47205905">
    <w:name w:val="B64E755447B94041A7B33758A47205905"/>
    <w:rsid w:val="002967A3"/>
  </w:style>
  <w:style w:type="paragraph" w:customStyle="1" w:styleId="78F4B4AA7CB7448288330EEF11DF467F5">
    <w:name w:val="78F4B4AA7CB7448288330EEF11DF467F5"/>
    <w:rsid w:val="002967A3"/>
  </w:style>
  <w:style w:type="paragraph" w:customStyle="1" w:styleId="012F86E66EF3412484C5FEC12E2453FE5">
    <w:name w:val="012F86E66EF3412484C5FEC12E2453FE5"/>
    <w:rsid w:val="002967A3"/>
  </w:style>
  <w:style w:type="paragraph" w:customStyle="1" w:styleId="6F3395B8327445E8A789DD6497FAB4125">
    <w:name w:val="6F3395B8327445E8A789DD6497FAB4125"/>
    <w:rsid w:val="002967A3"/>
  </w:style>
  <w:style w:type="paragraph" w:customStyle="1" w:styleId="43159C11A8A2445993EF1F390B8E46D85">
    <w:name w:val="43159C11A8A2445993EF1F390B8E46D85"/>
    <w:rsid w:val="002967A3"/>
  </w:style>
  <w:style w:type="paragraph" w:customStyle="1" w:styleId="16C6725296CD49E68DCB211B858E24F35">
    <w:name w:val="16C6725296CD49E68DCB211B858E24F35"/>
    <w:rsid w:val="002967A3"/>
  </w:style>
  <w:style w:type="paragraph" w:customStyle="1" w:styleId="8C9EAE06D4D94471A9C923B571480BB15">
    <w:name w:val="8C9EAE06D4D94471A9C923B571480BB15"/>
    <w:rsid w:val="002967A3"/>
  </w:style>
  <w:style w:type="paragraph" w:customStyle="1" w:styleId="177724366C594608AB9D4C0BCDD7367C5">
    <w:name w:val="177724366C594608AB9D4C0BCDD7367C5"/>
    <w:rsid w:val="002967A3"/>
  </w:style>
  <w:style w:type="paragraph" w:customStyle="1" w:styleId="606723D8CDF64B22B65D1B8F41EE3F665">
    <w:name w:val="606723D8CDF64B22B65D1B8F41EE3F665"/>
    <w:rsid w:val="002967A3"/>
  </w:style>
  <w:style w:type="paragraph" w:customStyle="1" w:styleId="B7521C068F824EF6AD0CECF2060AB2BA5">
    <w:name w:val="B7521C068F824EF6AD0CECF2060AB2BA5"/>
    <w:rsid w:val="002967A3"/>
  </w:style>
  <w:style w:type="paragraph" w:customStyle="1" w:styleId="5A5F64BAFC7F4A80A5C21E25BDC24A055">
    <w:name w:val="5A5F64BAFC7F4A80A5C21E25BDC24A055"/>
    <w:rsid w:val="002967A3"/>
  </w:style>
  <w:style w:type="paragraph" w:customStyle="1" w:styleId="D81FE415F4F24EA1ADE97E41043365045">
    <w:name w:val="D81FE415F4F24EA1ADE97E41043365045"/>
    <w:rsid w:val="002967A3"/>
  </w:style>
  <w:style w:type="paragraph" w:customStyle="1" w:styleId="432B1D9A95D24B2AAE55F7176D925B065">
    <w:name w:val="432B1D9A95D24B2AAE55F7176D925B065"/>
    <w:rsid w:val="002967A3"/>
  </w:style>
  <w:style w:type="paragraph" w:customStyle="1" w:styleId="5F8DC1AB361E4764AEB0AF81CCD166545">
    <w:name w:val="5F8DC1AB361E4764AEB0AF81CCD166545"/>
    <w:rsid w:val="002967A3"/>
  </w:style>
  <w:style w:type="paragraph" w:customStyle="1" w:styleId="4982695A04ED4CBCAE3F9B4E3D94DFA85">
    <w:name w:val="4982695A04ED4CBCAE3F9B4E3D94DFA85"/>
    <w:rsid w:val="002967A3"/>
  </w:style>
  <w:style w:type="paragraph" w:customStyle="1" w:styleId="F61D28E26E4147CDADE3EF8400B8278A5">
    <w:name w:val="F61D28E26E4147CDADE3EF8400B8278A5"/>
    <w:rsid w:val="002967A3"/>
  </w:style>
  <w:style w:type="paragraph" w:customStyle="1" w:styleId="D9CCCC3832E84397915D102DB327347C5">
    <w:name w:val="D9CCCC3832E84397915D102DB327347C5"/>
    <w:rsid w:val="002967A3"/>
  </w:style>
  <w:style w:type="paragraph" w:customStyle="1" w:styleId="C9EA2233E63C49DEB9821C99A571E37B5">
    <w:name w:val="C9EA2233E63C49DEB9821C99A571E37B5"/>
    <w:rsid w:val="002967A3"/>
  </w:style>
  <w:style w:type="paragraph" w:customStyle="1" w:styleId="11C91E71204A4A059CE5B7690104A56D5">
    <w:name w:val="11C91E71204A4A059CE5B7690104A56D5"/>
    <w:rsid w:val="002967A3"/>
  </w:style>
  <w:style w:type="paragraph" w:customStyle="1" w:styleId="77B51675C5784B2CB96686DE6F6B557B5">
    <w:name w:val="77B51675C5784B2CB96686DE6F6B557B5"/>
    <w:rsid w:val="002967A3"/>
  </w:style>
  <w:style w:type="paragraph" w:customStyle="1" w:styleId="752F6C2F38854C599ECBDDE6108A13911">
    <w:name w:val="752F6C2F38854C599ECBDDE6108A13911"/>
    <w:rsid w:val="002967A3"/>
  </w:style>
  <w:style w:type="paragraph" w:customStyle="1" w:styleId="BB5A7A0B26B745BF80071C934D8749496">
    <w:name w:val="BB5A7A0B26B745BF80071C934D8749496"/>
    <w:rsid w:val="002967A3"/>
  </w:style>
  <w:style w:type="paragraph" w:customStyle="1" w:styleId="F200F6E6CB8B4D86B068F83175F3A9ED6">
    <w:name w:val="F200F6E6CB8B4D86B068F83175F3A9ED6"/>
    <w:rsid w:val="002967A3"/>
  </w:style>
  <w:style w:type="paragraph" w:customStyle="1" w:styleId="5B32F6173F734C849A934DFC2348C2A26">
    <w:name w:val="5B32F6173F734C849A934DFC2348C2A26"/>
    <w:rsid w:val="002967A3"/>
  </w:style>
  <w:style w:type="paragraph" w:customStyle="1" w:styleId="2E24B6F67E484946A182F371A154E8A36">
    <w:name w:val="2E24B6F67E484946A182F371A154E8A36"/>
    <w:rsid w:val="002967A3"/>
  </w:style>
  <w:style w:type="paragraph" w:customStyle="1" w:styleId="087BC223AC7C4CF6B3704C8BC046C0086">
    <w:name w:val="087BC223AC7C4CF6B3704C8BC046C0086"/>
    <w:rsid w:val="002967A3"/>
  </w:style>
  <w:style w:type="paragraph" w:customStyle="1" w:styleId="CCA74D0510314FCCBDE8020FAA10B5F26">
    <w:name w:val="CCA74D0510314FCCBDE8020FAA10B5F26"/>
    <w:rsid w:val="002967A3"/>
  </w:style>
  <w:style w:type="paragraph" w:customStyle="1" w:styleId="C1665D0748A44BF19FBB1805FE9A51866">
    <w:name w:val="C1665D0748A44BF19FBB1805FE9A51866"/>
    <w:rsid w:val="002967A3"/>
  </w:style>
  <w:style w:type="paragraph" w:customStyle="1" w:styleId="8E2877907747460A83889B3505534CDD6">
    <w:name w:val="8E2877907747460A83889B3505534CDD6"/>
    <w:rsid w:val="002967A3"/>
  </w:style>
  <w:style w:type="paragraph" w:customStyle="1" w:styleId="F174AB6165284926857BC82DCDBF1F706">
    <w:name w:val="F174AB6165284926857BC82DCDBF1F706"/>
    <w:rsid w:val="002967A3"/>
  </w:style>
  <w:style w:type="paragraph" w:customStyle="1" w:styleId="0FBFBB67A9374DD3886E0CCDC93607FB6">
    <w:name w:val="0FBFBB67A9374DD3886E0CCDC93607FB6"/>
    <w:rsid w:val="002967A3"/>
  </w:style>
  <w:style w:type="paragraph" w:customStyle="1" w:styleId="F05769FE4ADA475C99F22246C0DCD2CC6">
    <w:name w:val="F05769FE4ADA475C99F22246C0DCD2CC6"/>
    <w:rsid w:val="002967A3"/>
  </w:style>
  <w:style w:type="paragraph" w:customStyle="1" w:styleId="F5636AB2C93C4612BD0791AFF7EDF7E56">
    <w:name w:val="F5636AB2C93C4612BD0791AFF7EDF7E56"/>
    <w:rsid w:val="002967A3"/>
    <w:pPr>
      <w:ind w:left="720"/>
      <w:contextualSpacing/>
    </w:pPr>
    <w:rPr>
      <w:rFonts w:ascii="Garamond" w:eastAsiaTheme="minorHAnsi" w:hAnsi="Garamond"/>
      <w:sz w:val="24"/>
      <w:lang w:eastAsia="en-US"/>
    </w:rPr>
  </w:style>
  <w:style w:type="paragraph" w:customStyle="1" w:styleId="EB3BFA0F8B63495FA07E5EF4E78303996">
    <w:name w:val="EB3BFA0F8B63495FA07E5EF4E78303996"/>
    <w:rsid w:val="002967A3"/>
  </w:style>
  <w:style w:type="paragraph" w:customStyle="1" w:styleId="8750BD2003B44B30AB7178B410492BFE5">
    <w:name w:val="8750BD2003B44B30AB7178B410492BFE5"/>
    <w:rsid w:val="002967A3"/>
  </w:style>
  <w:style w:type="paragraph" w:customStyle="1" w:styleId="14F4858C364B4157A856BA7ACF2C8E3B6">
    <w:name w:val="14F4858C364B4157A856BA7ACF2C8E3B6"/>
    <w:rsid w:val="002967A3"/>
  </w:style>
  <w:style w:type="paragraph" w:customStyle="1" w:styleId="2120D5CDB64444D9A5A9D17D974C7FA66">
    <w:name w:val="2120D5CDB64444D9A5A9D17D974C7FA66"/>
    <w:rsid w:val="002967A3"/>
  </w:style>
  <w:style w:type="paragraph" w:customStyle="1" w:styleId="668D466A16D14C2B9AC941AE621154966">
    <w:name w:val="668D466A16D14C2B9AC941AE621154966"/>
    <w:rsid w:val="002967A3"/>
  </w:style>
  <w:style w:type="paragraph" w:customStyle="1" w:styleId="2650E00F6FB04933ABF82563A9394F8F6">
    <w:name w:val="2650E00F6FB04933ABF82563A9394F8F6"/>
    <w:rsid w:val="002967A3"/>
  </w:style>
  <w:style w:type="paragraph" w:customStyle="1" w:styleId="833AE72D395C4CBCAE3230D830ABEE8F6">
    <w:name w:val="833AE72D395C4CBCAE3230D830ABEE8F6"/>
    <w:rsid w:val="002967A3"/>
  </w:style>
  <w:style w:type="paragraph" w:customStyle="1" w:styleId="EF1ACD0416B24C4EA71F6DD350CB6F816">
    <w:name w:val="EF1ACD0416B24C4EA71F6DD350CB6F816"/>
    <w:rsid w:val="002967A3"/>
  </w:style>
  <w:style w:type="paragraph" w:customStyle="1" w:styleId="3ECC904E71984984A062601E36CC15996">
    <w:name w:val="3ECC904E71984984A062601E36CC15996"/>
    <w:rsid w:val="002967A3"/>
  </w:style>
  <w:style w:type="paragraph" w:customStyle="1" w:styleId="3188F05F57E748FDA7596B7A3814770B6">
    <w:name w:val="3188F05F57E748FDA7596B7A3814770B6"/>
    <w:rsid w:val="002967A3"/>
  </w:style>
  <w:style w:type="paragraph" w:customStyle="1" w:styleId="058359EBCABB499185C3B519966F28B76">
    <w:name w:val="058359EBCABB499185C3B519966F28B76"/>
    <w:rsid w:val="002967A3"/>
  </w:style>
  <w:style w:type="paragraph" w:customStyle="1" w:styleId="E55B0E6CB3064082A22237E5ED6F5F716">
    <w:name w:val="E55B0E6CB3064082A22237E5ED6F5F716"/>
    <w:rsid w:val="002967A3"/>
  </w:style>
  <w:style w:type="paragraph" w:customStyle="1" w:styleId="124CA914645C4EC7A92F0E7765FAF6186">
    <w:name w:val="124CA914645C4EC7A92F0E7765FAF6186"/>
    <w:rsid w:val="002967A3"/>
  </w:style>
  <w:style w:type="paragraph" w:customStyle="1" w:styleId="B64E755447B94041A7B33758A47205906">
    <w:name w:val="B64E755447B94041A7B33758A47205906"/>
    <w:rsid w:val="002967A3"/>
  </w:style>
  <w:style w:type="paragraph" w:customStyle="1" w:styleId="78F4B4AA7CB7448288330EEF11DF467F6">
    <w:name w:val="78F4B4AA7CB7448288330EEF11DF467F6"/>
    <w:rsid w:val="002967A3"/>
  </w:style>
  <w:style w:type="paragraph" w:customStyle="1" w:styleId="012F86E66EF3412484C5FEC12E2453FE6">
    <w:name w:val="012F86E66EF3412484C5FEC12E2453FE6"/>
    <w:rsid w:val="002967A3"/>
  </w:style>
  <w:style w:type="paragraph" w:customStyle="1" w:styleId="6F3395B8327445E8A789DD6497FAB4126">
    <w:name w:val="6F3395B8327445E8A789DD6497FAB4126"/>
    <w:rsid w:val="002967A3"/>
  </w:style>
  <w:style w:type="paragraph" w:customStyle="1" w:styleId="43159C11A8A2445993EF1F390B8E46D86">
    <w:name w:val="43159C11A8A2445993EF1F390B8E46D86"/>
    <w:rsid w:val="002967A3"/>
  </w:style>
  <w:style w:type="paragraph" w:customStyle="1" w:styleId="16C6725296CD49E68DCB211B858E24F36">
    <w:name w:val="16C6725296CD49E68DCB211B858E24F36"/>
    <w:rsid w:val="002967A3"/>
  </w:style>
  <w:style w:type="paragraph" w:customStyle="1" w:styleId="8C9EAE06D4D94471A9C923B571480BB16">
    <w:name w:val="8C9EAE06D4D94471A9C923B571480BB16"/>
    <w:rsid w:val="002967A3"/>
  </w:style>
  <w:style w:type="paragraph" w:customStyle="1" w:styleId="177724366C594608AB9D4C0BCDD7367C6">
    <w:name w:val="177724366C594608AB9D4C0BCDD7367C6"/>
    <w:rsid w:val="002967A3"/>
  </w:style>
  <w:style w:type="paragraph" w:customStyle="1" w:styleId="606723D8CDF64B22B65D1B8F41EE3F666">
    <w:name w:val="606723D8CDF64B22B65D1B8F41EE3F666"/>
    <w:rsid w:val="002967A3"/>
  </w:style>
  <w:style w:type="paragraph" w:customStyle="1" w:styleId="B7521C068F824EF6AD0CECF2060AB2BA6">
    <w:name w:val="B7521C068F824EF6AD0CECF2060AB2BA6"/>
    <w:rsid w:val="002967A3"/>
  </w:style>
  <w:style w:type="paragraph" w:customStyle="1" w:styleId="5A5F64BAFC7F4A80A5C21E25BDC24A056">
    <w:name w:val="5A5F64BAFC7F4A80A5C21E25BDC24A056"/>
    <w:rsid w:val="002967A3"/>
  </w:style>
  <w:style w:type="paragraph" w:customStyle="1" w:styleId="D81FE415F4F24EA1ADE97E41043365046">
    <w:name w:val="D81FE415F4F24EA1ADE97E41043365046"/>
    <w:rsid w:val="002967A3"/>
  </w:style>
  <w:style w:type="paragraph" w:customStyle="1" w:styleId="432B1D9A95D24B2AAE55F7176D925B066">
    <w:name w:val="432B1D9A95D24B2AAE55F7176D925B066"/>
    <w:rsid w:val="002967A3"/>
  </w:style>
  <w:style w:type="paragraph" w:customStyle="1" w:styleId="5F8DC1AB361E4764AEB0AF81CCD166546">
    <w:name w:val="5F8DC1AB361E4764AEB0AF81CCD166546"/>
    <w:rsid w:val="002967A3"/>
  </w:style>
  <w:style w:type="paragraph" w:customStyle="1" w:styleId="4982695A04ED4CBCAE3F9B4E3D94DFA86">
    <w:name w:val="4982695A04ED4CBCAE3F9B4E3D94DFA86"/>
    <w:rsid w:val="002967A3"/>
  </w:style>
  <w:style w:type="paragraph" w:customStyle="1" w:styleId="F61D28E26E4147CDADE3EF8400B8278A6">
    <w:name w:val="F61D28E26E4147CDADE3EF8400B8278A6"/>
    <w:rsid w:val="002967A3"/>
  </w:style>
  <w:style w:type="paragraph" w:customStyle="1" w:styleId="D9CCCC3832E84397915D102DB327347C6">
    <w:name w:val="D9CCCC3832E84397915D102DB327347C6"/>
    <w:rsid w:val="002967A3"/>
  </w:style>
  <w:style w:type="paragraph" w:customStyle="1" w:styleId="C9EA2233E63C49DEB9821C99A571E37B6">
    <w:name w:val="C9EA2233E63C49DEB9821C99A571E37B6"/>
    <w:rsid w:val="002967A3"/>
  </w:style>
  <w:style w:type="paragraph" w:customStyle="1" w:styleId="11C91E71204A4A059CE5B7690104A56D6">
    <w:name w:val="11C91E71204A4A059CE5B7690104A56D6"/>
    <w:rsid w:val="002967A3"/>
  </w:style>
  <w:style w:type="paragraph" w:customStyle="1" w:styleId="77B51675C5784B2CB96686DE6F6B557B6">
    <w:name w:val="77B51675C5784B2CB96686DE6F6B557B6"/>
    <w:rsid w:val="002967A3"/>
  </w:style>
  <w:style w:type="paragraph" w:customStyle="1" w:styleId="80A0F5453FC240D8926FCD2825350554">
    <w:name w:val="80A0F5453FC240D8926FCD2825350554"/>
    <w:rsid w:val="002967A3"/>
  </w:style>
  <w:style w:type="paragraph" w:customStyle="1" w:styleId="752F6C2F38854C599ECBDDE6108A13912">
    <w:name w:val="752F6C2F38854C599ECBDDE6108A13912"/>
    <w:rsid w:val="002967A3"/>
  </w:style>
  <w:style w:type="paragraph" w:customStyle="1" w:styleId="BB5A7A0B26B745BF80071C934D8749497">
    <w:name w:val="BB5A7A0B26B745BF80071C934D8749497"/>
    <w:rsid w:val="002967A3"/>
  </w:style>
  <w:style w:type="paragraph" w:customStyle="1" w:styleId="F200F6E6CB8B4D86B068F83175F3A9ED7">
    <w:name w:val="F200F6E6CB8B4D86B068F83175F3A9ED7"/>
    <w:rsid w:val="002967A3"/>
  </w:style>
  <w:style w:type="paragraph" w:customStyle="1" w:styleId="5B32F6173F734C849A934DFC2348C2A27">
    <w:name w:val="5B32F6173F734C849A934DFC2348C2A27"/>
    <w:rsid w:val="002967A3"/>
  </w:style>
  <w:style w:type="paragraph" w:customStyle="1" w:styleId="2E24B6F67E484946A182F371A154E8A37">
    <w:name w:val="2E24B6F67E484946A182F371A154E8A37"/>
    <w:rsid w:val="002967A3"/>
  </w:style>
  <w:style w:type="paragraph" w:customStyle="1" w:styleId="087BC223AC7C4CF6B3704C8BC046C0087">
    <w:name w:val="087BC223AC7C4CF6B3704C8BC046C0087"/>
    <w:rsid w:val="002967A3"/>
  </w:style>
  <w:style w:type="paragraph" w:customStyle="1" w:styleId="CCA74D0510314FCCBDE8020FAA10B5F27">
    <w:name w:val="CCA74D0510314FCCBDE8020FAA10B5F27"/>
    <w:rsid w:val="002967A3"/>
  </w:style>
  <w:style w:type="paragraph" w:customStyle="1" w:styleId="C1665D0748A44BF19FBB1805FE9A51867">
    <w:name w:val="C1665D0748A44BF19FBB1805FE9A51867"/>
    <w:rsid w:val="002967A3"/>
  </w:style>
  <w:style w:type="paragraph" w:customStyle="1" w:styleId="8E2877907747460A83889B3505534CDD7">
    <w:name w:val="8E2877907747460A83889B3505534CDD7"/>
    <w:rsid w:val="002967A3"/>
  </w:style>
  <w:style w:type="paragraph" w:customStyle="1" w:styleId="F174AB6165284926857BC82DCDBF1F707">
    <w:name w:val="F174AB6165284926857BC82DCDBF1F707"/>
    <w:rsid w:val="002967A3"/>
  </w:style>
  <w:style w:type="paragraph" w:customStyle="1" w:styleId="0FBFBB67A9374DD3886E0CCDC93607FB7">
    <w:name w:val="0FBFBB67A9374DD3886E0CCDC93607FB7"/>
    <w:rsid w:val="002967A3"/>
  </w:style>
  <w:style w:type="paragraph" w:customStyle="1" w:styleId="F05769FE4ADA475C99F22246C0DCD2CC7">
    <w:name w:val="F05769FE4ADA475C99F22246C0DCD2CC7"/>
    <w:rsid w:val="002967A3"/>
  </w:style>
  <w:style w:type="paragraph" w:customStyle="1" w:styleId="F5636AB2C93C4612BD0791AFF7EDF7E57">
    <w:name w:val="F5636AB2C93C4612BD0791AFF7EDF7E57"/>
    <w:rsid w:val="002967A3"/>
    <w:pPr>
      <w:ind w:left="720"/>
      <w:contextualSpacing/>
    </w:pPr>
    <w:rPr>
      <w:rFonts w:ascii="Garamond" w:eastAsiaTheme="minorHAnsi" w:hAnsi="Garamond"/>
      <w:sz w:val="24"/>
      <w:lang w:eastAsia="en-US"/>
    </w:rPr>
  </w:style>
  <w:style w:type="paragraph" w:customStyle="1" w:styleId="EB3BFA0F8B63495FA07E5EF4E78303997">
    <w:name w:val="EB3BFA0F8B63495FA07E5EF4E78303997"/>
    <w:rsid w:val="002967A3"/>
  </w:style>
  <w:style w:type="paragraph" w:customStyle="1" w:styleId="8750BD2003B44B30AB7178B410492BFE6">
    <w:name w:val="8750BD2003B44B30AB7178B410492BFE6"/>
    <w:rsid w:val="002967A3"/>
  </w:style>
  <w:style w:type="paragraph" w:customStyle="1" w:styleId="14F4858C364B4157A856BA7ACF2C8E3B7">
    <w:name w:val="14F4858C364B4157A856BA7ACF2C8E3B7"/>
    <w:rsid w:val="002967A3"/>
  </w:style>
  <w:style w:type="paragraph" w:customStyle="1" w:styleId="2120D5CDB64444D9A5A9D17D974C7FA67">
    <w:name w:val="2120D5CDB64444D9A5A9D17D974C7FA67"/>
    <w:rsid w:val="002967A3"/>
  </w:style>
  <w:style w:type="paragraph" w:customStyle="1" w:styleId="668D466A16D14C2B9AC941AE621154967">
    <w:name w:val="668D466A16D14C2B9AC941AE621154967"/>
    <w:rsid w:val="002967A3"/>
  </w:style>
  <w:style w:type="paragraph" w:customStyle="1" w:styleId="2650E00F6FB04933ABF82563A9394F8F7">
    <w:name w:val="2650E00F6FB04933ABF82563A9394F8F7"/>
    <w:rsid w:val="002967A3"/>
  </w:style>
  <w:style w:type="paragraph" w:customStyle="1" w:styleId="833AE72D395C4CBCAE3230D830ABEE8F7">
    <w:name w:val="833AE72D395C4CBCAE3230D830ABEE8F7"/>
    <w:rsid w:val="002967A3"/>
  </w:style>
  <w:style w:type="paragraph" w:customStyle="1" w:styleId="EF1ACD0416B24C4EA71F6DD350CB6F817">
    <w:name w:val="EF1ACD0416B24C4EA71F6DD350CB6F817"/>
    <w:rsid w:val="002967A3"/>
  </w:style>
  <w:style w:type="paragraph" w:customStyle="1" w:styleId="3ECC904E71984984A062601E36CC15997">
    <w:name w:val="3ECC904E71984984A062601E36CC15997"/>
    <w:rsid w:val="002967A3"/>
  </w:style>
  <w:style w:type="paragraph" w:customStyle="1" w:styleId="3188F05F57E748FDA7596B7A3814770B7">
    <w:name w:val="3188F05F57E748FDA7596B7A3814770B7"/>
    <w:rsid w:val="002967A3"/>
  </w:style>
  <w:style w:type="paragraph" w:customStyle="1" w:styleId="058359EBCABB499185C3B519966F28B77">
    <w:name w:val="058359EBCABB499185C3B519966F28B77"/>
    <w:rsid w:val="002967A3"/>
  </w:style>
  <w:style w:type="paragraph" w:customStyle="1" w:styleId="E55B0E6CB3064082A22237E5ED6F5F717">
    <w:name w:val="E55B0E6CB3064082A22237E5ED6F5F717"/>
    <w:rsid w:val="002967A3"/>
  </w:style>
  <w:style w:type="paragraph" w:customStyle="1" w:styleId="124CA914645C4EC7A92F0E7765FAF6187">
    <w:name w:val="124CA914645C4EC7A92F0E7765FAF6187"/>
    <w:rsid w:val="002967A3"/>
  </w:style>
  <w:style w:type="paragraph" w:customStyle="1" w:styleId="B64E755447B94041A7B33758A47205907">
    <w:name w:val="B64E755447B94041A7B33758A47205907"/>
    <w:rsid w:val="002967A3"/>
  </w:style>
  <w:style w:type="paragraph" w:customStyle="1" w:styleId="78F4B4AA7CB7448288330EEF11DF467F7">
    <w:name w:val="78F4B4AA7CB7448288330EEF11DF467F7"/>
    <w:rsid w:val="002967A3"/>
  </w:style>
  <w:style w:type="paragraph" w:customStyle="1" w:styleId="012F86E66EF3412484C5FEC12E2453FE7">
    <w:name w:val="012F86E66EF3412484C5FEC12E2453FE7"/>
    <w:rsid w:val="002967A3"/>
  </w:style>
  <w:style w:type="paragraph" w:customStyle="1" w:styleId="6F3395B8327445E8A789DD6497FAB4127">
    <w:name w:val="6F3395B8327445E8A789DD6497FAB4127"/>
    <w:rsid w:val="002967A3"/>
  </w:style>
  <w:style w:type="paragraph" w:customStyle="1" w:styleId="43159C11A8A2445993EF1F390B8E46D87">
    <w:name w:val="43159C11A8A2445993EF1F390B8E46D87"/>
    <w:rsid w:val="002967A3"/>
  </w:style>
  <w:style w:type="paragraph" w:customStyle="1" w:styleId="16C6725296CD49E68DCB211B858E24F37">
    <w:name w:val="16C6725296CD49E68DCB211B858E24F37"/>
    <w:rsid w:val="002967A3"/>
  </w:style>
  <w:style w:type="paragraph" w:customStyle="1" w:styleId="8C9EAE06D4D94471A9C923B571480BB17">
    <w:name w:val="8C9EAE06D4D94471A9C923B571480BB17"/>
    <w:rsid w:val="002967A3"/>
  </w:style>
  <w:style w:type="paragraph" w:customStyle="1" w:styleId="177724366C594608AB9D4C0BCDD7367C7">
    <w:name w:val="177724366C594608AB9D4C0BCDD7367C7"/>
    <w:rsid w:val="002967A3"/>
  </w:style>
  <w:style w:type="paragraph" w:customStyle="1" w:styleId="606723D8CDF64B22B65D1B8F41EE3F667">
    <w:name w:val="606723D8CDF64B22B65D1B8F41EE3F667"/>
    <w:rsid w:val="002967A3"/>
  </w:style>
  <w:style w:type="paragraph" w:customStyle="1" w:styleId="B7521C068F824EF6AD0CECF2060AB2BA7">
    <w:name w:val="B7521C068F824EF6AD0CECF2060AB2BA7"/>
    <w:rsid w:val="002967A3"/>
  </w:style>
  <w:style w:type="paragraph" w:customStyle="1" w:styleId="5A5F64BAFC7F4A80A5C21E25BDC24A057">
    <w:name w:val="5A5F64BAFC7F4A80A5C21E25BDC24A057"/>
    <w:rsid w:val="002967A3"/>
  </w:style>
  <w:style w:type="paragraph" w:customStyle="1" w:styleId="D81FE415F4F24EA1ADE97E41043365047">
    <w:name w:val="D81FE415F4F24EA1ADE97E41043365047"/>
    <w:rsid w:val="002967A3"/>
  </w:style>
  <w:style w:type="paragraph" w:customStyle="1" w:styleId="432B1D9A95D24B2AAE55F7176D925B067">
    <w:name w:val="432B1D9A95D24B2AAE55F7176D925B067"/>
    <w:rsid w:val="002967A3"/>
  </w:style>
  <w:style w:type="paragraph" w:customStyle="1" w:styleId="5F8DC1AB361E4764AEB0AF81CCD166547">
    <w:name w:val="5F8DC1AB361E4764AEB0AF81CCD166547"/>
    <w:rsid w:val="002967A3"/>
  </w:style>
  <w:style w:type="paragraph" w:customStyle="1" w:styleId="4982695A04ED4CBCAE3F9B4E3D94DFA87">
    <w:name w:val="4982695A04ED4CBCAE3F9B4E3D94DFA87"/>
    <w:rsid w:val="002967A3"/>
  </w:style>
  <w:style w:type="paragraph" w:customStyle="1" w:styleId="F61D28E26E4147CDADE3EF8400B8278A7">
    <w:name w:val="F61D28E26E4147CDADE3EF8400B8278A7"/>
    <w:rsid w:val="002967A3"/>
  </w:style>
  <w:style w:type="paragraph" w:customStyle="1" w:styleId="D9CCCC3832E84397915D102DB327347C7">
    <w:name w:val="D9CCCC3832E84397915D102DB327347C7"/>
    <w:rsid w:val="002967A3"/>
  </w:style>
  <w:style w:type="paragraph" w:customStyle="1" w:styleId="C9EA2233E63C49DEB9821C99A571E37B7">
    <w:name w:val="C9EA2233E63C49DEB9821C99A571E37B7"/>
    <w:rsid w:val="002967A3"/>
  </w:style>
  <w:style w:type="paragraph" w:customStyle="1" w:styleId="11C91E71204A4A059CE5B7690104A56D7">
    <w:name w:val="11C91E71204A4A059CE5B7690104A56D7"/>
    <w:rsid w:val="002967A3"/>
  </w:style>
  <w:style w:type="paragraph" w:customStyle="1" w:styleId="77B51675C5784B2CB96686DE6F6B557B7">
    <w:name w:val="77B51675C5784B2CB96686DE6F6B557B7"/>
    <w:rsid w:val="002967A3"/>
  </w:style>
  <w:style w:type="paragraph" w:customStyle="1" w:styleId="80A0F5453FC240D8926FCD28253505541">
    <w:name w:val="80A0F5453FC240D8926FCD28253505541"/>
    <w:rsid w:val="002967A3"/>
  </w:style>
  <w:style w:type="paragraph" w:customStyle="1" w:styleId="752F6C2F38854C599ECBDDE6108A13913">
    <w:name w:val="752F6C2F38854C599ECBDDE6108A13913"/>
    <w:rsid w:val="002967A3"/>
  </w:style>
  <w:style w:type="paragraph" w:customStyle="1" w:styleId="C4405CFEABA64049A1562B9F6E8CB30D">
    <w:name w:val="C4405CFEABA64049A1562B9F6E8CB30D"/>
    <w:rsid w:val="002967A3"/>
  </w:style>
  <w:style w:type="paragraph" w:customStyle="1" w:styleId="BFE315102725418FB11E56BE80C3D3D1">
    <w:name w:val="BFE315102725418FB11E56BE80C3D3D1"/>
    <w:rsid w:val="002967A3"/>
  </w:style>
  <w:style w:type="paragraph" w:customStyle="1" w:styleId="E72B9421871F48F3B5EF7654E0A8CBD7">
    <w:name w:val="E72B9421871F48F3B5EF7654E0A8CBD7"/>
    <w:rsid w:val="002967A3"/>
  </w:style>
  <w:style w:type="paragraph" w:customStyle="1" w:styleId="DFA16036E3C14D869BB46FAE16ADAC73">
    <w:name w:val="DFA16036E3C14D869BB46FAE16ADAC73"/>
    <w:rsid w:val="002967A3"/>
  </w:style>
  <w:style w:type="paragraph" w:customStyle="1" w:styleId="01F9BC5CA9FB4904A36A05582CAC47E8">
    <w:name w:val="01F9BC5CA9FB4904A36A05582CAC47E8"/>
    <w:rsid w:val="002967A3"/>
  </w:style>
  <w:style w:type="paragraph" w:customStyle="1" w:styleId="36877CC128FA4618968AA8B7E37FBF8A">
    <w:name w:val="36877CC128FA4618968AA8B7E37FBF8A"/>
    <w:rsid w:val="002967A3"/>
  </w:style>
  <w:style w:type="paragraph" w:customStyle="1" w:styleId="F8CF9860177B4D8E836A8ED8AFA99A43">
    <w:name w:val="F8CF9860177B4D8E836A8ED8AFA99A43"/>
    <w:rsid w:val="002967A3"/>
  </w:style>
  <w:style w:type="paragraph" w:customStyle="1" w:styleId="E3E268BD2FED46B7A9C40610C2A8B322">
    <w:name w:val="E3E268BD2FED46B7A9C40610C2A8B322"/>
    <w:rsid w:val="002967A3"/>
  </w:style>
  <w:style w:type="paragraph" w:customStyle="1" w:styleId="B57687AAD1DE4D05AE900FE0B953B125">
    <w:name w:val="B57687AAD1DE4D05AE900FE0B953B125"/>
    <w:rsid w:val="002967A3"/>
  </w:style>
  <w:style w:type="paragraph" w:customStyle="1" w:styleId="1B85C030CFE64772A0BF128186871B26">
    <w:name w:val="1B85C030CFE64772A0BF128186871B26"/>
    <w:rsid w:val="002967A3"/>
  </w:style>
  <w:style w:type="paragraph" w:customStyle="1" w:styleId="5B56A9459FFC4FC6AD0828265CA80C70">
    <w:name w:val="5B56A9459FFC4FC6AD0828265CA80C70"/>
    <w:rsid w:val="002967A3"/>
  </w:style>
  <w:style w:type="paragraph" w:customStyle="1" w:styleId="F8788B14F6474FB1A59E45D48C4B7313">
    <w:name w:val="F8788B14F6474FB1A59E45D48C4B7313"/>
    <w:rsid w:val="002967A3"/>
  </w:style>
  <w:style w:type="paragraph" w:customStyle="1" w:styleId="C34C0CF184564FC499454004640DEF9C">
    <w:name w:val="C34C0CF184564FC499454004640DEF9C"/>
    <w:rsid w:val="002967A3"/>
  </w:style>
  <w:style w:type="paragraph" w:customStyle="1" w:styleId="296081144B9842678203E2E9C77D3D28">
    <w:name w:val="296081144B9842678203E2E9C77D3D28"/>
    <w:rsid w:val="002967A3"/>
  </w:style>
  <w:style w:type="paragraph" w:customStyle="1" w:styleId="F638B8080A9D4A1F8B3C06300DA66339">
    <w:name w:val="F638B8080A9D4A1F8B3C06300DA66339"/>
    <w:rsid w:val="002967A3"/>
  </w:style>
  <w:style w:type="paragraph" w:customStyle="1" w:styleId="014A3C73B8244FE5A6C259B51C0B691A">
    <w:name w:val="014A3C73B8244FE5A6C259B51C0B691A"/>
    <w:rsid w:val="002967A3"/>
  </w:style>
  <w:style w:type="paragraph" w:customStyle="1" w:styleId="FFCD707478E84678AABB65BFC3227BB4">
    <w:name w:val="FFCD707478E84678AABB65BFC3227BB4"/>
    <w:rsid w:val="002967A3"/>
  </w:style>
  <w:style w:type="paragraph" w:customStyle="1" w:styleId="C2314F5FFAF242108CB37F866C4524EB">
    <w:name w:val="C2314F5FFAF242108CB37F866C4524EB"/>
    <w:rsid w:val="002967A3"/>
  </w:style>
  <w:style w:type="paragraph" w:customStyle="1" w:styleId="1DB876DFA05442EA9D14E5D169B53C81">
    <w:name w:val="1DB876DFA05442EA9D14E5D169B53C81"/>
    <w:rsid w:val="002967A3"/>
  </w:style>
  <w:style w:type="paragraph" w:customStyle="1" w:styleId="B5BFF4B46A5E4114991B899C321487CA">
    <w:name w:val="B5BFF4B46A5E4114991B899C321487CA"/>
    <w:rsid w:val="002967A3"/>
  </w:style>
  <w:style w:type="paragraph" w:customStyle="1" w:styleId="5754F25403C94E4B91AF52B9902F7B1A">
    <w:name w:val="5754F25403C94E4B91AF52B9902F7B1A"/>
    <w:rsid w:val="002967A3"/>
  </w:style>
  <w:style w:type="paragraph" w:customStyle="1" w:styleId="31414018DE9344858F023CDDC92C7D5E">
    <w:name w:val="31414018DE9344858F023CDDC92C7D5E"/>
    <w:rsid w:val="002967A3"/>
  </w:style>
  <w:style w:type="paragraph" w:customStyle="1" w:styleId="7493512BBEB841B0B3406B21AEAD3D0D">
    <w:name w:val="7493512BBEB841B0B3406B21AEAD3D0D"/>
    <w:rsid w:val="002967A3"/>
  </w:style>
  <w:style w:type="paragraph" w:customStyle="1" w:styleId="74DE3B41E9234C99982B0606C322AC59">
    <w:name w:val="74DE3B41E9234C99982B0606C322AC59"/>
    <w:rsid w:val="002967A3"/>
  </w:style>
  <w:style w:type="paragraph" w:customStyle="1" w:styleId="3C59529E8C2244BF9DB858740FEBB8E0">
    <w:name w:val="3C59529E8C2244BF9DB858740FEBB8E0"/>
    <w:rsid w:val="002967A3"/>
  </w:style>
  <w:style w:type="paragraph" w:customStyle="1" w:styleId="904DF35C61954F8EB35BF9D4D03E9FDA">
    <w:name w:val="904DF35C61954F8EB35BF9D4D03E9FDA"/>
    <w:rsid w:val="002967A3"/>
  </w:style>
  <w:style w:type="paragraph" w:customStyle="1" w:styleId="ABBF559B90444406B8D0B4DCAA7E80CE">
    <w:name w:val="ABBF559B90444406B8D0B4DCAA7E80CE"/>
    <w:rsid w:val="002967A3"/>
  </w:style>
  <w:style w:type="paragraph" w:customStyle="1" w:styleId="9022F2EE50DA42FE91372815D00A82F4">
    <w:name w:val="9022F2EE50DA42FE91372815D00A82F4"/>
    <w:rsid w:val="002967A3"/>
  </w:style>
  <w:style w:type="paragraph" w:customStyle="1" w:styleId="453F51B7D4FD420397B1B709E5B9EB1D">
    <w:name w:val="453F51B7D4FD420397B1B709E5B9EB1D"/>
    <w:rsid w:val="002967A3"/>
  </w:style>
  <w:style w:type="paragraph" w:customStyle="1" w:styleId="5A10A7A5981C4330B627B764EEB7AA09">
    <w:name w:val="5A10A7A5981C4330B627B764EEB7AA09"/>
    <w:rsid w:val="002967A3"/>
  </w:style>
  <w:style w:type="paragraph" w:customStyle="1" w:styleId="B7372335E5984AEE9A56E580B2EA938D">
    <w:name w:val="B7372335E5984AEE9A56E580B2EA938D"/>
    <w:rsid w:val="002967A3"/>
  </w:style>
  <w:style w:type="paragraph" w:customStyle="1" w:styleId="D6A67C3519454EACB79325E784A69DDA">
    <w:name w:val="D6A67C3519454EACB79325E784A69DDA"/>
    <w:rsid w:val="002967A3"/>
  </w:style>
  <w:style w:type="paragraph" w:customStyle="1" w:styleId="C758E832B42F407E97D7FCEBCEB0797B">
    <w:name w:val="C758E832B42F407E97D7FCEBCEB0797B"/>
    <w:rsid w:val="002967A3"/>
  </w:style>
  <w:style w:type="paragraph" w:customStyle="1" w:styleId="88C66F49CFA24696BAF345F65C57EA7A">
    <w:name w:val="88C66F49CFA24696BAF345F65C57EA7A"/>
    <w:rsid w:val="002967A3"/>
  </w:style>
  <w:style w:type="paragraph" w:customStyle="1" w:styleId="37ADE1850C134EF296D862B0B27E609F">
    <w:name w:val="37ADE1850C134EF296D862B0B27E609F"/>
    <w:rsid w:val="002967A3"/>
  </w:style>
  <w:style w:type="paragraph" w:customStyle="1" w:styleId="11B376AB8CDF41CBBC7E3DF4D1268AC4">
    <w:name w:val="11B376AB8CDF41CBBC7E3DF4D1268AC4"/>
    <w:rsid w:val="002967A3"/>
  </w:style>
  <w:style w:type="paragraph" w:customStyle="1" w:styleId="7E6E010C2BD7471D9E1F86A48145B03F">
    <w:name w:val="7E6E010C2BD7471D9E1F86A48145B03F"/>
    <w:rsid w:val="002967A3"/>
  </w:style>
  <w:style w:type="paragraph" w:customStyle="1" w:styleId="8903AD3BC29F4F3FBC761580C8ADBA50">
    <w:name w:val="8903AD3BC29F4F3FBC761580C8ADBA50"/>
    <w:rsid w:val="002967A3"/>
  </w:style>
  <w:style w:type="paragraph" w:customStyle="1" w:styleId="9DC7EAB3271B4B80A95B252732E83520">
    <w:name w:val="9DC7EAB3271B4B80A95B252732E83520"/>
    <w:rsid w:val="002967A3"/>
  </w:style>
  <w:style w:type="paragraph" w:customStyle="1" w:styleId="87582011AF0E4601AB6E9788E661C34D">
    <w:name w:val="87582011AF0E4601AB6E9788E661C34D"/>
    <w:rsid w:val="002967A3"/>
  </w:style>
  <w:style w:type="paragraph" w:customStyle="1" w:styleId="3AF935B7EDDD4DC89A275178639AC087">
    <w:name w:val="3AF935B7EDDD4DC89A275178639AC087"/>
    <w:rsid w:val="002967A3"/>
  </w:style>
  <w:style w:type="paragraph" w:customStyle="1" w:styleId="62BFF3E9F7D945468AAE927F07680587">
    <w:name w:val="62BFF3E9F7D945468AAE927F07680587"/>
    <w:rsid w:val="002967A3"/>
  </w:style>
  <w:style w:type="paragraph" w:customStyle="1" w:styleId="D48FC0039C2E40BFADFDB220D1AFC3A5">
    <w:name w:val="D48FC0039C2E40BFADFDB220D1AFC3A5"/>
    <w:rsid w:val="002967A3"/>
  </w:style>
  <w:style w:type="paragraph" w:customStyle="1" w:styleId="68A454234B894512BDA343986344FF41">
    <w:name w:val="68A454234B894512BDA343986344FF41"/>
    <w:rsid w:val="002967A3"/>
  </w:style>
  <w:style w:type="paragraph" w:customStyle="1" w:styleId="54855570791E4B198112D92D021AA8B4">
    <w:name w:val="54855570791E4B198112D92D021AA8B4"/>
    <w:rsid w:val="002967A3"/>
  </w:style>
  <w:style w:type="paragraph" w:customStyle="1" w:styleId="A33651342ED54C0A880C36F16CAF77F6">
    <w:name w:val="A33651342ED54C0A880C36F16CAF77F6"/>
    <w:rsid w:val="002967A3"/>
  </w:style>
  <w:style w:type="paragraph" w:customStyle="1" w:styleId="012FD716D00A46529173969489B3C858">
    <w:name w:val="012FD716D00A46529173969489B3C858"/>
    <w:rsid w:val="002967A3"/>
  </w:style>
  <w:style w:type="paragraph" w:customStyle="1" w:styleId="90B1D1EB529448909EAF52BBB4F17025">
    <w:name w:val="90B1D1EB529448909EAF52BBB4F17025"/>
    <w:rsid w:val="002967A3"/>
  </w:style>
  <w:style w:type="paragraph" w:customStyle="1" w:styleId="BB5A7A0B26B745BF80071C934D8749498">
    <w:name w:val="BB5A7A0B26B745BF80071C934D8749498"/>
    <w:rsid w:val="005B7910"/>
  </w:style>
  <w:style w:type="paragraph" w:customStyle="1" w:styleId="F200F6E6CB8B4D86B068F83175F3A9ED8">
    <w:name w:val="F200F6E6CB8B4D86B068F83175F3A9ED8"/>
    <w:rsid w:val="005B7910"/>
  </w:style>
  <w:style w:type="paragraph" w:customStyle="1" w:styleId="5B32F6173F734C849A934DFC2348C2A28">
    <w:name w:val="5B32F6173F734C849A934DFC2348C2A28"/>
    <w:rsid w:val="005B7910"/>
  </w:style>
  <w:style w:type="paragraph" w:customStyle="1" w:styleId="2E24B6F67E484946A182F371A154E8A38">
    <w:name w:val="2E24B6F67E484946A182F371A154E8A38"/>
    <w:rsid w:val="005B7910"/>
  </w:style>
  <w:style w:type="paragraph" w:customStyle="1" w:styleId="087BC223AC7C4CF6B3704C8BC046C0088">
    <w:name w:val="087BC223AC7C4CF6B3704C8BC046C0088"/>
    <w:rsid w:val="005B7910"/>
  </w:style>
  <w:style w:type="paragraph" w:customStyle="1" w:styleId="CCA74D0510314FCCBDE8020FAA10B5F28">
    <w:name w:val="CCA74D0510314FCCBDE8020FAA10B5F28"/>
    <w:rsid w:val="005B7910"/>
  </w:style>
  <w:style w:type="paragraph" w:customStyle="1" w:styleId="C1665D0748A44BF19FBB1805FE9A51868">
    <w:name w:val="C1665D0748A44BF19FBB1805FE9A51868"/>
    <w:rsid w:val="005B7910"/>
  </w:style>
  <w:style w:type="paragraph" w:customStyle="1" w:styleId="8E2877907747460A83889B3505534CDD8">
    <w:name w:val="8E2877907747460A83889B3505534CDD8"/>
    <w:rsid w:val="005B7910"/>
  </w:style>
  <w:style w:type="paragraph" w:customStyle="1" w:styleId="F174AB6165284926857BC82DCDBF1F708">
    <w:name w:val="F174AB6165284926857BC82DCDBF1F708"/>
    <w:rsid w:val="005B7910"/>
  </w:style>
  <w:style w:type="paragraph" w:customStyle="1" w:styleId="0FBFBB67A9374DD3886E0CCDC93607FB8">
    <w:name w:val="0FBFBB67A9374DD3886E0CCDC93607FB8"/>
    <w:rsid w:val="005B7910"/>
  </w:style>
  <w:style w:type="paragraph" w:customStyle="1" w:styleId="F05769FE4ADA475C99F22246C0DCD2CC8">
    <w:name w:val="F05769FE4ADA475C99F22246C0DCD2CC8"/>
    <w:rsid w:val="005B7910"/>
  </w:style>
  <w:style w:type="paragraph" w:customStyle="1" w:styleId="F5636AB2C93C4612BD0791AFF7EDF7E58">
    <w:name w:val="F5636AB2C93C4612BD0791AFF7EDF7E58"/>
    <w:rsid w:val="005B7910"/>
    <w:pPr>
      <w:ind w:left="720"/>
      <w:contextualSpacing/>
    </w:pPr>
    <w:rPr>
      <w:rFonts w:ascii="Garamond" w:eastAsiaTheme="minorHAnsi" w:hAnsi="Garamond"/>
      <w:sz w:val="24"/>
      <w:lang w:eastAsia="en-US"/>
    </w:rPr>
  </w:style>
  <w:style w:type="paragraph" w:customStyle="1" w:styleId="EB3BFA0F8B63495FA07E5EF4E78303998">
    <w:name w:val="EB3BFA0F8B63495FA07E5EF4E78303998"/>
    <w:rsid w:val="005B7910"/>
  </w:style>
  <w:style w:type="paragraph" w:customStyle="1" w:styleId="570F82C57DFF4047906ADED1071E308A">
    <w:name w:val="570F82C57DFF4047906ADED1071E308A"/>
    <w:rsid w:val="005B7910"/>
  </w:style>
  <w:style w:type="paragraph" w:customStyle="1" w:styleId="C4405CFEABA64049A1562B9F6E8CB30D1">
    <w:name w:val="C4405CFEABA64049A1562B9F6E8CB30D1"/>
    <w:rsid w:val="005B7910"/>
  </w:style>
  <w:style w:type="paragraph" w:customStyle="1" w:styleId="BFE315102725418FB11E56BE80C3D3D11">
    <w:name w:val="BFE315102725418FB11E56BE80C3D3D11"/>
    <w:rsid w:val="005B7910"/>
  </w:style>
  <w:style w:type="paragraph" w:customStyle="1" w:styleId="DFA16036E3C14D869BB46FAE16ADAC731">
    <w:name w:val="DFA16036E3C14D869BB46FAE16ADAC731"/>
    <w:rsid w:val="005B7910"/>
  </w:style>
  <w:style w:type="paragraph" w:customStyle="1" w:styleId="01F9BC5CA9FB4904A36A05582CAC47E81">
    <w:name w:val="01F9BC5CA9FB4904A36A05582CAC47E81"/>
    <w:rsid w:val="005B7910"/>
  </w:style>
  <w:style w:type="paragraph" w:customStyle="1" w:styleId="36877CC128FA4618968AA8B7E37FBF8A1">
    <w:name w:val="36877CC128FA4618968AA8B7E37FBF8A1"/>
    <w:rsid w:val="005B7910"/>
  </w:style>
  <w:style w:type="paragraph" w:customStyle="1" w:styleId="1DB876DFA05442EA9D14E5D169B53C811">
    <w:name w:val="1DB876DFA05442EA9D14E5D169B53C811"/>
    <w:rsid w:val="005B7910"/>
  </w:style>
  <w:style w:type="paragraph" w:customStyle="1" w:styleId="B5BFF4B46A5E4114991B899C321487CA1">
    <w:name w:val="B5BFF4B46A5E4114991B899C321487CA1"/>
    <w:rsid w:val="005B7910"/>
  </w:style>
  <w:style w:type="paragraph" w:customStyle="1" w:styleId="5754F25403C94E4B91AF52B9902F7B1A1">
    <w:name w:val="5754F25403C94E4B91AF52B9902F7B1A1"/>
    <w:rsid w:val="005B7910"/>
  </w:style>
  <w:style w:type="paragraph" w:customStyle="1" w:styleId="B7372335E5984AEE9A56E580B2EA938D1">
    <w:name w:val="B7372335E5984AEE9A56E580B2EA938D1"/>
    <w:rsid w:val="005B7910"/>
  </w:style>
  <w:style w:type="paragraph" w:customStyle="1" w:styleId="D6A67C3519454EACB79325E784A69DDA1">
    <w:name w:val="D6A67C3519454EACB79325E784A69DDA1"/>
    <w:rsid w:val="005B7910"/>
  </w:style>
  <w:style w:type="paragraph" w:customStyle="1" w:styleId="C758E832B42F407E97D7FCEBCEB0797B1">
    <w:name w:val="C758E832B42F407E97D7FCEBCEB0797B1"/>
    <w:rsid w:val="005B7910"/>
  </w:style>
  <w:style w:type="paragraph" w:customStyle="1" w:styleId="87582011AF0E4601AB6E9788E661C34D1">
    <w:name w:val="87582011AF0E4601AB6E9788E661C34D1"/>
    <w:rsid w:val="005B7910"/>
  </w:style>
  <w:style w:type="paragraph" w:customStyle="1" w:styleId="3AF935B7EDDD4DC89A275178639AC0871">
    <w:name w:val="3AF935B7EDDD4DC89A275178639AC0871"/>
    <w:rsid w:val="005B7910"/>
  </w:style>
  <w:style w:type="paragraph" w:customStyle="1" w:styleId="62BFF3E9F7D945468AAE927F076805871">
    <w:name w:val="62BFF3E9F7D945468AAE927F076805871"/>
    <w:rsid w:val="005B7910"/>
  </w:style>
  <w:style w:type="paragraph" w:customStyle="1" w:styleId="A33651342ED54C0A880C36F16CAF77F61">
    <w:name w:val="A33651342ED54C0A880C36F16CAF77F61"/>
    <w:rsid w:val="005B7910"/>
  </w:style>
  <w:style w:type="paragraph" w:customStyle="1" w:styleId="012FD716D00A46529173969489B3C8581">
    <w:name w:val="012FD716D00A46529173969489B3C8581"/>
    <w:rsid w:val="005B7910"/>
  </w:style>
  <w:style w:type="paragraph" w:customStyle="1" w:styleId="90B1D1EB529448909EAF52BBB4F170251">
    <w:name w:val="90B1D1EB529448909EAF52BBB4F170251"/>
    <w:rsid w:val="005B7910"/>
  </w:style>
  <w:style w:type="paragraph" w:customStyle="1" w:styleId="124CA914645C4EC7A92F0E7765FAF6188">
    <w:name w:val="124CA914645C4EC7A92F0E7765FAF6188"/>
    <w:rsid w:val="005B7910"/>
  </w:style>
  <w:style w:type="paragraph" w:customStyle="1" w:styleId="B64E755447B94041A7B33758A47205908">
    <w:name w:val="B64E755447B94041A7B33758A47205908"/>
    <w:rsid w:val="005B7910"/>
  </w:style>
  <w:style w:type="paragraph" w:customStyle="1" w:styleId="78F4B4AA7CB7448288330EEF11DF467F8">
    <w:name w:val="78F4B4AA7CB7448288330EEF11DF467F8"/>
    <w:rsid w:val="005B7910"/>
  </w:style>
  <w:style w:type="paragraph" w:customStyle="1" w:styleId="012F86E66EF3412484C5FEC12E2453FE8">
    <w:name w:val="012F86E66EF3412484C5FEC12E2453FE8"/>
    <w:rsid w:val="005B7910"/>
  </w:style>
  <w:style w:type="paragraph" w:customStyle="1" w:styleId="6F3395B8327445E8A789DD6497FAB4128">
    <w:name w:val="6F3395B8327445E8A789DD6497FAB4128"/>
    <w:rsid w:val="005B7910"/>
  </w:style>
  <w:style w:type="paragraph" w:customStyle="1" w:styleId="43159C11A8A2445993EF1F390B8E46D88">
    <w:name w:val="43159C11A8A2445993EF1F390B8E46D88"/>
    <w:rsid w:val="005B7910"/>
  </w:style>
  <w:style w:type="paragraph" w:customStyle="1" w:styleId="16C6725296CD49E68DCB211B858E24F38">
    <w:name w:val="16C6725296CD49E68DCB211B858E24F38"/>
    <w:rsid w:val="005B7910"/>
  </w:style>
  <w:style w:type="paragraph" w:customStyle="1" w:styleId="8C9EAE06D4D94471A9C923B571480BB18">
    <w:name w:val="8C9EAE06D4D94471A9C923B571480BB18"/>
    <w:rsid w:val="005B7910"/>
  </w:style>
  <w:style w:type="paragraph" w:customStyle="1" w:styleId="177724366C594608AB9D4C0BCDD7367C8">
    <w:name w:val="177724366C594608AB9D4C0BCDD7367C8"/>
    <w:rsid w:val="005B7910"/>
  </w:style>
  <w:style w:type="paragraph" w:customStyle="1" w:styleId="606723D8CDF64B22B65D1B8F41EE3F668">
    <w:name w:val="606723D8CDF64B22B65D1B8F41EE3F668"/>
    <w:rsid w:val="005B7910"/>
  </w:style>
  <w:style w:type="paragraph" w:customStyle="1" w:styleId="B7521C068F824EF6AD0CECF2060AB2BA8">
    <w:name w:val="B7521C068F824EF6AD0CECF2060AB2BA8"/>
    <w:rsid w:val="005B7910"/>
  </w:style>
  <w:style w:type="paragraph" w:customStyle="1" w:styleId="5A5F64BAFC7F4A80A5C21E25BDC24A058">
    <w:name w:val="5A5F64BAFC7F4A80A5C21E25BDC24A058"/>
    <w:rsid w:val="005B7910"/>
  </w:style>
  <w:style w:type="paragraph" w:customStyle="1" w:styleId="D81FE415F4F24EA1ADE97E41043365048">
    <w:name w:val="D81FE415F4F24EA1ADE97E41043365048"/>
    <w:rsid w:val="005B7910"/>
  </w:style>
  <w:style w:type="paragraph" w:customStyle="1" w:styleId="432B1D9A95D24B2AAE55F7176D925B068">
    <w:name w:val="432B1D9A95D24B2AAE55F7176D925B068"/>
    <w:rsid w:val="005B7910"/>
  </w:style>
  <w:style w:type="paragraph" w:customStyle="1" w:styleId="5F8DC1AB361E4764AEB0AF81CCD166548">
    <w:name w:val="5F8DC1AB361E4764AEB0AF81CCD166548"/>
    <w:rsid w:val="005B7910"/>
  </w:style>
  <w:style w:type="paragraph" w:customStyle="1" w:styleId="4982695A04ED4CBCAE3F9B4E3D94DFA88">
    <w:name w:val="4982695A04ED4CBCAE3F9B4E3D94DFA88"/>
    <w:rsid w:val="005B7910"/>
  </w:style>
  <w:style w:type="paragraph" w:customStyle="1" w:styleId="F61D28E26E4147CDADE3EF8400B8278A8">
    <w:name w:val="F61D28E26E4147CDADE3EF8400B8278A8"/>
    <w:rsid w:val="005B7910"/>
  </w:style>
  <w:style w:type="paragraph" w:customStyle="1" w:styleId="D9CCCC3832E84397915D102DB327347C8">
    <w:name w:val="D9CCCC3832E84397915D102DB327347C8"/>
    <w:rsid w:val="005B7910"/>
  </w:style>
  <w:style w:type="paragraph" w:customStyle="1" w:styleId="C9EA2233E63C49DEB9821C99A571E37B8">
    <w:name w:val="C9EA2233E63C49DEB9821C99A571E37B8"/>
    <w:rsid w:val="005B7910"/>
  </w:style>
  <w:style w:type="paragraph" w:customStyle="1" w:styleId="11C91E71204A4A059CE5B7690104A56D8">
    <w:name w:val="11C91E71204A4A059CE5B7690104A56D8"/>
    <w:rsid w:val="005B7910"/>
  </w:style>
  <w:style w:type="paragraph" w:customStyle="1" w:styleId="77B51675C5784B2CB96686DE6F6B557B8">
    <w:name w:val="77B51675C5784B2CB96686DE6F6B557B8"/>
    <w:rsid w:val="005B7910"/>
  </w:style>
  <w:style w:type="paragraph" w:customStyle="1" w:styleId="80A0F5453FC240D8926FCD28253505542">
    <w:name w:val="80A0F5453FC240D8926FCD28253505542"/>
    <w:rsid w:val="005B7910"/>
  </w:style>
  <w:style w:type="paragraph" w:customStyle="1" w:styleId="752F6C2F38854C599ECBDDE6108A13914">
    <w:name w:val="752F6C2F38854C599ECBDDE6108A13914"/>
    <w:rsid w:val="005B7910"/>
  </w:style>
  <w:style w:type="paragraph" w:customStyle="1" w:styleId="BE49176A313B4F288DBE1D8049E68736">
    <w:name w:val="BE49176A313B4F288DBE1D8049E68736"/>
    <w:rsid w:val="00A54CAD"/>
  </w:style>
  <w:style w:type="paragraph" w:customStyle="1" w:styleId="FEB7AE361A4840BCAFC8E119D3292027">
    <w:name w:val="FEB7AE361A4840BCAFC8E119D3292027"/>
    <w:rsid w:val="00A54CAD"/>
  </w:style>
  <w:style w:type="paragraph" w:customStyle="1" w:styleId="B2B5B008BCA1455BADD0FE8D0F708325">
    <w:name w:val="B2B5B008BCA1455BADD0FE8D0F708325"/>
    <w:rsid w:val="00F101C0"/>
  </w:style>
  <w:style w:type="paragraph" w:customStyle="1" w:styleId="50A2CC11D2DF4E7EB8986003E5A1C677">
    <w:name w:val="50A2CC11D2DF4E7EB8986003E5A1C677"/>
    <w:rsid w:val="00F101C0"/>
  </w:style>
  <w:style w:type="paragraph" w:customStyle="1" w:styleId="F3B57A2234E44B5CB104473E26D62362">
    <w:name w:val="F3B57A2234E44B5CB104473E26D62362"/>
    <w:rsid w:val="00F101C0"/>
  </w:style>
  <w:style w:type="paragraph" w:customStyle="1" w:styleId="80D9E3512B234E14A04D94ABC002F500">
    <w:name w:val="80D9E3512B234E14A04D94ABC002F500"/>
    <w:rsid w:val="00F101C0"/>
  </w:style>
  <w:style w:type="paragraph" w:customStyle="1" w:styleId="4AE8F52A8E074B6B8458CBBDF0864F2E">
    <w:name w:val="4AE8F52A8E074B6B8458CBBDF0864F2E"/>
    <w:rsid w:val="00F101C0"/>
  </w:style>
  <w:style w:type="paragraph" w:customStyle="1" w:styleId="0B0C0D387A094963931D686924D4AE54">
    <w:name w:val="0B0C0D387A094963931D686924D4AE54"/>
    <w:rsid w:val="00F101C0"/>
  </w:style>
  <w:style w:type="paragraph" w:customStyle="1" w:styleId="B2A7259F78A4474AB8C53B534A7E8E33">
    <w:name w:val="B2A7259F78A4474AB8C53B534A7E8E33"/>
    <w:rsid w:val="00F101C0"/>
  </w:style>
  <w:style w:type="paragraph" w:customStyle="1" w:styleId="7FB652914C1F4122AC0C40C4D52B0F56">
    <w:name w:val="7FB652914C1F4122AC0C40C4D52B0F56"/>
    <w:rsid w:val="00F101C0"/>
  </w:style>
  <w:style w:type="paragraph" w:customStyle="1" w:styleId="BB5A7A0B26B745BF80071C934D8749499">
    <w:name w:val="BB5A7A0B26B745BF80071C934D8749499"/>
    <w:rsid w:val="00D2077C"/>
  </w:style>
  <w:style w:type="paragraph" w:customStyle="1" w:styleId="F200F6E6CB8B4D86B068F83175F3A9ED9">
    <w:name w:val="F200F6E6CB8B4D86B068F83175F3A9ED9"/>
    <w:rsid w:val="00D2077C"/>
  </w:style>
  <w:style w:type="paragraph" w:customStyle="1" w:styleId="5B32F6173F734C849A934DFC2348C2A29">
    <w:name w:val="5B32F6173F734C849A934DFC2348C2A29"/>
    <w:rsid w:val="00D2077C"/>
  </w:style>
  <w:style w:type="paragraph" w:customStyle="1" w:styleId="2E24B6F67E484946A182F371A154E8A39">
    <w:name w:val="2E24B6F67E484946A182F371A154E8A39"/>
    <w:rsid w:val="00D2077C"/>
  </w:style>
  <w:style w:type="paragraph" w:customStyle="1" w:styleId="087BC223AC7C4CF6B3704C8BC046C0089">
    <w:name w:val="087BC223AC7C4CF6B3704C8BC046C0089"/>
    <w:rsid w:val="00D2077C"/>
  </w:style>
  <w:style w:type="paragraph" w:customStyle="1" w:styleId="CCA74D0510314FCCBDE8020FAA10B5F29">
    <w:name w:val="CCA74D0510314FCCBDE8020FAA10B5F29"/>
    <w:rsid w:val="00D2077C"/>
  </w:style>
  <w:style w:type="paragraph" w:customStyle="1" w:styleId="C1665D0748A44BF19FBB1805FE9A51869">
    <w:name w:val="C1665D0748A44BF19FBB1805FE9A51869"/>
    <w:rsid w:val="00D2077C"/>
  </w:style>
  <w:style w:type="paragraph" w:customStyle="1" w:styleId="8E2877907747460A83889B3505534CDD9">
    <w:name w:val="8E2877907747460A83889B3505534CDD9"/>
    <w:rsid w:val="00D2077C"/>
  </w:style>
  <w:style w:type="paragraph" w:customStyle="1" w:styleId="F174AB6165284926857BC82DCDBF1F709">
    <w:name w:val="F174AB6165284926857BC82DCDBF1F709"/>
    <w:rsid w:val="00D2077C"/>
  </w:style>
  <w:style w:type="paragraph" w:customStyle="1" w:styleId="B2B5B008BCA1455BADD0FE8D0F7083251">
    <w:name w:val="B2B5B008BCA1455BADD0FE8D0F7083251"/>
    <w:rsid w:val="00D2077C"/>
  </w:style>
  <w:style w:type="paragraph" w:customStyle="1" w:styleId="50A2CC11D2DF4E7EB8986003E5A1C6771">
    <w:name w:val="50A2CC11D2DF4E7EB8986003E5A1C6771"/>
    <w:rsid w:val="00D2077C"/>
  </w:style>
  <w:style w:type="paragraph" w:customStyle="1" w:styleId="F3B57A2234E44B5CB104473E26D623621">
    <w:name w:val="F3B57A2234E44B5CB104473E26D623621"/>
    <w:rsid w:val="00D2077C"/>
  </w:style>
  <w:style w:type="paragraph" w:customStyle="1" w:styleId="80D9E3512B234E14A04D94ABC002F5001">
    <w:name w:val="80D9E3512B234E14A04D94ABC002F5001"/>
    <w:rsid w:val="00D2077C"/>
  </w:style>
  <w:style w:type="paragraph" w:customStyle="1" w:styleId="4AE8F52A8E074B6B8458CBBDF0864F2E1">
    <w:name w:val="4AE8F52A8E074B6B8458CBBDF0864F2E1"/>
    <w:rsid w:val="00D2077C"/>
  </w:style>
  <w:style w:type="paragraph" w:customStyle="1" w:styleId="0B0C0D387A094963931D686924D4AE541">
    <w:name w:val="0B0C0D387A094963931D686924D4AE541"/>
    <w:rsid w:val="00D2077C"/>
  </w:style>
  <w:style w:type="paragraph" w:customStyle="1" w:styleId="B2A7259F78A4474AB8C53B534A7E8E331">
    <w:name w:val="B2A7259F78A4474AB8C53B534A7E8E331"/>
    <w:rsid w:val="00D2077C"/>
  </w:style>
  <w:style w:type="paragraph" w:customStyle="1" w:styleId="7FB652914C1F4122AC0C40C4D52B0F561">
    <w:name w:val="7FB652914C1F4122AC0C40C4D52B0F561"/>
    <w:rsid w:val="00D2077C"/>
  </w:style>
  <w:style w:type="paragraph" w:customStyle="1" w:styleId="0FBFBB67A9374DD3886E0CCDC93607FB9">
    <w:name w:val="0FBFBB67A9374DD3886E0CCDC93607FB9"/>
    <w:rsid w:val="00D2077C"/>
  </w:style>
  <w:style w:type="paragraph" w:customStyle="1" w:styleId="F05769FE4ADA475C99F22246C0DCD2CC9">
    <w:name w:val="F05769FE4ADA475C99F22246C0DCD2CC9"/>
    <w:rsid w:val="00D2077C"/>
  </w:style>
  <w:style w:type="paragraph" w:customStyle="1" w:styleId="F5636AB2C93C4612BD0791AFF7EDF7E59">
    <w:name w:val="F5636AB2C93C4612BD0791AFF7EDF7E59"/>
    <w:rsid w:val="00D2077C"/>
  </w:style>
  <w:style w:type="paragraph" w:customStyle="1" w:styleId="EB3BFA0F8B63495FA07E5EF4E78303999">
    <w:name w:val="EB3BFA0F8B63495FA07E5EF4E78303999"/>
    <w:rsid w:val="00D2077C"/>
  </w:style>
  <w:style w:type="paragraph" w:customStyle="1" w:styleId="570F82C57DFF4047906ADED1071E308A1">
    <w:name w:val="570F82C57DFF4047906ADED1071E308A1"/>
    <w:rsid w:val="00D2077C"/>
  </w:style>
  <w:style w:type="paragraph" w:customStyle="1" w:styleId="C4405CFEABA64049A1562B9F6E8CB30D2">
    <w:name w:val="C4405CFEABA64049A1562B9F6E8CB30D2"/>
    <w:rsid w:val="00D2077C"/>
  </w:style>
  <w:style w:type="paragraph" w:customStyle="1" w:styleId="BFE315102725418FB11E56BE80C3D3D12">
    <w:name w:val="BFE315102725418FB11E56BE80C3D3D12"/>
    <w:rsid w:val="00D2077C"/>
  </w:style>
  <w:style w:type="paragraph" w:customStyle="1" w:styleId="DFA16036E3C14D869BB46FAE16ADAC732">
    <w:name w:val="DFA16036E3C14D869BB46FAE16ADAC732"/>
    <w:rsid w:val="00D2077C"/>
  </w:style>
  <w:style w:type="paragraph" w:customStyle="1" w:styleId="01F9BC5CA9FB4904A36A05582CAC47E82">
    <w:name w:val="01F9BC5CA9FB4904A36A05582CAC47E82"/>
    <w:rsid w:val="00D2077C"/>
  </w:style>
  <w:style w:type="paragraph" w:customStyle="1" w:styleId="36877CC128FA4618968AA8B7E37FBF8A2">
    <w:name w:val="36877CC128FA4618968AA8B7E37FBF8A2"/>
    <w:rsid w:val="00D2077C"/>
  </w:style>
  <w:style w:type="paragraph" w:customStyle="1" w:styleId="1DB876DFA05442EA9D14E5D169B53C812">
    <w:name w:val="1DB876DFA05442EA9D14E5D169B53C812"/>
    <w:rsid w:val="00D2077C"/>
  </w:style>
  <w:style w:type="paragraph" w:customStyle="1" w:styleId="B5BFF4B46A5E4114991B899C321487CA2">
    <w:name w:val="B5BFF4B46A5E4114991B899C321487CA2"/>
    <w:rsid w:val="00D2077C"/>
  </w:style>
  <w:style w:type="paragraph" w:customStyle="1" w:styleId="5754F25403C94E4B91AF52B9902F7B1A2">
    <w:name w:val="5754F25403C94E4B91AF52B9902F7B1A2"/>
    <w:rsid w:val="00D2077C"/>
  </w:style>
  <w:style w:type="paragraph" w:customStyle="1" w:styleId="B7372335E5984AEE9A56E580B2EA938D2">
    <w:name w:val="B7372335E5984AEE9A56E580B2EA938D2"/>
    <w:rsid w:val="00D2077C"/>
  </w:style>
  <w:style w:type="paragraph" w:customStyle="1" w:styleId="D6A67C3519454EACB79325E784A69DDA2">
    <w:name w:val="D6A67C3519454EACB79325E784A69DDA2"/>
    <w:rsid w:val="00D2077C"/>
  </w:style>
  <w:style w:type="paragraph" w:customStyle="1" w:styleId="C758E832B42F407E97D7FCEBCEB0797B2">
    <w:name w:val="C758E832B42F407E97D7FCEBCEB0797B2"/>
    <w:rsid w:val="00D2077C"/>
  </w:style>
  <w:style w:type="paragraph" w:customStyle="1" w:styleId="87582011AF0E4601AB6E9788E661C34D2">
    <w:name w:val="87582011AF0E4601AB6E9788E661C34D2"/>
    <w:rsid w:val="00D2077C"/>
  </w:style>
  <w:style w:type="paragraph" w:customStyle="1" w:styleId="3AF935B7EDDD4DC89A275178639AC0872">
    <w:name w:val="3AF935B7EDDD4DC89A275178639AC0872"/>
    <w:rsid w:val="00D2077C"/>
  </w:style>
  <w:style w:type="paragraph" w:customStyle="1" w:styleId="62BFF3E9F7D945468AAE927F076805872">
    <w:name w:val="62BFF3E9F7D945468AAE927F076805872"/>
    <w:rsid w:val="00D2077C"/>
  </w:style>
  <w:style w:type="paragraph" w:customStyle="1" w:styleId="A33651342ED54C0A880C36F16CAF77F62">
    <w:name w:val="A33651342ED54C0A880C36F16CAF77F62"/>
    <w:rsid w:val="00D2077C"/>
  </w:style>
  <w:style w:type="paragraph" w:customStyle="1" w:styleId="012FD716D00A46529173969489B3C8582">
    <w:name w:val="012FD716D00A46529173969489B3C8582"/>
    <w:rsid w:val="00D2077C"/>
  </w:style>
  <w:style w:type="paragraph" w:customStyle="1" w:styleId="90B1D1EB529448909EAF52BBB4F170252">
    <w:name w:val="90B1D1EB529448909EAF52BBB4F170252"/>
    <w:rsid w:val="00D2077C"/>
  </w:style>
  <w:style w:type="paragraph" w:customStyle="1" w:styleId="124CA914645C4EC7A92F0E7765FAF6189">
    <w:name w:val="124CA914645C4EC7A92F0E7765FAF6189"/>
    <w:rsid w:val="00D2077C"/>
    <w:pPr>
      <w:ind w:left="720"/>
      <w:contextualSpacing/>
    </w:pPr>
    <w:rPr>
      <w:rFonts w:ascii="Garamond" w:eastAsiaTheme="minorHAnsi" w:hAnsi="Garamond"/>
      <w:sz w:val="24"/>
      <w:lang w:eastAsia="en-US"/>
    </w:rPr>
  </w:style>
  <w:style w:type="paragraph" w:customStyle="1" w:styleId="606723D8CDF64B22B65D1B8F41EE3F669">
    <w:name w:val="606723D8CDF64B22B65D1B8F41EE3F669"/>
    <w:rsid w:val="00D2077C"/>
  </w:style>
  <w:style w:type="paragraph" w:customStyle="1" w:styleId="B7521C068F824EF6AD0CECF2060AB2BA9">
    <w:name w:val="B7521C068F824EF6AD0CECF2060AB2BA9"/>
    <w:rsid w:val="00D2077C"/>
  </w:style>
  <w:style w:type="paragraph" w:customStyle="1" w:styleId="5A5F64BAFC7F4A80A5C21E25BDC24A059">
    <w:name w:val="5A5F64BAFC7F4A80A5C21E25BDC24A059"/>
    <w:rsid w:val="00D2077C"/>
  </w:style>
  <w:style w:type="paragraph" w:customStyle="1" w:styleId="D81FE415F4F24EA1ADE97E41043365049">
    <w:name w:val="D81FE415F4F24EA1ADE97E41043365049"/>
    <w:rsid w:val="00D2077C"/>
  </w:style>
  <w:style w:type="paragraph" w:customStyle="1" w:styleId="432B1D9A95D24B2AAE55F7176D925B069">
    <w:name w:val="432B1D9A95D24B2AAE55F7176D925B069"/>
    <w:rsid w:val="00D2077C"/>
  </w:style>
  <w:style w:type="paragraph" w:customStyle="1" w:styleId="5F8DC1AB361E4764AEB0AF81CCD166549">
    <w:name w:val="5F8DC1AB361E4764AEB0AF81CCD166549"/>
    <w:rsid w:val="00D2077C"/>
  </w:style>
  <w:style w:type="paragraph" w:customStyle="1" w:styleId="4982695A04ED4CBCAE3F9B4E3D94DFA89">
    <w:name w:val="4982695A04ED4CBCAE3F9B4E3D94DFA89"/>
    <w:rsid w:val="00D2077C"/>
  </w:style>
  <w:style w:type="paragraph" w:customStyle="1" w:styleId="F61D28E26E4147CDADE3EF8400B8278A9">
    <w:name w:val="F61D28E26E4147CDADE3EF8400B8278A9"/>
    <w:rsid w:val="00D2077C"/>
  </w:style>
  <w:style w:type="paragraph" w:customStyle="1" w:styleId="D9CCCC3832E84397915D102DB327347C9">
    <w:name w:val="D9CCCC3832E84397915D102DB327347C9"/>
    <w:rsid w:val="00D2077C"/>
  </w:style>
  <w:style w:type="paragraph" w:customStyle="1" w:styleId="C9EA2233E63C49DEB9821C99A571E37B9">
    <w:name w:val="C9EA2233E63C49DEB9821C99A571E37B9"/>
    <w:rsid w:val="00D2077C"/>
  </w:style>
  <w:style w:type="paragraph" w:customStyle="1" w:styleId="11C91E71204A4A059CE5B7690104A56D9">
    <w:name w:val="11C91E71204A4A059CE5B7690104A56D9"/>
    <w:rsid w:val="00D2077C"/>
  </w:style>
  <w:style w:type="paragraph" w:customStyle="1" w:styleId="77B51675C5784B2CB96686DE6F6B557B9">
    <w:name w:val="77B51675C5784B2CB96686DE6F6B557B9"/>
    <w:rsid w:val="00D2077C"/>
  </w:style>
  <w:style w:type="paragraph" w:customStyle="1" w:styleId="B0066193C0114471A6C1550F0B17727C">
    <w:name w:val="B0066193C0114471A6C1550F0B17727C"/>
    <w:rsid w:val="00D2077C"/>
  </w:style>
  <w:style w:type="paragraph" w:customStyle="1" w:styleId="C427C2E392F244879CACE18C26BA05F6">
    <w:name w:val="C427C2E392F244879CACE18C26BA05F6"/>
    <w:rsid w:val="00D2077C"/>
  </w:style>
  <w:style w:type="paragraph" w:customStyle="1" w:styleId="D06D79A198BC43BB884BAC076E67AA42">
    <w:name w:val="D06D79A198BC43BB884BAC076E67AA42"/>
    <w:rsid w:val="00D2077C"/>
  </w:style>
  <w:style w:type="paragraph" w:customStyle="1" w:styleId="B6506EFD0D144A12BE9F8FE307B5F3C8">
    <w:name w:val="B6506EFD0D144A12BE9F8FE307B5F3C8"/>
    <w:rsid w:val="001469C9"/>
  </w:style>
  <w:style w:type="paragraph" w:customStyle="1" w:styleId="233044C82D2F4D3AAB993845BFC17916">
    <w:name w:val="233044C82D2F4D3AAB993845BFC17916"/>
    <w:rsid w:val="001469C9"/>
  </w:style>
  <w:style w:type="paragraph" w:customStyle="1" w:styleId="9F4E9D73A263437F830B598FD0783949">
    <w:name w:val="9F4E9D73A263437F830B598FD0783949"/>
    <w:rsid w:val="001469C9"/>
  </w:style>
  <w:style w:type="paragraph" w:customStyle="1" w:styleId="753E23A17A214A03A28ED6B84EA02288">
    <w:name w:val="753E23A17A214A03A28ED6B84EA02288"/>
    <w:rsid w:val="001469C9"/>
  </w:style>
  <w:style w:type="paragraph" w:customStyle="1" w:styleId="D18A2C840D454FF4A352C2EF4DBFE693">
    <w:name w:val="D18A2C840D454FF4A352C2EF4DBFE693"/>
    <w:rsid w:val="001469C9"/>
  </w:style>
  <w:style w:type="paragraph" w:customStyle="1" w:styleId="BB5A7A0B26B745BF80071C934D87494910">
    <w:name w:val="BB5A7A0B26B745BF80071C934D87494910"/>
    <w:rsid w:val="001469C9"/>
  </w:style>
  <w:style w:type="paragraph" w:customStyle="1" w:styleId="F200F6E6CB8B4D86B068F83175F3A9ED10">
    <w:name w:val="F200F6E6CB8B4D86B068F83175F3A9ED10"/>
    <w:rsid w:val="001469C9"/>
  </w:style>
  <w:style w:type="paragraph" w:customStyle="1" w:styleId="5B32F6173F734C849A934DFC2348C2A210">
    <w:name w:val="5B32F6173F734C849A934DFC2348C2A210"/>
    <w:rsid w:val="001469C9"/>
  </w:style>
  <w:style w:type="paragraph" w:customStyle="1" w:styleId="2E24B6F67E484946A182F371A154E8A310">
    <w:name w:val="2E24B6F67E484946A182F371A154E8A310"/>
    <w:rsid w:val="001469C9"/>
  </w:style>
  <w:style w:type="paragraph" w:customStyle="1" w:styleId="087BC223AC7C4CF6B3704C8BC046C00810">
    <w:name w:val="087BC223AC7C4CF6B3704C8BC046C00810"/>
    <w:rsid w:val="001469C9"/>
  </w:style>
  <w:style w:type="paragraph" w:customStyle="1" w:styleId="CCA74D0510314FCCBDE8020FAA10B5F210">
    <w:name w:val="CCA74D0510314FCCBDE8020FAA10B5F210"/>
    <w:rsid w:val="001469C9"/>
  </w:style>
  <w:style w:type="paragraph" w:customStyle="1" w:styleId="C1665D0748A44BF19FBB1805FE9A518610">
    <w:name w:val="C1665D0748A44BF19FBB1805FE9A518610"/>
    <w:rsid w:val="001469C9"/>
  </w:style>
  <w:style w:type="paragraph" w:customStyle="1" w:styleId="8E2877907747460A83889B3505534CDD10">
    <w:name w:val="8E2877907747460A83889B3505534CDD10"/>
    <w:rsid w:val="001469C9"/>
  </w:style>
  <w:style w:type="paragraph" w:customStyle="1" w:styleId="F174AB6165284926857BC82DCDBF1F7010">
    <w:name w:val="F174AB6165284926857BC82DCDBF1F7010"/>
    <w:rsid w:val="001469C9"/>
  </w:style>
  <w:style w:type="paragraph" w:customStyle="1" w:styleId="B2B5B008BCA1455BADD0FE8D0F7083252">
    <w:name w:val="B2B5B008BCA1455BADD0FE8D0F7083252"/>
    <w:rsid w:val="001469C9"/>
  </w:style>
  <w:style w:type="paragraph" w:customStyle="1" w:styleId="50A2CC11D2DF4E7EB8986003E5A1C6772">
    <w:name w:val="50A2CC11D2DF4E7EB8986003E5A1C6772"/>
    <w:rsid w:val="001469C9"/>
  </w:style>
  <w:style w:type="paragraph" w:customStyle="1" w:styleId="F3B57A2234E44B5CB104473E26D623622">
    <w:name w:val="F3B57A2234E44B5CB104473E26D623622"/>
    <w:rsid w:val="001469C9"/>
  </w:style>
  <w:style w:type="paragraph" w:customStyle="1" w:styleId="80D9E3512B234E14A04D94ABC002F5002">
    <w:name w:val="80D9E3512B234E14A04D94ABC002F5002"/>
    <w:rsid w:val="001469C9"/>
  </w:style>
  <w:style w:type="paragraph" w:customStyle="1" w:styleId="4AE8F52A8E074B6B8458CBBDF0864F2E2">
    <w:name w:val="4AE8F52A8E074B6B8458CBBDF0864F2E2"/>
    <w:rsid w:val="001469C9"/>
  </w:style>
  <w:style w:type="paragraph" w:customStyle="1" w:styleId="0B0C0D387A094963931D686924D4AE542">
    <w:name w:val="0B0C0D387A094963931D686924D4AE542"/>
    <w:rsid w:val="001469C9"/>
  </w:style>
  <w:style w:type="paragraph" w:customStyle="1" w:styleId="B2A7259F78A4474AB8C53B534A7E8E332">
    <w:name w:val="B2A7259F78A4474AB8C53B534A7E8E332"/>
    <w:rsid w:val="001469C9"/>
  </w:style>
  <w:style w:type="paragraph" w:customStyle="1" w:styleId="7FB652914C1F4122AC0C40C4D52B0F562">
    <w:name w:val="7FB652914C1F4122AC0C40C4D52B0F562"/>
    <w:rsid w:val="001469C9"/>
  </w:style>
  <w:style w:type="paragraph" w:customStyle="1" w:styleId="0FBFBB67A9374DD3886E0CCDC93607FB10">
    <w:name w:val="0FBFBB67A9374DD3886E0CCDC93607FB10"/>
    <w:rsid w:val="001469C9"/>
  </w:style>
  <w:style w:type="paragraph" w:customStyle="1" w:styleId="F05769FE4ADA475C99F22246C0DCD2CC10">
    <w:name w:val="F05769FE4ADA475C99F22246C0DCD2CC10"/>
    <w:rsid w:val="001469C9"/>
  </w:style>
  <w:style w:type="paragraph" w:customStyle="1" w:styleId="EB3BFA0F8B63495FA07E5EF4E783039910">
    <w:name w:val="EB3BFA0F8B63495FA07E5EF4E783039910"/>
    <w:rsid w:val="001469C9"/>
  </w:style>
  <w:style w:type="paragraph" w:customStyle="1" w:styleId="606723D8CDF64B22B65D1B8F41EE3F6610">
    <w:name w:val="606723D8CDF64B22B65D1B8F41EE3F6610"/>
    <w:rsid w:val="001469C9"/>
  </w:style>
  <w:style w:type="paragraph" w:customStyle="1" w:styleId="B7521C068F824EF6AD0CECF2060AB2BA10">
    <w:name w:val="B7521C068F824EF6AD0CECF2060AB2BA10"/>
    <w:rsid w:val="001469C9"/>
  </w:style>
  <w:style w:type="paragraph" w:customStyle="1" w:styleId="5A5F64BAFC7F4A80A5C21E25BDC24A0510">
    <w:name w:val="5A5F64BAFC7F4A80A5C21E25BDC24A0510"/>
    <w:rsid w:val="001469C9"/>
  </w:style>
  <w:style w:type="paragraph" w:customStyle="1" w:styleId="D81FE415F4F24EA1ADE97E410433650410">
    <w:name w:val="D81FE415F4F24EA1ADE97E410433650410"/>
    <w:rsid w:val="001469C9"/>
  </w:style>
  <w:style w:type="paragraph" w:customStyle="1" w:styleId="432B1D9A95D24B2AAE55F7176D925B0610">
    <w:name w:val="432B1D9A95D24B2AAE55F7176D925B0610"/>
    <w:rsid w:val="001469C9"/>
  </w:style>
  <w:style w:type="paragraph" w:customStyle="1" w:styleId="5F8DC1AB361E4764AEB0AF81CCD1665410">
    <w:name w:val="5F8DC1AB361E4764AEB0AF81CCD1665410"/>
    <w:rsid w:val="001469C9"/>
  </w:style>
  <w:style w:type="paragraph" w:customStyle="1" w:styleId="4982695A04ED4CBCAE3F9B4E3D94DFA810">
    <w:name w:val="4982695A04ED4CBCAE3F9B4E3D94DFA810"/>
    <w:rsid w:val="001469C9"/>
  </w:style>
  <w:style w:type="paragraph" w:customStyle="1" w:styleId="F61D28E26E4147CDADE3EF8400B8278A10">
    <w:name w:val="F61D28E26E4147CDADE3EF8400B8278A10"/>
    <w:rsid w:val="001469C9"/>
  </w:style>
  <w:style w:type="paragraph" w:customStyle="1" w:styleId="D9CCCC3832E84397915D102DB327347C10">
    <w:name w:val="D9CCCC3832E84397915D102DB327347C10"/>
    <w:rsid w:val="001469C9"/>
  </w:style>
  <w:style w:type="paragraph" w:customStyle="1" w:styleId="C9EA2233E63C49DEB9821C99A571E37B10">
    <w:name w:val="C9EA2233E63C49DEB9821C99A571E37B10"/>
    <w:rsid w:val="001469C9"/>
  </w:style>
  <w:style w:type="paragraph" w:customStyle="1" w:styleId="11C91E71204A4A059CE5B7690104A56D10">
    <w:name w:val="11C91E71204A4A059CE5B7690104A56D10"/>
    <w:rsid w:val="001469C9"/>
  </w:style>
  <w:style w:type="paragraph" w:customStyle="1" w:styleId="77B51675C5784B2CB96686DE6F6B557B10">
    <w:name w:val="77B51675C5784B2CB96686DE6F6B557B10"/>
    <w:rsid w:val="001469C9"/>
  </w:style>
  <w:style w:type="paragraph" w:customStyle="1" w:styleId="BB5A7A0B26B745BF80071C934D87494911">
    <w:name w:val="BB5A7A0B26B745BF80071C934D87494911"/>
    <w:rsid w:val="001469C9"/>
  </w:style>
  <w:style w:type="paragraph" w:customStyle="1" w:styleId="F200F6E6CB8B4D86B068F83175F3A9ED11">
    <w:name w:val="F200F6E6CB8B4D86B068F83175F3A9ED11"/>
    <w:rsid w:val="001469C9"/>
  </w:style>
  <w:style w:type="paragraph" w:customStyle="1" w:styleId="5B32F6173F734C849A934DFC2348C2A211">
    <w:name w:val="5B32F6173F734C849A934DFC2348C2A211"/>
    <w:rsid w:val="001469C9"/>
  </w:style>
  <w:style w:type="paragraph" w:customStyle="1" w:styleId="2E24B6F67E484946A182F371A154E8A311">
    <w:name w:val="2E24B6F67E484946A182F371A154E8A311"/>
    <w:rsid w:val="001469C9"/>
  </w:style>
  <w:style w:type="paragraph" w:customStyle="1" w:styleId="087BC223AC7C4CF6B3704C8BC046C00811">
    <w:name w:val="087BC223AC7C4CF6B3704C8BC046C00811"/>
    <w:rsid w:val="001469C9"/>
  </w:style>
  <w:style w:type="paragraph" w:customStyle="1" w:styleId="CCA74D0510314FCCBDE8020FAA10B5F211">
    <w:name w:val="CCA74D0510314FCCBDE8020FAA10B5F211"/>
    <w:rsid w:val="001469C9"/>
  </w:style>
  <w:style w:type="paragraph" w:customStyle="1" w:styleId="C1665D0748A44BF19FBB1805FE9A518611">
    <w:name w:val="C1665D0748A44BF19FBB1805FE9A518611"/>
    <w:rsid w:val="001469C9"/>
  </w:style>
  <w:style w:type="paragraph" w:customStyle="1" w:styleId="8E2877907747460A83889B3505534CDD11">
    <w:name w:val="8E2877907747460A83889B3505534CDD11"/>
    <w:rsid w:val="001469C9"/>
  </w:style>
  <w:style w:type="paragraph" w:customStyle="1" w:styleId="F174AB6165284926857BC82DCDBF1F7011">
    <w:name w:val="F174AB6165284926857BC82DCDBF1F7011"/>
    <w:rsid w:val="001469C9"/>
  </w:style>
  <w:style w:type="paragraph" w:customStyle="1" w:styleId="B2B5B008BCA1455BADD0FE8D0F7083253">
    <w:name w:val="B2B5B008BCA1455BADD0FE8D0F7083253"/>
    <w:rsid w:val="001469C9"/>
  </w:style>
  <w:style w:type="paragraph" w:customStyle="1" w:styleId="50A2CC11D2DF4E7EB8986003E5A1C6773">
    <w:name w:val="50A2CC11D2DF4E7EB8986003E5A1C6773"/>
    <w:rsid w:val="001469C9"/>
  </w:style>
  <w:style w:type="paragraph" w:customStyle="1" w:styleId="F3B57A2234E44B5CB104473E26D623623">
    <w:name w:val="F3B57A2234E44B5CB104473E26D623623"/>
    <w:rsid w:val="001469C9"/>
  </w:style>
  <w:style w:type="paragraph" w:customStyle="1" w:styleId="80D9E3512B234E14A04D94ABC002F5003">
    <w:name w:val="80D9E3512B234E14A04D94ABC002F5003"/>
    <w:rsid w:val="001469C9"/>
  </w:style>
  <w:style w:type="paragraph" w:customStyle="1" w:styleId="4AE8F52A8E074B6B8458CBBDF0864F2E3">
    <w:name w:val="4AE8F52A8E074B6B8458CBBDF0864F2E3"/>
    <w:rsid w:val="001469C9"/>
  </w:style>
  <w:style w:type="paragraph" w:customStyle="1" w:styleId="0B0C0D387A094963931D686924D4AE543">
    <w:name w:val="0B0C0D387A094963931D686924D4AE543"/>
    <w:rsid w:val="001469C9"/>
  </w:style>
  <w:style w:type="paragraph" w:customStyle="1" w:styleId="B2A7259F78A4474AB8C53B534A7E8E333">
    <w:name w:val="B2A7259F78A4474AB8C53B534A7E8E333"/>
    <w:rsid w:val="001469C9"/>
  </w:style>
  <w:style w:type="paragraph" w:customStyle="1" w:styleId="7FB652914C1F4122AC0C40C4D52B0F563">
    <w:name w:val="7FB652914C1F4122AC0C40C4D52B0F563"/>
    <w:rsid w:val="001469C9"/>
  </w:style>
  <w:style w:type="paragraph" w:customStyle="1" w:styleId="0FBFBB67A9374DD3886E0CCDC93607FB11">
    <w:name w:val="0FBFBB67A9374DD3886E0CCDC93607FB11"/>
    <w:rsid w:val="001469C9"/>
  </w:style>
  <w:style w:type="paragraph" w:customStyle="1" w:styleId="F05769FE4ADA475C99F22246C0DCD2CC11">
    <w:name w:val="F05769FE4ADA475C99F22246C0DCD2CC11"/>
    <w:rsid w:val="001469C9"/>
  </w:style>
  <w:style w:type="paragraph" w:customStyle="1" w:styleId="B07618B06CD74968BF199FC0EC110769">
    <w:name w:val="B07618B06CD74968BF199FC0EC110769"/>
    <w:rsid w:val="001469C9"/>
  </w:style>
  <w:style w:type="paragraph" w:customStyle="1" w:styleId="EB3BFA0F8B63495FA07E5EF4E783039911">
    <w:name w:val="EB3BFA0F8B63495FA07E5EF4E783039911"/>
    <w:rsid w:val="001469C9"/>
  </w:style>
  <w:style w:type="paragraph" w:customStyle="1" w:styleId="606723D8CDF64B22B65D1B8F41EE3F6611">
    <w:name w:val="606723D8CDF64B22B65D1B8F41EE3F6611"/>
    <w:rsid w:val="001469C9"/>
  </w:style>
  <w:style w:type="paragraph" w:customStyle="1" w:styleId="B7521C068F824EF6AD0CECF2060AB2BA11">
    <w:name w:val="B7521C068F824EF6AD0CECF2060AB2BA11"/>
    <w:rsid w:val="001469C9"/>
  </w:style>
  <w:style w:type="paragraph" w:customStyle="1" w:styleId="5A5F64BAFC7F4A80A5C21E25BDC24A0511">
    <w:name w:val="5A5F64BAFC7F4A80A5C21E25BDC24A0511"/>
    <w:rsid w:val="001469C9"/>
  </w:style>
  <w:style w:type="paragraph" w:customStyle="1" w:styleId="D81FE415F4F24EA1ADE97E410433650411">
    <w:name w:val="D81FE415F4F24EA1ADE97E410433650411"/>
    <w:rsid w:val="001469C9"/>
  </w:style>
  <w:style w:type="paragraph" w:customStyle="1" w:styleId="432B1D9A95D24B2AAE55F7176D925B0611">
    <w:name w:val="432B1D9A95D24B2AAE55F7176D925B0611"/>
    <w:rsid w:val="001469C9"/>
  </w:style>
  <w:style w:type="paragraph" w:customStyle="1" w:styleId="5F8DC1AB361E4764AEB0AF81CCD1665411">
    <w:name w:val="5F8DC1AB361E4764AEB0AF81CCD1665411"/>
    <w:rsid w:val="001469C9"/>
  </w:style>
  <w:style w:type="paragraph" w:customStyle="1" w:styleId="4982695A04ED4CBCAE3F9B4E3D94DFA811">
    <w:name w:val="4982695A04ED4CBCAE3F9B4E3D94DFA811"/>
    <w:rsid w:val="001469C9"/>
  </w:style>
  <w:style w:type="paragraph" w:customStyle="1" w:styleId="F61D28E26E4147CDADE3EF8400B8278A11">
    <w:name w:val="F61D28E26E4147CDADE3EF8400B8278A11"/>
    <w:rsid w:val="001469C9"/>
  </w:style>
  <w:style w:type="paragraph" w:customStyle="1" w:styleId="D9CCCC3832E84397915D102DB327347C11">
    <w:name w:val="D9CCCC3832E84397915D102DB327347C11"/>
    <w:rsid w:val="001469C9"/>
  </w:style>
  <w:style w:type="paragraph" w:customStyle="1" w:styleId="C9EA2233E63C49DEB9821C99A571E37B11">
    <w:name w:val="C9EA2233E63C49DEB9821C99A571E37B11"/>
    <w:rsid w:val="001469C9"/>
  </w:style>
  <w:style w:type="paragraph" w:customStyle="1" w:styleId="11C91E71204A4A059CE5B7690104A56D11">
    <w:name w:val="11C91E71204A4A059CE5B7690104A56D11"/>
    <w:rsid w:val="001469C9"/>
  </w:style>
  <w:style w:type="paragraph" w:customStyle="1" w:styleId="77B51675C5784B2CB96686DE6F6B557B11">
    <w:name w:val="77B51675C5784B2CB96686DE6F6B557B11"/>
    <w:rsid w:val="001469C9"/>
  </w:style>
  <w:style w:type="paragraph" w:customStyle="1" w:styleId="2061FC0F31AF486DB197327E3265AD56">
    <w:name w:val="2061FC0F31AF486DB197327E3265AD56"/>
    <w:rsid w:val="001469C9"/>
  </w:style>
  <w:style w:type="paragraph" w:customStyle="1" w:styleId="8288D0B95B774708B5F82359B593ECCE">
    <w:name w:val="8288D0B95B774708B5F82359B593ECCE"/>
    <w:rsid w:val="001469C9"/>
  </w:style>
  <w:style w:type="paragraph" w:customStyle="1" w:styleId="BB5A7A0B26B745BF80071C934D87494912">
    <w:name w:val="BB5A7A0B26B745BF80071C934D87494912"/>
    <w:rsid w:val="001469C9"/>
  </w:style>
  <w:style w:type="paragraph" w:customStyle="1" w:styleId="F200F6E6CB8B4D86B068F83175F3A9ED12">
    <w:name w:val="F200F6E6CB8B4D86B068F83175F3A9ED12"/>
    <w:rsid w:val="001469C9"/>
  </w:style>
  <w:style w:type="paragraph" w:customStyle="1" w:styleId="5B32F6173F734C849A934DFC2348C2A212">
    <w:name w:val="5B32F6173F734C849A934DFC2348C2A212"/>
    <w:rsid w:val="001469C9"/>
  </w:style>
  <w:style w:type="paragraph" w:customStyle="1" w:styleId="2E24B6F67E484946A182F371A154E8A312">
    <w:name w:val="2E24B6F67E484946A182F371A154E8A312"/>
    <w:rsid w:val="001469C9"/>
  </w:style>
  <w:style w:type="paragraph" w:customStyle="1" w:styleId="087BC223AC7C4CF6B3704C8BC046C00812">
    <w:name w:val="087BC223AC7C4CF6B3704C8BC046C00812"/>
    <w:rsid w:val="001469C9"/>
  </w:style>
  <w:style w:type="paragraph" w:customStyle="1" w:styleId="CCA74D0510314FCCBDE8020FAA10B5F212">
    <w:name w:val="CCA74D0510314FCCBDE8020FAA10B5F212"/>
    <w:rsid w:val="001469C9"/>
  </w:style>
  <w:style w:type="paragraph" w:customStyle="1" w:styleId="C1665D0748A44BF19FBB1805FE9A518612">
    <w:name w:val="C1665D0748A44BF19FBB1805FE9A518612"/>
    <w:rsid w:val="001469C9"/>
  </w:style>
  <w:style w:type="paragraph" w:customStyle="1" w:styleId="8E2877907747460A83889B3505534CDD12">
    <w:name w:val="8E2877907747460A83889B3505534CDD12"/>
    <w:rsid w:val="001469C9"/>
  </w:style>
  <w:style w:type="paragraph" w:customStyle="1" w:styleId="F174AB6165284926857BC82DCDBF1F7012">
    <w:name w:val="F174AB6165284926857BC82DCDBF1F7012"/>
    <w:rsid w:val="001469C9"/>
  </w:style>
  <w:style w:type="paragraph" w:customStyle="1" w:styleId="B2B5B008BCA1455BADD0FE8D0F7083254">
    <w:name w:val="B2B5B008BCA1455BADD0FE8D0F7083254"/>
    <w:rsid w:val="001469C9"/>
  </w:style>
  <w:style w:type="paragraph" w:customStyle="1" w:styleId="50A2CC11D2DF4E7EB8986003E5A1C6774">
    <w:name w:val="50A2CC11D2DF4E7EB8986003E5A1C6774"/>
    <w:rsid w:val="001469C9"/>
  </w:style>
  <w:style w:type="paragraph" w:customStyle="1" w:styleId="F3B57A2234E44B5CB104473E26D623624">
    <w:name w:val="F3B57A2234E44B5CB104473E26D623624"/>
    <w:rsid w:val="001469C9"/>
  </w:style>
  <w:style w:type="paragraph" w:customStyle="1" w:styleId="80D9E3512B234E14A04D94ABC002F5004">
    <w:name w:val="80D9E3512B234E14A04D94ABC002F5004"/>
    <w:rsid w:val="001469C9"/>
  </w:style>
  <w:style w:type="paragraph" w:customStyle="1" w:styleId="4AE8F52A8E074B6B8458CBBDF0864F2E4">
    <w:name w:val="4AE8F52A8E074B6B8458CBBDF0864F2E4"/>
    <w:rsid w:val="001469C9"/>
  </w:style>
  <w:style w:type="paragraph" w:customStyle="1" w:styleId="0B0C0D387A094963931D686924D4AE544">
    <w:name w:val="0B0C0D387A094963931D686924D4AE544"/>
    <w:rsid w:val="001469C9"/>
  </w:style>
  <w:style w:type="paragraph" w:customStyle="1" w:styleId="B2A7259F78A4474AB8C53B534A7E8E334">
    <w:name w:val="B2A7259F78A4474AB8C53B534A7E8E334"/>
    <w:rsid w:val="001469C9"/>
  </w:style>
  <w:style w:type="paragraph" w:customStyle="1" w:styleId="7FB652914C1F4122AC0C40C4D52B0F564">
    <w:name w:val="7FB652914C1F4122AC0C40C4D52B0F564"/>
    <w:rsid w:val="001469C9"/>
  </w:style>
  <w:style w:type="paragraph" w:customStyle="1" w:styleId="0FBFBB67A9374DD3886E0CCDC93607FB12">
    <w:name w:val="0FBFBB67A9374DD3886E0CCDC93607FB12"/>
    <w:rsid w:val="001469C9"/>
  </w:style>
  <w:style w:type="paragraph" w:customStyle="1" w:styleId="F05769FE4ADA475C99F22246C0DCD2CC12">
    <w:name w:val="F05769FE4ADA475C99F22246C0DCD2CC12"/>
    <w:rsid w:val="001469C9"/>
  </w:style>
  <w:style w:type="paragraph" w:customStyle="1" w:styleId="B07618B06CD74968BF199FC0EC1107691">
    <w:name w:val="B07618B06CD74968BF199FC0EC1107691"/>
    <w:rsid w:val="001469C9"/>
  </w:style>
  <w:style w:type="paragraph" w:customStyle="1" w:styleId="EB3BFA0F8B63495FA07E5EF4E783039912">
    <w:name w:val="EB3BFA0F8B63495FA07E5EF4E783039912"/>
    <w:rsid w:val="001469C9"/>
  </w:style>
  <w:style w:type="paragraph" w:customStyle="1" w:styleId="1F44771C778B407AB3B2D93B5A90064D">
    <w:name w:val="1F44771C778B407AB3B2D93B5A90064D"/>
    <w:rsid w:val="001469C9"/>
    <w:pPr>
      <w:ind w:left="720"/>
      <w:contextualSpacing/>
    </w:pPr>
    <w:rPr>
      <w:rFonts w:ascii="Garamond" w:eastAsiaTheme="minorHAnsi" w:hAnsi="Garamond"/>
      <w:sz w:val="24"/>
      <w:lang w:eastAsia="en-US"/>
    </w:rPr>
  </w:style>
  <w:style w:type="paragraph" w:customStyle="1" w:styleId="606723D8CDF64B22B65D1B8F41EE3F6612">
    <w:name w:val="606723D8CDF64B22B65D1B8F41EE3F6612"/>
    <w:rsid w:val="001469C9"/>
  </w:style>
  <w:style w:type="paragraph" w:customStyle="1" w:styleId="B7521C068F824EF6AD0CECF2060AB2BA12">
    <w:name w:val="B7521C068F824EF6AD0CECF2060AB2BA12"/>
    <w:rsid w:val="001469C9"/>
  </w:style>
  <w:style w:type="paragraph" w:customStyle="1" w:styleId="5A5F64BAFC7F4A80A5C21E25BDC24A0512">
    <w:name w:val="5A5F64BAFC7F4A80A5C21E25BDC24A0512"/>
    <w:rsid w:val="001469C9"/>
  </w:style>
  <w:style w:type="paragraph" w:customStyle="1" w:styleId="D81FE415F4F24EA1ADE97E410433650412">
    <w:name w:val="D81FE415F4F24EA1ADE97E410433650412"/>
    <w:rsid w:val="001469C9"/>
  </w:style>
  <w:style w:type="paragraph" w:customStyle="1" w:styleId="432B1D9A95D24B2AAE55F7176D925B0612">
    <w:name w:val="432B1D9A95D24B2AAE55F7176D925B0612"/>
    <w:rsid w:val="001469C9"/>
  </w:style>
  <w:style w:type="paragraph" w:customStyle="1" w:styleId="5F8DC1AB361E4764AEB0AF81CCD1665412">
    <w:name w:val="5F8DC1AB361E4764AEB0AF81CCD1665412"/>
    <w:rsid w:val="001469C9"/>
  </w:style>
  <w:style w:type="paragraph" w:customStyle="1" w:styleId="4982695A04ED4CBCAE3F9B4E3D94DFA812">
    <w:name w:val="4982695A04ED4CBCAE3F9B4E3D94DFA812"/>
    <w:rsid w:val="001469C9"/>
  </w:style>
  <w:style w:type="paragraph" w:customStyle="1" w:styleId="F61D28E26E4147CDADE3EF8400B8278A12">
    <w:name w:val="F61D28E26E4147CDADE3EF8400B8278A12"/>
    <w:rsid w:val="001469C9"/>
  </w:style>
  <w:style w:type="paragraph" w:customStyle="1" w:styleId="D9CCCC3832E84397915D102DB327347C12">
    <w:name w:val="D9CCCC3832E84397915D102DB327347C12"/>
    <w:rsid w:val="001469C9"/>
  </w:style>
  <w:style w:type="paragraph" w:customStyle="1" w:styleId="C9EA2233E63C49DEB9821C99A571E37B12">
    <w:name w:val="C9EA2233E63C49DEB9821C99A571E37B12"/>
    <w:rsid w:val="001469C9"/>
  </w:style>
  <w:style w:type="paragraph" w:customStyle="1" w:styleId="11C91E71204A4A059CE5B7690104A56D12">
    <w:name w:val="11C91E71204A4A059CE5B7690104A56D12"/>
    <w:rsid w:val="001469C9"/>
  </w:style>
  <w:style w:type="paragraph" w:customStyle="1" w:styleId="77B51675C5784B2CB96686DE6F6B557B12">
    <w:name w:val="77B51675C5784B2CB96686DE6F6B557B12"/>
    <w:rsid w:val="001469C9"/>
  </w:style>
  <w:style w:type="paragraph" w:customStyle="1" w:styleId="BB5A7A0B26B745BF80071C934D87494913">
    <w:name w:val="BB5A7A0B26B745BF80071C934D87494913"/>
    <w:rsid w:val="001469C9"/>
  </w:style>
  <w:style w:type="paragraph" w:customStyle="1" w:styleId="F200F6E6CB8B4D86B068F83175F3A9ED13">
    <w:name w:val="F200F6E6CB8B4D86B068F83175F3A9ED13"/>
    <w:rsid w:val="001469C9"/>
  </w:style>
  <w:style w:type="paragraph" w:customStyle="1" w:styleId="5B32F6173F734C849A934DFC2348C2A213">
    <w:name w:val="5B32F6173F734C849A934DFC2348C2A213"/>
    <w:rsid w:val="001469C9"/>
  </w:style>
  <w:style w:type="paragraph" w:customStyle="1" w:styleId="2E24B6F67E484946A182F371A154E8A313">
    <w:name w:val="2E24B6F67E484946A182F371A154E8A313"/>
    <w:rsid w:val="001469C9"/>
  </w:style>
  <w:style w:type="paragraph" w:customStyle="1" w:styleId="087BC223AC7C4CF6B3704C8BC046C00813">
    <w:name w:val="087BC223AC7C4CF6B3704C8BC046C00813"/>
    <w:rsid w:val="001469C9"/>
  </w:style>
  <w:style w:type="paragraph" w:customStyle="1" w:styleId="CCA74D0510314FCCBDE8020FAA10B5F213">
    <w:name w:val="CCA74D0510314FCCBDE8020FAA10B5F213"/>
    <w:rsid w:val="001469C9"/>
  </w:style>
  <w:style w:type="paragraph" w:customStyle="1" w:styleId="C1665D0748A44BF19FBB1805FE9A518613">
    <w:name w:val="C1665D0748A44BF19FBB1805FE9A518613"/>
    <w:rsid w:val="001469C9"/>
  </w:style>
  <w:style w:type="paragraph" w:customStyle="1" w:styleId="8E2877907747460A83889B3505534CDD13">
    <w:name w:val="8E2877907747460A83889B3505534CDD13"/>
    <w:rsid w:val="001469C9"/>
  </w:style>
  <w:style w:type="paragraph" w:customStyle="1" w:styleId="F174AB6165284926857BC82DCDBF1F7013">
    <w:name w:val="F174AB6165284926857BC82DCDBF1F7013"/>
    <w:rsid w:val="001469C9"/>
  </w:style>
  <w:style w:type="paragraph" w:customStyle="1" w:styleId="B2B5B008BCA1455BADD0FE8D0F7083255">
    <w:name w:val="B2B5B008BCA1455BADD0FE8D0F7083255"/>
    <w:rsid w:val="001469C9"/>
  </w:style>
  <w:style w:type="paragraph" w:customStyle="1" w:styleId="50A2CC11D2DF4E7EB8986003E5A1C6775">
    <w:name w:val="50A2CC11D2DF4E7EB8986003E5A1C6775"/>
    <w:rsid w:val="001469C9"/>
  </w:style>
  <w:style w:type="paragraph" w:customStyle="1" w:styleId="F3B57A2234E44B5CB104473E26D623625">
    <w:name w:val="F3B57A2234E44B5CB104473E26D623625"/>
    <w:rsid w:val="001469C9"/>
  </w:style>
  <w:style w:type="paragraph" w:customStyle="1" w:styleId="80D9E3512B234E14A04D94ABC002F5005">
    <w:name w:val="80D9E3512B234E14A04D94ABC002F5005"/>
    <w:rsid w:val="001469C9"/>
  </w:style>
  <w:style w:type="paragraph" w:customStyle="1" w:styleId="4AE8F52A8E074B6B8458CBBDF0864F2E5">
    <w:name w:val="4AE8F52A8E074B6B8458CBBDF0864F2E5"/>
    <w:rsid w:val="001469C9"/>
  </w:style>
  <w:style w:type="paragraph" w:customStyle="1" w:styleId="0B0C0D387A094963931D686924D4AE545">
    <w:name w:val="0B0C0D387A094963931D686924D4AE545"/>
    <w:rsid w:val="001469C9"/>
  </w:style>
  <w:style w:type="paragraph" w:customStyle="1" w:styleId="B2A7259F78A4474AB8C53B534A7E8E335">
    <w:name w:val="B2A7259F78A4474AB8C53B534A7E8E335"/>
    <w:rsid w:val="001469C9"/>
  </w:style>
  <w:style w:type="paragraph" w:customStyle="1" w:styleId="7FB652914C1F4122AC0C40C4D52B0F565">
    <w:name w:val="7FB652914C1F4122AC0C40C4D52B0F565"/>
    <w:rsid w:val="001469C9"/>
  </w:style>
  <w:style w:type="paragraph" w:customStyle="1" w:styleId="0FBFBB67A9374DD3886E0CCDC93607FB13">
    <w:name w:val="0FBFBB67A9374DD3886E0CCDC93607FB13"/>
    <w:rsid w:val="001469C9"/>
  </w:style>
  <w:style w:type="paragraph" w:customStyle="1" w:styleId="F05769FE4ADA475C99F22246C0DCD2CC13">
    <w:name w:val="F05769FE4ADA475C99F22246C0DCD2CC13"/>
    <w:rsid w:val="001469C9"/>
  </w:style>
  <w:style w:type="paragraph" w:customStyle="1" w:styleId="B07618B06CD74968BF199FC0EC1107692">
    <w:name w:val="B07618B06CD74968BF199FC0EC1107692"/>
    <w:rsid w:val="001469C9"/>
  </w:style>
  <w:style w:type="paragraph" w:customStyle="1" w:styleId="EB3BFA0F8B63495FA07E5EF4E783039913">
    <w:name w:val="EB3BFA0F8B63495FA07E5EF4E783039913"/>
    <w:rsid w:val="001469C9"/>
  </w:style>
  <w:style w:type="paragraph" w:customStyle="1" w:styleId="1F44771C778B407AB3B2D93B5A90064D1">
    <w:name w:val="1F44771C778B407AB3B2D93B5A90064D1"/>
    <w:rsid w:val="001469C9"/>
    <w:pPr>
      <w:ind w:left="720"/>
      <w:contextualSpacing/>
    </w:pPr>
    <w:rPr>
      <w:rFonts w:ascii="Garamond" w:eastAsiaTheme="minorHAnsi" w:hAnsi="Garamond"/>
      <w:sz w:val="24"/>
      <w:lang w:eastAsia="en-US"/>
    </w:rPr>
  </w:style>
  <w:style w:type="paragraph" w:customStyle="1" w:styleId="606723D8CDF64B22B65D1B8F41EE3F6613">
    <w:name w:val="606723D8CDF64B22B65D1B8F41EE3F6613"/>
    <w:rsid w:val="001469C9"/>
  </w:style>
  <w:style w:type="paragraph" w:customStyle="1" w:styleId="B7521C068F824EF6AD0CECF2060AB2BA13">
    <w:name w:val="B7521C068F824EF6AD0CECF2060AB2BA13"/>
    <w:rsid w:val="001469C9"/>
  </w:style>
  <w:style w:type="paragraph" w:customStyle="1" w:styleId="5A5F64BAFC7F4A80A5C21E25BDC24A0513">
    <w:name w:val="5A5F64BAFC7F4A80A5C21E25BDC24A0513"/>
    <w:rsid w:val="001469C9"/>
  </w:style>
  <w:style w:type="paragraph" w:customStyle="1" w:styleId="D81FE415F4F24EA1ADE97E410433650413">
    <w:name w:val="D81FE415F4F24EA1ADE97E410433650413"/>
    <w:rsid w:val="001469C9"/>
  </w:style>
  <w:style w:type="paragraph" w:customStyle="1" w:styleId="432B1D9A95D24B2AAE55F7176D925B0613">
    <w:name w:val="432B1D9A95D24B2AAE55F7176D925B0613"/>
    <w:rsid w:val="001469C9"/>
  </w:style>
  <w:style w:type="paragraph" w:customStyle="1" w:styleId="5F8DC1AB361E4764AEB0AF81CCD1665413">
    <w:name w:val="5F8DC1AB361E4764AEB0AF81CCD1665413"/>
    <w:rsid w:val="001469C9"/>
  </w:style>
  <w:style w:type="paragraph" w:customStyle="1" w:styleId="4982695A04ED4CBCAE3F9B4E3D94DFA813">
    <w:name w:val="4982695A04ED4CBCAE3F9B4E3D94DFA813"/>
    <w:rsid w:val="001469C9"/>
  </w:style>
  <w:style w:type="paragraph" w:customStyle="1" w:styleId="F61D28E26E4147CDADE3EF8400B8278A13">
    <w:name w:val="F61D28E26E4147CDADE3EF8400B8278A13"/>
    <w:rsid w:val="001469C9"/>
  </w:style>
  <w:style w:type="paragraph" w:customStyle="1" w:styleId="D9CCCC3832E84397915D102DB327347C13">
    <w:name w:val="D9CCCC3832E84397915D102DB327347C13"/>
    <w:rsid w:val="001469C9"/>
  </w:style>
  <w:style w:type="paragraph" w:customStyle="1" w:styleId="C9EA2233E63C49DEB9821C99A571E37B13">
    <w:name w:val="C9EA2233E63C49DEB9821C99A571E37B13"/>
    <w:rsid w:val="001469C9"/>
  </w:style>
  <w:style w:type="paragraph" w:customStyle="1" w:styleId="11C91E71204A4A059CE5B7690104A56D13">
    <w:name w:val="11C91E71204A4A059CE5B7690104A56D13"/>
    <w:rsid w:val="001469C9"/>
  </w:style>
  <w:style w:type="paragraph" w:customStyle="1" w:styleId="77B51675C5784B2CB96686DE6F6B557B13">
    <w:name w:val="77B51675C5784B2CB96686DE6F6B557B13"/>
    <w:rsid w:val="001469C9"/>
  </w:style>
  <w:style w:type="paragraph" w:customStyle="1" w:styleId="204569386D3043AEA6B34B2406F852FD">
    <w:name w:val="204569386D3043AEA6B34B2406F852FD"/>
    <w:rsid w:val="001469C9"/>
  </w:style>
  <w:style w:type="paragraph" w:customStyle="1" w:styleId="BB5A7A0B26B745BF80071C934D87494914">
    <w:name w:val="BB5A7A0B26B745BF80071C934D87494914"/>
    <w:rsid w:val="001469C9"/>
  </w:style>
  <w:style w:type="paragraph" w:customStyle="1" w:styleId="F200F6E6CB8B4D86B068F83175F3A9ED14">
    <w:name w:val="F200F6E6CB8B4D86B068F83175F3A9ED14"/>
    <w:rsid w:val="001469C9"/>
  </w:style>
  <w:style w:type="paragraph" w:customStyle="1" w:styleId="5B32F6173F734C849A934DFC2348C2A214">
    <w:name w:val="5B32F6173F734C849A934DFC2348C2A214"/>
    <w:rsid w:val="001469C9"/>
  </w:style>
  <w:style w:type="paragraph" w:customStyle="1" w:styleId="2E24B6F67E484946A182F371A154E8A314">
    <w:name w:val="2E24B6F67E484946A182F371A154E8A314"/>
    <w:rsid w:val="001469C9"/>
  </w:style>
  <w:style w:type="paragraph" w:customStyle="1" w:styleId="087BC223AC7C4CF6B3704C8BC046C00814">
    <w:name w:val="087BC223AC7C4CF6B3704C8BC046C00814"/>
    <w:rsid w:val="001469C9"/>
  </w:style>
  <w:style w:type="paragraph" w:customStyle="1" w:styleId="CCA74D0510314FCCBDE8020FAA10B5F214">
    <w:name w:val="CCA74D0510314FCCBDE8020FAA10B5F214"/>
    <w:rsid w:val="001469C9"/>
  </w:style>
  <w:style w:type="paragraph" w:customStyle="1" w:styleId="C1665D0748A44BF19FBB1805FE9A518614">
    <w:name w:val="C1665D0748A44BF19FBB1805FE9A518614"/>
    <w:rsid w:val="001469C9"/>
  </w:style>
  <w:style w:type="paragraph" w:customStyle="1" w:styleId="8E2877907747460A83889B3505534CDD14">
    <w:name w:val="8E2877907747460A83889B3505534CDD14"/>
    <w:rsid w:val="001469C9"/>
  </w:style>
  <w:style w:type="paragraph" w:customStyle="1" w:styleId="F174AB6165284926857BC82DCDBF1F7014">
    <w:name w:val="F174AB6165284926857BC82DCDBF1F7014"/>
    <w:rsid w:val="001469C9"/>
  </w:style>
  <w:style w:type="paragraph" w:customStyle="1" w:styleId="B2B5B008BCA1455BADD0FE8D0F7083256">
    <w:name w:val="B2B5B008BCA1455BADD0FE8D0F7083256"/>
    <w:rsid w:val="001469C9"/>
  </w:style>
  <w:style w:type="paragraph" w:customStyle="1" w:styleId="50A2CC11D2DF4E7EB8986003E5A1C6776">
    <w:name w:val="50A2CC11D2DF4E7EB8986003E5A1C6776"/>
    <w:rsid w:val="001469C9"/>
  </w:style>
  <w:style w:type="paragraph" w:customStyle="1" w:styleId="F3B57A2234E44B5CB104473E26D623626">
    <w:name w:val="F3B57A2234E44B5CB104473E26D623626"/>
    <w:rsid w:val="001469C9"/>
  </w:style>
  <w:style w:type="paragraph" w:customStyle="1" w:styleId="80D9E3512B234E14A04D94ABC002F5006">
    <w:name w:val="80D9E3512B234E14A04D94ABC002F5006"/>
    <w:rsid w:val="001469C9"/>
  </w:style>
  <w:style w:type="paragraph" w:customStyle="1" w:styleId="4AE8F52A8E074B6B8458CBBDF0864F2E6">
    <w:name w:val="4AE8F52A8E074B6B8458CBBDF0864F2E6"/>
    <w:rsid w:val="001469C9"/>
  </w:style>
  <w:style w:type="paragraph" w:customStyle="1" w:styleId="0B0C0D387A094963931D686924D4AE546">
    <w:name w:val="0B0C0D387A094963931D686924D4AE546"/>
    <w:rsid w:val="001469C9"/>
  </w:style>
  <w:style w:type="paragraph" w:customStyle="1" w:styleId="B2A7259F78A4474AB8C53B534A7E8E336">
    <w:name w:val="B2A7259F78A4474AB8C53B534A7E8E336"/>
    <w:rsid w:val="001469C9"/>
  </w:style>
  <w:style w:type="paragraph" w:customStyle="1" w:styleId="7FB652914C1F4122AC0C40C4D52B0F566">
    <w:name w:val="7FB652914C1F4122AC0C40C4D52B0F566"/>
    <w:rsid w:val="001469C9"/>
  </w:style>
  <w:style w:type="paragraph" w:customStyle="1" w:styleId="0FBFBB67A9374DD3886E0CCDC93607FB14">
    <w:name w:val="0FBFBB67A9374DD3886E0CCDC93607FB14"/>
    <w:rsid w:val="001469C9"/>
  </w:style>
  <w:style w:type="paragraph" w:customStyle="1" w:styleId="F05769FE4ADA475C99F22246C0DCD2CC14">
    <w:name w:val="F05769FE4ADA475C99F22246C0DCD2CC14"/>
    <w:rsid w:val="001469C9"/>
  </w:style>
  <w:style w:type="paragraph" w:customStyle="1" w:styleId="B07618B06CD74968BF199FC0EC1107693">
    <w:name w:val="B07618B06CD74968BF199FC0EC1107693"/>
    <w:rsid w:val="001469C9"/>
  </w:style>
  <w:style w:type="paragraph" w:customStyle="1" w:styleId="EB3BFA0F8B63495FA07E5EF4E783039914">
    <w:name w:val="EB3BFA0F8B63495FA07E5EF4E783039914"/>
    <w:rsid w:val="001469C9"/>
  </w:style>
  <w:style w:type="paragraph" w:customStyle="1" w:styleId="1F44771C778B407AB3B2D93B5A90064D2">
    <w:name w:val="1F44771C778B407AB3B2D93B5A90064D2"/>
    <w:rsid w:val="001469C9"/>
    <w:pPr>
      <w:ind w:left="720"/>
      <w:contextualSpacing/>
    </w:pPr>
    <w:rPr>
      <w:rFonts w:ascii="Garamond" w:eastAsiaTheme="minorHAnsi" w:hAnsi="Garamond"/>
      <w:sz w:val="24"/>
      <w:lang w:eastAsia="en-US"/>
    </w:rPr>
  </w:style>
  <w:style w:type="paragraph" w:customStyle="1" w:styleId="606723D8CDF64B22B65D1B8F41EE3F6614">
    <w:name w:val="606723D8CDF64B22B65D1B8F41EE3F6614"/>
    <w:rsid w:val="001469C9"/>
  </w:style>
  <w:style w:type="paragraph" w:customStyle="1" w:styleId="B7521C068F824EF6AD0CECF2060AB2BA14">
    <w:name w:val="B7521C068F824EF6AD0CECF2060AB2BA14"/>
    <w:rsid w:val="001469C9"/>
  </w:style>
  <w:style w:type="paragraph" w:customStyle="1" w:styleId="5A5F64BAFC7F4A80A5C21E25BDC24A0514">
    <w:name w:val="5A5F64BAFC7F4A80A5C21E25BDC24A0514"/>
    <w:rsid w:val="001469C9"/>
  </w:style>
  <w:style w:type="paragraph" w:customStyle="1" w:styleId="D81FE415F4F24EA1ADE97E410433650414">
    <w:name w:val="D81FE415F4F24EA1ADE97E410433650414"/>
    <w:rsid w:val="001469C9"/>
  </w:style>
  <w:style w:type="paragraph" w:customStyle="1" w:styleId="432B1D9A95D24B2AAE55F7176D925B0614">
    <w:name w:val="432B1D9A95D24B2AAE55F7176D925B0614"/>
    <w:rsid w:val="001469C9"/>
  </w:style>
  <w:style w:type="paragraph" w:customStyle="1" w:styleId="5F8DC1AB361E4764AEB0AF81CCD1665414">
    <w:name w:val="5F8DC1AB361E4764AEB0AF81CCD1665414"/>
    <w:rsid w:val="001469C9"/>
  </w:style>
  <w:style w:type="paragraph" w:customStyle="1" w:styleId="4982695A04ED4CBCAE3F9B4E3D94DFA814">
    <w:name w:val="4982695A04ED4CBCAE3F9B4E3D94DFA814"/>
    <w:rsid w:val="001469C9"/>
  </w:style>
  <w:style w:type="paragraph" w:customStyle="1" w:styleId="F61D28E26E4147CDADE3EF8400B8278A14">
    <w:name w:val="F61D28E26E4147CDADE3EF8400B8278A14"/>
    <w:rsid w:val="001469C9"/>
  </w:style>
  <w:style w:type="paragraph" w:customStyle="1" w:styleId="D9CCCC3832E84397915D102DB327347C14">
    <w:name w:val="D9CCCC3832E84397915D102DB327347C14"/>
    <w:rsid w:val="001469C9"/>
  </w:style>
  <w:style w:type="paragraph" w:customStyle="1" w:styleId="C9EA2233E63C49DEB9821C99A571E37B14">
    <w:name w:val="C9EA2233E63C49DEB9821C99A571E37B14"/>
    <w:rsid w:val="001469C9"/>
  </w:style>
  <w:style w:type="paragraph" w:customStyle="1" w:styleId="11C91E71204A4A059CE5B7690104A56D14">
    <w:name w:val="11C91E71204A4A059CE5B7690104A56D14"/>
    <w:rsid w:val="001469C9"/>
  </w:style>
  <w:style w:type="paragraph" w:customStyle="1" w:styleId="77B51675C5784B2CB96686DE6F6B557B14">
    <w:name w:val="77B51675C5784B2CB96686DE6F6B557B14"/>
    <w:rsid w:val="001469C9"/>
  </w:style>
  <w:style w:type="paragraph" w:customStyle="1" w:styleId="204569386D3043AEA6B34B2406F852FD1">
    <w:name w:val="204569386D3043AEA6B34B2406F852FD1"/>
    <w:rsid w:val="001469C9"/>
  </w:style>
  <w:style w:type="paragraph" w:customStyle="1" w:styleId="BB5A7A0B26B745BF80071C934D87494915">
    <w:name w:val="BB5A7A0B26B745BF80071C934D87494915"/>
    <w:rsid w:val="001469C9"/>
  </w:style>
  <w:style w:type="paragraph" w:customStyle="1" w:styleId="F200F6E6CB8B4D86B068F83175F3A9ED15">
    <w:name w:val="F200F6E6CB8B4D86B068F83175F3A9ED15"/>
    <w:rsid w:val="001469C9"/>
  </w:style>
  <w:style w:type="paragraph" w:customStyle="1" w:styleId="5B32F6173F734C849A934DFC2348C2A215">
    <w:name w:val="5B32F6173F734C849A934DFC2348C2A215"/>
    <w:rsid w:val="001469C9"/>
  </w:style>
  <w:style w:type="paragraph" w:customStyle="1" w:styleId="2E24B6F67E484946A182F371A154E8A315">
    <w:name w:val="2E24B6F67E484946A182F371A154E8A315"/>
    <w:rsid w:val="001469C9"/>
  </w:style>
  <w:style w:type="paragraph" w:customStyle="1" w:styleId="087BC223AC7C4CF6B3704C8BC046C00815">
    <w:name w:val="087BC223AC7C4CF6B3704C8BC046C00815"/>
    <w:rsid w:val="001469C9"/>
  </w:style>
  <w:style w:type="paragraph" w:customStyle="1" w:styleId="CCA74D0510314FCCBDE8020FAA10B5F215">
    <w:name w:val="CCA74D0510314FCCBDE8020FAA10B5F215"/>
    <w:rsid w:val="001469C9"/>
  </w:style>
  <w:style w:type="paragraph" w:customStyle="1" w:styleId="FE308AF885594448B5667A1249D4EB5B">
    <w:name w:val="FE308AF885594448B5667A1249D4EB5B"/>
    <w:rsid w:val="001469C9"/>
  </w:style>
  <w:style w:type="paragraph" w:customStyle="1" w:styleId="C1665D0748A44BF19FBB1805FE9A518615">
    <w:name w:val="C1665D0748A44BF19FBB1805FE9A518615"/>
    <w:rsid w:val="001469C9"/>
  </w:style>
  <w:style w:type="paragraph" w:customStyle="1" w:styleId="8E2877907747460A83889B3505534CDD15">
    <w:name w:val="8E2877907747460A83889B3505534CDD15"/>
    <w:rsid w:val="001469C9"/>
  </w:style>
  <w:style w:type="paragraph" w:customStyle="1" w:styleId="F174AB6165284926857BC82DCDBF1F7015">
    <w:name w:val="F174AB6165284926857BC82DCDBF1F7015"/>
    <w:rsid w:val="001469C9"/>
  </w:style>
  <w:style w:type="paragraph" w:customStyle="1" w:styleId="B2B5B008BCA1455BADD0FE8D0F7083257">
    <w:name w:val="B2B5B008BCA1455BADD0FE8D0F7083257"/>
    <w:rsid w:val="001469C9"/>
  </w:style>
  <w:style w:type="paragraph" w:customStyle="1" w:styleId="50A2CC11D2DF4E7EB8986003E5A1C6777">
    <w:name w:val="50A2CC11D2DF4E7EB8986003E5A1C6777"/>
    <w:rsid w:val="001469C9"/>
  </w:style>
  <w:style w:type="paragraph" w:customStyle="1" w:styleId="F3B57A2234E44B5CB104473E26D623627">
    <w:name w:val="F3B57A2234E44B5CB104473E26D623627"/>
    <w:rsid w:val="001469C9"/>
  </w:style>
  <w:style w:type="paragraph" w:customStyle="1" w:styleId="80D9E3512B234E14A04D94ABC002F5007">
    <w:name w:val="80D9E3512B234E14A04D94ABC002F5007"/>
    <w:rsid w:val="001469C9"/>
  </w:style>
  <w:style w:type="paragraph" w:customStyle="1" w:styleId="4AE8F52A8E074B6B8458CBBDF0864F2E7">
    <w:name w:val="4AE8F52A8E074B6B8458CBBDF0864F2E7"/>
    <w:rsid w:val="001469C9"/>
  </w:style>
  <w:style w:type="paragraph" w:customStyle="1" w:styleId="0B0C0D387A094963931D686924D4AE547">
    <w:name w:val="0B0C0D387A094963931D686924D4AE547"/>
    <w:rsid w:val="001469C9"/>
  </w:style>
  <w:style w:type="paragraph" w:customStyle="1" w:styleId="B2A7259F78A4474AB8C53B534A7E8E337">
    <w:name w:val="B2A7259F78A4474AB8C53B534A7E8E337"/>
    <w:rsid w:val="001469C9"/>
  </w:style>
  <w:style w:type="paragraph" w:customStyle="1" w:styleId="7FB652914C1F4122AC0C40C4D52B0F567">
    <w:name w:val="7FB652914C1F4122AC0C40C4D52B0F567"/>
    <w:rsid w:val="001469C9"/>
  </w:style>
  <w:style w:type="paragraph" w:customStyle="1" w:styleId="0FBFBB67A9374DD3886E0CCDC93607FB15">
    <w:name w:val="0FBFBB67A9374DD3886E0CCDC93607FB15"/>
    <w:rsid w:val="001469C9"/>
  </w:style>
  <w:style w:type="paragraph" w:customStyle="1" w:styleId="F05769FE4ADA475C99F22246C0DCD2CC15">
    <w:name w:val="F05769FE4ADA475C99F22246C0DCD2CC15"/>
    <w:rsid w:val="001469C9"/>
  </w:style>
  <w:style w:type="paragraph" w:customStyle="1" w:styleId="B07618B06CD74968BF199FC0EC1107694">
    <w:name w:val="B07618B06CD74968BF199FC0EC1107694"/>
    <w:rsid w:val="001469C9"/>
  </w:style>
  <w:style w:type="paragraph" w:customStyle="1" w:styleId="EB3BFA0F8B63495FA07E5EF4E783039915">
    <w:name w:val="EB3BFA0F8B63495FA07E5EF4E783039915"/>
    <w:rsid w:val="001469C9"/>
  </w:style>
  <w:style w:type="paragraph" w:customStyle="1" w:styleId="1F44771C778B407AB3B2D93B5A90064D3">
    <w:name w:val="1F44771C778B407AB3B2D93B5A90064D3"/>
    <w:rsid w:val="001469C9"/>
    <w:pPr>
      <w:ind w:left="720"/>
      <w:contextualSpacing/>
    </w:pPr>
    <w:rPr>
      <w:rFonts w:ascii="Garamond" w:eastAsiaTheme="minorHAnsi" w:hAnsi="Garamond"/>
      <w:sz w:val="24"/>
      <w:lang w:eastAsia="en-US"/>
    </w:rPr>
  </w:style>
  <w:style w:type="paragraph" w:customStyle="1" w:styleId="606723D8CDF64B22B65D1B8F41EE3F6615">
    <w:name w:val="606723D8CDF64B22B65D1B8F41EE3F6615"/>
    <w:rsid w:val="001469C9"/>
  </w:style>
  <w:style w:type="paragraph" w:customStyle="1" w:styleId="B7521C068F824EF6AD0CECF2060AB2BA15">
    <w:name w:val="B7521C068F824EF6AD0CECF2060AB2BA15"/>
    <w:rsid w:val="001469C9"/>
  </w:style>
  <w:style w:type="paragraph" w:customStyle="1" w:styleId="5A5F64BAFC7F4A80A5C21E25BDC24A0515">
    <w:name w:val="5A5F64BAFC7F4A80A5C21E25BDC24A0515"/>
    <w:rsid w:val="001469C9"/>
  </w:style>
  <w:style w:type="paragraph" w:customStyle="1" w:styleId="D81FE415F4F24EA1ADE97E410433650415">
    <w:name w:val="D81FE415F4F24EA1ADE97E410433650415"/>
    <w:rsid w:val="001469C9"/>
  </w:style>
  <w:style w:type="paragraph" w:customStyle="1" w:styleId="432B1D9A95D24B2AAE55F7176D925B0615">
    <w:name w:val="432B1D9A95D24B2AAE55F7176D925B0615"/>
    <w:rsid w:val="001469C9"/>
  </w:style>
  <w:style w:type="paragraph" w:customStyle="1" w:styleId="5F8DC1AB361E4764AEB0AF81CCD1665415">
    <w:name w:val="5F8DC1AB361E4764AEB0AF81CCD1665415"/>
    <w:rsid w:val="001469C9"/>
  </w:style>
  <w:style w:type="paragraph" w:customStyle="1" w:styleId="4982695A04ED4CBCAE3F9B4E3D94DFA815">
    <w:name w:val="4982695A04ED4CBCAE3F9B4E3D94DFA815"/>
    <w:rsid w:val="001469C9"/>
  </w:style>
  <w:style w:type="paragraph" w:customStyle="1" w:styleId="F61D28E26E4147CDADE3EF8400B8278A15">
    <w:name w:val="F61D28E26E4147CDADE3EF8400B8278A15"/>
    <w:rsid w:val="001469C9"/>
  </w:style>
  <w:style w:type="paragraph" w:customStyle="1" w:styleId="D9CCCC3832E84397915D102DB327347C15">
    <w:name w:val="D9CCCC3832E84397915D102DB327347C15"/>
    <w:rsid w:val="001469C9"/>
  </w:style>
  <w:style w:type="paragraph" w:customStyle="1" w:styleId="C9EA2233E63C49DEB9821C99A571E37B15">
    <w:name w:val="C9EA2233E63C49DEB9821C99A571E37B15"/>
    <w:rsid w:val="001469C9"/>
  </w:style>
  <w:style w:type="paragraph" w:customStyle="1" w:styleId="11C91E71204A4A059CE5B7690104A56D15">
    <w:name w:val="11C91E71204A4A059CE5B7690104A56D15"/>
    <w:rsid w:val="001469C9"/>
  </w:style>
  <w:style w:type="paragraph" w:customStyle="1" w:styleId="77B51675C5784B2CB96686DE6F6B557B15">
    <w:name w:val="77B51675C5784B2CB96686DE6F6B557B15"/>
    <w:rsid w:val="001469C9"/>
  </w:style>
  <w:style w:type="paragraph" w:customStyle="1" w:styleId="204569386D3043AEA6B34B2406F852FD2">
    <w:name w:val="204569386D3043AEA6B34B2406F852FD2"/>
    <w:rsid w:val="001469C9"/>
  </w:style>
  <w:style w:type="paragraph" w:customStyle="1" w:styleId="C7F45FEBD4694EECAC0B6B90777EC060">
    <w:name w:val="C7F45FEBD4694EECAC0B6B90777EC060"/>
    <w:rsid w:val="00C868A8"/>
  </w:style>
  <w:style w:type="paragraph" w:customStyle="1" w:styleId="6C6C34E779A54593AD420561C6A38549">
    <w:name w:val="6C6C34E779A54593AD420561C6A38549"/>
    <w:rsid w:val="00C868A8"/>
  </w:style>
  <w:style w:type="paragraph" w:customStyle="1" w:styleId="881C35C79689432A9A629405D6B5417F">
    <w:name w:val="881C35C79689432A9A629405D6B5417F"/>
    <w:rsid w:val="00C868A8"/>
  </w:style>
  <w:style w:type="paragraph" w:customStyle="1" w:styleId="B3704F958A9E49099FD0DB1E0C2DE7E7">
    <w:name w:val="B3704F958A9E49099FD0DB1E0C2DE7E7"/>
    <w:rsid w:val="00C868A8"/>
  </w:style>
  <w:style w:type="paragraph" w:customStyle="1" w:styleId="0A10D7C386934A7097D3C81540D09D04">
    <w:name w:val="0A10D7C386934A7097D3C81540D09D04"/>
    <w:rsid w:val="00C868A8"/>
  </w:style>
  <w:style w:type="paragraph" w:customStyle="1" w:styleId="DD25DB1BA99B4217B07B819CCEE29CD8">
    <w:name w:val="DD25DB1BA99B4217B07B819CCEE29CD8"/>
    <w:rsid w:val="00C868A8"/>
  </w:style>
  <w:style w:type="paragraph" w:customStyle="1" w:styleId="7A37AA58B42B4D47B4A4EF8788F2DB98">
    <w:name w:val="7A37AA58B42B4D47B4A4EF8788F2DB98"/>
    <w:rsid w:val="00C868A8"/>
  </w:style>
  <w:style w:type="paragraph" w:customStyle="1" w:styleId="402C5953673743B6968FBB29EDC51EAB">
    <w:name w:val="402C5953673743B6968FBB29EDC51EAB"/>
    <w:rsid w:val="00C868A8"/>
  </w:style>
  <w:style w:type="paragraph" w:customStyle="1" w:styleId="1FB0BC9C8F214756AEA5F76C37DC97BC">
    <w:name w:val="1FB0BC9C8F214756AEA5F76C37DC97BC"/>
    <w:rsid w:val="00C868A8"/>
  </w:style>
  <w:style w:type="paragraph" w:customStyle="1" w:styleId="3F9CE6FB9A8F4525918AAA395C8D43EC">
    <w:name w:val="3F9CE6FB9A8F4525918AAA395C8D43EC"/>
    <w:rsid w:val="00C868A8"/>
  </w:style>
  <w:style w:type="paragraph" w:customStyle="1" w:styleId="472EC18C96774C1186AC6EAF4A0EAC99">
    <w:name w:val="472EC18C96774C1186AC6EAF4A0EAC99"/>
    <w:rsid w:val="00C868A8"/>
  </w:style>
  <w:style w:type="paragraph" w:customStyle="1" w:styleId="31400848A07E4970A3281ACAE7C0F5F4">
    <w:name w:val="31400848A07E4970A3281ACAE7C0F5F4"/>
    <w:rsid w:val="00C868A8"/>
  </w:style>
  <w:style w:type="paragraph" w:customStyle="1" w:styleId="09CE4F95178F46138EB5935CB7F75144">
    <w:name w:val="09CE4F95178F46138EB5935CB7F75144"/>
    <w:rsid w:val="00C868A8"/>
  </w:style>
  <w:style w:type="paragraph" w:customStyle="1" w:styleId="FC9D4D18A2CE45E191FF686A6A1621A6">
    <w:name w:val="FC9D4D18A2CE45E191FF686A6A1621A6"/>
    <w:rsid w:val="00C868A8"/>
  </w:style>
  <w:style w:type="paragraph" w:customStyle="1" w:styleId="D5171DD328634DB7B2523427534F51D1">
    <w:name w:val="D5171DD328634DB7B2523427534F51D1"/>
    <w:rsid w:val="00C868A8"/>
  </w:style>
  <w:style w:type="paragraph" w:customStyle="1" w:styleId="40FFCDA7887C4D47A7FCA1E0682FE442">
    <w:name w:val="40FFCDA7887C4D47A7FCA1E0682FE442"/>
    <w:rsid w:val="00C868A8"/>
  </w:style>
  <w:style w:type="paragraph" w:customStyle="1" w:styleId="7EF731433E1543BEBE2C7559E39E5770">
    <w:name w:val="7EF731433E1543BEBE2C7559E39E5770"/>
    <w:rsid w:val="00C868A8"/>
  </w:style>
  <w:style w:type="paragraph" w:customStyle="1" w:styleId="9952FE6EBE8140CD8ED9D3899F138282">
    <w:name w:val="9952FE6EBE8140CD8ED9D3899F138282"/>
    <w:rsid w:val="00C868A8"/>
  </w:style>
  <w:style w:type="paragraph" w:customStyle="1" w:styleId="F58EC4C1FF914D5EA89C073F1A38E09F">
    <w:name w:val="F58EC4C1FF914D5EA89C073F1A38E09F"/>
    <w:rsid w:val="00C868A8"/>
  </w:style>
  <w:style w:type="paragraph" w:customStyle="1" w:styleId="DDDAEA6525134DA2BBC8CE1EE8F0596F">
    <w:name w:val="DDDAEA6525134DA2BBC8CE1EE8F0596F"/>
    <w:rsid w:val="00C868A8"/>
  </w:style>
  <w:style w:type="paragraph" w:customStyle="1" w:styleId="A6C9CE8DFC734205874B492DC03A096B">
    <w:name w:val="A6C9CE8DFC734205874B492DC03A096B"/>
    <w:rsid w:val="00C868A8"/>
  </w:style>
  <w:style w:type="paragraph" w:customStyle="1" w:styleId="DD968C1BE4C84BE29CBABB26745EDF8F">
    <w:name w:val="DD968C1BE4C84BE29CBABB26745EDF8F"/>
    <w:rsid w:val="00C868A8"/>
  </w:style>
  <w:style w:type="paragraph" w:customStyle="1" w:styleId="227448CE936B415B99105BF52CBFF204">
    <w:name w:val="227448CE936B415B99105BF52CBFF204"/>
    <w:rsid w:val="00C868A8"/>
  </w:style>
  <w:style w:type="paragraph" w:customStyle="1" w:styleId="CC082CEEF34845109EC7C6CD94B9D5C9">
    <w:name w:val="CC082CEEF34845109EC7C6CD94B9D5C9"/>
    <w:rsid w:val="00C868A8"/>
  </w:style>
  <w:style w:type="paragraph" w:customStyle="1" w:styleId="5CB05911384B4B7DA4B8EACFBEB8BF1F">
    <w:name w:val="5CB05911384B4B7DA4B8EACFBEB8BF1F"/>
    <w:rsid w:val="00C868A8"/>
  </w:style>
  <w:style w:type="paragraph" w:customStyle="1" w:styleId="61209DF99543497DB6E81D610454A2D5">
    <w:name w:val="61209DF99543497DB6E81D610454A2D5"/>
    <w:rsid w:val="00C868A8"/>
  </w:style>
  <w:style w:type="paragraph" w:customStyle="1" w:styleId="E73817F835184957AC10C575FC02FA59">
    <w:name w:val="E73817F835184957AC10C575FC02FA59"/>
    <w:rsid w:val="00C868A8"/>
  </w:style>
  <w:style w:type="paragraph" w:customStyle="1" w:styleId="D74F4CB60EA3468AA9E1E7808AD0AE34">
    <w:name w:val="D74F4CB60EA3468AA9E1E7808AD0AE34"/>
    <w:rsid w:val="00C868A8"/>
  </w:style>
  <w:style w:type="paragraph" w:customStyle="1" w:styleId="07C61971358F43ADBBC229353A56474F">
    <w:name w:val="07C61971358F43ADBBC229353A56474F"/>
    <w:rsid w:val="00C868A8"/>
  </w:style>
  <w:style w:type="paragraph" w:customStyle="1" w:styleId="6A73137E0D1E40D6833FC7D36115A1F8">
    <w:name w:val="6A73137E0D1E40D6833FC7D36115A1F8"/>
    <w:rsid w:val="00C868A8"/>
  </w:style>
  <w:style w:type="paragraph" w:customStyle="1" w:styleId="749F27B9292B41DC81BD3708B7D9EFB8">
    <w:name w:val="749F27B9292B41DC81BD3708B7D9EFB8"/>
    <w:rsid w:val="00C868A8"/>
  </w:style>
  <w:style w:type="paragraph" w:customStyle="1" w:styleId="1118996A5F3040C5AA50A2448C9BE89C">
    <w:name w:val="1118996A5F3040C5AA50A2448C9BE89C"/>
    <w:rsid w:val="00C868A8"/>
  </w:style>
  <w:style w:type="paragraph" w:customStyle="1" w:styleId="A9AFC657A9D547F49B89CFFFABE474AE">
    <w:name w:val="A9AFC657A9D547F49B89CFFFABE474AE"/>
    <w:rsid w:val="00C868A8"/>
  </w:style>
  <w:style w:type="paragraph" w:customStyle="1" w:styleId="F5BA3FC704034459AD8EEFD60163A0D3">
    <w:name w:val="F5BA3FC704034459AD8EEFD60163A0D3"/>
    <w:rsid w:val="00C868A8"/>
  </w:style>
  <w:style w:type="paragraph" w:customStyle="1" w:styleId="C7AB31DB2A8047769BDAA3AA2171697D">
    <w:name w:val="C7AB31DB2A8047769BDAA3AA2171697D"/>
    <w:rsid w:val="00C868A8"/>
  </w:style>
  <w:style w:type="paragraph" w:customStyle="1" w:styleId="0FA3FC6B20014BF6B43EAE6938E5D118">
    <w:name w:val="0FA3FC6B20014BF6B43EAE6938E5D118"/>
    <w:rsid w:val="00C868A8"/>
  </w:style>
  <w:style w:type="paragraph" w:customStyle="1" w:styleId="01E7BBCC2EB34B9EB4D1ABD6FA435AD6">
    <w:name w:val="01E7BBCC2EB34B9EB4D1ABD6FA435AD6"/>
    <w:rsid w:val="00C868A8"/>
  </w:style>
  <w:style w:type="paragraph" w:customStyle="1" w:styleId="C2AB6E7060E343839B876CF0DAFFFD7C">
    <w:name w:val="C2AB6E7060E343839B876CF0DAFFFD7C"/>
    <w:rsid w:val="00C868A8"/>
  </w:style>
  <w:style w:type="paragraph" w:customStyle="1" w:styleId="C4DEC308E13740BAA27EB3D7FDAFF8B3">
    <w:name w:val="C4DEC308E13740BAA27EB3D7FDAFF8B3"/>
    <w:rsid w:val="00C868A8"/>
  </w:style>
  <w:style w:type="paragraph" w:customStyle="1" w:styleId="BB5A7A0B26B745BF80071C934D87494916">
    <w:name w:val="BB5A7A0B26B745BF80071C934D87494916"/>
    <w:rsid w:val="00C868A8"/>
  </w:style>
  <w:style w:type="paragraph" w:customStyle="1" w:styleId="F200F6E6CB8B4D86B068F83175F3A9ED16">
    <w:name w:val="F200F6E6CB8B4D86B068F83175F3A9ED16"/>
    <w:rsid w:val="00C868A8"/>
  </w:style>
  <w:style w:type="paragraph" w:customStyle="1" w:styleId="5B32F6173F734C849A934DFC2348C2A216">
    <w:name w:val="5B32F6173F734C849A934DFC2348C2A216"/>
    <w:rsid w:val="00C868A8"/>
  </w:style>
  <w:style w:type="paragraph" w:customStyle="1" w:styleId="FE308AF885594448B5667A1249D4EB5B1">
    <w:name w:val="FE308AF885594448B5667A1249D4EB5B1"/>
    <w:rsid w:val="00C868A8"/>
  </w:style>
  <w:style w:type="paragraph" w:customStyle="1" w:styleId="227448CE936B415B99105BF52CBFF2041">
    <w:name w:val="227448CE936B415B99105BF52CBFF2041"/>
    <w:rsid w:val="00C868A8"/>
  </w:style>
  <w:style w:type="paragraph" w:customStyle="1" w:styleId="CC082CEEF34845109EC7C6CD94B9D5C91">
    <w:name w:val="CC082CEEF34845109EC7C6CD94B9D5C91"/>
    <w:rsid w:val="00C868A8"/>
  </w:style>
  <w:style w:type="paragraph" w:customStyle="1" w:styleId="5CB05911384B4B7DA4B8EACFBEB8BF1F1">
    <w:name w:val="5CB05911384B4B7DA4B8EACFBEB8BF1F1"/>
    <w:rsid w:val="00C868A8"/>
  </w:style>
  <w:style w:type="paragraph" w:customStyle="1" w:styleId="61209DF99543497DB6E81D610454A2D51">
    <w:name w:val="61209DF99543497DB6E81D610454A2D51"/>
    <w:rsid w:val="00C868A8"/>
  </w:style>
  <w:style w:type="paragraph" w:customStyle="1" w:styleId="E73817F835184957AC10C575FC02FA591">
    <w:name w:val="E73817F835184957AC10C575FC02FA591"/>
    <w:rsid w:val="00C868A8"/>
  </w:style>
  <w:style w:type="paragraph" w:customStyle="1" w:styleId="D74F4CB60EA3468AA9E1E7808AD0AE341">
    <w:name w:val="D74F4CB60EA3468AA9E1E7808AD0AE341"/>
    <w:rsid w:val="00C868A8"/>
  </w:style>
  <w:style w:type="paragraph" w:customStyle="1" w:styleId="07C61971358F43ADBBC229353A56474F1">
    <w:name w:val="07C61971358F43ADBBC229353A56474F1"/>
    <w:rsid w:val="00C868A8"/>
  </w:style>
  <w:style w:type="paragraph" w:customStyle="1" w:styleId="6A73137E0D1E40D6833FC7D36115A1F81">
    <w:name w:val="6A73137E0D1E40D6833FC7D36115A1F81"/>
    <w:rsid w:val="00C868A8"/>
  </w:style>
  <w:style w:type="paragraph" w:customStyle="1" w:styleId="C7F45FEBD4694EECAC0B6B90777EC0601">
    <w:name w:val="C7F45FEBD4694EECAC0B6B90777EC0601"/>
    <w:rsid w:val="00C868A8"/>
  </w:style>
  <w:style w:type="paragraph" w:customStyle="1" w:styleId="6C6C34E779A54593AD420561C6A385491">
    <w:name w:val="6C6C34E779A54593AD420561C6A385491"/>
    <w:rsid w:val="00C868A8"/>
  </w:style>
  <w:style w:type="paragraph" w:customStyle="1" w:styleId="881C35C79689432A9A629405D6B5417F1">
    <w:name w:val="881C35C79689432A9A629405D6B5417F1"/>
    <w:rsid w:val="00C868A8"/>
  </w:style>
  <w:style w:type="paragraph" w:customStyle="1" w:styleId="DDDAEA6525134DA2BBC8CE1EE8F0596F1">
    <w:name w:val="DDDAEA6525134DA2BBC8CE1EE8F0596F1"/>
    <w:rsid w:val="00C868A8"/>
  </w:style>
  <w:style w:type="paragraph" w:customStyle="1" w:styleId="A6C9CE8DFC734205874B492DC03A096B1">
    <w:name w:val="A6C9CE8DFC734205874B492DC03A096B1"/>
    <w:rsid w:val="00C868A8"/>
  </w:style>
  <w:style w:type="paragraph" w:customStyle="1" w:styleId="DD968C1BE4C84BE29CBABB26745EDF8F1">
    <w:name w:val="DD968C1BE4C84BE29CBABB26745EDF8F1"/>
    <w:rsid w:val="00C868A8"/>
  </w:style>
  <w:style w:type="paragraph" w:customStyle="1" w:styleId="0FBFBB67A9374DD3886E0CCDC93607FB16">
    <w:name w:val="0FBFBB67A9374DD3886E0CCDC93607FB16"/>
    <w:rsid w:val="00C868A8"/>
  </w:style>
  <w:style w:type="paragraph" w:customStyle="1" w:styleId="F05769FE4ADA475C99F22246C0DCD2CC16">
    <w:name w:val="F05769FE4ADA475C99F22246C0DCD2CC16"/>
    <w:rsid w:val="00C868A8"/>
  </w:style>
  <w:style w:type="paragraph" w:customStyle="1" w:styleId="B07618B06CD74968BF199FC0EC1107695">
    <w:name w:val="B07618B06CD74968BF199FC0EC1107695"/>
    <w:rsid w:val="00C868A8"/>
  </w:style>
  <w:style w:type="paragraph" w:customStyle="1" w:styleId="EB3BFA0F8B63495FA07E5EF4E783039916">
    <w:name w:val="EB3BFA0F8B63495FA07E5EF4E783039916"/>
    <w:rsid w:val="00C868A8"/>
  </w:style>
  <w:style w:type="paragraph" w:customStyle="1" w:styleId="1F44771C778B407AB3B2D93B5A90064D4">
    <w:name w:val="1F44771C778B407AB3B2D93B5A90064D4"/>
    <w:rsid w:val="00C868A8"/>
    <w:pPr>
      <w:ind w:left="720"/>
      <w:contextualSpacing/>
    </w:pPr>
    <w:rPr>
      <w:rFonts w:ascii="Garamond" w:eastAsiaTheme="minorHAnsi" w:hAnsi="Garamond"/>
      <w:sz w:val="24"/>
      <w:lang w:eastAsia="en-US"/>
    </w:rPr>
  </w:style>
  <w:style w:type="paragraph" w:customStyle="1" w:styleId="606723D8CDF64B22B65D1B8F41EE3F6616">
    <w:name w:val="606723D8CDF64B22B65D1B8F41EE3F6616"/>
    <w:rsid w:val="00C868A8"/>
  </w:style>
  <w:style w:type="paragraph" w:customStyle="1" w:styleId="B7521C068F824EF6AD0CECF2060AB2BA16">
    <w:name w:val="B7521C068F824EF6AD0CECF2060AB2BA16"/>
    <w:rsid w:val="00C868A8"/>
  </w:style>
  <w:style w:type="paragraph" w:customStyle="1" w:styleId="5A5F64BAFC7F4A80A5C21E25BDC24A0516">
    <w:name w:val="5A5F64BAFC7F4A80A5C21E25BDC24A0516"/>
    <w:rsid w:val="00C868A8"/>
  </w:style>
  <w:style w:type="paragraph" w:customStyle="1" w:styleId="D81FE415F4F24EA1ADE97E410433650416">
    <w:name w:val="D81FE415F4F24EA1ADE97E410433650416"/>
    <w:rsid w:val="00C868A8"/>
  </w:style>
  <w:style w:type="paragraph" w:customStyle="1" w:styleId="432B1D9A95D24B2AAE55F7176D925B0616">
    <w:name w:val="432B1D9A95D24B2AAE55F7176D925B0616"/>
    <w:rsid w:val="00C868A8"/>
  </w:style>
  <w:style w:type="paragraph" w:customStyle="1" w:styleId="5F8DC1AB361E4764AEB0AF81CCD1665416">
    <w:name w:val="5F8DC1AB361E4764AEB0AF81CCD1665416"/>
    <w:rsid w:val="00C868A8"/>
  </w:style>
  <w:style w:type="paragraph" w:customStyle="1" w:styleId="4982695A04ED4CBCAE3F9B4E3D94DFA816">
    <w:name w:val="4982695A04ED4CBCAE3F9B4E3D94DFA816"/>
    <w:rsid w:val="00C868A8"/>
  </w:style>
  <w:style w:type="paragraph" w:customStyle="1" w:styleId="F61D28E26E4147CDADE3EF8400B8278A16">
    <w:name w:val="F61D28E26E4147CDADE3EF8400B8278A16"/>
    <w:rsid w:val="00C868A8"/>
  </w:style>
  <w:style w:type="paragraph" w:customStyle="1" w:styleId="D9CCCC3832E84397915D102DB327347C16">
    <w:name w:val="D9CCCC3832E84397915D102DB327347C16"/>
    <w:rsid w:val="00C868A8"/>
  </w:style>
  <w:style w:type="paragraph" w:customStyle="1" w:styleId="C9EA2233E63C49DEB9821C99A571E37B16">
    <w:name w:val="C9EA2233E63C49DEB9821C99A571E37B16"/>
    <w:rsid w:val="00C868A8"/>
  </w:style>
  <w:style w:type="paragraph" w:customStyle="1" w:styleId="11C91E71204A4A059CE5B7690104A56D16">
    <w:name w:val="11C91E71204A4A059CE5B7690104A56D16"/>
    <w:rsid w:val="00C868A8"/>
  </w:style>
  <w:style w:type="paragraph" w:customStyle="1" w:styleId="77B51675C5784B2CB96686DE6F6B557B16">
    <w:name w:val="77B51675C5784B2CB96686DE6F6B557B16"/>
    <w:rsid w:val="00C868A8"/>
  </w:style>
  <w:style w:type="paragraph" w:customStyle="1" w:styleId="204569386D3043AEA6B34B2406F852FD3">
    <w:name w:val="204569386D3043AEA6B34B2406F852FD3"/>
    <w:rsid w:val="00C868A8"/>
  </w:style>
  <w:style w:type="paragraph" w:customStyle="1" w:styleId="BB5A7A0B26B745BF80071C934D87494917">
    <w:name w:val="BB5A7A0B26B745BF80071C934D87494917"/>
    <w:rsid w:val="00C868A8"/>
  </w:style>
  <w:style w:type="paragraph" w:customStyle="1" w:styleId="F200F6E6CB8B4D86B068F83175F3A9ED17">
    <w:name w:val="F200F6E6CB8B4D86B068F83175F3A9ED17"/>
    <w:rsid w:val="00C868A8"/>
  </w:style>
  <w:style w:type="paragraph" w:customStyle="1" w:styleId="5B32F6173F734C849A934DFC2348C2A217">
    <w:name w:val="5B32F6173F734C849A934DFC2348C2A217"/>
    <w:rsid w:val="00C868A8"/>
  </w:style>
  <w:style w:type="paragraph" w:customStyle="1" w:styleId="FE308AF885594448B5667A1249D4EB5B2">
    <w:name w:val="FE308AF885594448B5667A1249D4EB5B2"/>
    <w:rsid w:val="00C868A8"/>
  </w:style>
  <w:style w:type="paragraph" w:customStyle="1" w:styleId="227448CE936B415B99105BF52CBFF2042">
    <w:name w:val="227448CE936B415B99105BF52CBFF2042"/>
    <w:rsid w:val="00C868A8"/>
  </w:style>
  <w:style w:type="paragraph" w:customStyle="1" w:styleId="CC082CEEF34845109EC7C6CD94B9D5C92">
    <w:name w:val="CC082CEEF34845109EC7C6CD94B9D5C92"/>
    <w:rsid w:val="00C868A8"/>
  </w:style>
  <w:style w:type="paragraph" w:customStyle="1" w:styleId="5CB05911384B4B7DA4B8EACFBEB8BF1F2">
    <w:name w:val="5CB05911384B4B7DA4B8EACFBEB8BF1F2"/>
    <w:rsid w:val="00C868A8"/>
  </w:style>
  <w:style w:type="paragraph" w:customStyle="1" w:styleId="61209DF99543497DB6E81D610454A2D52">
    <w:name w:val="61209DF99543497DB6E81D610454A2D52"/>
    <w:rsid w:val="00C868A8"/>
  </w:style>
  <w:style w:type="paragraph" w:customStyle="1" w:styleId="E73817F835184957AC10C575FC02FA592">
    <w:name w:val="E73817F835184957AC10C575FC02FA592"/>
    <w:rsid w:val="00C868A8"/>
  </w:style>
  <w:style w:type="paragraph" w:customStyle="1" w:styleId="D74F4CB60EA3468AA9E1E7808AD0AE342">
    <w:name w:val="D74F4CB60EA3468AA9E1E7808AD0AE342"/>
    <w:rsid w:val="00C868A8"/>
  </w:style>
  <w:style w:type="paragraph" w:customStyle="1" w:styleId="07C61971358F43ADBBC229353A56474F2">
    <w:name w:val="07C61971358F43ADBBC229353A56474F2"/>
    <w:rsid w:val="00C868A8"/>
  </w:style>
  <w:style w:type="paragraph" w:customStyle="1" w:styleId="6A73137E0D1E40D6833FC7D36115A1F82">
    <w:name w:val="6A73137E0D1E40D6833FC7D36115A1F82"/>
    <w:rsid w:val="00C868A8"/>
  </w:style>
  <w:style w:type="paragraph" w:customStyle="1" w:styleId="C7F45FEBD4694EECAC0B6B90777EC0602">
    <w:name w:val="C7F45FEBD4694EECAC0B6B90777EC0602"/>
    <w:rsid w:val="00C868A8"/>
  </w:style>
  <w:style w:type="paragraph" w:customStyle="1" w:styleId="6C6C34E779A54593AD420561C6A385492">
    <w:name w:val="6C6C34E779A54593AD420561C6A385492"/>
    <w:rsid w:val="00C868A8"/>
  </w:style>
  <w:style w:type="paragraph" w:customStyle="1" w:styleId="881C35C79689432A9A629405D6B5417F2">
    <w:name w:val="881C35C79689432A9A629405D6B5417F2"/>
    <w:rsid w:val="00C868A8"/>
  </w:style>
  <w:style w:type="paragraph" w:customStyle="1" w:styleId="DDDAEA6525134DA2BBC8CE1EE8F0596F2">
    <w:name w:val="DDDAEA6525134DA2BBC8CE1EE8F0596F2"/>
    <w:rsid w:val="00C868A8"/>
  </w:style>
  <w:style w:type="paragraph" w:customStyle="1" w:styleId="A6C9CE8DFC734205874B492DC03A096B2">
    <w:name w:val="A6C9CE8DFC734205874B492DC03A096B2"/>
    <w:rsid w:val="00C868A8"/>
  </w:style>
  <w:style w:type="paragraph" w:customStyle="1" w:styleId="DD968C1BE4C84BE29CBABB26745EDF8F2">
    <w:name w:val="DD968C1BE4C84BE29CBABB26745EDF8F2"/>
    <w:rsid w:val="00C868A8"/>
  </w:style>
  <w:style w:type="paragraph" w:customStyle="1" w:styleId="0FBFBB67A9374DD3886E0CCDC93607FB17">
    <w:name w:val="0FBFBB67A9374DD3886E0CCDC93607FB17"/>
    <w:rsid w:val="00C868A8"/>
  </w:style>
  <w:style w:type="paragraph" w:customStyle="1" w:styleId="F05769FE4ADA475C99F22246C0DCD2CC17">
    <w:name w:val="F05769FE4ADA475C99F22246C0DCD2CC17"/>
    <w:rsid w:val="00C868A8"/>
  </w:style>
  <w:style w:type="paragraph" w:customStyle="1" w:styleId="B07618B06CD74968BF199FC0EC1107696">
    <w:name w:val="B07618B06CD74968BF199FC0EC1107696"/>
    <w:rsid w:val="00C868A8"/>
  </w:style>
  <w:style w:type="paragraph" w:customStyle="1" w:styleId="EB3BFA0F8B63495FA07E5EF4E783039917">
    <w:name w:val="EB3BFA0F8B63495FA07E5EF4E783039917"/>
    <w:rsid w:val="00C868A8"/>
  </w:style>
  <w:style w:type="paragraph" w:customStyle="1" w:styleId="1F44771C778B407AB3B2D93B5A90064D5">
    <w:name w:val="1F44771C778B407AB3B2D93B5A90064D5"/>
    <w:rsid w:val="00C868A8"/>
    <w:pPr>
      <w:ind w:left="720"/>
      <w:contextualSpacing/>
    </w:pPr>
    <w:rPr>
      <w:rFonts w:ascii="Garamond" w:eastAsiaTheme="minorHAnsi" w:hAnsi="Garamond"/>
      <w:sz w:val="24"/>
      <w:lang w:eastAsia="en-US"/>
    </w:rPr>
  </w:style>
  <w:style w:type="paragraph" w:customStyle="1" w:styleId="606723D8CDF64B22B65D1B8F41EE3F6617">
    <w:name w:val="606723D8CDF64B22B65D1B8F41EE3F6617"/>
    <w:rsid w:val="00C868A8"/>
  </w:style>
  <w:style w:type="paragraph" w:customStyle="1" w:styleId="B7521C068F824EF6AD0CECF2060AB2BA17">
    <w:name w:val="B7521C068F824EF6AD0CECF2060AB2BA17"/>
    <w:rsid w:val="00C868A8"/>
  </w:style>
  <w:style w:type="paragraph" w:customStyle="1" w:styleId="5A5F64BAFC7F4A80A5C21E25BDC24A0517">
    <w:name w:val="5A5F64BAFC7F4A80A5C21E25BDC24A0517"/>
    <w:rsid w:val="00C868A8"/>
  </w:style>
  <w:style w:type="paragraph" w:customStyle="1" w:styleId="D81FE415F4F24EA1ADE97E410433650417">
    <w:name w:val="D81FE415F4F24EA1ADE97E410433650417"/>
    <w:rsid w:val="00C868A8"/>
  </w:style>
  <w:style w:type="paragraph" w:customStyle="1" w:styleId="432B1D9A95D24B2AAE55F7176D925B0617">
    <w:name w:val="432B1D9A95D24B2AAE55F7176D925B0617"/>
    <w:rsid w:val="00C868A8"/>
  </w:style>
  <w:style w:type="paragraph" w:customStyle="1" w:styleId="5F8DC1AB361E4764AEB0AF81CCD1665417">
    <w:name w:val="5F8DC1AB361E4764AEB0AF81CCD1665417"/>
    <w:rsid w:val="00C868A8"/>
  </w:style>
  <w:style w:type="paragraph" w:customStyle="1" w:styleId="4982695A04ED4CBCAE3F9B4E3D94DFA817">
    <w:name w:val="4982695A04ED4CBCAE3F9B4E3D94DFA817"/>
    <w:rsid w:val="00C868A8"/>
  </w:style>
  <w:style w:type="paragraph" w:customStyle="1" w:styleId="F61D28E26E4147CDADE3EF8400B8278A17">
    <w:name w:val="F61D28E26E4147CDADE3EF8400B8278A17"/>
    <w:rsid w:val="00C868A8"/>
  </w:style>
  <w:style w:type="paragraph" w:customStyle="1" w:styleId="D9CCCC3832E84397915D102DB327347C17">
    <w:name w:val="D9CCCC3832E84397915D102DB327347C17"/>
    <w:rsid w:val="00C868A8"/>
  </w:style>
  <w:style w:type="paragraph" w:customStyle="1" w:styleId="C9EA2233E63C49DEB9821C99A571E37B17">
    <w:name w:val="C9EA2233E63C49DEB9821C99A571E37B17"/>
    <w:rsid w:val="00C868A8"/>
  </w:style>
  <w:style w:type="paragraph" w:customStyle="1" w:styleId="11C91E71204A4A059CE5B7690104A56D17">
    <w:name w:val="11C91E71204A4A059CE5B7690104A56D17"/>
    <w:rsid w:val="00C868A8"/>
  </w:style>
  <w:style w:type="paragraph" w:customStyle="1" w:styleId="77B51675C5784B2CB96686DE6F6B557B17">
    <w:name w:val="77B51675C5784B2CB96686DE6F6B557B17"/>
    <w:rsid w:val="00C868A8"/>
  </w:style>
  <w:style w:type="paragraph" w:customStyle="1" w:styleId="204569386D3043AEA6B34B2406F852FD4">
    <w:name w:val="204569386D3043AEA6B34B2406F852FD4"/>
    <w:rsid w:val="00C868A8"/>
  </w:style>
  <w:style w:type="paragraph" w:customStyle="1" w:styleId="BB5A7A0B26B745BF80071C934D87494918">
    <w:name w:val="BB5A7A0B26B745BF80071C934D87494918"/>
    <w:rsid w:val="00C868A8"/>
  </w:style>
  <w:style w:type="paragraph" w:customStyle="1" w:styleId="F200F6E6CB8B4D86B068F83175F3A9ED18">
    <w:name w:val="F200F6E6CB8B4D86B068F83175F3A9ED18"/>
    <w:rsid w:val="00C868A8"/>
  </w:style>
  <w:style w:type="paragraph" w:customStyle="1" w:styleId="5B32F6173F734C849A934DFC2348C2A218">
    <w:name w:val="5B32F6173F734C849A934DFC2348C2A218"/>
    <w:rsid w:val="00C868A8"/>
  </w:style>
  <w:style w:type="paragraph" w:customStyle="1" w:styleId="FE308AF885594448B5667A1249D4EB5B3">
    <w:name w:val="FE308AF885594448B5667A1249D4EB5B3"/>
    <w:rsid w:val="00C868A8"/>
  </w:style>
  <w:style w:type="paragraph" w:customStyle="1" w:styleId="227448CE936B415B99105BF52CBFF2043">
    <w:name w:val="227448CE936B415B99105BF52CBFF2043"/>
    <w:rsid w:val="00C868A8"/>
  </w:style>
  <w:style w:type="paragraph" w:customStyle="1" w:styleId="CC082CEEF34845109EC7C6CD94B9D5C93">
    <w:name w:val="CC082CEEF34845109EC7C6CD94B9D5C93"/>
    <w:rsid w:val="00C868A8"/>
  </w:style>
  <w:style w:type="paragraph" w:customStyle="1" w:styleId="5CB05911384B4B7DA4B8EACFBEB8BF1F3">
    <w:name w:val="5CB05911384B4B7DA4B8EACFBEB8BF1F3"/>
    <w:rsid w:val="00C868A8"/>
  </w:style>
  <w:style w:type="paragraph" w:customStyle="1" w:styleId="61209DF99543497DB6E81D610454A2D53">
    <w:name w:val="61209DF99543497DB6E81D610454A2D53"/>
    <w:rsid w:val="00C868A8"/>
  </w:style>
  <w:style w:type="paragraph" w:customStyle="1" w:styleId="E73817F835184957AC10C575FC02FA593">
    <w:name w:val="E73817F835184957AC10C575FC02FA593"/>
    <w:rsid w:val="00C868A8"/>
  </w:style>
  <w:style w:type="paragraph" w:customStyle="1" w:styleId="D74F4CB60EA3468AA9E1E7808AD0AE343">
    <w:name w:val="D74F4CB60EA3468AA9E1E7808AD0AE343"/>
    <w:rsid w:val="00C868A8"/>
  </w:style>
  <w:style w:type="paragraph" w:customStyle="1" w:styleId="07C61971358F43ADBBC229353A56474F3">
    <w:name w:val="07C61971358F43ADBBC229353A56474F3"/>
    <w:rsid w:val="00C868A8"/>
  </w:style>
  <w:style w:type="paragraph" w:customStyle="1" w:styleId="6A73137E0D1E40D6833FC7D36115A1F83">
    <w:name w:val="6A73137E0D1E40D6833FC7D36115A1F83"/>
    <w:rsid w:val="00C868A8"/>
  </w:style>
  <w:style w:type="paragraph" w:customStyle="1" w:styleId="C7F45FEBD4694EECAC0B6B90777EC0603">
    <w:name w:val="C7F45FEBD4694EECAC0B6B90777EC0603"/>
    <w:rsid w:val="00C868A8"/>
  </w:style>
  <w:style w:type="paragraph" w:customStyle="1" w:styleId="6C6C34E779A54593AD420561C6A385493">
    <w:name w:val="6C6C34E779A54593AD420561C6A385493"/>
    <w:rsid w:val="00C868A8"/>
  </w:style>
  <w:style w:type="paragraph" w:customStyle="1" w:styleId="881C35C79689432A9A629405D6B5417F3">
    <w:name w:val="881C35C79689432A9A629405D6B5417F3"/>
    <w:rsid w:val="00C868A8"/>
  </w:style>
  <w:style w:type="paragraph" w:customStyle="1" w:styleId="DDDAEA6525134DA2BBC8CE1EE8F0596F3">
    <w:name w:val="DDDAEA6525134DA2BBC8CE1EE8F0596F3"/>
    <w:rsid w:val="00C868A8"/>
  </w:style>
  <w:style w:type="paragraph" w:customStyle="1" w:styleId="A6C9CE8DFC734205874B492DC03A096B3">
    <w:name w:val="A6C9CE8DFC734205874B492DC03A096B3"/>
    <w:rsid w:val="00C868A8"/>
  </w:style>
  <w:style w:type="paragraph" w:customStyle="1" w:styleId="DD968C1BE4C84BE29CBABB26745EDF8F3">
    <w:name w:val="DD968C1BE4C84BE29CBABB26745EDF8F3"/>
    <w:rsid w:val="00C868A8"/>
  </w:style>
  <w:style w:type="paragraph" w:customStyle="1" w:styleId="0FBFBB67A9374DD3886E0CCDC93607FB18">
    <w:name w:val="0FBFBB67A9374DD3886E0CCDC93607FB18"/>
    <w:rsid w:val="00C868A8"/>
  </w:style>
  <w:style w:type="paragraph" w:customStyle="1" w:styleId="F05769FE4ADA475C99F22246C0DCD2CC18">
    <w:name w:val="F05769FE4ADA475C99F22246C0DCD2CC18"/>
    <w:rsid w:val="00C868A8"/>
  </w:style>
  <w:style w:type="paragraph" w:customStyle="1" w:styleId="B07618B06CD74968BF199FC0EC1107697">
    <w:name w:val="B07618B06CD74968BF199FC0EC1107697"/>
    <w:rsid w:val="00C868A8"/>
  </w:style>
  <w:style w:type="paragraph" w:customStyle="1" w:styleId="EB3BFA0F8B63495FA07E5EF4E783039918">
    <w:name w:val="EB3BFA0F8B63495FA07E5EF4E783039918"/>
    <w:rsid w:val="00C868A8"/>
  </w:style>
  <w:style w:type="paragraph" w:customStyle="1" w:styleId="1F44771C778B407AB3B2D93B5A90064D6">
    <w:name w:val="1F44771C778B407AB3B2D93B5A90064D6"/>
    <w:rsid w:val="00C868A8"/>
    <w:pPr>
      <w:ind w:left="720"/>
      <w:contextualSpacing/>
    </w:pPr>
    <w:rPr>
      <w:rFonts w:ascii="Garamond" w:eastAsiaTheme="minorHAnsi" w:hAnsi="Garamond"/>
      <w:sz w:val="24"/>
      <w:lang w:eastAsia="en-US"/>
    </w:rPr>
  </w:style>
  <w:style w:type="paragraph" w:customStyle="1" w:styleId="606723D8CDF64B22B65D1B8F41EE3F6618">
    <w:name w:val="606723D8CDF64B22B65D1B8F41EE3F6618"/>
    <w:rsid w:val="00C868A8"/>
  </w:style>
  <w:style w:type="paragraph" w:customStyle="1" w:styleId="B7521C068F824EF6AD0CECF2060AB2BA18">
    <w:name w:val="B7521C068F824EF6AD0CECF2060AB2BA18"/>
    <w:rsid w:val="00C868A8"/>
  </w:style>
  <w:style w:type="paragraph" w:customStyle="1" w:styleId="5A5F64BAFC7F4A80A5C21E25BDC24A0518">
    <w:name w:val="5A5F64BAFC7F4A80A5C21E25BDC24A0518"/>
    <w:rsid w:val="00C868A8"/>
  </w:style>
  <w:style w:type="paragraph" w:customStyle="1" w:styleId="D81FE415F4F24EA1ADE97E410433650418">
    <w:name w:val="D81FE415F4F24EA1ADE97E410433650418"/>
    <w:rsid w:val="00C868A8"/>
  </w:style>
  <w:style w:type="paragraph" w:customStyle="1" w:styleId="432B1D9A95D24B2AAE55F7176D925B0618">
    <w:name w:val="432B1D9A95D24B2AAE55F7176D925B0618"/>
    <w:rsid w:val="00C868A8"/>
  </w:style>
  <w:style w:type="paragraph" w:customStyle="1" w:styleId="5F8DC1AB361E4764AEB0AF81CCD1665418">
    <w:name w:val="5F8DC1AB361E4764AEB0AF81CCD1665418"/>
    <w:rsid w:val="00C868A8"/>
  </w:style>
  <w:style w:type="paragraph" w:customStyle="1" w:styleId="4982695A04ED4CBCAE3F9B4E3D94DFA818">
    <w:name w:val="4982695A04ED4CBCAE3F9B4E3D94DFA818"/>
    <w:rsid w:val="00C868A8"/>
  </w:style>
  <w:style w:type="paragraph" w:customStyle="1" w:styleId="F61D28E26E4147CDADE3EF8400B8278A18">
    <w:name w:val="F61D28E26E4147CDADE3EF8400B8278A18"/>
    <w:rsid w:val="00C868A8"/>
  </w:style>
  <w:style w:type="paragraph" w:customStyle="1" w:styleId="D9CCCC3832E84397915D102DB327347C18">
    <w:name w:val="D9CCCC3832E84397915D102DB327347C18"/>
    <w:rsid w:val="00C868A8"/>
  </w:style>
  <w:style w:type="paragraph" w:customStyle="1" w:styleId="C9EA2233E63C49DEB9821C99A571E37B18">
    <w:name w:val="C9EA2233E63C49DEB9821C99A571E37B18"/>
    <w:rsid w:val="00C868A8"/>
  </w:style>
  <w:style w:type="paragraph" w:customStyle="1" w:styleId="11C91E71204A4A059CE5B7690104A56D18">
    <w:name w:val="11C91E71204A4A059CE5B7690104A56D18"/>
    <w:rsid w:val="00C868A8"/>
  </w:style>
  <w:style w:type="paragraph" w:customStyle="1" w:styleId="77B51675C5784B2CB96686DE6F6B557B18">
    <w:name w:val="77B51675C5784B2CB96686DE6F6B557B18"/>
    <w:rsid w:val="00C868A8"/>
  </w:style>
  <w:style w:type="paragraph" w:customStyle="1" w:styleId="204569386D3043AEA6B34B2406F852FD5">
    <w:name w:val="204569386D3043AEA6B34B2406F852FD5"/>
    <w:rsid w:val="00C868A8"/>
  </w:style>
  <w:style w:type="paragraph" w:customStyle="1" w:styleId="BB5A7A0B26B745BF80071C934D87494919">
    <w:name w:val="BB5A7A0B26B745BF80071C934D87494919"/>
    <w:rsid w:val="00C868A8"/>
  </w:style>
  <w:style w:type="paragraph" w:customStyle="1" w:styleId="F200F6E6CB8B4D86B068F83175F3A9ED19">
    <w:name w:val="F200F6E6CB8B4D86B068F83175F3A9ED19"/>
    <w:rsid w:val="00C868A8"/>
  </w:style>
  <w:style w:type="paragraph" w:customStyle="1" w:styleId="5B32F6173F734C849A934DFC2348C2A219">
    <w:name w:val="5B32F6173F734C849A934DFC2348C2A219"/>
    <w:rsid w:val="00C868A8"/>
  </w:style>
  <w:style w:type="paragraph" w:customStyle="1" w:styleId="FE308AF885594448B5667A1249D4EB5B4">
    <w:name w:val="FE308AF885594448B5667A1249D4EB5B4"/>
    <w:rsid w:val="00C868A8"/>
  </w:style>
  <w:style w:type="paragraph" w:customStyle="1" w:styleId="227448CE936B415B99105BF52CBFF2044">
    <w:name w:val="227448CE936B415B99105BF52CBFF2044"/>
    <w:rsid w:val="00C868A8"/>
  </w:style>
  <w:style w:type="paragraph" w:customStyle="1" w:styleId="CC082CEEF34845109EC7C6CD94B9D5C94">
    <w:name w:val="CC082CEEF34845109EC7C6CD94B9D5C94"/>
    <w:rsid w:val="00C868A8"/>
  </w:style>
  <w:style w:type="paragraph" w:customStyle="1" w:styleId="5CB05911384B4B7DA4B8EACFBEB8BF1F4">
    <w:name w:val="5CB05911384B4B7DA4B8EACFBEB8BF1F4"/>
    <w:rsid w:val="00C868A8"/>
  </w:style>
  <w:style w:type="paragraph" w:customStyle="1" w:styleId="61209DF99543497DB6E81D610454A2D54">
    <w:name w:val="61209DF99543497DB6E81D610454A2D54"/>
    <w:rsid w:val="00C868A8"/>
  </w:style>
  <w:style w:type="paragraph" w:customStyle="1" w:styleId="E73817F835184957AC10C575FC02FA594">
    <w:name w:val="E73817F835184957AC10C575FC02FA594"/>
    <w:rsid w:val="00C868A8"/>
  </w:style>
  <w:style w:type="paragraph" w:customStyle="1" w:styleId="D74F4CB60EA3468AA9E1E7808AD0AE344">
    <w:name w:val="D74F4CB60EA3468AA9E1E7808AD0AE344"/>
    <w:rsid w:val="00C868A8"/>
  </w:style>
  <w:style w:type="paragraph" w:customStyle="1" w:styleId="07C61971358F43ADBBC229353A56474F4">
    <w:name w:val="07C61971358F43ADBBC229353A56474F4"/>
    <w:rsid w:val="00C868A8"/>
  </w:style>
  <w:style w:type="paragraph" w:customStyle="1" w:styleId="6A73137E0D1E40D6833FC7D36115A1F84">
    <w:name w:val="6A73137E0D1E40D6833FC7D36115A1F84"/>
    <w:rsid w:val="00C868A8"/>
  </w:style>
  <w:style w:type="paragraph" w:customStyle="1" w:styleId="C7F45FEBD4694EECAC0B6B90777EC0604">
    <w:name w:val="C7F45FEBD4694EECAC0B6B90777EC0604"/>
    <w:rsid w:val="00C868A8"/>
  </w:style>
  <w:style w:type="paragraph" w:customStyle="1" w:styleId="6C6C34E779A54593AD420561C6A385494">
    <w:name w:val="6C6C34E779A54593AD420561C6A385494"/>
    <w:rsid w:val="00C868A8"/>
  </w:style>
  <w:style w:type="paragraph" w:customStyle="1" w:styleId="881C35C79689432A9A629405D6B5417F4">
    <w:name w:val="881C35C79689432A9A629405D6B5417F4"/>
    <w:rsid w:val="00C868A8"/>
  </w:style>
  <w:style w:type="paragraph" w:customStyle="1" w:styleId="DDDAEA6525134DA2BBC8CE1EE8F0596F4">
    <w:name w:val="DDDAEA6525134DA2BBC8CE1EE8F0596F4"/>
    <w:rsid w:val="00C868A8"/>
  </w:style>
  <w:style w:type="paragraph" w:customStyle="1" w:styleId="A6C9CE8DFC734205874B492DC03A096B4">
    <w:name w:val="A6C9CE8DFC734205874B492DC03A096B4"/>
    <w:rsid w:val="00C868A8"/>
  </w:style>
  <w:style w:type="paragraph" w:customStyle="1" w:styleId="DD968C1BE4C84BE29CBABB26745EDF8F4">
    <w:name w:val="DD968C1BE4C84BE29CBABB26745EDF8F4"/>
    <w:rsid w:val="00C868A8"/>
  </w:style>
  <w:style w:type="paragraph" w:customStyle="1" w:styleId="0FBFBB67A9374DD3886E0CCDC93607FB19">
    <w:name w:val="0FBFBB67A9374DD3886E0CCDC93607FB19"/>
    <w:rsid w:val="00C868A8"/>
  </w:style>
  <w:style w:type="paragraph" w:customStyle="1" w:styleId="F05769FE4ADA475C99F22246C0DCD2CC19">
    <w:name w:val="F05769FE4ADA475C99F22246C0DCD2CC19"/>
    <w:rsid w:val="00C868A8"/>
  </w:style>
  <w:style w:type="paragraph" w:customStyle="1" w:styleId="B07618B06CD74968BF199FC0EC1107698">
    <w:name w:val="B07618B06CD74968BF199FC0EC1107698"/>
    <w:rsid w:val="00C868A8"/>
  </w:style>
  <w:style w:type="paragraph" w:customStyle="1" w:styleId="EB3BFA0F8B63495FA07E5EF4E783039919">
    <w:name w:val="EB3BFA0F8B63495FA07E5EF4E783039919"/>
    <w:rsid w:val="00C868A8"/>
  </w:style>
  <w:style w:type="paragraph" w:customStyle="1" w:styleId="1F44771C778B407AB3B2D93B5A90064D7">
    <w:name w:val="1F44771C778B407AB3B2D93B5A90064D7"/>
    <w:rsid w:val="00C868A8"/>
    <w:pPr>
      <w:ind w:left="720"/>
      <w:contextualSpacing/>
    </w:pPr>
    <w:rPr>
      <w:rFonts w:ascii="Garamond" w:eastAsiaTheme="minorHAnsi" w:hAnsi="Garamond"/>
      <w:sz w:val="24"/>
      <w:lang w:eastAsia="en-US"/>
    </w:rPr>
  </w:style>
  <w:style w:type="paragraph" w:customStyle="1" w:styleId="606723D8CDF64B22B65D1B8F41EE3F6619">
    <w:name w:val="606723D8CDF64B22B65D1B8F41EE3F6619"/>
    <w:rsid w:val="00C868A8"/>
  </w:style>
  <w:style w:type="paragraph" w:customStyle="1" w:styleId="B7521C068F824EF6AD0CECF2060AB2BA19">
    <w:name w:val="B7521C068F824EF6AD0CECF2060AB2BA19"/>
    <w:rsid w:val="00C868A8"/>
  </w:style>
  <w:style w:type="paragraph" w:customStyle="1" w:styleId="5A5F64BAFC7F4A80A5C21E25BDC24A0519">
    <w:name w:val="5A5F64BAFC7F4A80A5C21E25BDC24A0519"/>
    <w:rsid w:val="00C868A8"/>
  </w:style>
  <w:style w:type="paragraph" w:customStyle="1" w:styleId="D81FE415F4F24EA1ADE97E410433650419">
    <w:name w:val="D81FE415F4F24EA1ADE97E410433650419"/>
    <w:rsid w:val="00C868A8"/>
  </w:style>
  <w:style w:type="paragraph" w:customStyle="1" w:styleId="432B1D9A95D24B2AAE55F7176D925B0619">
    <w:name w:val="432B1D9A95D24B2AAE55F7176D925B0619"/>
    <w:rsid w:val="00C868A8"/>
  </w:style>
  <w:style w:type="paragraph" w:customStyle="1" w:styleId="5F8DC1AB361E4764AEB0AF81CCD1665419">
    <w:name w:val="5F8DC1AB361E4764AEB0AF81CCD1665419"/>
    <w:rsid w:val="00C868A8"/>
  </w:style>
  <w:style w:type="paragraph" w:customStyle="1" w:styleId="4982695A04ED4CBCAE3F9B4E3D94DFA819">
    <w:name w:val="4982695A04ED4CBCAE3F9B4E3D94DFA819"/>
    <w:rsid w:val="00C868A8"/>
  </w:style>
  <w:style w:type="paragraph" w:customStyle="1" w:styleId="F61D28E26E4147CDADE3EF8400B8278A19">
    <w:name w:val="F61D28E26E4147CDADE3EF8400B8278A19"/>
    <w:rsid w:val="00C868A8"/>
  </w:style>
  <w:style w:type="paragraph" w:customStyle="1" w:styleId="D9CCCC3832E84397915D102DB327347C19">
    <w:name w:val="D9CCCC3832E84397915D102DB327347C19"/>
    <w:rsid w:val="00C868A8"/>
  </w:style>
  <w:style w:type="paragraph" w:customStyle="1" w:styleId="C9EA2233E63C49DEB9821C99A571E37B19">
    <w:name w:val="C9EA2233E63C49DEB9821C99A571E37B19"/>
    <w:rsid w:val="00C868A8"/>
  </w:style>
  <w:style w:type="paragraph" w:customStyle="1" w:styleId="11C91E71204A4A059CE5B7690104A56D19">
    <w:name w:val="11C91E71204A4A059CE5B7690104A56D19"/>
    <w:rsid w:val="00C868A8"/>
  </w:style>
  <w:style w:type="paragraph" w:customStyle="1" w:styleId="77B51675C5784B2CB96686DE6F6B557B19">
    <w:name w:val="77B51675C5784B2CB96686DE6F6B557B19"/>
    <w:rsid w:val="00C868A8"/>
  </w:style>
  <w:style w:type="paragraph" w:customStyle="1" w:styleId="204569386D3043AEA6B34B2406F852FD6">
    <w:name w:val="204569386D3043AEA6B34B2406F852FD6"/>
    <w:rsid w:val="00C868A8"/>
  </w:style>
  <w:style w:type="paragraph" w:customStyle="1" w:styleId="BB5A7A0B26B745BF80071C934D87494920">
    <w:name w:val="BB5A7A0B26B745BF80071C934D87494920"/>
    <w:rsid w:val="00C868A8"/>
  </w:style>
  <w:style w:type="paragraph" w:customStyle="1" w:styleId="F200F6E6CB8B4D86B068F83175F3A9ED20">
    <w:name w:val="F200F6E6CB8B4D86B068F83175F3A9ED20"/>
    <w:rsid w:val="00C868A8"/>
  </w:style>
  <w:style w:type="paragraph" w:customStyle="1" w:styleId="5B32F6173F734C849A934DFC2348C2A220">
    <w:name w:val="5B32F6173F734C849A934DFC2348C2A220"/>
    <w:rsid w:val="00C868A8"/>
  </w:style>
  <w:style w:type="paragraph" w:customStyle="1" w:styleId="FE308AF885594448B5667A1249D4EB5B5">
    <w:name w:val="FE308AF885594448B5667A1249D4EB5B5"/>
    <w:rsid w:val="00C868A8"/>
  </w:style>
  <w:style w:type="paragraph" w:customStyle="1" w:styleId="227448CE936B415B99105BF52CBFF2045">
    <w:name w:val="227448CE936B415B99105BF52CBFF2045"/>
    <w:rsid w:val="00C868A8"/>
  </w:style>
  <w:style w:type="paragraph" w:customStyle="1" w:styleId="CC082CEEF34845109EC7C6CD94B9D5C95">
    <w:name w:val="CC082CEEF34845109EC7C6CD94B9D5C95"/>
    <w:rsid w:val="00C868A8"/>
  </w:style>
  <w:style w:type="paragraph" w:customStyle="1" w:styleId="5CB05911384B4B7DA4B8EACFBEB8BF1F5">
    <w:name w:val="5CB05911384B4B7DA4B8EACFBEB8BF1F5"/>
    <w:rsid w:val="00C868A8"/>
  </w:style>
  <w:style w:type="paragraph" w:customStyle="1" w:styleId="61209DF99543497DB6E81D610454A2D55">
    <w:name w:val="61209DF99543497DB6E81D610454A2D55"/>
    <w:rsid w:val="00C868A8"/>
  </w:style>
  <w:style w:type="paragraph" w:customStyle="1" w:styleId="E73817F835184957AC10C575FC02FA595">
    <w:name w:val="E73817F835184957AC10C575FC02FA595"/>
    <w:rsid w:val="00C868A8"/>
  </w:style>
  <w:style w:type="paragraph" w:customStyle="1" w:styleId="D74F4CB60EA3468AA9E1E7808AD0AE345">
    <w:name w:val="D74F4CB60EA3468AA9E1E7808AD0AE345"/>
    <w:rsid w:val="00C868A8"/>
  </w:style>
  <w:style w:type="paragraph" w:customStyle="1" w:styleId="07C61971358F43ADBBC229353A56474F5">
    <w:name w:val="07C61971358F43ADBBC229353A56474F5"/>
    <w:rsid w:val="00C868A8"/>
  </w:style>
  <w:style w:type="paragraph" w:customStyle="1" w:styleId="6A73137E0D1E40D6833FC7D36115A1F85">
    <w:name w:val="6A73137E0D1E40D6833FC7D36115A1F85"/>
    <w:rsid w:val="00C868A8"/>
  </w:style>
  <w:style w:type="paragraph" w:customStyle="1" w:styleId="C7F45FEBD4694EECAC0B6B90777EC0605">
    <w:name w:val="C7F45FEBD4694EECAC0B6B90777EC0605"/>
    <w:rsid w:val="00C868A8"/>
  </w:style>
  <w:style w:type="paragraph" w:customStyle="1" w:styleId="6C6C34E779A54593AD420561C6A385495">
    <w:name w:val="6C6C34E779A54593AD420561C6A385495"/>
    <w:rsid w:val="00C868A8"/>
  </w:style>
  <w:style w:type="paragraph" w:customStyle="1" w:styleId="881C35C79689432A9A629405D6B5417F5">
    <w:name w:val="881C35C79689432A9A629405D6B5417F5"/>
    <w:rsid w:val="00C868A8"/>
  </w:style>
  <w:style w:type="paragraph" w:customStyle="1" w:styleId="DDDAEA6525134DA2BBC8CE1EE8F0596F5">
    <w:name w:val="DDDAEA6525134DA2BBC8CE1EE8F0596F5"/>
    <w:rsid w:val="00C868A8"/>
  </w:style>
  <w:style w:type="paragraph" w:customStyle="1" w:styleId="A6C9CE8DFC734205874B492DC03A096B5">
    <w:name w:val="A6C9CE8DFC734205874B492DC03A096B5"/>
    <w:rsid w:val="00C868A8"/>
  </w:style>
  <w:style w:type="paragraph" w:customStyle="1" w:styleId="DD968C1BE4C84BE29CBABB26745EDF8F5">
    <w:name w:val="DD968C1BE4C84BE29CBABB26745EDF8F5"/>
    <w:rsid w:val="00C868A8"/>
  </w:style>
  <w:style w:type="paragraph" w:customStyle="1" w:styleId="0FBFBB67A9374DD3886E0CCDC93607FB20">
    <w:name w:val="0FBFBB67A9374DD3886E0CCDC93607FB20"/>
    <w:rsid w:val="00C868A8"/>
  </w:style>
  <w:style w:type="paragraph" w:customStyle="1" w:styleId="F05769FE4ADA475C99F22246C0DCD2CC20">
    <w:name w:val="F05769FE4ADA475C99F22246C0DCD2CC20"/>
    <w:rsid w:val="00C868A8"/>
  </w:style>
  <w:style w:type="paragraph" w:customStyle="1" w:styleId="B07618B06CD74968BF199FC0EC1107699">
    <w:name w:val="B07618B06CD74968BF199FC0EC1107699"/>
    <w:rsid w:val="00C868A8"/>
  </w:style>
  <w:style w:type="paragraph" w:customStyle="1" w:styleId="EB3BFA0F8B63495FA07E5EF4E783039920">
    <w:name w:val="EB3BFA0F8B63495FA07E5EF4E783039920"/>
    <w:rsid w:val="00C868A8"/>
  </w:style>
  <w:style w:type="paragraph" w:customStyle="1" w:styleId="1F44771C778B407AB3B2D93B5A90064D8">
    <w:name w:val="1F44771C778B407AB3B2D93B5A90064D8"/>
    <w:rsid w:val="00C868A8"/>
    <w:pPr>
      <w:ind w:left="720"/>
      <w:contextualSpacing/>
    </w:pPr>
    <w:rPr>
      <w:rFonts w:ascii="Garamond" w:eastAsiaTheme="minorHAnsi" w:hAnsi="Garamond"/>
      <w:sz w:val="24"/>
      <w:lang w:eastAsia="en-US"/>
    </w:rPr>
  </w:style>
  <w:style w:type="paragraph" w:customStyle="1" w:styleId="606723D8CDF64B22B65D1B8F41EE3F6620">
    <w:name w:val="606723D8CDF64B22B65D1B8F41EE3F6620"/>
    <w:rsid w:val="00C868A8"/>
  </w:style>
  <w:style w:type="paragraph" w:customStyle="1" w:styleId="B7521C068F824EF6AD0CECF2060AB2BA20">
    <w:name w:val="B7521C068F824EF6AD0CECF2060AB2BA20"/>
    <w:rsid w:val="00C868A8"/>
  </w:style>
  <w:style w:type="paragraph" w:customStyle="1" w:styleId="5A5F64BAFC7F4A80A5C21E25BDC24A0520">
    <w:name w:val="5A5F64BAFC7F4A80A5C21E25BDC24A0520"/>
    <w:rsid w:val="00C868A8"/>
  </w:style>
  <w:style w:type="paragraph" w:customStyle="1" w:styleId="D81FE415F4F24EA1ADE97E410433650420">
    <w:name w:val="D81FE415F4F24EA1ADE97E410433650420"/>
    <w:rsid w:val="00C868A8"/>
  </w:style>
  <w:style w:type="paragraph" w:customStyle="1" w:styleId="432B1D9A95D24B2AAE55F7176D925B0620">
    <w:name w:val="432B1D9A95D24B2AAE55F7176D925B0620"/>
    <w:rsid w:val="00C868A8"/>
  </w:style>
  <w:style w:type="paragraph" w:customStyle="1" w:styleId="5F8DC1AB361E4764AEB0AF81CCD1665420">
    <w:name w:val="5F8DC1AB361E4764AEB0AF81CCD1665420"/>
    <w:rsid w:val="00C868A8"/>
  </w:style>
  <w:style w:type="paragraph" w:customStyle="1" w:styleId="4982695A04ED4CBCAE3F9B4E3D94DFA820">
    <w:name w:val="4982695A04ED4CBCAE3F9B4E3D94DFA820"/>
    <w:rsid w:val="00C868A8"/>
  </w:style>
  <w:style w:type="paragraph" w:customStyle="1" w:styleId="F61D28E26E4147CDADE3EF8400B8278A20">
    <w:name w:val="F61D28E26E4147CDADE3EF8400B8278A20"/>
    <w:rsid w:val="00C868A8"/>
  </w:style>
  <w:style w:type="paragraph" w:customStyle="1" w:styleId="D9CCCC3832E84397915D102DB327347C20">
    <w:name w:val="D9CCCC3832E84397915D102DB327347C20"/>
    <w:rsid w:val="00C868A8"/>
  </w:style>
  <w:style w:type="paragraph" w:customStyle="1" w:styleId="C9EA2233E63C49DEB9821C99A571E37B20">
    <w:name w:val="C9EA2233E63C49DEB9821C99A571E37B20"/>
    <w:rsid w:val="00C868A8"/>
  </w:style>
  <w:style w:type="paragraph" w:customStyle="1" w:styleId="11C91E71204A4A059CE5B7690104A56D20">
    <w:name w:val="11C91E71204A4A059CE5B7690104A56D20"/>
    <w:rsid w:val="00C868A8"/>
  </w:style>
  <w:style w:type="paragraph" w:customStyle="1" w:styleId="77B51675C5784B2CB96686DE6F6B557B20">
    <w:name w:val="77B51675C5784B2CB96686DE6F6B557B20"/>
    <w:rsid w:val="00C868A8"/>
  </w:style>
  <w:style w:type="paragraph" w:customStyle="1" w:styleId="204569386D3043AEA6B34B2406F852FD7">
    <w:name w:val="204569386D3043AEA6B34B2406F852FD7"/>
    <w:rsid w:val="00C868A8"/>
  </w:style>
  <w:style w:type="paragraph" w:customStyle="1" w:styleId="BB5A7A0B26B745BF80071C934D87494921">
    <w:name w:val="BB5A7A0B26B745BF80071C934D87494921"/>
    <w:rsid w:val="00C868A8"/>
  </w:style>
  <w:style w:type="paragraph" w:customStyle="1" w:styleId="F200F6E6CB8B4D86B068F83175F3A9ED21">
    <w:name w:val="F200F6E6CB8B4D86B068F83175F3A9ED21"/>
    <w:rsid w:val="00C868A8"/>
  </w:style>
  <w:style w:type="paragraph" w:customStyle="1" w:styleId="5B32F6173F734C849A934DFC2348C2A221">
    <w:name w:val="5B32F6173F734C849A934DFC2348C2A221"/>
    <w:rsid w:val="00C868A8"/>
  </w:style>
  <w:style w:type="paragraph" w:customStyle="1" w:styleId="FE308AF885594448B5667A1249D4EB5B6">
    <w:name w:val="FE308AF885594448B5667A1249D4EB5B6"/>
    <w:rsid w:val="00C868A8"/>
  </w:style>
  <w:style w:type="paragraph" w:customStyle="1" w:styleId="227448CE936B415B99105BF52CBFF2046">
    <w:name w:val="227448CE936B415B99105BF52CBFF2046"/>
    <w:rsid w:val="00C868A8"/>
  </w:style>
  <w:style w:type="paragraph" w:customStyle="1" w:styleId="CC082CEEF34845109EC7C6CD94B9D5C96">
    <w:name w:val="CC082CEEF34845109EC7C6CD94B9D5C96"/>
    <w:rsid w:val="00C868A8"/>
  </w:style>
  <w:style w:type="paragraph" w:customStyle="1" w:styleId="5CB05911384B4B7DA4B8EACFBEB8BF1F6">
    <w:name w:val="5CB05911384B4B7DA4B8EACFBEB8BF1F6"/>
    <w:rsid w:val="00C868A8"/>
  </w:style>
  <w:style w:type="paragraph" w:customStyle="1" w:styleId="61209DF99543497DB6E81D610454A2D56">
    <w:name w:val="61209DF99543497DB6E81D610454A2D56"/>
    <w:rsid w:val="00C868A8"/>
  </w:style>
  <w:style w:type="paragraph" w:customStyle="1" w:styleId="E73817F835184957AC10C575FC02FA596">
    <w:name w:val="E73817F835184957AC10C575FC02FA596"/>
    <w:rsid w:val="00C868A8"/>
  </w:style>
  <w:style w:type="paragraph" w:customStyle="1" w:styleId="D74F4CB60EA3468AA9E1E7808AD0AE346">
    <w:name w:val="D74F4CB60EA3468AA9E1E7808AD0AE346"/>
    <w:rsid w:val="00C868A8"/>
  </w:style>
  <w:style w:type="paragraph" w:customStyle="1" w:styleId="07C61971358F43ADBBC229353A56474F6">
    <w:name w:val="07C61971358F43ADBBC229353A56474F6"/>
    <w:rsid w:val="00C868A8"/>
  </w:style>
  <w:style w:type="paragraph" w:customStyle="1" w:styleId="6A73137E0D1E40D6833FC7D36115A1F86">
    <w:name w:val="6A73137E0D1E40D6833FC7D36115A1F86"/>
    <w:rsid w:val="00C868A8"/>
  </w:style>
  <w:style w:type="paragraph" w:customStyle="1" w:styleId="C7F45FEBD4694EECAC0B6B90777EC0606">
    <w:name w:val="C7F45FEBD4694EECAC0B6B90777EC0606"/>
    <w:rsid w:val="00C868A8"/>
  </w:style>
  <w:style w:type="paragraph" w:customStyle="1" w:styleId="6C6C34E779A54593AD420561C6A385496">
    <w:name w:val="6C6C34E779A54593AD420561C6A385496"/>
    <w:rsid w:val="00C868A8"/>
  </w:style>
  <w:style w:type="paragraph" w:customStyle="1" w:styleId="881C35C79689432A9A629405D6B5417F6">
    <w:name w:val="881C35C79689432A9A629405D6B5417F6"/>
    <w:rsid w:val="00C868A8"/>
  </w:style>
  <w:style w:type="paragraph" w:customStyle="1" w:styleId="DDDAEA6525134DA2BBC8CE1EE8F0596F6">
    <w:name w:val="DDDAEA6525134DA2BBC8CE1EE8F0596F6"/>
    <w:rsid w:val="00C868A8"/>
  </w:style>
  <w:style w:type="paragraph" w:customStyle="1" w:styleId="A6C9CE8DFC734205874B492DC03A096B6">
    <w:name w:val="A6C9CE8DFC734205874B492DC03A096B6"/>
    <w:rsid w:val="00C868A8"/>
  </w:style>
  <w:style w:type="paragraph" w:customStyle="1" w:styleId="DD968C1BE4C84BE29CBABB26745EDF8F6">
    <w:name w:val="DD968C1BE4C84BE29CBABB26745EDF8F6"/>
    <w:rsid w:val="00C868A8"/>
  </w:style>
  <w:style w:type="paragraph" w:customStyle="1" w:styleId="0FBFBB67A9374DD3886E0CCDC93607FB21">
    <w:name w:val="0FBFBB67A9374DD3886E0CCDC93607FB21"/>
    <w:rsid w:val="00C868A8"/>
  </w:style>
  <w:style w:type="paragraph" w:customStyle="1" w:styleId="F05769FE4ADA475C99F22246C0DCD2CC21">
    <w:name w:val="F05769FE4ADA475C99F22246C0DCD2CC21"/>
    <w:rsid w:val="00C868A8"/>
  </w:style>
  <w:style w:type="paragraph" w:customStyle="1" w:styleId="B07618B06CD74968BF199FC0EC11076910">
    <w:name w:val="B07618B06CD74968BF199FC0EC11076910"/>
    <w:rsid w:val="00C868A8"/>
  </w:style>
  <w:style w:type="paragraph" w:customStyle="1" w:styleId="EB3BFA0F8B63495FA07E5EF4E783039921">
    <w:name w:val="EB3BFA0F8B63495FA07E5EF4E783039921"/>
    <w:rsid w:val="00C868A8"/>
  </w:style>
  <w:style w:type="paragraph" w:customStyle="1" w:styleId="1F44771C778B407AB3B2D93B5A90064D9">
    <w:name w:val="1F44771C778B407AB3B2D93B5A90064D9"/>
    <w:rsid w:val="00C868A8"/>
    <w:pPr>
      <w:ind w:left="720"/>
      <w:contextualSpacing/>
    </w:pPr>
    <w:rPr>
      <w:rFonts w:ascii="Garamond" w:eastAsiaTheme="minorHAnsi" w:hAnsi="Garamond"/>
      <w:sz w:val="24"/>
      <w:lang w:eastAsia="en-US"/>
    </w:rPr>
  </w:style>
  <w:style w:type="paragraph" w:customStyle="1" w:styleId="606723D8CDF64B22B65D1B8F41EE3F6621">
    <w:name w:val="606723D8CDF64B22B65D1B8F41EE3F6621"/>
    <w:rsid w:val="00C868A8"/>
  </w:style>
  <w:style w:type="paragraph" w:customStyle="1" w:styleId="B7521C068F824EF6AD0CECF2060AB2BA21">
    <w:name w:val="B7521C068F824EF6AD0CECF2060AB2BA21"/>
    <w:rsid w:val="00C868A8"/>
  </w:style>
  <w:style w:type="paragraph" w:customStyle="1" w:styleId="5A5F64BAFC7F4A80A5C21E25BDC24A0521">
    <w:name w:val="5A5F64BAFC7F4A80A5C21E25BDC24A0521"/>
    <w:rsid w:val="00C868A8"/>
  </w:style>
  <w:style w:type="paragraph" w:customStyle="1" w:styleId="D81FE415F4F24EA1ADE97E410433650421">
    <w:name w:val="D81FE415F4F24EA1ADE97E410433650421"/>
    <w:rsid w:val="00C868A8"/>
  </w:style>
  <w:style w:type="paragraph" w:customStyle="1" w:styleId="432B1D9A95D24B2AAE55F7176D925B0621">
    <w:name w:val="432B1D9A95D24B2AAE55F7176D925B0621"/>
    <w:rsid w:val="00C868A8"/>
  </w:style>
  <w:style w:type="paragraph" w:customStyle="1" w:styleId="5F8DC1AB361E4764AEB0AF81CCD1665421">
    <w:name w:val="5F8DC1AB361E4764AEB0AF81CCD1665421"/>
    <w:rsid w:val="00C868A8"/>
  </w:style>
  <w:style w:type="paragraph" w:customStyle="1" w:styleId="4982695A04ED4CBCAE3F9B4E3D94DFA821">
    <w:name w:val="4982695A04ED4CBCAE3F9B4E3D94DFA821"/>
    <w:rsid w:val="00C868A8"/>
  </w:style>
  <w:style w:type="paragraph" w:customStyle="1" w:styleId="F61D28E26E4147CDADE3EF8400B8278A21">
    <w:name w:val="F61D28E26E4147CDADE3EF8400B8278A21"/>
    <w:rsid w:val="00C868A8"/>
  </w:style>
  <w:style w:type="paragraph" w:customStyle="1" w:styleId="D9CCCC3832E84397915D102DB327347C21">
    <w:name w:val="D9CCCC3832E84397915D102DB327347C21"/>
    <w:rsid w:val="00C868A8"/>
  </w:style>
  <w:style w:type="paragraph" w:customStyle="1" w:styleId="C9EA2233E63C49DEB9821C99A571E37B21">
    <w:name w:val="C9EA2233E63C49DEB9821C99A571E37B21"/>
    <w:rsid w:val="00C868A8"/>
  </w:style>
  <w:style w:type="paragraph" w:customStyle="1" w:styleId="11C91E71204A4A059CE5B7690104A56D21">
    <w:name w:val="11C91E71204A4A059CE5B7690104A56D21"/>
    <w:rsid w:val="00C868A8"/>
  </w:style>
  <w:style w:type="paragraph" w:customStyle="1" w:styleId="77B51675C5784B2CB96686DE6F6B557B21">
    <w:name w:val="77B51675C5784B2CB96686DE6F6B557B21"/>
    <w:rsid w:val="00C868A8"/>
  </w:style>
  <w:style w:type="paragraph" w:customStyle="1" w:styleId="204569386D3043AEA6B34B2406F852FD8">
    <w:name w:val="204569386D3043AEA6B34B2406F852FD8"/>
    <w:rsid w:val="00C868A8"/>
  </w:style>
  <w:style w:type="paragraph" w:customStyle="1" w:styleId="15A3C6055BA24AF49B6A89DE39BA542A">
    <w:name w:val="15A3C6055BA24AF49B6A89DE39BA542A"/>
    <w:rsid w:val="00C868A8"/>
  </w:style>
  <w:style w:type="paragraph" w:customStyle="1" w:styleId="EBDF1F6F060F484490A9917B9A323D1E">
    <w:name w:val="EBDF1F6F060F484490A9917B9A323D1E"/>
    <w:rsid w:val="00C868A8"/>
  </w:style>
  <w:style w:type="paragraph" w:customStyle="1" w:styleId="33FFCE780F6C444E98078F03F1E9B551">
    <w:name w:val="33FFCE780F6C444E98078F03F1E9B551"/>
    <w:rsid w:val="00C868A8"/>
  </w:style>
  <w:style w:type="paragraph" w:customStyle="1" w:styleId="32E7ED1A99244E239879E27D19816A85">
    <w:name w:val="32E7ED1A99244E239879E27D19816A85"/>
    <w:rsid w:val="00C868A8"/>
  </w:style>
  <w:style w:type="paragraph" w:customStyle="1" w:styleId="33137DDE2A6A43079304283B4DC123D6">
    <w:name w:val="33137DDE2A6A43079304283B4DC123D6"/>
    <w:rsid w:val="00C868A8"/>
  </w:style>
  <w:style w:type="paragraph" w:customStyle="1" w:styleId="02D34E31BF184144B214048AE719ED59">
    <w:name w:val="02D34E31BF184144B214048AE719ED59"/>
    <w:rsid w:val="00C868A8"/>
  </w:style>
  <w:style w:type="paragraph" w:customStyle="1" w:styleId="DE3A95BFEC1C481D95F81AB2AE5307E9">
    <w:name w:val="DE3A95BFEC1C481D95F81AB2AE5307E9"/>
    <w:rsid w:val="00C868A8"/>
  </w:style>
  <w:style w:type="paragraph" w:customStyle="1" w:styleId="D4C9E899524C4C43A1FB38F5A9821410">
    <w:name w:val="D4C9E899524C4C43A1FB38F5A9821410"/>
    <w:rsid w:val="00C868A8"/>
  </w:style>
  <w:style w:type="paragraph" w:customStyle="1" w:styleId="2CAF394340B247AB83E3CC92C4C358F0">
    <w:name w:val="2CAF394340B247AB83E3CC92C4C358F0"/>
    <w:rsid w:val="00C868A8"/>
  </w:style>
  <w:style w:type="paragraph" w:customStyle="1" w:styleId="E2EA143F04AC4F35ACB5077731AB2BF3">
    <w:name w:val="E2EA143F04AC4F35ACB5077731AB2BF3"/>
    <w:rsid w:val="00C868A8"/>
  </w:style>
  <w:style w:type="paragraph" w:customStyle="1" w:styleId="823DA9A1EDEF44B592AAB43F119BF412">
    <w:name w:val="823DA9A1EDEF44B592AAB43F119BF412"/>
    <w:rsid w:val="00C868A8"/>
  </w:style>
  <w:style w:type="paragraph" w:customStyle="1" w:styleId="7BC1CEA015A14D2B8382FECD90CC9B55">
    <w:name w:val="7BC1CEA015A14D2B8382FECD90CC9B55"/>
    <w:rsid w:val="00C868A8"/>
  </w:style>
  <w:style w:type="paragraph" w:customStyle="1" w:styleId="B9ED506069504386A2396DB3F8778462">
    <w:name w:val="B9ED506069504386A2396DB3F8778462"/>
    <w:rsid w:val="00C868A8"/>
  </w:style>
  <w:style w:type="paragraph" w:customStyle="1" w:styleId="D588BCC922F44064969DAFAE264D0CE7">
    <w:name w:val="D588BCC922F44064969DAFAE264D0CE7"/>
    <w:rsid w:val="00C868A8"/>
  </w:style>
  <w:style w:type="paragraph" w:customStyle="1" w:styleId="773FE3B6E1B9464FB5DF9C75C4B4C873">
    <w:name w:val="773FE3B6E1B9464FB5DF9C75C4B4C873"/>
    <w:rsid w:val="00C868A8"/>
  </w:style>
  <w:style w:type="paragraph" w:customStyle="1" w:styleId="6BEA42032A214AF0BCBBC4DFD1A481A0">
    <w:name w:val="6BEA42032A214AF0BCBBC4DFD1A481A0"/>
    <w:rsid w:val="00C868A8"/>
  </w:style>
  <w:style w:type="paragraph" w:customStyle="1" w:styleId="EA5196154E6742D2A73E88021667C016">
    <w:name w:val="EA5196154E6742D2A73E88021667C016"/>
    <w:rsid w:val="00C868A8"/>
  </w:style>
  <w:style w:type="paragraph" w:customStyle="1" w:styleId="B9D65BA44482424DA7351F1426F0963E">
    <w:name w:val="B9D65BA44482424DA7351F1426F0963E"/>
    <w:rsid w:val="00C868A8"/>
  </w:style>
  <w:style w:type="paragraph" w:customStyle="1" w:styleId="C88A84A16B7343A386D5703AD3137D30">
    <w:name w:val="C88A84A16B7343A386D5703AD3137D30"/>
    <w:rsid w:val="00C868A8"/>
  </w:style>
  <w:style w:type="paragraph" w:customStyle="1" w:styleId="7607CF9D12A04AF0A477B7E5946054B3">
    <w:name w:val="7607CF9D12A04AF0A477B7E5946054B3"/>
    <w:rsid w:val="00C868A8"/>
  </w:style>
  <w:style w:type="paragraph" w:customStyle="1" w:styleId="B9DE87D0797348F0904A0C2631604CBA">
    <w:name w:val="B9DE87D0797348F0904A0C2631604CBA"/>
    <w:rsid w:val="00C868A8"/>
  </w:style>
  <w:style w:type="paragraph" w:customStyle="1" w:styleId="F75692C54B1745EA98F5488018DF9B84">
    <w:name w:val="F75692C54B1745EA98F5488018DF9B84"/>
    <w:rsid w:val="00C868A8"/>
  </w:style>
  <w:style w:type="paragraph" w:customStyle="1" w:styleId="C33DD2095DBB4059AFD11D1ED65B6D61">
    <w:name w:val="C33DD2095DBB4059AFD11D1ED65B6D61"/>
    <w:rsid w:val="00C868A8"/>
  </w:style>
  <w:style w:type="paragraph" w:customStyle="1" w:styleId="6CEECDEEA62B4B52AEBDD40769E91C71">
    <w:name w:val="6CEECDEEA62B4B52AEBDD40769E91C71"/>
    <w:rsid w:val="00C868A8"/>
  </w:style>
  <w:style w:type="paragraph" w:customStyle="1" w:styleId="203C3E9749CC4AFFB6FC11BD0EC77098">
    <w:name w:val="203C3E9749CC4AFFB6FC11BD0EC77098"/>
    <w:rsid w:val="00C868A8"/>
  </w:style>
  <w:style w:type="paragraph" w:customStyle="1" w:styleId="9D1299AE15E346E88E5CEAB3421B2992">
    <w:name w:val="9D1299AE15E346E88E5CEAB3421B2992"/>
    <w:rsid w:val="00C868A8"/>
  </w:style>
  <w:style w:type="paragraph" w:customStyle="1" w:styleId="9B77805402E54A8696947251F4992C77">
    <w:name w:val="9B77805402E54A8696947251F4992C77"/>
    <w:rsid w:val="00C868A8"/>
  </w:style>
  <w:style w:type="paragraph" w:customStyle="1" w:styleId="8B1ACA78ECC24B48BEAD8B4DA6F50EA4">
    <w:name w:val="8B1ACA78ECC24B48BEAD8B4DA6F50EA4"/>
    <w:rsid w:val="00C868A8"/>
  </w:style>
  <w:style w:type="paragraph" w:customStyle="1" w:styleId="30ECB1BCC2D3442582DD044E0134ADA1">
    <w:name w:val="30ECB1BCC2D3442582DD044E0134ADA1"/>
    <w:rsid w:val="00C868A8"/>
  </w:style>
  <w:style w:type="paragraph" w:customStyle="1" w:styleId="AD43E498E9944E9CB429D8B064125244">
    <w:name w:val="AD43E498E9944E9CB429D8B064125244"/>
    <w:rsid w:val="00C868A8"/>
  </w:style>
  <w:style w:type="paragraph" w:customStyle="1" w:styleId="FA3EA4AEC2FC48FCBF6243E0046B1F63">
    <w:name w:val="FA3EA4AEC2FC48FCBF6243E0046B1F63"/>
    <w:rsid w:val="00C868A8"/>
  </w:style>
  <w:style w:type="paragraph" w:customStyle="1" w:styleId="CE6EC0D7FE0B4AB79F15BAC2ABA8B577">
    <w:name w:val="CE6EC0D7FE0B4AB79F15BAC2ABA8B577"/>
    <w:rsid w:val="00C868A8"/>
  </w:style>
  <w:style w:type="paragraph" w:customStyle="1" w:styleId="4B555A90AD3546B680281CCE95DDF350">
    <w:name w:val="4B555A90AD3546B680281CCE95DDF350"/>
    <w:rsid w:val="00C868A8"/>
  </w:style>
  <w:style w:type="paragraph" w:customStyle="1" w:styleId="ED38EEFEF65C46F385BBF66625650459">
    <w:name w:val="ED38EEFEF65C46F385BBF66625650459"/>
    <w:rsid w:val="00C868A8"/>
  </w:style>
  <w:style w:type="paragraph" w:customStyle="1" w:styleId="6E71CC23B0AE4AC7840BA7EE0CEBE1EA">
    <w:name w:val="6E71CC23B0AE4AC7840BA7EE0CEBE1EA"/>
    <w:rsid w:val="00C868A8"/>
  </w:style>
  <w:style w:type="paragraph" w:customStyle="1" w:styleId="016384B0B6EE48369E8BD05FC10E7F88">
    <w:name w:val="016384B0B6EE48369E8BD05FC10E7F88"/>
    <w:rsid w:val="00C868A8"/>
  </w:style>
  <w:style w:type="paragraph" w:customStyle="1" w:styleId="D7CE3D0BDCDC49058807EF746411C0C6">
    <w:name w:val="D7CE3D0BDCDC49058807EF746411C0C6"/>
    <w:rsid w:val="00C868A8"/>
  </w:style>
  <w:style w:type="paragraph" w:customStyle="1" w:styleId="3424DB3AFA13451EBFA73877027B2D49">
    <w:name w:val="3424DB3AFA13451EBFA73877027B2D49"/>
    <w:rsid w:val="00C868A8"/>
  </w:style>
  <w:style w:type="paragraph" w:customStyle="1" w:styleId="59E3D181C90047DF86A8278DFF43A8B2">
    <w:name w:val="59E3D181C90047DF86A8278DFF43A8B2"/>
    <w:rsid w:val="00C868A8"/>
  </w:style>
  <w:style w:type="paragraph" w:customStyle="1" w:styleId="962C4BDAAE1B4839AFC2D3C63FD154DF">
    <w:name w:val="962C4BDAAE1B4839AFC2D3C63FD154DF"/>
    <w:rsid w:val="00C868A8"/>
  </w:style>
  <w:style w:type="paragraph" w:customStyle="1" w:styleId="769FE8950AE64588AD5346DD26B6AF37">
    <w:name w:val="769FE8950AE64588AD5346DD26B6AF37"/>
    <w:rsid w:val="00C868A8"/>
  </w:style>
  <w:style w:type="paragraph" w:customStyle="1" w:styleId="21D076D206DF49E5A118FC3D7C8AFFB3">
    <w:name w:val="21D076D206DF49E5A118FC3D7C8AFFB3"/>
    <w:rsid w:val="00C868A8"/>
  </w:style>
  <w:style w:type="paragraph" w:customStyle="1" w:styleId="8A1FDBD146A04F138A9861450DD462C2">
    <w:name w:val="8A1FDBD146A04F138A9861450DD462C2"/>
    <w:rsid w:val="00C868A8"/>
  </w:style>
  <w:style w:type="paragraph" w:customStyle="1" w:styleId="EA45D75D467F47BB8BFB94C6E71AF3C0">
    <w:name w:val="EA45D75D467F47BB8BFB94C6E71AF3C0"/>
    <w:rsid w:val="00C868A8"/>
  </w:style>
  <w:style w:type="paragraph" w:customStyle="1" w:styleId="B04A4422AC334D578AB473C3E77FB529">
    <w:name w:val="B04A4422AC334D578AB473C3E77FB529"/>
    <w:rsid w:val="00C868A8"/>
  </w:style>
  <w:style w:type="paragraph" w:customStyle="1" w:styleId="6CD672D8DE804E808232697050963353">
    <w:name w:val="6CD672D8DE804E808232697050963353"/>
    <w:rsid w:val="00C868A8"/>
  </w:style>
  <w:style w:type="paragraph" w:customStyle="1" w:styleId="C30E3BFC2BC740FCB15467F75DF8FB8E">
    <w:name w:val="C30E3BFC2BC740FCB15467F75DF8FB8E"/>
    <w:rsid w:val="00C868A8"/>
  </w:style>
  <w:style w:type="paragraph" w:customStyle="1" w:styleId="29D184AEF6094558A179B018821A0BE6">
    <w:name w:val="29D184AEF6094558A179B018821A0BE6"/>
    <w:rsid w:val="00C868A8"/>
  </w:style>
  <w:style w:type="paragraph" w:customStyle="1" w:styleId="8B5E907802FD472BA3C3225EB659B502">
    <w:name w:val="8B5E907802FD472BA3C3225EB659B502"/>
    <w:rsid w:val="00C868A8"/>
  </w:style>
  <w:style w:type="paragraph" w:customStyle="1" w:styleId="AF598E7087544116BB77FD9B120803DE">
    <w:name w:val="AF598E7087544116BB77FD9B120803DE"/>
    <w:rsid w:val="00C868A8"/>
  </w:style>
  <w:style w:type="paragraph" w:customStyle="1" w:styleId="62AB446487EE40E4BC5EB111CCC1AC20">
    <w:name w:val="62AB446487EE40E4BC5EB111CCC1AC20"/>
    <w:rsid w:val="00C868A8"/>
  </w:style>
  <w:style w:type="paragraph" w:customStyle="1" w:styleId="C5E0D204A352492DB32A06824E36C180">
    <w:name w:val="C5E0D204A352492DB32A06824E36C180"/>
    <w:rsid w:val="00C868A8"/>
  </w:style>
  <w:style w:type="paragraph" w:customStyle="1" w:styleId="3D0FED80249646C28BB359A6B94C77F2">
    <w:name w:val="3D0FED80249646C28BB359A6B94C77F2"/>
    <w:rsid w:val="00C868A8"/>
  </w:style>
  <w:style w:type="paragraph" w:customStyle="1" w:styleId="1045A349CD874A2BB06FE10BA962604C">
    <w:name w:val="1045A349CD874A2BB06FE10BA962604C"/>
    <w:rsid w:val="00C868A8"/>
  </w:style>
  <w:style w:type="paragraph" w:customStyle="1" w:styleId="B2B4D55640854B068725B28EFEC8CFB0">
    <w:name w:val="B2B4D55640854B068725B28EFEC8CFB0"/>
    <w:rsid w:val="00C868A8"/>
  </w:style>
  <w:style w:type="paragraph" w:customStyle="1" w:styleId="46A8C18BC6C84D408D31C71342DB8898">
    <w:name w:val="46A8C18BC6C84D408D31C71342DB8898"/>
    <w:rsid w:val="00C868A8"/>
  </w:style>
  <w:style w:type="paragraph" w:customStyle="1" w:styleId="2EE5D8B8AB9C4E53A4FB090C15FBF3D8">
    <w:name w:val="2EE5D8B8AB9C4E53A4FB090C15FBF3D8"/>
    <w:rsid w:val="00C868A8"/>
  </w:style>
  <w:style w:type="paragraph" w:customStyle="1" w:styleId="5027529009044E8CACEB760C58C968FF">
    <w:name w:val="5027529009044E8CACEB760C58C968FF"/>
    <w:rsid w:val="00C868A8"/>
  </w:style>
  <w:style w:type="paragraph" w:customStyle="1" w:styleId="C469D59BE5C84079851BD33440D0EFF6">
    <w:name w:val="C469D59BE5C84079851BD33440D0EFF6"/>
    <w:rsid w:val="00C868A8"/>
  </w:style>
  <w:style w:type="paragraph" w:customStyle="1" w:styleId="7DF0A98290DB4645A2C57CE91A91EA09">
    <w:name w:val="7DF0A98290DB4645A2C57CE91A91EA09"/>
    <w:rsid w:val="00C868A8"/>
  </w:style>
  <w:style w:type="paragraph" w:customStyle="1" w:styleId="A8912947755349A1A4D8AE59335342BF">
    <w:name w:val="A8912947755349A1A4D8AE59335342BF"/>
    <w:rsid w:val="00C868A8"/>
  </w:style>
  <w:style w:type="paragraph" w:customStyle="1" w:styleId="E6B223D2C6594639A52AE0F7BCDC95F7">
    <w:name w:val="E6B223D2C6594639A52AE0F7BCDC95F7"/>
    <w:rsid w:val="00C868A8"/>
  </w:style>
  <w:style w:type="paragraph" w:customStyle="1" w:styleId="DBCB7028D3424102BE4B61342B9426A8">
    <w:name w:val="DBCB7028D3424102BE4B61342B9426A8"/>
    <w:rsid w:val="00C868A8"/>
  </w:style>
  <w:style w:type="paragraph" w:customStyle="1" w:styleId="AC65C6FDBEF94F8480BD18037CB536C1">
    <w:name w:val="AC65C6FDBEF94F8480BD18037CB536C1"/>
    <w:rsid w:val="00C868A8"/>
  </w:style>
  <w:style w:type="paragraph" w:customStyle="1" w:styleId="D0BDB1C5F2924C4196621E646A0F129C">
    <w:name w:val="D0BDB1C5F2924C4196621E646A0F129C"/>
    <w:rsid w:val="00C868A8"/>
  </w:style>
  <w:style w:type="paragraph" w:customStyle="1" w:styleId="5945A9950EE04A749355A0A522B72AB8">
    <w:name w:val="5945A9950EE04A749355A0A522B72AB8"/>
    <w:rsid w:val="00C868A8"/>
  </w:style>
  <w:style w:type="paragraph" w:customStyle="1" w:styleId="9D5B3320A09541FCA0AC24250AFE6544">
    <w:name w:val="9D5B3320A09541FCA0AC24250AFE6544"/>
    <w:rsid w:val="00C868A8"/>
  </w:style>
  <w:style w:type="paragraph" w:customStyle="1" w:styleId="3C04044C8F0248B7986250621CA00F4F">
    <w:name w:val="3C04044C8F0248B7986250621CA00F4F"/>
    <w:rsid w:val="00C868A8"/>
  </w:style>
  <w:style w:type="paragraph" w:customStyle="1" w:styleId="3C2923EBEF614771B631179573D26089">
    <w:name w:val="3C2923EBEF614771B631179573D26089"/>
    <w:rsid w:val="00C868A8"/>
  </w:style>
  <w:style w:type="paragraph" w:customStyle="1" w:styleId="E872E00313394916A90DF59FE0F1354E">
    <w:name w:val="E872E00313394916A90DF59FE0F1354E"/>
    <w:rsid w:val="00C868A8"/>
  </w:style>
  <w:style w:type="paragraph" w:customStyle="1" w:styleId="E3508193CE54425CBFA79B5A17E0845A">
    <w:name w:val="E3508193CE54425CBFA79B5A17E0845A"/>
    <w:rsid w:val="00C868A8"/>
  </w:style>
  <w:style w:type="paragraph" w:customStyle="1" w:styleId="4F6D3477A36549BBA37C79B6DD8748E4">
    <w:name w:val="4F6D3477A36549BBA37C79B6DD8748E4"/>
    <w:rsid w:val="00C868A8"/>
  </w:style>
  <w:style w:type="paragraph" w:customStyle="1" w:styleId="5E1325B5DE064B4AA2145A641FD2D5A8">
    <w:name w:val="5E1325B5DE064B4AA2145A641FD2D5A8"/>
    <w:rsid w:val="00C868A8"/>
  </w:style>
  <w:style w:type="paragraph" w:customStyle="1" w:styleId="6C28B63D56774F8A94BA28951921F9B9">
    <w:name w:val="6C28B63D56774F8A94BA28951921F9B9"/>
    <w:rsid w:val="00C868A8"/>
  </w:style>
  <w:style w:type="paragraph" w:customStyle="1" w:styleId="BE9957054A4C4A26957BF50445345875">
    <w:name w:val="BE9957054A4C4A26957BF50445345875"/>
    <w:rsid w:val="00C868A8"/>
  </w:style>
  <w:style w:type="paragraph" w:customStyle="1" w:styleId="BB5A7A0B26B745BF80071C934D87494922">
    <w:name w:val="BB5A7A0B26B745BF80071C934D87494922"/>
    <w:rsid w:val="00C868A8"/>
  </w:style>
  <w:style w:type="paragraph" w:customStyle="1" w:styleId="F200F6E6CB8B4D86B068F83175F3A9ED22">
    <w:name w:val="F200F6E6CB8B4D86B068F83175F3A9ED22"/>
    <w:rsid w:val="00C868A8"/>
  </w:style>
  <w:style w:type="paragraph" w:customStyle="1" w:styleId="5B32F6173F734C849A934DFC2348C2A222">
    <w:name w:val="5B32F6173F734C849A934DFC2348C2A222"/>
    <w:rsid w:val="00C868A8"/>
  </w:style>
  <w:style w:type="paragraph" w:customStyle="1" w:styleId="FE308AF885594448B5667A1249D4EB5B7">
    <w:name w:val="FE308AF885594448B5667A1249D4EB5B7"/>
    <w:rsid w:val="00C868A8"/>
  </w:style>
  <w:style w:type="paragraph" w:customStyle="1" w:styleId="227448CE936B415B99105BF52CBFF2047">
    <w:name w:val="227448CE936B415B99105BF52CBFF2047"/>
    <w:rsid w:val="00C868A8"/>
  </w:style>
  <w:style w:type="paragraph" w:customStyle="1" w:styleId="CC082CEEF34845109EC7C6CD94B9D5C97">
    <w:name w:val="CC082CEEF34845109EC7C6CD94B9D5C97"/>
    <w:rsid w:val="00C868A8"/>
  </w:style>
  <w:style w:type="paragraph" w:customStyle="1" w:styleId="5CB05911384B4B7DA4B8EACFBEB8BF1F7">
    <w:name w:val="5CB05911384B4B7DA4B8EACFBEB8BF1F7"/>
    <w:rsid w:val="00C868A8"/>
  </w:style>
  <w:style w:type="paragraph" w:customStyle="1" w:styleId="61209DF99543497DB6E81D610454A2D57">
    <w:name w:val="61209DF99543497DB6E81D610454A2D57"/>
    <w:rsid w:val="00C868A8"/>
  </w:style>
  <w:style w:type="paragraph" w:customStyle="1" w:styleId="E73817F835184957AC10C575FC02FA597">
    <w:name w:val="E73817F835184957AC10C575FC02FA597"/>
    <w:rsid w:val="00C868A8"/>
  </w:style>
  <w:style w:type="paragraph" w:customStyle="1" w:styleId="D74F4CB60EA3468AA9E1E7808AD0AE347">
    <w:name w:val="D74F4CB60EA3468AA9E1E7808AD0AE347"/>
    <w:rsid w:val="00C868A8"/>
  </w:style>
  <w:style w:type="paragraph" w:customStyle="1" w:styleId="07C61971358F43ADBBC229353A56474F7">
    <w:name w:val="07C61971358F43ADBBC229353A56474F7"/>
    <w:rsid w:val="00C868A8"/>
  </w:style>
  <w:style w:type="paragraph" w:customStyle="1" w:styleId="6A73137E0D1E40D6833FC7D36115A1F87">
    <w:name w:val="6A73137E0D1E40D6833FC7D36115A1F87"/>
    <w:rsid w:val="00C868A8"/>
  </w:style>
  <w:style w:type="paragraph" w:customStyle="1" w:styleId="C7F45FEBD4694EECAC0B6B90777EC0607">
    <w:name w:val="C7F45FEBD4694EECAC0B6B90777EC0607"/>
    <w:rsid w:val="00C868A8"/>
  </w:style>
  <w:style w:type="paragraph" w:customStyle="1" w:styleId="6C6C34E779A54593AD420561C6A385497">
    <w:name w:val="6C6C34E779A54593AD420561C6A385497"/>
    <w:rsid w:val="00C868A8"/>
  </w:style>
  <w:style w:type="paragraph" w:customStyle="1" w:styleId="881C35C79689432A9A629405D6B5417F7">
    <w:name w:val="881C35C79689432A9A629405D6B5417F7"/>
    <w:rsid w:val="00C868A8"/>
  </w:style>
  <w:style w:type="paragraph" w:customStyle="1" w:styleId="DDDAEA6525134DA2BBC8CE1EE8F0596F7">
    <w:name w:val="DDDAEA6525134DA2BBC8CE1EE8F0596F7"/>
    <w:rsid w:val="00C868A8"/>
  </w:style>
  <w:style w:type="paragraph" w:customStyle="1" w:styleId="A6C9CE8DFC734205874B492DC03A096B7">
    <w:name w:val="A6C9CE8DFC734205874B492DC03A096B7"/>
    <w:rsid w:val="00C868A8"/>
  </w:style>
  <w:style w:type="paragraph" w:customStyle="1" w:styleId="DD968C1BE4C84BE29CBABB26745EDF8F7">
    <w:name w:val="DD968C1BE4C84BE29CBABB26745EDF8F7"/>
    <w:rsid w:val="00C868A8"/>
  </w:style>
  <w:style w:type="paragraph" w:customStyle="1" w:styleId="0FBFBB67A9374DD3886E0CCDC93607FB22">
    <w:name w:val="0FBFBB67A9374DD3886E0CCDC93607FB22"/>
    <w:rsid w:val="00C868A8"/>
  </w:style>
  <w:style w:type="paragraph" w:customStyle="1" w:styleId="F05769FE4ADA475C99F22246C0DCD2CC22">
    <w:name w:val="F05769FE4ADA475C99F22246C0DCD2CC22"/>
    <w:rsid w:val="00C868A8"/>
  </w:style>
  <w:style w:type="paragraph" w:customStyle="1" w:styleId="B07618B06CD74968BF199FC0EC11076911">
    <w:name w:val="B07618B06CD74968BF199FC0EC11076911"/>
    <w:rsid w:val="00C868A8"/>
  </w:style>
  <w:style w:type="paragraph" w:customStyle="1" w:styleId="EB3BFA0F8B63495FA07E5EF4E783039922">
    <w:name w:val="EB3BFA0F8B63495FA07E5EF4E783039922"/>
    <w:rsid w:val="00C868A8"/>
  </w:style>
  <w:style w:type="paragraph" w:customStyle="1" w:styleId="1F44771C778B407AB3B2D93B5A90064D10">
    <w:name w:val="1F44771C778B407AB3B2D93B5A90064D10"/>
    <w:rsid w:val="00C868A8"/>
    <w:pPr>
      <w:ind w:left="720"/>
      <w:contextualSpacing/>
    </w:pPr>
    <w:rPr>
      <w:rFonts w:ascii="Garamond" w:eastAsiaTheme="minorHAnsi" w:hAnsi="Garamond"/>
      <w:sz w:val="24"/>
      <w:lang w:eastAsia="en-US"/>
    </w:rPr>
  </w:style>
  <w:style w:type="paragraph" w:customStyle="1" w:styleId="2835ACF4E4CC45BAA8C36C362766C434">
    <w:name w:val="2835ACF4E4CC45BAA8C36C362766C434"/>
    <w:rsid w:val="00C868A8"/>
  </w:style>
  <w:style w:type="paragraph" w:customStyle="1" w:styleId="23006C81A8244E04AC572B0E362C61F2">
    <w:name w:val="23006C81A8244E04AC572B0E362C61F2"/>
    <w:rsid w:val="00C868A8"/>
  </w:style>
  <w:style w:type="paragraph" w:customStyle="1" w:styleId="1045A349CD874A2BB06FE10BA962604C1">
    <w:name w:val="1045A349CD874A2BB06FE10BA962604C1"/>
    <w:rsid w:val="00C868A8"/>
  </w:style>
  <w:style w:type="paragraph" w:customStyle="1" w:styleId="5027529009044E8CACEB760C58C968FF1">
    <w:name w:val="5027529009044E8CACEB760C58C968FF1"/>
    <w:rsid w:val="00C868A8"/>
  </w:style>
  <w:style w:type="paragraph" w:customStyle="1" w:styleId="E6B223D2C6594639A52AE0F7BCDC95F71">
    <w:name w:val="E6B223D2C6594639A52AE0F7BCDC95F71"/>
    <w:rsid w:val="00C868A8"/>
  </w:style>
  <w:style w:type="paragraph" w:customStyle="1" w:styleId="4F6D3477A36549BBA37C79B6DD8748E41">
    <w:name w:val="4F6D3477A36549BBA37C79B6DD8748E41"/>
    <w:rsid w:val="00C868A8"/>
  </w:style>
  <w:style w:type="paragraph" w:customStyle="1" w:styleId="F61D28E26E4147CDADE3EF8400B8278A22">
    <w:name w:val="F61D28E26E4147CDADE3EF8400B8278A22"/>
    <w:rsid w:val="00C868A8"/>
  </w:style>
  <w:style w:type="paragraph" w:customStyle="1" w:styleId="D9CCCC3832E84397915D102DB327347C22">
    <w:name w:val="D9CCCC3832E84397915D102DB327347C22"/>
    <w:rsid w:val="00C868A8"/>
  </w:style>
  <w:style w:type="paragraph" w:customStyle="1" w:styleId="C9EA2233E63C49DEB9821C99A571E37B22">
    <w:name w:val="C9EA2233E63C49DEB9821C99A571E37B22"/>
    <w:rsid w:val="00C868A8"/>
  </w:style>
  <w:style w:type="paragraph" w:customStyle="1" w:styleId="11C91E71204A4A059CE5B7690104A56D22">
    <w:name w:val="11C91E71204A4A059CE5B7690104A56D22"/>
    <w:rsid w:val="00C868A8"/>
  </w:style>
  <w:style w:type="paragraph" w:customStyle="1" w:styleId="77B51675C5784B2CB96686DE6F6B557B22">
    <w:name w:val="77B51675C5784B2CB96686DE6F6B557B22"/>
    <w:rsid w:val="00C868A8"/>
  </w:style>
  <w:style w:type="paragraph" w:customStyle="1" w:styleId="204569386D3043AEA6B34B2406F852FD9">
    <w:name w:val="204569386D3043AEA6B34B2406F852FD9"/>
    <w:rsid w:val="00C868A8"/>
  </w:style>
  <w:style w:type="paragraph" w:customStyle="1" w:styleId="BB5A7A0B26B745BF80071C934D87494923">
    <w:name w:val="BB5A7A0B26B745BF80071C934D87494923"/>
    <w:rsid w:val="00C868A8"/>
  </w:style>
  <w:style w:type="paragraph" w:customStyle="1" w:styleId="F200F6E6CB8B4D86B068F83175F3A9ED23">
    <w:name w:val="F200F6E6CB8B4D86B068F83175F3A9ED23"/>
    <w:rsid w:val="00C868A8"/>
  </w:style>
  <w:style w:type="paragraph" w:customStyle="1" w:styleId="5B32F6173F734C849A934DFC2348C2A223">
    <w:name w:val="5B32F6173F734C849A934DFC2348C2A223"/>
    <w:rsid w:val="00C868A8"/>
  </w:style>
  <w:style w:type="paragraph" w:customStyle="1" w:styleId="FE308AF885594448B5667A1249D4EB5B8">
    <w:name w:val="FE308AF885594448B5667A1249D4EB5B8"/>
    <w:rsid w:val="00C868A8"/>
  </w:style>
  <w:style w:type="paragraph" w:customStyle="1" w:styleId="227448CE936B415B99105BF52CBFF2048">
    <w:name w:val="227448CE936B415B99105BF52CBFF2048"/>
    <w:rsid w:val="00C868A8"/>
  </w:style>
  <w:style w:type="paragraph" w:customStyle="1" w:styleId="CC082CEEF34845109EC7C6CD94B9D5C98">
    <w:name w:val="CC082CEEF34845109EC7C6CD94B9D5C98"/>
    <w:rsid w:val="00C868A8"/>
  </w:style>
  <w:style w:type="paragraph" w:customStyle="1" w:styleId="5CB05911384B4B7DA4B8EACFBEB8BF1F8">
    <w:name w:val="5CB05911384B4B7DA4B8EACFBEB8BF1F8"/>
    <w:rsid w:val="00C868A8"/>
  </w:style>
  <w:style w:type="paragraph" w:customStyle="1" w:styleId="61209DF99543497DB6E81D610454A2D58">
    <w:name w:val="61209DF99543497DB6E81D610454A2D58"/>
    <w:rsid w:val="00C868A8"/>
  </w:style>
  <w:style w:type="paragraph" w:customStyle="1" w:styleId="E73817F835184957AC10C575FC02FA598">
    <w:name w:val="E73817F835184957AC10C575FC02FA598"/>
    <w:rsid w:val="00C868A8"/>
  </w:style>
  <w:style w:type="paragraph" w:customStyle="1" w:styleId="D74F4CB60EA3468AA9E1E7808AD0AE348">
    <w:name w:val="D74F4CB60EA3468AA9E1E7808AD0AE348"/>
    <w:rsid w:val="00C868A8"/>
  </w:style>
  <w:style w:type="paragraph" w:customStyle="1" w:styleId="07C61971358F43ADBBC229353A56474F8">
    <w:name w:val="07C61971358F43ADBBC229353A56474F8"/>
    <w:rsid w:val="00C868A8"/>
  </w:style>
  <w:style w:type="paragraph" w:customStyle="1" w:styleId="6A73137E0D1E40D6833FC7D36115A1F88">
    <w:name w:val="6A73137E0D1E40D6833FC7D36115A1F88"/>
    <w:rsid w:val="00C868A8"/>
  </w:style>
  <w:style w:type="paragraph" w:customStyle="1" w:styleId="C7F45FEBD4694EECAC0B6B90777EC0608">
    <w:name w:val="C7F45FEBD4694EECAC0B6B90777EC0608"/>
    <w:rsid w:val="00C868A8"/>
  </w:style>
  <w:style w:type="paragraph" w:customStyle="1" w:styleId="6C6C34E779A54593AD420561C6A385498">
    <w:name w:val="6C6C34E779A54593AD420561C6A385498"/>
    <w:rsid w:val="00C868A8"/>
  </w:style>
  <w:style w:type="paragraph" w:customStyle="1" w:styleId="881C35C79689432A9A629405D6B5417F8">
    <w:name w:val="881C35C79689432A9A629405D6B5417F8"/>
    <w:rsid w:val="00C868A8"/>
  </w:style>
  <w:style w:type="paragraph" w:customStyle="1" w:styleId="DDDAEA6525134DA2BBC8CE1EE8F0596F8">
    <w:name w:val="DDDAEA6525134DA2BBC8CE1EE8F0596F8"/>
    <w:rsid w:val="00C868A8"/>
  </w:style>
  <w:style w:type="paragraph" w:customStyle="1" w:styleId="A6C9CE8DFC734205874B492DC03A096B8">
    <w:name w:val="A6C9CE8DFC734205874B492DC03A096B8"/>
    <w:rsid w:val="00C868A8"/>
  </w:style>
  <w:style w:type="paragraph" w:customStyle="1" w:styleId="DD968C1BE4C84BE29CBABB26745EDF8F8">
    <w:name w:val="DD968C1BE4C84BE29CBABB26745EDF8F8"/>
    <w:rsid w:val="00C868A8"/>
  </w:style>
  <w:style w:type="paragraph" w:customStyle="1" w:styleId="0FBFBB67A9374DD3886E0CCDC93607FB23">
    <w:name w:val="0FBFBB67A9374DD3886E0CCDC93607FB23"/>
    <w:rsid w:val="00C868A8"/>
  </w:style>
  <w:style w:type="paragraph" w:customStyle="1" w:styleId="F05769FE4ADA475C99F22246C0DCD2CC23">
    <w:name w:val="F05769FE4ADA475C99F22246C0DCD2CC23"/>
    <w:rsid w:val="00C868A8"/>
  </w:style>
  <w:style w:type="paragraph" w:customStyle="1" w:styleId="B07618B06CD74968BF199FC0EC11076912">
    <w:name w:val="B07618B06CD74968BF199FC0EC11076912"/>
    <w:rsid w:val="00C868A8"/>
  </w:style>
  <w:style w:type="paragraph" w:customStyle="1" w:styleId="EB3BFA0F8B63495FA07E5EF4E783039923">
    <w:name w:val="EB3BFA0F8B63495FA07E5EF4E783039923"/>
    <w:rsid w:val="00C868A8"/>
  </w:style>
  <w:style w:type="paragraph" w:customStyle="1" w:styleId="1F44771C778B407AB3B2D93B5A90064D11">
    <w:name w:val="1F44771C778B407AB3B2D93B5A90064D11"/>
    <w:rsid w:val="00C868A8"/>
    <w:pPr>
      <w:ind w:left="720"/>
      <w:contextualSpacing/>
    </w:pPr>
    <w:rPr>
      <w:rFonts w:ascii="Garamond" w:eastAsiaTheme="minorHAnsi" w:hAnsi="Garamond"/>
      <w:sz w:val="24"/>
      <w:lang w:eastAsia="en-US"/>
    </w:rPr>
  </w:style>
  <w:style w:type="paragraph" w:customStyle="1" w:styleId="2835ACF4E4CC45BAA8C36C362766C4341">
    <w:name w:val="2835ACF4E4CC45BAA8C36C362766C4341"/>
    <w:rsid w:val="00C868A8"/>
  </w:style>
  <w:style w:type="paragraph" w:customStyle="1" w:styleId="23006C81A8244E04AC572B0E362C61F21">
    <w:name w:val="23006C81A8244E04AC572B0E362C61F21"/>
    <w:rsid w:val="00C868A8"/>
  </w:style>
  <w:style w:type="paragraph" w:customStyle="1" w:styleId="1045A349CD874A2BB06FE10BA962604C2">
    <w:name w:val="1045A349CD874A2BB06FE10BA962604C2"/>
    <w:rsid w:val="00C868A8"/>
  </w:style>
  <w:style w:type="paragraph" w:customStyle="1" w:styleId="5027529009044E8CACEB760C58C968FF2">
    <w:name w:val="5027529009044E8CACEB760C58C968FF2"/>
    <w:rsid w:val="00C868A8"/>
  </w:style>
  <w:style w:type="paragraph" w:customStyle="1" w:styleId="E6B223D2C6594639A52AE0F7BCDC95F72">
    <w:name w:val="E6B223D2C6594639A52AE0F7BCDC95F72"/>
    <w:rsid w:val="00C868A8"/>
  </w:style>
  <w:style w:type="paragraph" w:customStyle="1" w:styleId="4F6D3477A36549BBA37C79B6DD8748E42">
    <w:name w:val="4F6D3477A36549BBA37C79B6DD8748E42"/>
    <w:rsid w:val="00C868A8"/>
  </w:style>
  <w:style w:type="paragraph" w:customStyle="1" w:styleId="F61D28E26E4147CDADE3EF8400B8278A23">
    <w:name w:val="F61D28E26E4147CDADE3EF8400B8278A23"/>
    <w:rsid w:val="00C868A8"/>
  </w:style>
  <w:style w:type="paragraph" w:customStyle="1" w:styleId="D9CCCC3832E84397915D102DB327347C23">
    <w:name w:val="D9CCCC3832E84397915D102DB327347C23"/>
    <w:rsid w:val="00C868A8"/>
  </w:style>
  <w:style w:type="paragraph" w:customStyle="1" w:styleId="C9EA2233E63C49DEB9821C99A571E37B23">
    <w:name w:val="C9EA2233E63C49DEB9821C99A571E37B23"/>
    <w:rsid w:val="00C868A8"/>
  </w:style>
  <w:style w:type="paragraph" w:customStyle="1" w:styleId="11C91E71204A4A059CE5B7690104A56D23">
    <w:name w:val="11C91E71204A4A059CE5B7690104A56D23"/>
    <w:rsid w:val="00C868A8"/>
  </w:style>
  <w:style w:type="paragraph" w:customStyle="1" w:styleId="77B51675C5784B2CB96686DE6F6B557B23">
    <w:name w:val="77B51675C5784B2CB96686DE6F6B557B23"/>
    <w:rsid w:val="00C868A8"/>
  </w:style>
  <w:style w:type="paragraph" w:customStyle="1" w:styleId="204569386D3043AEA6B34B2406F852FD10">
    <w:name w:val="204569386D3043AEA6B34B2406F852FD10"/>
    <w:rsid w:val="00C868A8"/>
  </w:style>
  <w:style w:type="paragraph" w:customStyle="1" w:styleId="BB5A7A0B26B745BF80071C934D87494924">
    <w:name w:val="BB5A7A0B26B745BF80071C934D87494924"/>
    <w:rsid w:val="00C868A8"/>
  </w:style>
  <w:style w:type="paragraph" w:customStyle="1" w:styleId="F200F6E6CB8B4D86B068F83175F3A9ED24">
    <w:name w:val="F200F6E6CB8B4D86B068F83175F3A9ED24"/>
    <w:rsid w:val="00C868A8"/>
  </w:style>
  <w:style w:type="paragraph" w:customStyle="1" w:styleId="5B32F6173F734C849A934DFC2348C2A224">
    <w:name w:val="5B32F6173F734C849A934DFC2348C2A224"/>
    <w:rsid w:val="00C868A8"/>
  </w:style>
  <w:style w:type="paragraph" w:customStyle="1" w:styleId="FE308AF885594448B5667A1249D4EB5B9">
    <w:name w:val="FE308AF885594448B5667A1249D4EB5B9"/>
    <w:rsid w:val="00C868A8"/>
  </w:style>
  <w:style w:type="paragraph" w:customStyle="1" w:styleId="227448CE936B415B99105BF52CBFF2049">
    <w:name w:val="227448CE936B415B99105BF52CBFF2049"/>
    <w:rsid w:val="00C868A8"/>
  </w:style>
  <w:style w:type="paragraph" w:customStyle="1" w:styleId="CC082CEEF34845109EC7C6CD94B9D5C99">
    <w:name w:val="CC082CEEF34845109EC7C6CD94B9D5C99"/>
    <w:rsid w:val="00C868A8"/>
  </w:style>
  <w:style w:type="paragraph" w:customStyle="1" w:styleId="5CB05911384B4B7DA4B8EACFBEB8BF1F9">
    <w:name w:val="5CB05911384B4B7DA4B8EACFBEB8BF1F9"/>
    <w:rsid w:val="00C868A8"/>
  </w:style>
  <w:style w:type="paragraph" w:customStyle="1" w:styleId="61209DF99543497DB6E81D610454A2D59">
    <w:name w:val="61209DF99543497DB6E81D610454A2D59"/>
    <w:rsid w:val="00C868A8"/>
  </w:style>
  <w:style w:type="paragraph" w:customStyle="1" w:styleId="E73817F835184957AC10C575FC02FA599">
    <w:name w:val="E73817F835184957AC10C575FC02FA599"/>
    <w:rsid w:val="00C868A8"/>
  </w:style>
  <w:style w:type="paragraph" w:customStyle="1" w:styleId="D74F4CB60EA3468AA9E1E7808AD0AE349">
    <w:name w:val="D74F4CB60EA3468AA9E1E7808AD0AE349"/>
    <w:rsid w:val="00C868A8"/>
  </w:style>
  <w:style w:type="paragraph" w:customStyle="1" w:styleId="07C61971358F43ADBBC229353A56474F9">
    <w:name w:val="07C61971358F43ADBBC229353A56474F9"/>
    <w:rsid w:val="00C868A8"/>
  </w:style>
  <w:style w:type="paragraph" w:customStyle="1" w:styleId="6A73137E0D1E40D6833FC7D36115A1F89">
    <w:name w:val="6A73137E0D1E40D6833FC7D36115A1F89"/>
    <w:rsid w:val="00C868A8"/>
  </w:style>
  <w:style w:type="paragraph" w:customStyle="1" w:styleId="C7F45FEBD4694EECAC0B6B90777EC0609">
    <w:name w:val="C7F45FEBD4694EECAC0B6B90777EC0609"/>
    <w:rsid w:val="00C868A8"/>
  </w:style>
  <w:style w:type="paragraph" w:customStyle="1" w:styleId="6C6C34E779A54593AD420561C6A385499">
    <w:name w:val="6C6C34E779A54593AD420561C6A385499"/>
    <w:rsid w:val="00C868A8"/>
  </w:style>
  <w:style w:type="paragraph" w:customStyle="1" w:styleId="881C35C79689432A9A629405D6B5417F9">
    <w:name w:val="881C35C79689432A9A629405D6B5417F9"/>
    <w:rsid w:val="00C868A8"/>
  </w:style>
  <w:style w:type="paragraph" w:customStyle="1" w:styleId="DDDAEA6525134DA2BBC8CE1EE8F0596F9">
    <w:name w:val="DDDAEA6525134DA2BBC8CE1EE8F0596F9"/>
    <w:rsid w:val="00C868A8"/>
  </w:style>
  <w:style w:type="paragraph" w:customStyle="1" w:styleId="A6C9CE8DFC734205874B492DC03A096B9">
    <w:name w:val="A6C9CE8DFC734205874B492DC03A096B9"/>
    <w:rsid w:val="00C868A8"/>
  </w:style>
  <w:style w:type="paragraph" w:customStyle="1" w:styleId="DD968C1BE4C84BE29CBABB26745EDF8F9">
    <w:name w:val="DD968C1BE4C84BE29CBABB26745EDF8F9"/>
    <w:rsid w:val="00C868A8"/>
  </w:style>
  <w:style w:type="paragraph" w:customStyle="1" w:styleId="0FBFBB67A9374DD3886E0CCDC93607FB24">
    <w:name w:val="0FBFBB67A9374DD3886E0CCDC93607FB24"/>
    <w:rsid w:val="00C868A8"/>
  </w:style>
  <w:style w:type="paragraph" w:customStyle="1" w:styleId="F05769FE4ADA475C99F22246C0DCD2CC24">
    <w:name w:val="F05769FE4ADA475C99F22246C0DCD2CC24"/>
    <w:rsid w:val="00C868A8"/>
  </w:style>
  <w:style w:type="paragraph" w:customStyle="1" w:styleId="B07618B06CD74968BF199FC0EC11076913">
    <w:name w:val="B07618B06CD74968BF199FC0EC11076913"/>
    <w:rsid w:val="00C868A8"/>
  </w:style>
  <w:style w:type="paragraph" w:customStyle="1" w:styleId="EB3BFA0F8B63495FA07E5EF4E783039924">
    <w:name w:val="EB3BFA0F8B63495FA07E5EF4E783039924"/>
    <w:rsid w:val="00C868A8"/>
  </w:style>
  <w:style w:type="paragraph" w:customStyle="1" w:styleId="1F44771C778B407AB3B2D93B5A90064D12">
    <w:name w:val="1F44771C778B407AB3B2D93B5A90064D12"/>
    <w:rsid w:val="00C868A8"/>
    <w:pPr>
      <w:ind w:left="720"/>
      <w:contextualSpacing/>
    </w:pPr>
    <w:rPr>
      <w:rFonts w:ascii="Garamond" w:eastAsiaTheme="minorHAnsi" w:hAnsi="Garamond"/>
      <w:sz w:val="24"/>
      <w:lang w:eastAsia="en-US"/>
    </w:rPr>
  </w:style>
  <w:style w:type="paragraph" w:customStyle="1" w:styleId="2835ACF4E4CC45BAA8C36C362766C4342">
    <w:name w:val="2835ACF4E4CC45BAA8C36C362766C4342"/>
    <w:rsid w:val="00C868A8"/>
  </w:style>
  <w:style w:type="paragraph" w:customStyle="1" w:styleId="F8D5CEA5E84C45CCB0DC3E17D12D4396">
    <w:name w:val="F8D5CEA5E84C45CCB0DC3E17D12D4396"/>
    <w:rsid w:val="00C868A8"/>
  </w:style>
  <w:style w:type="paragraph" w:customStyle="1" w:styleId="1045A349CD874A2BB06FE10BA962604C3">
    <w:name w:val="1045A349CD874A2BB06FE10BA962604C3"/>
    <w:rsid w:val="00C868A8"/>
  </w:style>
  <w:style w:type="paragraph" w:customStyle="1" w:styleId="5027529009044E8CACEB760C58C968FF3">
    <w:name w:val="5027529009044E8CACEB760C58C968FF3"/>
    <w:rsid w:val="00C868A8"/>
  </w:style>
  <w:style w:type="paragraph" w:customStyle="1" w:styleId="E6B223D2C6594639A52AE0F7BCDC95F73">
    <w:name w:val="E6B223D2C6594639A52AE0F7BCDC95F73"/>
    <w:rsid w:val="00C868A8"/>
  </w:style>
  <w:style w:type="paragraph" w:customStyle="1" w:styleId="4F6D3477A36549BBA37C79B6DD8748E43">
    <w:name w:val="4F6D3477A36549BBA37C79B6DD8748E43"/>
    <w:rsid w:val="00C868A8"/>
  </w:style>
  <w:style w:type="paragraph" w:customStyle="1" w:styleId="F61D28E26E4147CDADE3EF8400B8278A24">
    <w:name w:val="F61D28E26E4147CDADE3EF8400B8278A24"/>
    <w:rsid w:val="00C868A8"/>
  </w:style>
  <w:style w:type="paragraph" w:customStyle="1" w:styleId="D9CCCC3832E84397915D102DB327347C24">
    <w:name w:val="D9CCCC3832E84397915D102DB327347C24"/>
    <w:rsid w:val="00C868A8"/>
  </w:style>
  <w:style w:type="paragraph" w:customStyle="1" w:styleId="C9EA2233E63C49DEB9821C99A571E37B24">
    <w:name w:val="C9EA2233E63C49DEB9821C99A571E37B24"/>
    <w:rsid w:val="00C868A8"/>
  </w:style>
  <w:style w:type="paragraph" w:customStyle="1" w:styleId="11C91E71204A4A059CE5B7690104A56D24">
    <w:name w:val="11C91E71204A4A059CE5B7690104A56D24"/>
    <w:rsid w:val="00C868A8"/>
  </w:style>
  <w:style w:type="paragraph" w:customStyle="1" w:styleId="77B51675C5784B2CB96686DE6F6B557B24">
    <w:name w:val="77B51675C5784B2CB96686DE6F6B557B24"/>
    <w:rsid w:val="00C868A8"/>
  </w:style>
  <w:style w:type="paragraph" w:customStyle="1" w:styleId="204569386D3043AEA6B34B2406F852FD11">
    <w:name w:val="204569386D3043AEA6B34B2406F852FD11"/>
    <w:rsid w:val="00C868A8"/>
  </w:style>
  <w:style w:type="paragraph" w:customStyle="1" w:styleId="BB5A7A0B26B745BF80071C934D87494925">
    <w:name w:val="BB5A7A0B26B745BF80071C934D87494925"/>
    <w:rsid w:val="00C868A8"/>
  </w:style>
  <w:style w:type="paragraph" w:customStyle="1" w:styleId="F200F6E6CB8B4D86B068F83175F3A9ED25">
    <w:name w:val="F200F6E6CB8B4D86B068F83175F3A9ED25"/>
    <w:rsid w:val="00C868A8"/>
  </w:style>
  <w:style w:type="paragraph" w:customStyle="1" w:styleId="5B32F6173F734C849A934DFC2348C2A225">
    <w:name w:val="5B32F6173F734C849A934DFC2348C2A225"/>
    <w:rsid w:val="00C868A8"/>
  </w:style>
  <w:style w:type="paragraph" w:customStyle="1" w:styleId="FE308AF885594448B5667A1249D4EB5B10">
    <w:name w:val="FE308AF885594448B5667A1249D4EB5B10"/>
    <w:rsid w:val="00C868A8"/>
  </w:style>
  <w:style w:type="paragraph" w:customStyle="1" w:styleId="227448CE936B415B99105BF52CBFF20410">
    <w:name w:val="227448CE936B415B99105BF52CBFF20410"/>
    <w:rsid w:val="00C868A8"/>
  </w:style>
  <w:style w:type="paragraph" w:customStyle="1" w:styleId="CC082CEEF34845109EC7C6CD94B9D5C910">
    <w:name w:val="CC082CEEF34845109EC7C6CD94B9D5C910"/>
    <w:rsid w:val="00C868A8"/>
  </w:style>
  <w:style w:type="paragraph" w:customStyle="1" w:styleId="5CB05911384B4B7DA4B8EACFBEB8BF1F10">
    <w:name w:val="5CB05911384B4B7DA4B8EACFBEB8BF1F10"/>
    <w:rsid w:val="00C868A8"/>
  </w:style>
  <w:style w:type="paragraph" w:customStyle="1" w:styleId="61209DF99543497DB6E81D610454A2D510">
    <w:name w:val="61209DF99543497DB6E81D610454A2D510"/>
    <w:rsid w:val="00C868A8"/>
  </w:style>
  <w:style w:type="paragraph" w:customStyle="1" w:styleId="E73817F835184957AC10C575FC02FA5910">
    <w:name w:val="E73817F835184957AC10C575FC02FA5910"/>
    <w:rsid w:val="00C868A8"/>
  </w:style>
  <w:style w:type="paragraph" w:customStyle="1" w:styleId="D74F4CB60EA3468AA9E1E7808AD0AE3410">
    <w:name w:val="D74F4CB60EA3468AA9E1E7808AD0AE3410"/>
    <w:rsid w:val="00C868A8"/>
  </w:style>
  <w:style w:type="paragraph" w:customStyle="1" w:styleId="07C61971358F43ADBBC229353A56474F10">
    <w:name w:val="07C61971358F43ADBBC229353A56474F10"/>
    <w:rsid w:val="00C868A8"/>
  </w:style>
  <w:style w:type="paragraph" w:customStyle="1" w:styleId="6A73137E0D1E40D6833FC7D36115A1F810">
    <w:name w:val="6A73137E0D1E40D6833FC7D36115A1F810"/>
    <w:rsid w:val="00C868A8"/>
  </w:style>
  <w:style w:type="paragraph" w:customStyle="1" w:styleId="C7F45FEBD4694EECAC0B6B90777EC06010">
    <w:name w:val="C7F45FEBD4694EECAC0B6B90777EC06010"/>
    <w:rsid w:val="00C868A8"/>
  </w:style>
  <w:style w:type="paragraph" w:customStyle="1" w:styleId="6C6C34E779A54593AD420561C6A3854910">
    <w:name w:val="6C6C34E779A54593AD420561C6A3854910"/>
    <w:rsid w:val="00C868A8"/>
  </w:style>
  <w:style w:type="paragraph" w:customStyle="1" w:styleId="881C35C79689432A9A629405D6B5417F10">
    <w:name w:val="881C35C79689432A9A629405D6B5417F10"/>
    <w:rsid w:val="00C868A8"/>
  </w:style>
  <w:style w:type="paragraph" w:customStyle="1" w:styleId="DDDAEA6525134DA2BBC8CE1EE8F0596F10">
    <w:name w:val="DDDAEA6525134DA2BBC8CE1EE8F0596F10"/>
    <w:rsid w:val="00C868A8"/>
  </w:style>
  <w:style w:type="paragraph" w:customStyle="1" w:styleId="A6C9CE8DFC734205874B492DC03A096B10">
    <w:name w:val="A6C9CE8DFC734205874B492DC03A096B10"/>
    <w:rsid w:val="00C868A8"/>
  </w:style>
  <w:style w:type="paragraph" w:customStyle="1" w:styleId="DD968C1BE4C84BE29CBABB26745EDF8F10">
    <w:name w:val="DD968C1BE4C84BE29CBABB26745EDF8F10"/>
    <w:rsid w:val="00C868A8"/>
  </w:style>
  <w:style w:type="paragraph" w:customStyle="1" w:styleId="0FBFBB67A9374DD3886E0CCDC93607FB25">
    <w:name w:val="0FBFBB67A9374DD3886E0CCDC93607FB25"/>
    <w:rsid w:val="00C868A8"/>
  </w:style>
  <w:style w:type="paragraph" w:customStyle="1" w:styleId="F05769FE4ADA475C99F22246C0DCD2CC25">
    <w:name w:val="F05769FE4ADA475C99F22246C0DCD2CC25"/>
    <w:rsid w:val="00C868A8"/>
  </w:style>
  <w:style w:type="paragraph" w:customStyle="1" w:styleId="B07618B06CD74968BF199FC0EC11076914">
    <w:name w:val="B07618B06CD74968BF199FC0EC11076914"/>
    <w:rsid w:val="00C868A8"/>
  </w:style>
  <w:style w:type="paragraph" w:customStyle="1" w:styleId="EB3BFA0F8B63495FA07E5EF4E783039925">
    <w:name w:val="EB3BFA0F8B63495FA07E5EF4E783039925"/>
    <w:rsid w:val="00C868A8"/>
  </w:style>
  <w:style w:type="paragraph" w:customStyle="1" w:styleId="1F44771C778B407AB3B2D93B5A90064D13">
    <w:name w:val="1F44771C778B407AB3B2D93B5A90064D13"/>
    <w:rsid w:val="00C868A8"/>
    <w:pPr>
      <w:ind w:left="720"/>
      <w:contextualSpacing/>
    </w:pPr>
    <w:rPr>
      <w:rFonts w:ascii="Garamond" w:eastAsiaTheme="minorHAnsi" w:hAnsi="Garamond"/>
      <w:sz w:val="24"/>
      <w:lang w:eastAsia="en-US"/>
    </w:rPr>
  </w:style>
  <w:style w:type="paragraph" w:customStyle="1" w:styleId="2835ACF4E4CC45BAA8C36C362766C4343">
    <w:name w:val="2835ACF4E4CC45BAA8C36C362766C4343"/>
    <w:rsid w:val="00C868A8"/>
  </w:style>
  <w:style w:type="paragraph" w:customStyle="1" w:styleId="BB5A7A0B26B745BF80071C934D87494926">
    <w:name w:val="BB5A7A0B26B745BF80071C934D87494926"/>
    <w:rsid w:val="00C868A8"/>
  </w:style>
  <w:style w:type="paragraph" w:customStyle="1" w:styleId="F200F6E6CB8B4D86B068F83175F3A9ED26">
    <w:name w:val="F200F6E6CB8B4D86B068F83175F3A9ED26"/>
    <w:rsid w:val="00C868A8"/>
  </w:style>
  <w:style w:type="paragraph" w:customStyle="1" w:styleId="5B32F6173F734C849A934DFC2348C2A226">
    <w:name w:val="5B32F6173F734C849A934DFC2348C2A226"/>
    <w:rsid w:val="00C868A8"/>
  </w:style>
  <w:style w:type="paragraph" w:customStyle="1" w:styleId="FE308AF885594448B5667A1249D4EB5B11">
    <w:name w:val="FE308AF885594448B5667A1249D4EB5B11"/>
    <w:rsid w:val="00C868A8"/>
  </w:style>
  <w:style w:type="paragraph" w:customStyle="1" w:styleId="227448CE936B415B99105BF52CBFF20411">
    <w:name w:val="227448CE936B415B99105BF52CBFF20411"/>
    <w:rsid w:val="00C868A8"/>
  </w:style>
  <w:style w:type="paragraph" w:customStyle="1" w:styleId="CC082CEEF34845109EC7C6CD94B9D5C911">
    <w:name w:val="CC082CEEF34845109EC7C6CD94B9D5C911"/>
    <w:rsid w:val="00C868A8"/>
  </w:style>
  <w:style w:type="paragraph" w:customStyle="1" w:styleId="5CB05911384B4B7DA4B8EACFBEB8BF1F11">
    <w:name w:val="5CB05911384B4B7DA4B8EACFBEB8BF1F11"/>
    <w:rsid w:val="00C868A8"/>
  </w:style>
  <w:style w:type="paragraph" w:customStyle="1" w:styleId="61209DF99543497DB6E81D610454A2D511">
    <w:name w:val="61209DF99543497DB6E81D610454A2D511"/>
    <w:rsid w:val="00C868A8"/>
  </w:style>
  <w:style w:type="paragraph" w:customStyle="1" w:styleId="E73817F835184957AC10C575FC02FA5911">
    <w:name w:val="E73817F835184957AC10C575FC02FA5911"/>
    <w:rsid w:val="00C868A8"/>
  </w:style>
  <w:style w:type="paragraph" w:customStyle="1" w:styleId="D74F4CB60EA3468AA9E1E7808AD0AE3411">
    <w:name w:val="D74F4CB60EA3468AA9E1E7808AD0AE3411"/>
    <w:rsid w:val="00C868A8"/>
  </w:style>
  <w:style w:type="paragraph" w:customStyle="1" w:styleId="07C61971358F43ADBBC229353A56474F11">
    <w:name w:val="07C61971358F43ADBBC229353A56474F11"/>
    <w:rsid w:val="00C868A8"/>
  </w:style>
  <w:style w:type="paragraph" w:customStyle="1" w:styleId="6A73137E0D1E40D6833FC7D36115A1F811">
    <w:name w:val="6A73137E0D1E40D6833FC7D36115A1F811"/>
    <w:rsid w:val="00C868A8"/>
  </w:style>
  <w:style w:type="paragraph" w:customStyle="1" w:styleId="C7F45FEBD4694EECAC0B6B90777EC06011">
    <w:name w:val="C7F45FEBD4694EECAC0B6B90777EC06011"/>
    <w:rsid w:val="00C868A8"/>
  </w:style>
  <w:style w:type="paragraph" w:customStyle="1" w:styleId="6C6C34E779A54593AD420561C6A3854911">
    <w:name w:val="6C6C34E779A54593AD420561C6A3854911"/>
    <w:rsid w:val="00C868A8"/>
  </w:style>
  <w:style w:type="paragraph" w:customStyle="1" w:styleId="881C35C79689432A9A629405D6B5417F11">
    <w:name w:val="881C35C79689432A9A629405D6B5417F11"/>
    <w:rsid w:val="00C868A8"/>
  </w:style>
  <w:style w:type="paragraph" w:customStyle="1" w:styleId="DDDAEA6525134DA2BBC8CE1EE8F0596F11">
    <w:name w:val="DDDAEA6525134DA2BBC8CE1EE8F0596F11"/>
    <w:rsid w:val="00C868A8"/>
  </w:style>
  <w:style w:type="paragraph" w:customStyle="1" w:styleId="A6C9CE8DFC734205874B492DC03A096B11">
    <w:name w:val="A6C9CE8DFC734205874B492DC03A096B11"/>
    <w:rsid w:val="00C868A8"/>
  </w:style>
  <w:style w:type="paragraph" w:customStyle="1" w:styleId="DD968C1BE4C84BE29CBABB26745EDF8F11">
    <w:name w:val="DD968C1BE4C84BE29CBABB26745EDF8F11"/>
    <w:rsid w:val="00C868A8"/>
  </w:style>
  <w:style w:type="paragraph" w:customStyle="1" w:styleId="0FBFBB67A9374DD3886E0CCDC93607FB26">
    <w:name w:val="0FBFBB67A9374DD3886E0CCDC93607FB26"/>
    <w:rsid w:val="00C868A8"/>
  </w:style>
  <w:style w:type="paragraph" w:customStyle="1" w:styleId="F05769FE4ADA475C99F22246C0DCD2CC26">
    <w:name w:val="F05769FE4ADA475C99F22246C0DCD2CC26"/>
    <w:rsid w:val="00C868A8"/>
  </w:style>
  <w:style w:type="paragraph" w:customStyle="1" w:styleId="B07618B06CD74968BF199FC0EC11076915">
    <w:name w:val="B07618B06CD74968BF199FC0EC11076915"/>
    <w:rsid w:val="00C868A8"/>
  </w:style>
  <w:style w:type="paragraph" w:customStyle="1" w:styleId="EB3BFA0F8B63495FA07E5EF4E783039926">
    <w:name w:val="EB3BFA0F8B63495FA07E5EF4E783039926"/>
    <w:rsid w:val="00C868A8"/>
  </w:style>
  <w:style w:type="paragraph" w:customStyle="1" w:styleId="1F44771C778B407AB3B2D93B5A90064D14">
    <w:name w:val="1F44771C778B407AB3B2D93B5A90064D14"/>
    <w:rsid w:val="00C868A8"/>
    <w:pPr>
      <w:ind w:left="720"/>
      <w:contextualSpacing/>
    </w:pPr>
    <w:rPr>
      <w:rFonts w:ascii="Garamond" w:eastAsiaTheme="minorHAnsi" w:hAnsi="Garamond"/>
      <w:sz w:val="24"/>
      <w:lang w:eastAsia="en-US"/>
    </w:rPr>
  </w:style>
  <w:style w:type="paragraph" w:customStyle="1" w:styleId="2835ACF4E4CC45BAA8C36C362766C4344">
    <w:name w:val="2835ACF4E4CC45BAA8C36C362766C4344"/>
    <w:rsid w:val="00C868A8"/>
  </w:style>
  <w:style w:type="paragraph" w:customStyle="1" w:styleId="E10CC13E726D44A184147D9F0E3B4931">
    <w:name w:val="E10CC13E726D44A184147D9F0E3B4931"/>
    <w:rsid w:val="00C868A8"/>
  </w:style>
  <w:style w:type="paragraph" w:customStyle="1" w:styleId="1045A349CD874A2BB06FE10BA962604C4">
    <w:name w:val="1045A349CD874A2BB06FE10BA962604C4"/>
    <w:rsid w:val="00C868A8"/>
  </w:style>
  <w:style w:type="paragraph" w:customStyle="1" w:styleId="5027529009044E8CACEB760C58C968FF4">
    <w:name w:val="5027529009044E8CACEB760C58C968FF4"/>
    <w:rsid w:val="00C868A8"/>
  </w:style>
  <w:style w:type="paragraph" w:customStyle="1" w:styleId="E6B223D2C6594639A52AE0F7BCDC95F74">
    <w:name w:val="E6B223D2C6594639A52AE0F7BCDC95F74"/>
    <w:rsid w:val="00C868A8"/>
  </w:style>
  <w:style w:type="paragraph" w:customStyle="1" w:styleId="4F6D3477A36549BBA37C79B6DD8748E44">
    <w:name w:val="4F6D3477A36549BBA37C79B6DD8748E44"/>
    <w:rsid w:val="00C868A8"/>
  </w:style>
  <w:style w:type="paragraph" w:customStyle="1" w:styleId="F61D28E26E4147CDADE3EF8400B8278A25">
    <w:name w:val="F61D28E26E4147CDADE3EF8400B8278A25"/>
    <w:rsid w:val="00C868A8"/>
  </w:style>
  <w:style w:type="paragraph" w:customStyle="1" w:styleId="D9CCCC3832E84397915D102DB327347C25">
    <w:name w:val="D9CCCC3832E84397915D102DB327347C25"/>
    <w:rsid w:val="00C868A8"/>
  </w:style>
  <w:style w:type="paragraph" w:customStyle="1" w:styleId="C9EA2233E63C49DEB9821C99A571E37B25">
    <w:name w:val="C9EA2233E63C49DEB9821C99A571E37B25"/>
    <w:rsid w:val="00C868A8"/>
  </w:style>
  <w:style w:type="paragraph" w:customStyle="1" w:styleId="11C91E71204A4A059CE5B7690104A56D25">
    <w:name w:val="11C91E71204A4A059CE5B7690104A56D25"/>
    <w:rsid w:val="00C868A8"/>
  </w:style>
  <w:style w:type="paragraph" w:customStyle="1" w:styleId="77B51675C5784B2CB96686DE6F6B557B25">
    <w:name w:val="77B51675C5784B2CB96686DE6F6B557B25"/>
    <w:rsid w:val="00C868A8"/>
  </w:style>
  <w:style w:type="paragraph" w:customStyle="1" w:styleId="204569386D3043AEA6B34B2406F852FD12">
    <w:name w:val="204569386D3043AEA6B34B2406F852FD12"/>
    <w:rsid w:val="00C868A8"/>
  </w:style>
  <w:style w:type="paragraph" w:customStyle="1" w:styleId="B2BA38FF67514CB2AB328CE23B302A77">
    <w:name w:val="B2BA38FF67514CB2AB328CE23B302A77"/>
    <w:rsid w:val="00C868A8"/>
  </w:style>
  <w:style w:type="paragraph" w:customStyle="1" w:styleId="E725018672CE4D5DA68912124C6F7615">
    <w:name w:val="E725018672CE4D5DA68912124C6F7615"/>
    <w:rsid w:val="00C868A8"/>
  </w:style>
  <w:style w:type="paragraph" w:customStyle="1" w:styleId="C175D8CD49EA4039BBDEA069DB24AED8">
    <w:name w:val="C175D8CD49EA4039BBDEA069DB24AED8"/>
    <w:rsid w:val="00C868A8"/>
  </w:style>
  <w:style w:type="paragraph" w:customStyle="1" w:styleId="3DFA6B0240D845A0951CBD8AA74FB8FA">
    <w:name w:val="3DFA6B0240D845A0951CBD8AA74FB8FA"/>
    <w:rsid w:val="00C868A8"/>
  </w:style>
  <w:style w:type="paragraph" w:customStyle="1" w:styleId="CA2228E06B904E5A94D44FEBBF69A948">
    <w:name w:val="CA2228E06B904E5A94D44FEBBF69A948"/>
    <w:rsid w:val="00C868A8"/>
  </w:style>
  <w:style w:type="paragraph" w:customStyle="1" w:styleId="E59A1A8E69274046AB861D6631A75F03">
    <w:name w:val="E59A1A8E69274046AB861D6631A75F03"/>
    <w:rsid w:val="00C868A8"/>
  </w:style>
  <w:style w:type="paragraph" w:customStyle="1" w:styleId="04F5E12743B5467FAF6A67F8DB1D7D2B">
    <w:name w:val="04F5E12743B5467FAF6A67F8DB1D7D2B"/>
    <w:rsid w:val="00C868A8"/>
  </w:style>
  <w:style w:type="paragraph" w:customStyle="1" w:styleId="8AF81DBB86994E548435CDCFBE7A88E4">
    <w:name w:val="8AF81DBB86994E548435CDCFBE7A88E4"/>
    <w:rsid w:val="00C868A8"/>
  </w:style>
  <w:style w:type="paragraph" w:customStyle="1" w:styleId="F5DF34E915CC48B6BFF1B9303432E4EC">
    <w:name w:val="F5DF34E915CC48B6BFF1B9303432E4EC"/>
    <w:rsid w:val="00C868A8"/>
  </w:style>
  <w:style w:type="paragraph" w:customStyle="1" w:styleId="C04AD74C221041B1BBE9D65E4215BFFA">
    <w:name w:val="C04AD74C221041B1BBE9D65E4215BFFA"/>
    <w:rsid w:val="00C868A8"/>
  </w:style>
  <w:style w:type="paragraph" w:customStyle="1" w:styleId="043AFC8ACA1D427CB9338EB3053DB40E">
    <w:name w:val="043AFC8ACA1D427CB9338EB3053DB40E"/>
    <w:rsid w:val="00C868A8"/>
  </w:style>
  <w:style w:type="paragraph" w:customStyle="1" w:styleId="BCF090EF36354AD7BAC3C32718B40DEA">
    <w:name w:val="BCF090EF36354AD7BAC3C32718B40DEA"/>
    <w:rsid w:val="00C868A8"/>
  </w:style>
  <w:style w:type="paragraph" w:customStyle="1" w:styleId="C7EBC8410F3C48A7817464154EC943E2">
    <w:name w:val="C7EBC8410F3C48A7817464154EC943E2"/>
    <w:rsid w:val="00C868A8"/>
  </w:style>
  <w:style w:type="paragraph" w:customStyle="1" w:styleId="B9ED23487ABD4B28A01AF00C22DEDDE5">
    <w:name w:val="B9ED23487ABD4B28A01AF00C22DEDDE5"/>
    <w:rsid w:val="00C868A8"/>
  </w:style>
  <w:style w:type="paragraph" w:customStyle="1" w:styleId="5384A3E731124B1CBF8046C7E3D4FFEA">
    <w:name w:val="5384A3E731124B1CBF8046C7E3D4FFEA"/>
    <w:rsid w:val="00C868A8"/>
  </w:style>
  <w:style w:type="paragraph" w:customStyle="1" w:styleId="17E046293269427F8493D58E62D1CB66">
    <w:name w:val="17E046293269427F8493D58E62D1CB66"/>
    <w:rsid w:val="00C868A8"/>
  </w:style>
  <w:style w:type="paragraph" w:customStyle="1" w:styleId="613DDE74A9F54987A2E25FE324F01C07">
    <w:name w:val="613DDE74A9F54987A2E25FE324F01C07"/>
    <w:rsid w:val="00C868A8"/>
  </w:style>
  <w:style w:type="paragraph" w:customStyle="1" w:styleId="6DA02353685B4A3A85BA05476749CD51">
    <w:name w:val="6DA02353685B4A3A85BA05476749CD51"/>
    <w:rsid w:val="00C868A8"/>
  </w:style>
  <w:style w:type="paragraph" w:customStyle="1" w:styleId="3C913D307B334A8E891F9C5EC87F674D">
    <w:name w:val="3C913D307B334A8E891F9C5EC87F674D"/>
    <w:rsid w:val="00C868A8"/>
  </w:style>
  <w:style w:type="paragraph" w:customStyle="1" w:styleId="A83EBA4E60684E09BE17BCEA661DA409">
    <w:name w:val="A83EBA4E60684E09BE17BCEA661DA409"/>
    <w:rsid w:val="00C868A8"/>
  </w:style>
  <w:style w:type="paragraph" w:customStyle="1" w:styleId="EE8D4C4D65BA4CB4B784B9FDDA5EBC35">
    <w:name w:val="EE8D4C4D65BA4CB4B784B9FDDA5EBC35"/>
    <w:rsid w:val="00C868A8"/>
  </w:style>
  <w:style w:type="paragraph" w:customStyle="1" w:styleId="0E363721545E42A78D5CB6B65572B4C8">
    <w:name w:val="0E363721545E42A78D5CB6B65572B4C8"/>
    <w:rsid w:val="00C868A8"/>
  </w:style>
  <w:style w:type="paragraph" w:customStyle="1" w:styleId="359623FA82D14E15A12BE285F5D3B444">
    <w:name w:val="359623FA82D14E15A12BE285F5D3B444"/>
    <w:rsid w:val="00C868A8"/>
  </w:style>
  <w:style w:type="paragraph" w:customStyle="1" w:styleId="64B4DAF7F1314C1393F506899BBC87EC">
    <w:name w:val="64B4DAF7F1314C1393F506899BBC87EC"/>
    <w:rsid w:val="00C868A8"/>
  </w:style>
  <w:style w:type="paragraph" w:customStyle="1" w:styleId="85C041F223124C64BC852F6E7106E219">
    <w:name w:val="85C041F223124C64BC852F6E7106E219"/>
    <w:rsid w:val="00C868A8"/>
  </w:style>
  <w:style w:type="paragraph" w:customStyle="1" w:styleId="4D7DE57B97F34AB4AA11A8326E36F078">
    <w:name w:val="4D7DE57B97F34AB4AA11A8326E36F078"/>
    <w:rsid w:val="00C868A8"/>
  </w:style>
  <w:style w:type="paragraph" w:customStyle="1" w:styleId="3C76E8E8B34B4A6F97D1C6D72F238B37">
    <w:name w:val="3C76E8E8B34B4A6F97D1C6D72F238B37"/>
    <w:rsid w:val="00C868A8"/>
  </w:style>
  <w:style w:type="paragraph" w:customStyle="1" w:styleId="40F6EDD15CB44535968F9EA510951C0C">
    <w:name w:val="40F6EDD15CB44535968F9EA510951C0C"/>
    <w:rsid w:val="00C868A8"/>
  </w:style>
  <w:style w:type="paragraph" w:customStyle="1" w:styleId="B0E05A8CF77E4744AA361DF68E4D9815">
    <w:name w:val="B0E05A8CF77E4744AA361DF68E4D9815"/>
    <w:rsid w:val="00C868A8"/>
  </w:style>
  <w:style w:type="paragraph" w:customStyle="1" w:styleId="EF3CDCD1DA334C6AA2720586FE8CF61E">
    <w:name w:val="EF3CDCD1DA334C6AA2720586FE8CF61E"/>
    <w:rsid w:val="00C868A8"/>
  </w:style>
  <w:style w:type="paragraph" w:customStyle="1" w:styleId="811282CCE7E0445092700B7C3F34A5B1">
    <w:name w:val="811282CCE7E0445092700B7C3F34A5B1"/>
    <w:rsid w:val="00C868A8"/>
  </w:style>
  <w:style w:type="paragraph" w:customStyle="1" w:styleId="5BBA9B52C02E4E31A99D991821E1EF13">
    <w:name w:val="5BBA9B52C02E4E31A99D991821E1EF13"/>
    <w:rsid w:val="00C868A8"/>
  </w:style>
  <w:style w:type="paragraph" w:customStyle="1" w:styleId="FF20AD8874BA4AA9A83F898951D853C5">
    <w:name w:val="FF20AD8874BA4AA9A83F898951D853C5"/>
    <w:rsid w:val="00C868A8"/>
  </w:style>
  <w:style w:type="paragraph" w:customStyle="1" w:styleId="D2B47B2313C945C7B7A953F2A350AB58">
    <w:name w:val="D2B47B2313C945C7B7A953F2A350AB58"/>
    <w:rsid w:val="00C868A8"/>
  </w:style>
  <w:style w:type="paragraph" w:customStyle="1" w:styleId="BCB336279666422EA919BA5698049C8D">
    <w:name w:val="BCB336279666422EA919BA5698049C8D"/>
    <w:rsid w:val="00C868A8"/>
  </w:style>
  <w:style w:type="paragraph" w:customStyle="1" w:styleId="88317103B6B74760BF0269D479B58B9F">
    <w:name w:val="88317103B6B74760BF0269D479B58B9F"/>
    <w:rsid w:val="00C868A8"/>
  </w:style>
  <w:style w:type="paragraph" w:customStyle="1" w:styleId="40C224926E004A1FA158F38EEC4A2D4C">
    <w:name w:val="40C224926E004A1FA158F38EEC4A2D4C"/>
    <w:rsid w:val="00C868A8"/>
  </w:style>
  <w:style w:type="paragraph" w:customStyle="1" w:styleId="D301EA5360234E6798335401C7B234BC">
    <w:name w:val="D301EA5360234E6798335401C7B234BC"/>
    <w:rsid w:val="00C868A8"/>
  </w:style>
  <w:style w:type="paragraph" w:customStyle="1" w:styleId="AFF6546F1CD343DB9E28BAC1872C0B0C">
    <w:name w:val="AFF6546F1CD343DB9E28BAC1872C0B0C"/>
    <w:rsid w:val="00C868A8"/>
  </w:style>
  <w:style w:type="paragraph" w:customStyle="1" w:styleId="BB5A7A0B26B745BF80071C934D87494927">
    <w:name w:val="BB5A7A0B26B745BF80071C934D87494927"/>
    <w:rsid w:val="00C868A8"/>
  </w:style>
  <w:style w:type="paragraph" w:customStyle="1" w:styleId="F200F6E6CB8B4D86B068F83175F3A9ED27">
    <w:name w:val="F200F6E6CB8B4D86B068F83175F3A9ED27"/>
    <w:rsid w:val="00C868A8"/>
  </w:style>
  <w:style w:type="paragraph" w:customStyle="1" w:styleId="5B32F6173F734C849A934DFC2348C2A227">
    <w:name w:val="5B32F6173F734C849A934DFC2348C2A227"/>
    <w:rsid w:val="00C868A8"/>
  </w:style>
  <w:style w:type="paragraph" w:customStyle="1" w:styleId="FE308AF885594448B5667A1249D4EB5B12">
    <w:name w:val="FE308AF885594448B5667A1249D4EB5B12"/>
    <w:rsid w:val="00C868A8"/>
  </w:style>
  <w:style w:type="paragraph" w:customStyle="1" w:styleId="227448CE936B415B99105BF52CBFF20412">
    <w:name w:val="227448CE936B415B99105BF52CBFF20412"/>
    <w:rsid w:val="00C868A8"/>
  </w:style>
  <w:style w:type="paragraph" w:customStyle="1" w:styleId="CC082CEEF34845109EC7C6CD94B9D5C912">
    <w:name w:val="CC082CEEF34845109EC7C6CD94B9D5C912"/>
    <w:rsid w:val="00C868A8"/>
  </w:style>
  <w:style w:type="paragraph" w:customStyle="1" w:styleId="5CB05911384B4B7DA4B8EACFBEB8BF1F12">
    <w:name w:val="5CB05911384B4B7DA4B8EACFBEB8BF1F12"/>
    <w:rsid w:val="00C868A8"/>
  </w:style>
  <w:style w:type="paragraph" w:customStyle="1" w:styleId="61209DF99543497DB6E81D610454A2D512">
    <w:name w:val="61209DF99543497DB6E81D610454A2D512"/>
    <w:rsid w:val="00C868A8"/>
  </w:style>
  <w:style w:type="paragraph" w:customStyle="1" w:styleId="E73817F835184957AC10C575FC02FA5912">
    <w:name w:val="E73817F835184957AC10C575FC02FA5912"/>
    <w:rsid w:val="00C868A8"/>
  </w:style>
  <w:style w:type="paragraph" w:customStyle="1" w:styleId="D74F4CB60EA3468AA9E1E7808AD0AE3412">
    <w:name w:val="D74F4CB60EA3468AA9E1E7808AD0AE3412"/>
    <w:rsid w:val="00C868A8"/>
  </w:style>
  <w:style w:type="paragraph" w:customStyle="1" w:styleId="07C61971358F43ADBBC229353A56474F12">
    <w:name w:val="07C61971358F43ADBBC229353A56474F12"/>
    <w:rsid w:val="00C868A8"/>
  </w:style>
  <w:style w:type="paragraph" w:customStyle="1" w:styleId="6A73137E0D1E40D6833FC7D36115A1F812">
    <w:name w:val="6A73137E0D1E40D6833FC7D36115A1F812"/>
    <w:rsid w:val="00C868A8"/>
  </w:style>
  <w:style w:type="paragraph" w:customStyle="1" w:styleId="C7F45FEBD4694EECAC0B6B90777EC06012">
    <w:name w:val="C7F45FEBD4694EECAC0B6B90777EC06012"/>
    <w:rsid w:val="00C868A8"/>
  </w:style>
  <w:style w:type="paragraph" w:customStyle="1" w:styleId="6C6C34E779A54593AD420561C6A3854912">
    <w:name w:val="6C6C34E779A54593AD420561C6A3854912"/>
    <w:rsid w:val="00C868A8"/>
  </w:style>
  <w:style w:type="paragraph" w:customStyle="1" w:styleId="881C35C79689432A9A629405D6B5417F12">
    <w:name w:val="881C35C79689432A9A629405D6B5417F12"/>
    <w:rsid w:val="00C868A8"/>
  </w:style>
  <w:style w:type="paragraph" w:customStyle="1" w:styleId="DDDAEA6525134DA2BBC8CE1EE8F0596F12">
    <w:name w:val="DDDAEA6525134DA2BBC8CE1EE8F0596F12"/>
    <w:rsid w:val="00C868A8"/>
  </w:style>
  <w:style w:type="paragraph" w:customStyle="1" w:styleId="A6C9CE8DFC734205874B492DC03A096B12">
    <w:name w:val="A6C9CE8DFC734205874B492DC03A096B12"/>
    <w:rsid w:val="00C868A8"/>
  </w:style>
  <w:style w:type="paragraph" w:customStyle="1" w:styleId="DD968C1BE4C84BE29CBABB26745EDF8F12">
    <w:name w:val="DD968C1BE4C84BE29CBABB26745EDF8F12"/>
    <w:rsid w:val="00C868A8"/>
  </w:style>
  <w:style w:type="paragraph" w:customStyle="1" w:styleId="0FBFBB67A9374DD3886E0CCDC93607FB27">
    <w:name w:val="0FBFBB67A9374DD3886E0CCDC93607FB27"/>
    <w:rsid w:val="00C868A8"/>
  </w:style>
  <w:style w:type="paragraph" w:customStyle="1" w:styleId="F05769FE4ADA475C99F22246C0DCD2CC27">
    <w:name w:val="F05769FE4ADA475C99F22246C0DCD2CC27"/>
    <w:rsid w:val="00C868A8"/>
  </w:style>
  <w:style w:type="paragraph" w:customStyle="1" w:styleId="B07618B06CD74968BF199FC0EC11076916">
    <w:name w:val="B07618B06CD74968BF199FC0EC11076916"/>
    <w:rsid w:val="00C868A8"/>
  </w:style>
  <w:style w:type="paragraph" w:customStyle="1" w:styleId="EB3BFA0F8B63495FA07E5EF4E783039927">
    <w:name w:val="EB3BFA0F8B63495FA07E5EF4E783039927"/>
    <w:rsid w:val="00C868A8"/>
  </w:style>
  <w:style w:type="paragraph" w:customStyle="1" w:styleId="1F44771C778B407AB3B2D93B5A90064D15">
    <w:name w:val="1F44771C778B407AB3B2D93B5A90064D15"/>
    <w:rsid w:val="00C868A8"/>
    <w:pPr>
      <w:ind w:left="720"/>
      <w:contextualSpacing/>
    </w:pPr>
    <w:rPr>
      <w:rFonts w:ascii="Garamond" w:eastAsiaTheme="minorHAnsi" w:hAnsi="Garamond"/>
      <w:sz w:val="24"/>
      <w:lang w:eastAsia="en-US"/>
    </w:rPr>
  </w:style>
  <w:style w:type="paragraph" w:customStyle="1" w:styleId="3C913D307B334A8E891F9C5EC87F674D1">
    <w:name w:val="3C913D307B334A8E891F9C5EC87F674D1"/>
    <w:rsid w:val="00C868A8"/>
  </w:style>
  <w:style w:type="paragraph" w:customStyle="1" w:styleId="A83EBA4E60684E09BE17BCEA661DA4091">
    <w:name w:val="A83EBA4E60684E09BE17BCEA661DA4091"/>
    <w:rsid w:val="00C868A8"/>
  </w:style>
  <w:style w:type="paragraph" w:customStyle="1" w:styleId="EE8D4C4D65BA4CB4B784B9FDDA5EBC351">
    <w:name w:val="EE8D4C4D65BA4CB4B784B9FDDA5EBC351"/>
    <w:rsid w:val="00C868A8"/>
  </w:style>
  <w:style w:type="paragraph" w:customStyle="1" w:styleId="0E363721545E42A78D5CB6B65572B4C81">
    <w:name w:val="0E363721545E42A78D5CB6B65572B4C81"/>
    <w:rsid w:val="00C868A8"/>
  </w:style>
  <w:style w:type="paragraph" w:customStyle="1" w:styleId="359623FA82D14E15A12BE285F5D3B4441">
    <w:name w:val="359623FA82D14E15A12BE285F5D3B4441"/>
    <w:rsid w:val="00C868A8"/>
  </w:style>
  <w:style w:type="paragraph" w:customStyle="1" w:styleId="64B4DAF7F1314C1393F506899BBC87EC1">
    <w:name w:val="64B4DAF7F1314C1393F506899BBC87EC1"/>
    <w:rsid w:val="00C868A8"/>
  </w:style>
  <w:style w:type="paragraph" w:customStyle="1" w:styleId="85C041F223124C64BC852F6E7106E2191">
    <w:name w:val="85C041F223124C64BC852F6E7106E2191"/>
    <w:rsid w:val="00C868A8"/>
  </w:style>
  <w:style w:type="paragraph" w:customStyle="1" w:styleId="1045A349CD874A2BB06FE10BA962604C5">
    <w:name w:val="1045A349CD874A2BB06FE10BA962604C5"/>
    <w:rsid w:val="00C868A8"/>
  </w:style>
  <w:style w:type="paragraph" w:customStyle="1" w:styleId="5027529009044E8CACEB760C58C968FF5">
    <w:name w:val="5027529009044E8CACEB760C58C968FF5"/>
    <w:rsid w:val="00C868A8"/>
  </w:style>
  <w:style w:type="paragraph" w:customStyle="1" w:styleId="E6B223D2C6594639A52AE0F7BCDC95F75">
    <w:name w:val="E6B223D2C6594639A52AE0F7BCDC95F75"/>
    <w:rsid w:val="00C868A8"/>
  </w:style>
  <w:style w:type="paragraph" w:customStyle="1" w:styleId="4F6D3477A36549BBA37C79B6DD8748E45">
    <w:name w:val="4F6D3477A36549BBA37C79B6DD8748E45"/>
    <w:rsid w:val="00C868A8"/>
  </w:style>
  <w:style w:type="paragraph" w:customStyle="1" w:styleId="F61D28E26E4147CDADE3EF8400B8278A26">
    <w:name w:val="F61D28E26E4147CDADE3EF8400B8278A26"/>
    <w:rsid w:val="00C868A8"/>
  </w:style>
  <w:style w:type="paragraph" w:customStyle="1" w:styleId="D9CCCC3832E84397915D102DB327347C26">
    <w:name w:val="D9CCCC3832E84397915D102DB327347C26"/>
    <w:rsid w:val="00C868A8"/>
  </w:style>
  <w:style w:type="paragraph" w:customStyle="1" w:styleId="C9EA2233E63C49DEB9821C99A571E37B26">
    <w:name w:val="C9EA2233E63C49DEB9821C99A571E37B26"/>
    <w:rsid w:val="00C868A8"/>
  </w:style>
  <w:style w:type="paragraph" w:customStyle="1" w:styleId="11C91E71204A4A059CE5B7690104A56D26">
    <w:name w:val="11C91E71204A4A059CE5B7690104A56D26"/>
    <w:rsid w:val="00C868A8"/>
  </w:style>
  <w:style w:type="paragraph" w:customStyle="1" w:styleId="77B51675C5784B2CB96686DE6F6B557B26">
    <w:name w:val="77B51675C5784B2CB96686DE6F6B557B26"/>
    <w:rsid w:val="00C868A8"/>
  </w:style>
  <w:style w:type="paragraph" w:customStyle="1" w:styleId="204569386D3043AEA6B34B2406F852FD13">
    <w:name w:val="204569386D3043AEA6B34B2406F852FD13"/>
    <w:rsid w:val="00C868A8"/>
  </w:style>
  <w:style w:type="paragraph" w:customStyle="1" w:styleId="C97C5B3EBA2D4A7EB1E3D04A7391094B">
    <w:name w:val="C97C5B3EBA2D4A7EB1E3D04A7391094B"/>
    <w:rsid w:val="00C868A8"/>
  </w:style>
  <w:style w:type="paragraph" w:customStyle="1" w:styleId="059833405C0447FCAFE5E505E7F19C4A">
    <w:name w:val="059833405C0447FCAFE5E505E7F19C4A"/>
    <w:rsid w:val="00C868A8"/>
  </w:style>
  <w:style w:type="paragraph" w:customStyle="1" w:styleId="D780998EB20641E9889417090FFE3A1A">
    <w:name w:val="D780998EB20641E9889417090FFE3A1A"/>
    <w:rsid w:val="00C868A8"/>
  </w:style>
  <w:style w:type="paragraph" w:customStyle="1" w:styleId="7C11F24773D942BB992CE53C0AF7192E">
    <w:name w:val="7C11F24773D942BB992CE53C0AF7192E"/>
    <w:rsid w:val="00C868A8"/>
  </w:style>
  <w:style w:type="paragraph" w:customStyle="1" w:styleId="F0547DF734064FF2A66225363F1A2FAC">
    <w:name w:val="F0547DF734064FF2A66225363F1A2FAC"/>
    <w:rsid w:val="00C868A8"/>
  </w:style>
  <w:style w:type="paragraph" w:customStyle="1" w:styleId="6A5E49E44BAB4FCAB6723369DEFCDB82">
    <w:name w:val="6A5E49E44BAB4FCAB6723369DEFCDB82"/>
    <w:rsid w:val="00C868A8"/>
  </w:style>
  <w:style w:type="paragraph" w:customStyle="1" w:styleId="2817D72F35134821969334877F11063E">
    <w:name w:val="2817D72F35134821969334877F11063E"/>
    <w:rsid w:val="00C868A8"/>
  </w:style>
  <w:style w:type="paragraph" w:customStyle="1" w:styleId="2704AA9E5E4646D0AA1426A0354EE24F">
    <w:name w:val="2704AA9E5E4646D0AA1426A0354EE24F"/>
    <w:rsid w:val="00C868A8"/>
  </w:style>
  <w:style w:type="paragraph" w:customStyle="1" w:styleId="1D1C5F4ED4FD4EB7A59A516113F20A58">
    <w:name w:val="1D1C5F4ED4FD4EB7A59A516113F20A58"/>
    <w:rsid w:val="00C868A8"/>
  </w:style>
  <w:style w:type="paragraph" w:customStyle="1" w:styleId="24060FDEF35845A3A811DFB448BB2687">
    <w:name w:val="24060FDEF35845A3A811DFB448BB2687"/>
    <w:rsid w:val="00C868A8"/>
  </w:style>
  <w:style w:type="paragraph" w:customStyle="1" w:styleId="38D2967D014043AA83DD7686BD8FF9D7">
    <w:name w:val="38D2967D014043AA83DD7686BD8FF9D7"/>
    <w:rsid w:val="00C868A8"/>
  </w:style>
  <w:style w:type="paragraph" w:customStyle="1" w:styleId="E37DA4FE2D5B4C9389B97E7F67F98081">
    <w:name w:val="E37DA4FE2D5B4C9389B97E7F67F98081"/>
    <w:rsid w:val="00C868A8"/>
  </w:style>
  <w:style w:type="paragraph" w:customStyle="1" w:styleId="566B8ADB17114611B3296D9FD06B2E51">
    <w:name w:val="566B8ADB17114611B3296D9FD06B2E51"/>
    <w:rsid w:val="00C868A8"/>
  </w:style>
  <w:style w:type="paragraph" w:customStyle="1" w:styleId="77DAEC07C4A543C1B28D59A812F77BFB">
    <w:name w:val="77DAEC07C4A543C1B28D59A812F77BFB"/>
    <w:rsid w:val="00C868A8"/>
  </w:style>
  <w:style w:type="paragraph" w:customStyle="1" w:styleId="07D6836F29EF48EDA2E9F4E5EC1D0907">
    <w:name w:val="07D6836F29EF48EDA2E9F4E5EC1D0907"/>
    <w:rsid w:val="00C868A8"/>
  </w:style>
  <w:style w:type="paragraph" w:customStyle="1" w:styleId="EFEB6B36EEA848D8B1F2008AA45CFF35">
    <w:name w:val="EFEB6B36EEA848D8B1F2008AA45CFF35"/>
    <w:rsid w:val="00C868A8"/>
  </w:style>
  <w:style w:type="paragraph" w:customStyle="1" w:styleId="A640573B07244D72A332BAEBD2788029">
    <w:name w:val="A640573B07244D72A332BAEBD2788029"/>
    <w:rsid w:val="00C868A8"/>
  </w:style>
  <w:style w:type="paragraph" w:customStyle="1" w:styleId="C81E55CDEEFE4993936205AFF3B854DC">
    <w:name w:val="C81E55CDEEFE4993936205AFF3B854DC"/>
    <w:rsid w:val="00C868A8"/>
  </w:style>
  <w:style w:type="paragraph" w:customStyle="1" w:styleId="38C6573C3852414E88550C90851CBF32">
    <w:name w:val="38C6573C3852414E88550C90851CBF32"/>
    <w:rsid w:val="00C868A8"/>
  </w:style>
  <w:style w:type="paragraph" w:customStyle="1" w:styleId="5CBEED6982174B55B9EB1B798534B958">
    <w:name w:val="5CBEED6982174B55B9EB1B798534B958"/>
    <w:rsid w:val="00C868A8"/>
  </w:style>
  <w:style w:type="paragraph" w:customStyle="1" w:styleId="E7485BA9E0C34D5DB490EAC2F81A77B9">
    <w:name w:val="E7485BA9E0C34D5DB490EAC2F81A77B9"/>
    <w:rsid w:val="00C868A8"/>
  </w:style>
  <w:style w:type="paragraph" w:customStyle="1" w:styleId="1801CD9F34E24389AF7CE63DBBCA05B1">
    <w:name w:val="1801CD9F34E24389AF7CE63DBBCA05B1"/>
    <w:rsid w:val="00C868A8"/>
  </w:style>
  <w:style w:type="paragraph" w:customStyle="1" w:styleId="B1773A87BA4341508EF2DA4B11C4B0F0">
    <w:name w:val="B1773A87BA4341508EF2DA4B11C4B0F0"/>
    <w:rsid w:val="00C868A8"/>
  </w:style>
  <w:style w:type="paragraph" w:customStyle="1" w:styleId="20453C9FD8B54D73B19E3E14283D0B15">
    <w:name w:val="20453C9FD8B54D73B19E3E14283D0B15"/>
    <w:rsid w:val="00C868A8"/>
  </w:style>
  <w:style w:type="paragraph" w:customStyle="1" w:styleId="4DF6D9E62468460F88C351D3B5088F9A">
    <w:name w:val="4DF6D9E62468460F88C351D3B5088F9A"/>
    <w:rsid w:val="00C868A8"/>
  </w:style>
  <w:style w:type="paragraph" w:customStyle="1" w:styleId="CB1D34340FCF40849A478DAADFC25FB4">
    <w:name w:val="CB1D34340FCF40849A478DAADFC25FB4"/>
    <w:rsid w:val="00C868A8"/>
  </w:style>
  <w:style w:type="paragraph" w:customStyle="1" w:styleId="324AB26E530045A99E6FF32B5D1BBF1E">
    <w:name w:val="324AB26E530045A99E6FF32B5D1BBF1E"/>
    <w:rsid w:val="00C868A8"/>
  </w:style>
  <w:style w:type="paragraph" w:customStyle="1" w:styleId="B1384DA3250C482CA846BB8A708E9B3B">
    <w:name w:val="B1384DA3250C482CA846BB8A708E9B3B"/>
    <w:rsid w:val="00C868A8"/>
  </w:style>
  <w:style w:type="paragraph" w:customStyle="1" w:styleId="3C532DCA9A2E43D9B4B1E223DD4A7EF0">
    <w:name w:val="3C532DCA9A2E43D9B4B1E223DD4A7EF0"/>
    <w:rsid w:val="00C868A8"/>
  </w:style>
  <w:style w:type="paragraph" w:customStyle="1" w:styleId="E1F327A2B1574DF988C74913D6B3B816">
    <w:name w:val="E1F327A2B1574DF988C74913D6B3B816"/>
    <w:rsid w:val="00C868A8"/>
  </w:style>
  <w:style w:type="paragraph" w:customStyle="1" w:styleId="4B5E35379BCC480A96D8889B69939F17">
    <w:name w:val="4B5E35379BCC480A96D8889B69939F17"/>
    <w:rsid w:val="00C868A8"/>
  </w:style>
  <w:style w:type="paragraph" w:customStyle="1" w:styleId="B75D1EEE5EFE4B0FB1AA6AA56DCBB4AF">
    <w:name w:val="B75D1EEE5EFE4B0FB1AA6AA56DCBB4AF"/>
    <w:rsid w:val="00C868A8"/>
  </w:style>
  <w:style w:type="paragraph" w:customStyle="1" w:styleId="5AE424EEA46C4A4EBB1FD65D2E8CB0C3">
    <w:name w:val="5AE424EEA46C4A4EBB1FD65D2E8CB0C3"/>
    <w:rsid w:val="00C868A8"/>
  </w:style>
  <w:style w:type="paragraph" w:customStyle="1" w:styleId="964D9DB2C3174BA8B1D14E978ADB22F0">
    <w:name w:val="964D9DB2C3174BA8B1D14E978ADB22F0"/>
    <w:rsid w:val="00C868A8"/>
  </w:style>
  <w:style w:type="paragraph" w:customStyle="1" w:styleId="5400E96B8FDE420B886047525FB81B4A">
    <w:name w:val="5400E96B8FDE420B886047525FB81B4A"/>
    <w:rsid w:val="00C868A8"/>
  </w:style>
  <w:style w:type="paragraph" w:customStyle="1" w:styleId="D088863E00A44B4E89A29D6178ED8CB3">
    <w:name w:val="D088863E00A44B4E89A29D6178ED8CB3"/>
    <w:rsid w:val="00C868A8"/>
  </w:style>
  <w:style w:type="paragraph" w:customStyle="1" w:styleId="142F5AB0E82F4A92B98C5AFB8A5D078D">
    <w:name w:val="142F5AB0E82F4A92B98C5AFB8A5D078D"/>
    <w:rsid w:val="00C868A8"/>
  </w:style>
  <w:style w:type="paragraph" w:customStyle="1" w:styleId="755515F8AA1A42119A1CDE94EB6ACA3E">
    <w:name w:val="755515F8AA1A42119A1CDE94EB6ACA3E"/>
    <w:rsid w:val="00C868A8"/>
  </w:style>
  <w:style w:type="paragraph" w:customStyle="1" w:styleId="605D1923F38B4D5DACFB4318ECABD152">
    <w:name w:val="605D1923F38B4D5DACFB4318ECABD152"/>
    <w:rsid w:val="00C868A8"/>
  </w:style>
  <w:style w:type="paragraph" w:customStyle="1" w:styleId="54B583F38B0D4D8B974C215DB916787E">
    <w:name w:val="54B583F38B0D4D8B974C215DB916787E"/>
    <w:rsid w:val="00C868A8"/>
  </w:style>
  <w:style w:type="paragraph" w:customStyle="1" w:styleId="7949FBA9878F43F1AB82000CB1F3D9E2">
    <w:name w:val="7949FBA9878F43F1AB82000CB1F3D9E2"/>
    <w:rsid w:val="00C868A8"/>
  </w:style>
  <w:style w:type="paragraph" w:customStyle="1" w:styleId="E30BE66712F14E439656EBE7FEB70BEE">
    <w:name w:val="E30BE66712F14E439656EBE7FEB70BEE"/>
    <w:rsid w:val="00C868A8"/>
  </w:style>
  <w:style w:type="paragraph" w:customStyle="1" w:styleId="498CBD00691748C1BDF794E8F9B8FB5B">
    <w:name w:val="498CBD00691748C1BDF794E8F9B8FB5B"/>
    <w:rsid w:val="00C868A8"/>
  </w:style>
  <w:style w:type="paragraph" w:customStyle="1" w:styleId="46F3CE4152894013947198F04621B9F6">
    <w:name w:val="46F3CE4152894013947198F04621B9F6"/>
    <w:rsid w:val="00C868A8"/>
  </w:style>
  <w:style w:type="paragraph" w:customStyle="1" w:styleId="E6CF0CE3950949768D85E7AB4AB80534">
    <w:name w:val="E6CF0CE3950949768D85E7AB4AB80534"/>
    <w:rsid w:val="00C868A8"/>
  </w:style>
  <w:style w:type="paragraph" w:customStyle="1" w:styleId="914D99E804A04921ACCA8EF38159680D">
    <w:name w:val="914D99E804A04921ACCA8EF38159680D"/>
    <w:rsid w:val="00C868A8"/>
  </w:style>
  <w:style w:type="paragraph" w:customStyle="1" w:styleId="D582237F5BE045E99B3BEDBDFC1EA753">
    <w:name w:val="D582237F5BE045E99B3BEDBDFC1EA753"/>
    <w:rsid w:val="00C868A8"/>
  </w:style>
  <w:style w:type="paragraph" w:customStyle="1" w:styleId="07D17DF3EADD421CAA6EDDD9ACB069FD">
    <w:name w:val="07D17DF3EADD421CAA6EDDD9ACB069FD"/>
    <w:rsid w:val="00C868A8"/>
  </w:style>
  <w:style w:type="paragraph" w:customStyle="1" w:styleId="B35651A3A1D1484EB26F851C7E0D85FA">
    <w:name w:val="B35651A3A1D1484EB26F851C7E0D85FA"/>
    <w:rsid w:val="00C868A8"/>
  </w:style>
  <w:style w:type="paragraph" w:customStyle="1" w:styleId="36D317E39FCD4BEAB5C7D5A3798048FC">
    <w:name w:val="36D317E39FCD4BEAB5C7D5A3798048FC"/>
    <w:rsid w:val="00C868A8"/>
  </w:style>
  <w:style w:type="paragraph" w:customStyle="1" w:styleId="BD2B760C82F749C88B0DD33BA93B97C7">
    <w:name w:val="BD2B760C82F749C88B0DD33BA93B97C7"/>
    <w:rsid w:val="00C868A8"/>
  </w:style>
  <w:style w:type="paragraph" w:customStyle="1" w:styleId="551012D8AB374B5BBB5AE71BF062E0E5">
    <w:name w:val="551012D8AB374B5BBB5AE71BF062E0E5"/>
    <w:rsid w:val="00C868A8"/>
  </w:style>
  <w:style w:type="paragraph" w:customStyle="1" w:styleId="CAF85ABA55AA47A8880B3E61034B15F7">
    <w:name w:val="CAF85ABA55AA47A8880B3E61034B15F7"/>
    <w:rsid w:val="00C868A8"/>
  </w:style>
  <w:style w:type="paragraph" w:customStyle="1" w:styleId="930AA242A77042A99BDABBFB2836EE2A">
    <w:name w:val="930AA242A77042A99BDABBFB2836EE2A"/>
    <w:rsid w:val="00C868A8"/>
  </w:style>
  <w:style w:type="paragraph" w:customStyle="1" w:styleId="CDC81A7460294897A5BF84033EF578EC">
    <w:name w:val="CDC81A7460294897A5BF84033EF578EC"/>
    <w:rsid w:val="00C868A8"/>
  </w:style>
  <w:style w:type="paragraph" w:customStyle="1" w:styleId="A0E40054802E4CE5AC6EF8A8905EBF03">
    <w:name w:val="A0E40054802E4CE5AC6EF8A8905EBF03"/>
    <w:rsid w:val="00C868A8"/>
  </w:style>
  <w:style w:type="paragraph" w:customStyle="1" w:styleId="89B53CB0CA9E42B7A83468CA393EE1D0">
    <w:name w:val="89B53CB0CA9E42B7A83468CA393EE1D0"/>
    <w:rsid w:val="00C868A8"/>
  </w:style>
  <w:style w:type="paragraph" w:customStyle="1" w:styleId="BA8809B68F0E4D7993A1B865532E4338">
    <w:name w:val="BA8809B68F0E4D7993A1B865532E4338"/>
    <w:rsid w:val="00C868A8"/>
  </w:style>
  <w:style w:type="paragraph" w:customStyle="1" w:styleId="70BF75D337A4491F86429ABA207404C6">
    <w:name w:val="70BF75D337A4491F86429ABA207404C6"/>
    <w:rsid w:val="00C868A8"/>
  </w:style>
  <w:style w:type="paragraph" w:customStyle="1" w:styleId="1D58AB7081804616B2D4037DC4D54F13">
    <w:name w:val="1D58AB7081804616B2D4037DC4D54F13"/>
    <w:rsid w:val="00C868A8"/>
  </w:style>
  <w:style w:type="paragraph" w:customStyle="1" w:styleId="FD9102A7569C4FCB93633D19DCDE2253">
    <w:name w:val="FD9102A7569C4FCB93633D19DCDE2253"/>
    <w:rsid w:val="00C868A8"/>
  </w:style>
  <w:style w:type="paragraph" w:customStyle="1" w:styleId="9BC86599EDB94B55980C1858CDBE40A9">
    <w:name w:val="9BC86599EDB94B55980C1858CDBE40A9"/>
    <w:rsid w:val="00C868A8"/>
  </w:style>
  <w:style w:type="paragraph" w:customStyle="1" w:styleId="6ACEC250EE4B4018BECDB0303C648192">
    <w:name w:val="6ACEC250EE4B4018BECDB0303C648192"/>
    <w:rsid w:val="00C868A8"/>
  </w:style>
  <w:style w:type="paragraph" w:customStyle="1" w:styleId="0AA7935C2A014869A2C7352CDE792A6D">
    <w:name w:val="0AA7935C2A014869A2C7352CDE792A6D"/>
    <w:rsid w:val="00C868A8"/>
  </w:style>
  <w:style w:type="paragraph" w:customStyle="1" w:styleId="B34B2E07DA544E97A01259F52F988907">
    <w:name w:val="B34B2E07DA544E97A01259F52F988907"/>
    <w:rsid w:val="00C868A8"/>
  </w:style>
  <w:style w:type="paragraph" w:customStyle="1" w:styleId="434D8E7A2873436493581FF3E16B3FC3">
    <w:name w:val="434D8E7A2873436493581FF3E16B3FC3"/>
    <w:rsid w:val="00C868A8"/>
  </w:style>
  <w:style w:type="paragraph" w:customStyle="1" w:styleId="378B452EE1204EC28E9C8B06D086FD85">
    <w:name w:val="378B452EE1204EC28E9C8B06D086FD85"/>
    <w:rsid w:val="00C868A8"/>
  </w:style>
  <w:style w:type="paragraph" w:customStyle="1" w:styleId="7623D627C79B4DE087A84A9FFAE062E8">
    <w:name w:val="7623D627C79B4DE087A84A9FFAE062E8"/>
    <w:rsid w:val="00C868A8"/>
  </w:style>
  <w:style w:type="paragraph" w:customStyle="1" w:styleId="47090813579346D587BFB3AC65A9415E">
    <w:name w:val="47090813579346D587BFB3AC65A9415E"/>
    <w:rsid w:val="00C868A8"/>
  </w:style>
  <w:style w:type="paragraph" w:customStyle="1" w:styleId="7BF8314793A5431B8E7AB4360F833B95">
    <w:name w:val="7BF8314793A5431B8E7AB4360F833B95"/>
    <w:rsid w:val="00C868A8"/>
  </w:style>
  <w:style w:type="paragraph" w:customStyle="1" w:styleId="564F9175C3EF4584807967517A8F9FD4">
    <w:name w:val="564F9175C3EF4584807967517A8F9FD4"/>
    <w:rsid w:val="00C868A8"/>
  </w:style>
  <w:style w:type="paragraph" w:customStyle="1" w:styleId="220B1CF8585A4571A22607AEDEE26755">
    <w:name w:val="220B1CF8585A4571A22607AEDEE26755"/>
    <w:rsid w:val="00C868A8"/>
  </w:style>
  <w:style w:type="paragraph" w:customStyle="1" w:styleId="88041DC92A30429B8CBD8F53E44A3A9F">
    <w:name w:val="88041DC92A30429B8CBD8F53E44A3A9F"/>
    <w:rsid w:val="00C868A8"/>
  </w:style>
  <w:style w:type="paragraph" w:customStyle="1" w:styleId="957A4DD2B61F42CFB2F2F51CC4D9559D">
    <w:name w:val="957A4DD2B61F42CFB2F2F51CC4D9559D"/>
    <w:rsid w:val="00C868A8"/>
  </w:style>
  <w:style w:type="paragraph" w:customStyle="1" w:styleId="7D654E6C17CC432E8FD8139C6C5BB3D4">
    <w:name w:val="7D654E6C17CC432E8FD8139C6C5BB3D4"/>
    <w:rsid w:val="00C868A8"/>
  </w:style>
  <w:style w:type="paragraph" w:customStyle="1" w:styleId="802FC7D8F7DA4560BA2ACCD5F5B56809">
    <w:name w:val="802FC7D8F7DA4560BA2ACCD5F5B56809"/>
    <w:rsid w:val="00C868A8"/>
  </w:style>
  <w:style w:type="paragraph" w:customStyle="1" w:styleId="F58C778BDBFC4B088D748BB940AB7726">
    <w:name w:val="F58C778BDBFC4B088D748BB940AB7726"/>
    <w:rsid w:val="00C868A8"/>
  </w:style>
  <w:style w:type="paragraph" w:customStyle="1" w:styleId="6DCE9DBE236C41F6AE75EFAC2CB53D5C">
    <w:name w:val="6DCE9DBE236C41F6AE75EFAC2CB53D5C"/>
    <w:rsid w:val="00C868A8"/>
  </w:style>
  <w:style w:type="paragraph" w:customStyle="1" w:styleId="CA14935D7DD24C92945084DA84A3A907">
    <w:name w:val="CA14935D7DD24C92945084DA84A3A907"/>
    <w:rsid w:val="00C868A8"/>
  </w:style>
  <w:style w:type="paragraph" w:customStyle="1" w:styleId="A6DD1DEA34884B29B201A2FB30105C8C">
    <w:name w:val="A6DD1DEA34884B29B201A2FB30105C8C"/>
    <w:rsid w:val="00C868A8"/>
  </w:style>
  <w:style w:type="paragraph" w:customStyle="1" w:styleId="F36056962817480EAC1EE7B3DB3F97D6">
    <w:name w:val="F36056962817480EAC1EE7B3DB3F97D6"/>
    <w:rsid w:val="00C868A8"/>
  </w:style>
  <w:style w:type="paragraph" w:customStyle="1" w:styleId="895AD855715A46C6B1F67B9E29F3FF20">
    <w:name w:val="895AD855715A46C6B1F67B9E29F3FF20"/>
    <w:rsid w:val="00C868A8"/>
  </w:style>
  <w:style w:type="paragraph" w:customStyle="1" w:styleId="0A7FBD669CE84F07858A4C84E91AABF4">
    <w:name w:val="0A7FBD669CE84F07858A4C84E91AABF4"/>
    <w:rsid w:val="00C868A8"/>
  </w:style>
  <w:style w:type="paragraph" w:customStyle="1" w:styleId="354AFB606302411586C77BB7A5C1AE1E">
    <w:name w:val="354AFB606302411586C77BB7A5C1AE1E"/>
    <w:rsid w:val="00C868A8"/>
  </w:style>
  <w:style w:type="paragraph" w:customStyle="1" w:styleId="C06CB14C7226478B9AB5BFBD41755EDD">
    <w:name w:val="C06CB14C7226478B9AB5BFBD41755EDD"/>
    <w:rsid w:val="00C868A8"/>
  </w:style>
  <w:style w:type="paragraph" w:customStyle="1" w:styleId="B119AA18CD6E4546840150815D111A2B">
    <w:name w:val="B119AA18CD6E4546840150815D111A2B"/>
    <w:rsid w:val="00C868A8"/>
  </w:style>
  <w:style w:type="paragraph" w:customStyle="1" w:styleId="BB4012E70D4C4E1A92FB0CE2239F112F">
    <w:name w:val="BB4012E70D4C4E1A92FB0CE2239F112F"/>
    <w:rsid w:val="00C868A8"/>
  </w:style>
  <w:style w:type="paragraph" w:customStyle="1" w:styleId="5C5322560CED42919774E52E411F766F">
    <w:name w:val="5C5322560CED42919774E52E411F766F"/>
    <w:rsid w:val="00C868A8"/>
  </w:style>
  <w:style w:type="paragraph" w:customStyle="1" w:styleId="DF1ECCF62669475C975DC4E59B2F355D">
    <w:name w:val="DF1ECCF62669475C975DC4E59B2F355D"/>
    <w:rsid w:val="00C868A8"/>
  </w:style>
  <w:style w:type="paragraph" w:customStyle="1" w:styleId="CB0279A8F0344B769B58454BE8DA4B19">
    <w:name w:val="CB0279A8F0344B769B58454BE8DA4B19"/>
    <w:rsid w:val="00C868A8"/>
  </w:style>
  <w:style w:type="paragraph" w:customStyle="1" w:styleId="1932C209FEEB499F9440F393812DB857">
    <w:name w:val="1932C209FEEB499F9440F393812DB857"/>
    <w:rsid w:val="00C868A8"/>
  </w:style>
  <w:style w:type="paragraph" w:customStyle="1" w:styleId="933F5B0329DB4BAC895A34A1D8585C6C">
    <w:name w:val="933F5B0329DB4BAC895A34A1D8585C6C"/>
    <w:rsid w:val="00C868A8"/>
  </w:style>
  <w:style w:type="paragraph" w:customStyle="1" w:styleId="55F53107FC584159892D657D7B96B5C4">
    <w:name w:val="55F53107FC584159892D657D7B96B5C4"/>
    <w:rsid w:val="00C868A8"/>
  </w:style>
  <w:style w:type="paragraph" w:customStyle="1" w:styleId="6C47FF8BB2C740AC9FD80DD732E6543A">
    <w:name w:val="6C47FF8BB2C740AC9FD80DD732E6543A"/>
    <w:rsid w:val="00C868A8"/>
  </w:style>
  <w:style w:type="paragraph" w:customStyle="1" w:styleId="72CFF57BD7884ED2A167E2741139F173">
    <w:name w:val="72CFF57BD7884ED2A167E2741139F173"/>
    <w:rsid w:val="00C868A8"/>
  </w:style>
  <w:style w:type="paragraph" w:customStyle="1" w:styleId="3B48B492439A462DA5589D5D22C0D71C">
    <w:name w:val="3B48B492439A462DA5589D5D22C0D71C"/>
    <w:rsid w:val="00C868A8"/>
  </w:style>
  <w:style w:type="paragraph" w:customStyle="1" w:styleId="1EC1B56577C54C2DAB9326527DD6CFB0">
    <w:name w:val="1EC1B56577C54C2DAB9326527DD6CFB0"/>
    <w:rsid w:val="00C868A8"/>
  </w:style>
  <w:style w:type="paragraph" w:customStyle="1" w:styleId="EF3F1F18C6BA46B8942A2720C53BD80B">
    <w:name w:val="EF3F1F18C6BA46B8942A2720C53BD80B"/>
    <w:rsid w:val="00C868A8"/>
  </w:style>
  <w:style w:type="paragraph" w:customStyle="1" w:styleId="3AA5BA33259E44F6B75AF53EFF01E064">
    <w:name w:val="3AA5BA33259E44F6B75AF53EFF01E064"/>
    <w:rsid w:val="00C868A8"/>
  </w:style>
  <w:style w:type="paragraph" w:customStyle="1" w:styleId="4A2D6D63EFCA46E6BD9B02A2E490F9AC">
    <w:name w:val="4A2D6D63EFCA46E6BD9B02A2E490F9AC"/>
    <w:rsid w:val="00C868A8"/>
  </w:style>
  <w:style w:type="paragraph" w:customStyle="1" w:styleId="72EFE358E6AC4635B753AC7E2FDA4CBB">
    <w:name w:val="72EFE358E6AC4635B753AC7E2FDA4CBB"/>
    <w:rsid w:val="00C868A8"/>
  </w:style>
  <w:style w:type="paragraph" w:customStyle="1" w:styleId="35EA474012564F6394C6C0ED549DB4B5">
    <w:name w:val="35EA474012564F6394C6C0ED549DB4B5"/>
    <w:rsid w:val="00C868A8"/>
  </w:style>
  <w:style w:type="paragraph" w:customStyle="1" w:styleId="EFC67F50951348C08D8B4AAD71A8FB24">
    <w:name w:val="EFC67F50951348C08D8B4AAD71A8FB24"/>
    <w:rsid w:val="00C868A8"/>
  </w:style>
  <w:style w:type="paragraph" w:customStyle="1" w:styleId="2CC64A38A9CA480996967F4137BDA455">
    <w:name w:val="2CC64A38A9CA480996967F4137BDA455"/>
    <w:rsid w:val="00C868A8"/>
  </w:style>
  <w:style w:type="paragraph" w:customStyle="1" w:styleId="503D891A28004B328B7B6EE4B82E0CB7">
    <w:name w:val="503D891A28004B328B7B6EE4B82E0CB7"/>
    <w:rsid w:val="00C868A8"/>
  </w:style>
  <w:style w:type="paragraph" w:customStyle="1" w:styleId="BB5A7A0B26B745BF80071C934D87494928">
    <w:name w:val="BB5A7A0B26B745BF80071C934D87494928"/>
    <w:rsid w:val="00C868A8"/>
  </w:style>
  <w:style w:type="paragraph" w:customStyle="1" w:styleId="F200F6E6CB8B4D86B068F83175F3A9ED28">
    <w:name w:val="F200F6E6CB8B4D86B068F83175F3A9ED28"/>
    <w:rsid w:val="00C868A8"/>
  </w:style>
  <w:style w:type="paragraph" w:customStyle="1" w:styleId="5B32F6173F734C849A934DFC2348C2A228">
    <w:name w:val="5B32F6173F734C849A934DFC2348C2A228"/>
    <w:rsid w:val="00C868A8"/>
  </w:style>
  <w:style w:type="paragraph" w:customStyle="1" w:styleId="FE308AF885594448B5667A1249D4EB5B13">
    <w:name w:val="FE308AF885594448B5667A1249D4EB5B13"/>
    <w:rsid w:val="00C868A8"/>
  </w:style>
  <w:style w:type="paragraph" w:customStyle="1" w:styleId="227448CE936B415B99105BF52CBFF20413">
    <w:name w:val="227448CE936B415B99105BF52CBFF20413"/>
    <w:rsid w:val="00C868A8"/>
  </w:style>
  <w:style w:type="paragraph" w:customStyle="1" w:styleId="CC082CEEF34845109EC7C6CD94B9D5C913">
    <w:name w:val="CC082CEEF34845109EC7C6CD94B9D5C913"/>
    <w:rsid w:val="00C868A8"/>
  </w:style>
  <w:style w:type="paragraph" w:customStyle="1" w:styleId="5CB05911384B4B7DA4B8EACFBEB8BF1F13">
    <w:name w:val="5CB05911384B4B7DA4B8EACFBEB8BF1F13"/>
    <w:rsid w:val="00C868A8"/>
  </w:style>
  <w:style w:type="paragraph" w:customStyle="1" w:styleId="61209DF99543497DB6E81D610454A2D513">
    <w:name w:val="61209DF99543497DB6E81D610454A2D513"/>
    <w:rsid w:val="00C868A8"/>
  </w:style>
  <w:style w:type="paragraph" w:customStyle="1" w:styleId="E73817F835184957AC10C575FC02FA5913">
    <w:name w:val="E73817F835184957AC10C575FC02FA5913"/>
    <w:rsid w:val="00C868A8"/>
  </w:style>
  <w:style w:type="paragraph" w:customStyle="1" w:styleId="D74F4CB60EA3468AA9E1E7808AD0AE3413">
    <w:name w:val="D74F4CB60EA3468AA9E1E7808AD0AE3413"/>
    <w:rsid w:val="00C868A8"/>
  </w:style>
  <w:style w:type="paragraph" w:customStyle="1" w:styleId="07C61971358F43ADBBC229353A56474F13">
    <w:name w:val="07C61971358F43ADBBC229353A56474F13"/>
    <w:rsid w:val="00C868A8"/>
  </w:style>
  <w:style w:type="paragraph" w:customStyle="1" w:styleId="6A73137E0D1E40D6833FC7D36115A1F813">
    <w:name w:val="6A73137E0D1E40D6833FC7D36115A1F813"/>
    <w:rsid w:val="00C868A8"/>
  </w:style>
  <w:style w:type="paragraph" w:customStyle="1" w:styleId="C7F45FEBD4694EECAC0B6B90777EC06013">
    <w:name w:val="C7F45FEBD4694EECAC0B6B90777EC06013"/>
    <w:rsid w:val="00C868A8"/>
  </w:style>
  <w:style w:type="paragraph" w:customStyle="1" w:styleId="6C6C34E779A54593AD420561C6A3854913">
    <w:name w:val="6C6C34E779A54593AD420561C6A3854913"/>
    <w:rsid w:val="00C868A8"/>
  </w:style>
  <w:style w:type="paragraph" w:customStyle="1" w:styleId="881C35C79689432A9A629405D6B5417F13">
    <w:name w:val="881C35C79689432A9A629405D6B5417F13"/>
    <w:rsid w:val="00C868A8"/>
  </w:style>
  <w:style w:type="paragraph" w:customStyle="1" w:styleId="DDDAEA6525134DA2BBC8CE1EE8F0596F13">
    <w:name w:val="DDDAEA6525134DA2BBC8CE1EE8F0596F13"/>
    <w:rsid w:val="00C868A8"/>
  </w:style>
  <w:style w:type="paragraph" w:customStyle="1" w:styleId="A6C9CE8DFC734205874B492DC03A096B13">
    <w:name w:val="A6C9CE8DFC734205874B492DC03A096B13"/>
    <w:rsid w:val="00C868A8"/>
  </w:style>
  <w:style w:type="paragraph" w:customStyle="1" w:styleId="DD968C1BE4C84BE29CBABB26745EDF8F13">
    <w:name w:val="DD968C1BE4C84BE29CBABB26745EDF8F13"/>
    <w:rsid w:val="00C868A8"/>
  </w:style>
  <w:style w:type="paragraph" w:customStyle="1" w:styleId="0FBFBB67A9374DD3886E0CCDC93607FB28">
    <w:name w:val="0FBFBB67A9374DD3886E0CCDC93607FB28"/>
    <w:rsid w:val="00C868A8"/>
  </w:style>
  <w:style w:type="paragraph" w:customStyle="1" w:styleId="F05769FE4ADA475C99F22246C0DCD2CC28">
    <w:name w:val="F05769FE4ADA475C99F22246C0DCD2CC28"/>
    <w:rsid w:val="00C868A8"/>
  </w:style>
  <w:style w:type="paragraph" w:customStyle="1" w:styleId="B07618B06CD74968BF199FC0EC11076917">
    <w:name w:val="B07618B06CD74968BF199FC0EC11076917"/>
    <w:rsid w:val="00C868A8"/>
  </w:style>
  <w:style w:type="paragraph" w:customStyle="1" w:styleId="EB3BFA0F8B63495FA07E5EF4E783039928">
    <w:name w:val="EB3BFA0F8B63495FA07E5EF4E783039928"/>
    <w:rsid w:val="00C868A8"/>
  </w:style>
  <w:style w:type="paragraph" w:customStyle="1" w:styleId="1F44771C778B407AB3B2D93B5A90064D16">
    <w:name w:val="1F44771C778B407AB3B2D93B5A90064D16"/>
    <w:rsid w:val="00C868A8"/>
    <w:pPr>
      <w:ind w:left="720"/>
      <w:contextualSpacing/>
    </w:pPr>
    <w:rPr>
      <w:rFonts w:ascii="Garamond" w:eastAsiaTheme="minorHAnsi" w:hAnsi="Garamond"/>
      <w:sz w:val="24"/>
      <w:lang w:eastAsia="en-US"/>
    </w:rPr>
  </w:style>
  <w:style w:type="paragraph" w:customStyle="1" w:styleId="5AE424EEA46C4A4EBB1FD65D2E8CB0C31">
    <w:name w:val="5AE424EEA46C4A4EBB1FD65D2E8CB0C31"/>
    <w:rsid w:val="00C868A8"/>
  </w:style>
  <w:style w:type="paragraph" w:customStyle="1" w:styleId="964D9DB2C3174BA8B1D14E978ADB22F01">
    <w:name w:val="964D9DB2C3174BA8B1D14E978ADB22F01"/>
    <w:rsid w:val="00C868A8"/>
  </w:style>
  <w:style w:type="paragraph" w:customStyle="1" w:styleId="5400E96B8FDE420B886047525FB81B4A1">
    <w:name w:val="5400E96B8FDE420B886047525FB81B4A1"/>
    <w:rsid w:val="00C868A8"/>
  </w:style>
  <w:style w:type="paragraph" w:customStyle="1" w:styleId="D088863E00A44B4E89A29D6178ED8CB31">
    <w:name w:val="D088863E00A44B4E89A29D6178ED8CB31"/>
    <w:rsid w:val="00C868A8"/>
  </w:style>
  <w:style w:type="paragraph" w:customStyle="1" w:styleId="142F5AB0E82F4A92B98C5AFB8A5D078D1">
    <w:name w:val="142F5AB0E82F4A92B98C5AFB8A5D078D1"/>
    <w:rsid w:val="00C868A8"/>
  </w:style>
  <w:style w:type="paragraph" w:customStyle="1" w:styleId="755515F8AA1A42119A1CDE94EB6ACA3E1">
    <w:name w:val="755515F8AA1A42119A1CDE94EB6ACA3E1"/>
    <w:rsid w:val="00C868A8"/>
  </w:style>
  <w:style w:type="paragraph" w:customStyle="1" w:styleId="605D1923F38B4D5DACFB4318ECABD1521">
    <w:name w:val="605D1923F38B4D5DACFB4318ECABD1521"/>
    <w:rsid w:val="00C868A8"/>
  </w:style>
  <w:style w:type="paragraph" w:customStyle="1" w:styleId="BA8809B68F0E4D7993A1B865532E43381">
    <w:name w:val="BA8809B68F0E4D7993A1B865532E43381"/>
    <w:rsid w:val="00C868A8"/>
  </w:style>
  <w:style w:type="paragraph" w:customStyle="1" w:styleId="70BF75D337A4491F86429ABA207404C61">
    <w:name w:val="70BF75D337A4491F86429ABA207404C61"/>
    <w:rsid w:val="00C868A8"/>
  </w:style>
  <w:style w:type="paragraph" w:customStyle="1" w:styleId="1D58AB7081804616B2D4037DC4D54F131">
    <w:name w:val="1D58AB7081804616B2D4037DC4D54F131"/>
    <w:rsid w:val="00C868A8"/>
  </w:style>
  <w:style w:type="paragraph" w:customStyle="1" w:styleId="FD9102A7569C4FCB93633D19DCDE22531">
    <w:name w:val="FD9102A7569C4FCB93633D19DCDE22531"/>
    <w:rsid w:val="00C868A8"/>
  </w:style>
  <w:style w:type="paragraph" w:customStyle="1" w:styleId="9BC86599EDB94B55980C1858CDBE40A91">
    <w:name w:val="9BC86599EDB94B55980C1858CDBE40A91"/>
    <w:rsid w:val="00C868A8"/>
  </w:style>
  <w:style w:type="paragraph" w:customStyle="1" w:styleId="6ACEC250EE4B4018BECDB0303C6481921">
    <w:name w:val="6ACEC250EE4B4018BECDB0303C6481921"/>
    <w:rsid w:val="00C868A8"/>
  </w:style>
  <w:style w:type="paragraph" w:customStyle="1" w:styleId="0AA7935C2A014869A2C7352CDE792A6D1">
    <w:name w:val="0AA7935C2A014869A2C7352CDE792A6D1"/>
    <w:rsid w:val="00C868A8"/>
  </w:style>
  <w:style w:type="paragraph" w:customStyle="1" w:styleId="CA14935D7DD24C92945084DA84A3A9071">
    <w:name w:val="CA14935D7DD24C92945084DA84A3A9071"/>
    <w:rsid w:val="00C868A8"/>
  </w:style>
  <w:style w:type="paragraph" w:customStyle="1" w:styleId="A6DD1DEA34884B29B201A2FB30105C8C1">
    <w:name w:val="A6DD1DEA34884B29B201A2FB30105C8C1"/>
    <w:rsid w:val="00C868A8"/>
  </w:style>
  <w:style w:type="paragraph" w:customStyle="1" w:styleId="F36056962817480EAC1EE7B3DB3F97D61">
    <w:name w:val="F36056962817480EAC1EE7B3DB3F97D61"/>
    <w:rsid w:val="00C868A8"/>
  </w:style>
  <w:style w:type="paragraph" w:customStyle="1" w:styleId="895AD855715A46C6B1F67B9E29F3FF201">
    <w:name w:val="895AD855715A46C6B1F67B9E29F3FF201"/>
    <w:rsid w:val="00C868A8"/>
  </w:style>
  <w:style w:type="paragraph" w:customStyle="1" w:styleId="0A7FBD669CE84F07858A4C84E91AABF41">
    <w:name w:val="0A7FBD669CE84F07858A4C84E91AABF41"/>
    <w:rsid w:val="00C868A8"/>
  </w:style>
  <w:style w:type="paragraph" w:customStyle="1" w:styleId="354AFB606302411586C77BB7A5C1AE1E1">
    <w:name w:val="354AFB606302411586C77BB7A5C1AE1E1"/>
    <w:rsid w:val="00C868A8"/>
  </w:style>
  <w:style w:type="paragraph" w:customStyle="1" w:styleId="C06CB14C7226478B9AB5BFBD41755EDD1">
    <w:name w:val="C06CB14C7226478B9AB5BFBD41755EDD1"/>
    <w:rsid w:val="00C868A8"/>
  </w:style>
  <w:style w:type="paragraph" w:customStyle="1" w:styleId="B119AA18CD6E4546840150815D111A2B1">
    <w:name w:val="B119AA18CD6E4546840150815D111A2B1"/>
    <w:rsid w:val="00C868A8"/>
  </w:style>
  <w:style w:type="paragraph" w:customStyle="1" w:styleId="BB4012E70D4C4E1A92FB0CE2239F112F1">
    <w:name w:val="BB4012E70D4C4E1A92FB0CE2239F112F1"/>
    <w:rsid w:val="00C868A8"/>
  </w:style>
  <w:style w:type="paragraph" w:customStyle="1" w:styleId="5C5322560CED42919774E52E411F766F1">
    <w:name w:val="5C5322560CED42919774E52E411F766F1"/>
    <w:rsid w:val="00C868A8"/>
  </w:style>
  <w:style w:type="paragraph" w:customStyle="1" w:styleId="DF1ECCF62669475C975DC4E59B2F355D1">
    <w:name w:val="DF1ECCF62669475C975DC4E59B2F355D1"/>
    <w:rsid w:val="00C868A8"/>
  </w:style>
  <w:style w:type="paragraph" w:customStyle="1" w:styleId="CB0279A8F0344B769B58454BE8DA4B191">
    <w:name w:val="CB0279A8F0344B769B58454BE8DA4B191"/>
    <w:rsid w:val="00C868A8"/>
  </w:style>
  <w:style w:type="paragraph" w:customStyle="1" w:styleId="1932C209FEEB499F9440F393812DB8571">
    <w:name w:val="1932C209FEEB499F9440F393812DB8571"/>
    <w:rsid w:val="00C868A8"/>
  </w:style>
  <w:style w:type="paragraph" w:customStyle="1" w:styleId="933F5B0329DB4BAC895A34A1D8585C6C1">
    <w:name w:val="933F5B0329DB4BAC895A34A1D8585C6C1"/>
    <w:rsid w:val="00C868A8"/>
  </w:style>
  <w:style w:type="paragraph" w:customStyle="1" w:styleId="55F53107FC584159892D657D7B96B5C41">
    <w:name w:val="55F53107FC584159892D657D7B96B5C41"/>
    <w:rsid w:val="00C868A8"/>
  </w:style>
  <w:style w:type="paragraph" w:customStyle="1" w:styleId="6C47FF8BB2C740AC9FD80DD732E6543A1">
    <w:name w:val="6C47FF8BB2C740AC9FD80DD732E6543A1"/>
    <w:rsid w:val="00C868A8"/>
  </w:style>
  <w:style w:type="paragraph" w:customStyle="1" w:styleId="72CFF57BD7884ED2A167E2741139F1731">
    <w:name w:val="72CFF57BD7884ED2A167E2741139F1731"/>
    <w:rsid w:val="00C868A8"/>
  </w:style>
  <w:style w:type="paragraph" w:customStyle="1" w:styleId="3B48B492439A462DA5589D5D22C0D71C1">
    <w:name w:val="3B48B492439A462DA5589D5D22C0D71C1"/>
    <w:rsid w:val="00C868A8"/>
  </w:style>
  <w:style w:type="paragraph" w:customStyle="1" w:styleId="1EC1B56577C54C2DAB9326527DD6CFB01">
    <w:name w:val="1EC1B56577C54C2DAB9326527DD6CFB01"/>
    <w:rsid w:val="00C868A8"/>
  </w:style>
  <w:style w:type="paragraph" w:customStyle="1" w:styleId="EF3F1F18C6BA46B8942A2720C53BD80B1">
    <w:name w:val="EF3F1F18C6BA46B8942A2720C53BD80B1"/>
    <w:rsid w:val="00C868A8"/>
  </w:style>
  <w:style w:type="paragraph" w:customStyle="1" w:styleId="3AA5BA33259E44F6B75AF53EFF01E0641">
    <w:name w:val="3AA5BA33259E44F6B75AF53EFF01E0641"/>
    <w:rsid w:val="00C868A8"/>
  </w:style>
  <w:style w:type="paragraph" w:customStyle="1" w:styleId="2CC64A38A9CA480996967F4137BDA4551">
    <w:name w:val="2CC64A38A9CA480996967F4137BDA4551"/>
    <w:rsid w:val="00C868A8"/>
  </w:style>
  <w:style w:type="paragraph" w:customStyle="1" w:styleId="503D891A28004B328B7B6EE4B82E0CB71">
    <w:name w:val="503D891A28004B328B7B6EE4B82E0CB71"/>
    <w:rsid w:val="00C868A8"/>
  </w:style>
  <w:style w:type="paragraph" w:customStyle="1" w:styleId="C97C5B3EBA2D4A7EB1E3D04A7391094B1">
    <w:name w:val="C97C5B3EBA2D4A7EB1E3D04A7391094B1"/>
    <w:rsid w:val="00C868A8"/>
  </w:style>
  <w:style w:type="paragraph" w:customStyle="1" w:styleId="38C6573C3852414E88550C90851CBF321">
    <w:name w:val="38C6573C3852414E88550C90851CBF321"/>
    <w:rsid w:val="00C868A8"/>
  </w:style>
  <w:style w:type="paragraph" w:customStyle="1" w:styleId="3C532DCA9A2E43D9B4B1E223DD4A7EF01">
    <w:name w:val="3C532DCA9A2E43D9B4B1E223DD4A7EF01"/>
    <w:rsid w:val="00C868A8"/>
  </w:style>
  <w:style w:type="paragraph" w:customStyle="1" w:styleId="F61D28E26E4147CDADE3EF8400B8278A27">
    <w:name w:val="F61D28E26E4147CDADE3EF8400B8278A27"/>
    <w:rsid w:val="00C868A8"/>
  </w:style>
  <w:style w:type="paragraph" w:customStyle="1" w:styleId="D9CCCC3832E84397915D102DB327347C27">
    <w:name w:val="D9CCCC3832E84397915D102DB327347C27"/>
    <w:rsid w:val="00C868A8"/>
  </w:style>
  <w:style w:type="paragraph" w:customStyle="1" w:styleId="C9EA2233E63C49DEB9821C99A571E37B27">
    <w:name w:val="C9EA2233E63C49DEB9821C99A571E37B27"/>
    <w:rsid w:val="00C868A8"/>
  </w:style>
  <w:style w:type="paragraph" w:customStyle="1" w:styleId="11C91E71204A4A059CE5B7690104A56D27">
    <w:name w:val="11C91E71204A4A059CE5B7690104A56D27"/>
    <w:rsid w:val="00C868A8"/>
  </w:style>
  <w:style w:type="paragraph" w:customStyle="1" w:styleId="77B51675C5784B2CB96686DE6F6B557B27">
    <w:name w:val="77B51675C5784B2CB96686DE6F6B557B27"/>
    <w:rsid w:val="00C868A8"/>
  </w:style>
  <w:style w:type="paragraph" w:customStyle="1" w:styleId="204569386D3043AEA6B34B2406F852FD14">
    <w:name w:val="204569386D3043AEA6B34B2406F852FD14"/>
    <w:rsid w:val="00C868A8"/>
  </w:style>
  <w:style w:type="paragraph" w:customStyle="1" w:styleId="46AF01A6DD45405F9C64402A7F4566B3">
    <w:name w:val="46AF01A6DD45405F9C64402A7F4566B3"/>
    <w:rsid w:val="00C868A8"/>
  </w:style>
  <w:style w:type="paragraph" w:customStyle="1" w:styleId="AB5F01C47042459F967B7F539C56B898">
    <w:name w:val="AB5F01C47042459F967B7F539C56B898"/>
    <w:rsid w:val="00C868A8"/>
  </w:style>
  <w:style w:type="paragraph" w:customStyle="1" w:styleId="EA40847F1DC041DD81E6BD2BED444A33">
    <w:name w:val="EA40847F1DC041DD81E6BD2BED444A33"/>
    <w:rsid w:val="00C868A8"/>
  </w:style>
  <w:style w:type="paragraph" w:customStyle="1" w:styleId="4AC2A4CA59574C7EB40F064E80D4702F">
    <w:name w:val="4AC2A4CA59574C7EB40F064E80D4702F"/>
    <w:rsid w:val="00C868A8"/>
  </w:style>
  <w:style w:type="paragraph" w:customStyle="1" w:styleId="7FC018A3A60F4B7AAA6D8757F067DEF5">
    <w:name w:val="7FC018A3A60F4B7AAA6D8757F067DEF5"/>
    <w:rsid w:val="00C868A8"/>
  </w:style>
  <w:style w:type="paragraph" w:customStyle="1" w:styleId="2A344CA6CFDB4C9AB138B80461227B3D">
    <w:name w:val="2A344CA6CFDB4C9AB138B80461227B3D"/>
    <w:rsid w:val="00C868A8"/>
  </w:style>
  <w:style w:type="paragraph" w:customStyle="1" w:styleId="DA6F6455B247401CB5CA7B06ED470A3F">
    <w:name w:val="DA6F6455B247401CB5CA7B06ED470A3F"/>
    <w:rsid w:val="00C868A8"/>
  </w:style>
  <w:style w:type="paragraph" w:customStyle="1" w:styleId="60EDA6B949504CBAA0E997138407EEDD">
    <w:name w:val="60EDA6B949504CBAA0E997138407EEDD"/>
    <w:rsid w:val="00C868A8"/>
  </w:style>
  <w:style w:type="paragraph" w:customStyle="1" w:styleId="B569F56BDA9F44C38DC1C403B7A931E2">
    <w:name w:val="B569F56BDA9F44C38DC1C403B7A931E2"/>
    <w:rsid w:val="00C868A8"/>
  </w:style>
  <w:style w:type="paragraph" w:customStyle="1" w:styleId="BC9FDB71BB0044509FAFE36080E71916">
    <w:name w:val="BC9FDB71BB0044509FAFE36080E71916"/>
    <w:rsid w:val="00C868A8"/>
  </w:style>
  <w:style w:type="paragraph" w:customStyle="1" w:styleId="DFEA46B7A22C4F9BB0649D1003FF29EB">
    <w:name w:val="DFEA46B7A22C4F9BB0649D1003FF29EB"/>
    <w:rsid w:val="00C868A8"/>
  </w:style>
  <w:style w:type="paragraph" w:customStyle="1" w:styleId="4A9ACE793FF944DCB401CA797FD03E1F">
    <w:name w:val="4A9ACE793FF944DCB401CA797FD03E1F"/>
    <w:rsid w:val="00C868A8"/>
  </w:style>
  <w:style w:type="paragraph" w:customStyle="1" w:styleId="6E0D09088B17466693EC2063BF153159">
    <w:name w:val="6E0D09088B17466693EC2063BF153159"/>
    <w:rsid w:val="00C868A8"/>
  </w:style>
  <w:style w:type="paragraph" w:customStyle="1" w:styleId="8B6CCD5B90524C428ABF1450DEBE336A">
    <w:name w:val="8B6CCD5B90524C428ABF1450DEBE336A"/>
    <w:rsid w:val="00C868A8"/>
  </w:style>
  <w:style w:type="paragraph" w:customStyle="1" w:styleId="536BFCCB80F14AB6AE1194A64E1C1957">
    <w:name w:val="536BFCCB80F14AB6AE1194A64E1C1957"/>
    <w:rsid w:val="00C868A8"/>
  </w:style>
  <w:style w:type="paragraph" w:customStyle="1" w:styleId="1458BFA5888143B297088464B60A2035">
    <w:name w:val="1458BFA5888143B297088464B60A2035"/>
    <w:rsid w:val="00C868A8"/>
  </w:style>
  <w:style w:type="paragraph" w:customStyle="1" w:styleId="765650AFA6884720B9BC6B97674A97C8">
    <w:name w:val="765650AFA6884720B9BC6B97674A97C8"/>
    <w:rsid w:val="00C868A8"/>
  </w:style>
  <w:style w:type="paragraph" w:customStyle="1" w:styleId="787D9B2769C04C4787CBCD6963FC9D9A">
    <w:name w:val="787D9B2769C04C4787CBCD6963FC9D9A"/>
    <w:rsid w:val="00C868A8"/>
  </w:style>
  <w:style w:type="paragraph" w:customStyle="1" w:styleId="E74461FF8C5146B8800CB8C3E3EE0BE7">
    <w:name w:val="E74461FF8C5146B8800CB8C3E3EE0BE7"/>
    <w:rsid w:val="00C868A8"/>
  </w:style>
  <w:style w:type="paragraph" w:customStyle="1" w:styleId="21A9CA0E1E6C48A49D1A1DBB2A8ECC25">
    <w:name w:val="21A9CA0E1E6C48A49D1A1DBB2A8ECC25"/>
    <w:rsid w:val="00C868A8"/>
  </w:style>
  <w:style w:type="paragraph" w:customStyle="1" w:styleId="5EB2121B186E436EA366173EB9AC7E6D">
    <w:name w:val="5EB2121B186E436EA366173EB9AC7E6D"/>
    <w:rsid w:val="00C868A8"/>
  </w:style>
  <w:style w:type="paragraph" w:customStyle="1" w:styleId="81A14693D1E0458BA839904D9443EFF5">
    <w:name w:val="81A14693D1E0458BA839904D9443EFF5"/>
    <w:rsid w:val="00C868A8"/>
  </w:style>
  <w:style w:type="paragraph" w:customStyle="1" w:styleId="CCB4708B380B4924996CF20EE2261497">
    <w:name w:val="CCB4708B380B4924996CF20EE2261497"/>
    <w:rsid w:val="00C868A8"/>
  </w:style>
  <w:style w:type="paragraph" w:customStyle="1" w:styleId="D17F28FF705D4FF28D2BCF467D74262F">
    <w:name w:val="D17F28FF705D4FF28D2BCF467D74262F"/>
    <w:rsid w:val="00C868A8"/>
  </w:style>
  <w:style w:type="paragraph" w:customStyle="1" w:styleId="991D92CAFEC341E0A69D0A6078E331F5">
    <w:name w:val="991D92CAFEC341E0A69D0A6078E331F5"/>
    <w:rsid w:val="00C868A8"/>
  </w:style>
  <w:style w:type="paragraph" w:customStyle="1" w:styleId="706D05969FCA4E8DBFCDF5537EC882C5">
    <w:name w:val="706D05969FCA4E8DBFCDF5537EC882C5"/>
    <w:rsid w:val="00C868A8"/>
  </w:style>
  <w:style w:type="paragraph" w:customStyle="1" w:styleId="B02CFB5077CB4228BB59AC1F7AD59071">
    <w:name w:val="B02CFB5077CB4228BB59AC1F7AD59071"/>
    <w:rsid w:val="00C868A8"/>
  </w:style>
  <w:style w:type="paragraph" w:customStyle="1" w:styleId="4FD905902751445BB0D504C4B89FF467">
    <w:name w:val="4FD905902751445BB0D504C4B89FF467"/>
    <w:rsid w:val="00C868A8"/>
  </w:style>
  <w:style w:type="paragraph" w:customStyle="1" w:styleId="47AC65688D85485585B85A2FCE0CABB7">
    <w:name w:val="47AC65688D85485585B85A2FCE0CABB7"/>
    <w:rsid w:val="00C868A8"/>
  </w:style>
  <w:style w:type="paragraph" w:customStyle="1" w:styleId="153C71BE048A4E8F93909479A5EEFA61">
    <w:name w:val="153C71BE048A4E8F93909479A5EEFA61"/>
    <w:rsid w:val="00C868A8"/>
  </w:style>
  <w:style w:type="paragraph" w:customStyle="1" w:styleId="05B60FB3886242E6A60783594B73B665">
    <w:name w:val="05B60FB3886242E6A60783594B73B665"/>
    <w:rsid w:val="00C868A8"/>
  </w:style>
  <w:style w:type="paragraph" w:customStyle="1" w:styleId="BA0DF65124B94CBD8089FF7FBA441A37">
    <w:name w:val="BA0DF65124B94CBD8089FF7FBA441A37"/>
    <w:rsid w:val="00C868A8"/>
  </w:style>
  <w:style w:type="paragraph" w:customStyle="1" w:styleId="205E8BB88B974BF883D01B329974379A">
    <w:name w:val="205E8BB88B974BF883D01B329974379A"/>
    <w:rsid w:val="00C868A8"/>
  </w:style>
  <w:style w:type="paragraph" w:customStyle="1" w:styleId="FC3DE4D7EF53437398666311ADD78828">
    <w:name w:val="FC3DE4D7EF53437398666311ADD78828"/>
    <w:rsid w:val="00C868A8"/>
  </w:style>
  <w:style w:type="paragraph" w:customStyle="1" w:styleId="23E8B3AE61804DEE9594FB13BB573AA4">
    <w:name w:val="23E8B3AE61804DEE9594FB13BB573AA4"/>
    <w:rsid w:val="00C868A8"/>
  </w:style>
  <w:style w:type="paragraph" w:customStyle="1" w:styleId="6B398521E5D3446E9C2039E7AFFF692E">
    <w:name w:val="6B398521E5D3446E9C2039E7AFFF692E"/>
    <w:rsid w:val="00C868A8"/>
  </w:style>
  <w:style w:type="paragraph" w:customStyle="1" w:styleId="D88BD429C8C44938A38D9B2A3D35513F">
    <w:name w:val="D88BD429C8C44938A38D9B2A3D35513F"/>
    <w:rsid w:val="00C868A8"/>
  </w:style>
  <w:style w:type="paragraph" w:customStyle="1" w:styleId="07672ABAAA1446F1A7055165C0A0F43A">
    <w:name w:val="07672ABAAA1446F1A7055165C0A0F43A"/>
    <w:rsid w:val="00C868A8"/>
  </w:style>
  <w:style w:type="paragraph" w:customStyle="1" w:styleId="2A2100DCF1394FFAA871C8DE4435DE75">
    <w:name w:val="2A2100DCF1394FFAA871C8DE4435DE75"/>
    <w:rsid w:val="00C868A8"/>
  </w:style>
  <w:style w:type="paragraph" w:customStyle="1" w:styleId="2DBD14951C6B4F77B8FAC53806D4EB64">
    <w:name w:val="2DBD14951C6B4F77B8FAC53806D4EB64"/>
    <w:rsid w:val="00C868A8"/>
  </w:style>
  <w:style w:type="paragraph" w:customStyle="1" w:styleId="BB5A7A0B26B745BF80071C934D87494929">
    <w:name w:val="BB5A7A0B26B745BF80071C934D87494929"/>
    <w:rsid w:val="00C868A8"/>
  </w:style>
  <w:style w:type="paragraph" w:customStyle="1" w:styleId="F200F6E6CB8B4D86B068F83175F3A9ED29">
    <w:name w:val="F200F6E6CB8B4D86B068F83175F3A9ED29"/>
    <w:rsid w:val="00C868A8"/>
  </w:style>
  <w:style w:type="paragraph" w:customStyle="1" w:styleId="5B32F6173F734C849A934DFC2348C2A229">
    <w:name w:val="5B32F6173F734C849A934DFC2348C2A229"/>
    <w:rsid w:val="00C868A8"/>
  </w:style>
  <w:style w:type="paragraph" w:customStyle="1" w:styleId="FE308AF885594448B5667A1249D4EB5B14">
    <w:name w:val="FE308AF885594448B5667A1249D4EB5B14"/>
    <w:rsid w:val="00C868A8"/>
  </w:style>
  <w:style w:type="paragraph" w:customStyle="1" w:styleId="227448CE936B415B99105BF52CBFF20414">
    <w:name w:val="227448CE936B415B99105BF52CBFF20414"/>
    <w:rsid w:val="00C868A8"/>
  </w:style>
  <w:style w:type="paragraph" w:customStyle="1" w:styleId="CC082CEEF34845109EC7C6CD94B9D5C914">
    <w:name w:val="CC082CEEF34845109EC7C6CD94B9D5C914"/>
    <w:rsid w:val="00C868A8"/>
  </w:style>
  <w:style w:type="paragraph" w:customStyle="1" w:styleId="5CB05911384B4B7DA4B8EACFBEB8BF1F14">
    <w:name w:val="5CB05911384B4B7DA4B8EACFBEB8BF1F14"/>
    <w:rsid w:val="00C868A8"/>
  </w:style>
  <w:style w:type="paragraph" w:customStyle="1" w:styleId="61209DF99543497DB6E81D610454A2D514">
    <w:name w:val="61209DF99543497DB6E81D610454A2D514"/>
    <w:rsid w:val="00C868A8"/>
  </w:style>
  <w:style w:type="paragraph" w:customStyle="1" w:styleId="E73817F835184957AC10C575FC02FA5914">
    <w:name w:val="E73817F835184957AC10C575FC02FA5914"/>
    <w:rsid w:val="00C868A8"/>
  </w:style>
  <w:style w:type="paragraph" w:customStyle="1" w:styleId="D74F4CB60EA3468AA9E1E7808AD0AE3414">
    <w:name w:val="D74F4CB60EA3468AA9E1E7808AD0AE3414"/>
    <w:rsid w:val="00C868A8"/>
  </w:style>
  <w:style w:type="paragraph" w:customStyle="1" w:styleId="07C61971358F43ADBBC229353A56474F14">
    <w:name w:val="07C61971358F43ADBBC229353A56474F14"/>
    <w:rsid w:val="00C868A8"/>
  </w:style>
  <w:style w:type="paragraph" w:customStyle="1" w:styleId="6A73137E0D1E40D6833FC7D36115A1F814">
    <w:name w:val="6A73137E0D1E40D6833FC7D36115A1F814"/>
    <w:rsid w:val="00C868A8"/>
  </w:style>
  <w:style w:type="paragraph" w:customStyle="1" w:styleId="C7F45FEBD4694EECAC0B6B90777EC06014">
    <w:name w:val="C7F45FEBD4694EECAC0B6B90777EC06014"/>
    <w:rsid w:val="00C868A8"/>
  </w:style>
  <w:style w:type="paragraph" w:customStyle="1" w:styleId="6C6C34E779A54593AD420561C6A3854914">
    <w:name w:val="6C6C34E779A54593AD420561C6A3854914"/>
    <w:rsid w:val="00C868A8"/>
  </w:style>
  <w:style w:type="paragraph" w:customStyle="1" w:styleId="881C35C79689432A9A629405D6B5417F14">
    <w:name w:val="881C35C79689432A9A629405D6B5417F14"/>
    <w:rsid w:val="00C868A8"/>
  </w:style>
  <w:style w:type="paragraph" w:customStyle="1" w:styleId="DDDAEA6525134DA2BBC8CE1EE8F0596F14">
    <w:name w:val="DDDAEA6525134DA2BBC8CE1EE8F0596F14"/>
    <w:rsid w:val="00C868A8"/>
  </w:style>
  <w:style w:type="paragraph" w:customStyle="1" w:styleId="A6C9CE8DFC734205874B492DC03A096B14">
    <w:name w:val="A6C9CE8DFC734205874B492DC03A096B14"/>
    <w:rsid w:val="00C868A8"/>
  </w:style>
  <w:style w:type="paragraph" w:customStyle="1" w:styleId="DD968C1BE4C84BE29CBABB26745EDF8F14">
    <w:name w:val="DD968C1BE4C84BE29CBABB26745EDF8F14"/>
    <w:rsid w:val="00C868A8"/>
  </w:style>
  <w:style w:type="paragraph" w:customStyle="1" w:styleId="0FBFBB67A9374DD3886E0CCDC93607FB29">
    <w:name w:val="0FBFBB67A9374DD3886E0CCDC93607FB29"/>
    <w:rsid w:val="00C868A8"/>
  </w:style>
  <w:style w:type="paragraph" w:customStyle="1" w:styleId="F05769FE4ADA475C99F22246C0DCD2CC29">
    <w:name w:val="F05769FE4ADA475C99F22246C0DCD2CC29"/>
    <w:rsid w:val="00C868A8"/>
  </w:style>
  <w:style w:type="paragraph" w:customStyle="1" w:styleId="B07618B06CD74968BF199FC0EC11076918">
    <w:name w:val="B07618B06CD74968BF199FC0EC11076918"/>
    <w:rsid w:val="00C868A8"/>
  </w:style>
  <w:style w:type="paragraph" w:customStyle="1" w:styleId="EB3BFA0F8B63495FA07E5EF4E783039929">
    <w:name w:val="EB3BFA0F8B63495FA07E5EF4E783039929"/>
    <w:rsid w:val="00C868A8"/>
  </w:style>
  <w:style w:type="paragraph" w:customStyle="1" w:styleId="1F44771C778B407AB3B2D93B5A90064D17">
    <w:name w:val="1F44771C778B407AB3B2D93B5A90064D17"/>
    <w:rsid w:val="00C868A8"/>
    <w:pPr>
      <w:ind w:left="720"/>
      <w:contextualSpacing/>
    </w:pPr>
    <w:rPr>
      <w:rFonts w:ascii="Garamond" w:eastAsiaTheme="minorHAnsi" w:hAnsi="Garamond"/>
      <w:sz w:val="24"/>
      <w:lang w:eastAsia="en-US"/>
    </w:rPr>
  </w:style>
  <w:style w:type="paragraph" w:customStyle="1" w:styleId="5AE424EEA46C4A4EBB1FD65D2E8CB0C32">
    <w:name w:val="5AE424EEA46C4A4EBB1FD65D2E8CB0C32"/>
    <w:rsid w:val="00C868A8"/>
  </w:style>
  <w:style w:type="paragraph" w:customStyle="1" w:styleId="964D9DB2C3174BA8B1D14E978ADB22F02">
    <w:name w:val="964D9DB2C3174BA8B1D14E978ADB22F02"/>
    <w:rsid w:val="00C868A8"/>
  </w:style>
  <w:style w:type="paragraph" w:customStyle="1" w:styleId="5400E96B8FDE420B886047525FB81B4A2">
    <w:name w:val="5400E96B8FDE420B886047525FB81B4A2"/>
    <w:rsid w:val="00C868A8"/>
  </w:style>
  <w:style w:type="paragraph" w:customStyle="1" w:styleId="D088863E00A44B4E89A29D6178ED8CB32">
    <w:name w:val="D088863E00A44B4E89A29D6178ED8CB32"/>
    <w:rsid w:val="00C868A8"/>
  </w:style>
  <w:style w:type="paragraph" w:customStyle="1" w:styleId="142F5AB0E82F4A92B98C5AFB8A5D078D2">
    <w:name w:val="142F5AB0E82F4A92B98C5AFB8A5D078D2"/>
    <w:rsid w:val="00C868A8"/>
  </w:style>
  <w:style w:type="paragraph" w:customStyle="1" w:styleId="755515F8AA1A42119A1CDE94EB6ACA3E2">
    <w:name w:val="755515F8AA1A42119A1CDE94EB6ACA3E2"/>
    <w:rsid w:val="00C868A8"/>
  </w:style>
  <w:style w:type="paragraph" w:customStyle="1" w:styleId="605D1923F38B4D5DACFB4318ECABD1522">
    <w:name w:val="605D1923F38B4D5DACFB4318ECABD1522"/>
    <w:rsid w:val="00C868A8"/>
  </w:style>
  <w:style w:type="paragraph" w:customStyle="1" w:styleId="BA8809B68F0E4D7993A1B865532E43382">
    <w:name w:val="BA8809B68F0E4D7993A1B865532E43382"/>
    <w:rsid w:val="00C868A8"/>
  </w:style>
  <w:style w:type="paragraph" w:customStyle="1" w:styleId="70BF75D337A4491F86429ABA207404C62">
    <w:name w:val="70BF75D337A4491F86429ABA207404C62"/>
    <w:rsid w:val="00C868A8"/>
  </w:style>
  <w:style w:type="paragraph" w:customStyle="1" w:styleId="1D58AB7081804616B2D4037DC4D54F132">
    <w:name w:val="1D58AB7081804616B2D4037DC4D54F132"/>
    <w:rsid w:val="00C868A8"/>
  </w:style>
  <w:style w:type="paragraph" w:customStyle="1" w:styleId="FD9102A7569C4FCB93633D19DCDE22532">
    <w:name w:val="FD9102A7569C4FCB93633D19DCDE22532"/>
    <w:rsid w:val="00C868A8"/>
  </w:style>
  <w:style w:type="paragraph" w:customStyle="1" w:styleId="9BC86599EDB94B55980C1858CDBE40A92">
    <w:name w:val="9BC86599EDB94B55980C1858CDBE40A92"/>
    <w:rsid w:val="00C868A8"/>
  </w:style>
  <w:style w:type="paragraph" w:customStyle="1" w:styleId="6ACEC250EE4B4018BECDB0303C6481922">
    <w:name w:val="6ACEC250EE4B4018BECDB0303C6481922"/>
    <w:rsid w:val="00C868A8"/>
  </w:style>
  <w:style w:type="paragraph" w:customStyle="1" w:styleId="0AA7935C2A014869A2C7352CDE792A6D2">
    <w:name w:val="0AA7935C2A014869A2C7352CDE792A6D2"/>
    <w:rsid w:val="00C868A8"/>
  </w:style>
  <w:style w:type="paragraph" w:customStyle="1" w:styleId="CA14935D7DD24C92945084DA84A3A9072">
    <w:name w:val="CA14935D7DD24C92945084DA84A3A9072"/>
    <w:rsid w:val="00C868A8"/>
  </w:style>
  <w:style w:type="paragraph" w:customStyle="1" w:styleId="A6DD1DEA34884B29B201A2FB30105C8C2">
    <w:name w:val="A6DD1DEA34884B29B201A2FB30105C8C2"/>
    <w:rsid w:val="00C868A8"/>
  </w:style>
  <w:style w:type="paragraph" w:customStyle="1" w:styleId="F36056962817480EAC1EE7B3DB3F97D62">
    <w:name w:val="F36056962817480EAC1EE7B3DB3F97D62"/>
    <w:rsid w:val="00C868A8"/>
  </w:style>
  <w:style w:type="paragraph" w:customStyle="1" w:styleId="895AD855715A46C6B1F67B9E29F3FF202">
    <w:name w:val="895AD855715A46C6B1F67B9E29F3FF202"/>
    <w:rsid w:val="00C868A8"/>
  </w:style>
  <w:style w:type="paragraph" w:customStyle="1" w:styleId="0A7FBD669CE84F07858A4C84E91AABF42">
    <w:name w:val="0A7FBD669CE84F07858A4C84E91AABF42"/>
    <w:rsid w:val="00C868A8"/>
  </w:style>
  <w:style w:type="paragraph" w:customStyle="1" w:styleId="354AFB606302411586C77BB7A5C1AE1E2">
    <w:name w:val="354AFB606302411586C77BB7A5C1AE1E2"/>
    <w:rsid w:val="00C868A8"/>
  </w:style>
  <w:style w:type="paragraph" w:customStyle="1" w:styleId="C06CB14C7226478B9AB5BFBD41755EDD2">
    <w:name w:val="C06CB14C7226478B9AB5BFBD41755EDD2"/>
    <w:rsid w:val="00C868A8"/>
  </w:style>
  <w:style w:type="paragraph" w:customStyle="1" w:styleId="B119AA18CD6E4546840150815D111A2B2">
    <w:name w:val="B119AA18CD6E4546840150815D111A2B2"/>
    <w:rsid w:val="00C868A8"/>
  </w:style>
  <w:style w:type="paragraph" w:customStyle="1" w:styleId="BB4012E70D4C4E1A92FB0CE2239F112F2">
    <w:name w:val="BB4012E70D4C4E1A92FB0CE2239F112F2"/>
    <w:rsid w:val="00C868A8"/>
  </w:style>
  <w:style w:type="paragraph" w:customStyle="1" w:styleId="5C5322560CED42919774E52E411F766F2">
    <w:name w:val="5C5322560CED42919774E52E411F766F2"/>
    <w:rsid w:val="00C868A8"/>
  </w:style>
  <w:style w:type="paragraph" w:customStyle="1" w:styleId="DF1ECCF62669475C975DC4E59B2F355D2">
    <w:name w:val="DF1ECCF62669475C975DC4E59B2F355D2"/>
    <w:rsid w:val="00C868A8"/>
  </w:style>
  <w:style w:type="paragraph" w:customStyle="1" w:styleId="CB0279A8F0344B769B58454BE8DA4B192">
    <w:name w:val="CB0279A8F0344B769B58454BE8DA4B192"/>
    <w:rsid w:val="00C868A8"/>
  </w:style>
  <w:style w:type="paragraph" w:customStyle="1" w:styleId="1932C209FEEB499F9440F393812DB8572">
    <w:name w:val="1932C209FEEB499F9440F393812DB8572"/>
    <w:rsid w:val="00C868A8"/>
  </w:style>
  <w:style w:type="paragraph" w:customStyle="1" w:styleId="933F5B0329DB4BAC895A34A1D8585C6C2">
    <w:name w:val="933F5B0329DB4BAC895A34A1D8585C6C2"/>
    <w:rsid w:val="00C868A8"/>
  </w:style>
  <w:style w:type="paragraph" w:customStyle="1" w:styleId="C97C5B3EBA2D4A7EB1E3D04A7391094B2">
    <w:name w:val="C97C5B3EBA2D4A7EB1E3D04A7391094B2"/>
    <w:rsid w:val="00C868A8"/>
  </w:style>
  <w:style w:type="paragraph" w:customStyle="1" w:styleId="38C6573C3852414E88550C90851CBF322">
    <w:name w:val="38C6573C3852414E88550C90851CBF322"/>
    <w:rsid w:val="00C868A8"/>
  </w:style>
  <w:style w:type="paragraph" w:customStyle="1" w:styleId="DA6F6455B247401CB5CA7B06ED470A3F1">
    <w:name w:val="DA6F6455B247401CB5CA7B06ED470A3F1"/>
    <w:rsid w:val="00C868A8"/>
  </w:style>
  <w:style w:type="paragraph" w:customStyle="1" w:styleId="787D9B2769C04C4787CBCD6963FC9D9A1">
    <w:name w:val="787D9B2769C04C4787CBCD6963FC9D9A1"/>
    <w:rsid w:val="00C868A8"/>
  </w:style>
  <w:style w:type="paragraph" w:customStyle="1" w:styleId="CCB4708B380B4924996CF20EE22614971">
    <w:name w:val="CCB4708B380B4924996CF20EE22614971"/>
    <w:rsid w:val="00C868A8"/>
  </w:style>
  <w:style w:type="paragraph" w:customStyle="1" w:styleId="F61D28E26E4147CDADE3EF8400B8278A28">
    <w:name w:val="F61D28E26E4147CDADE3EF8400B8278A28"/>
    <w:rsid w:val="00C868A8"/>
  </w:style>
  <w:style w:type="paragraph" w:customStyle="1" w:styleId="D9CCCC3832E84397915D102DB327347C28">
    <w:name w:val="D9CCCC3832E84397915D102DB327347C28"/>
    <w:rsid w:val="00C868A8"/>
  </w:style>
  <w:style w:type="paragraph" w:customStyle="1" w:styleId="C9EA2233E63C49DEB9821C99A571E37B28">
    <w:name w:val="C9EA2233E63C49DEB9821C99A571E37B28"/>
    <w:rsid w:val="00C868A8"/>
  </w:style>
  <w:style w:type="paragraph" w:customStyle="1" w:styleId="11C91E71204A4A059CE5B7690104A56D28">
    <w:name w:val="11C91E71204A4A059CE5B7690104A56D28"/>
    <w:rsid w:val="00C868A8"/>
  </w:style>
  <w:style w:type="paragraph" w:customStyle="1" w:styleId="77B51675C5784B2CB96686DE6F6B557B28">
    <w:name w:val="77B51675C5784B2CB96686DE6F6B557B28"/>
    <w:rsid w:val="00C868A8"/>
  </w:style>
  <w:style w:type="paragraph" w:customStyle="1" w:styleId="204569386D3043AEA6B34B2406F852FD15">
    <w:name w:val="204569386D3043AEA6B34B2406F852FD15"/>
    <w:rsid w:val="00C868A8"/>
  </w:style>
  <w:style w:type="paragraph" w:customStyle="1" w:styleId="BB5A7A0B26B745BF80071C934D87494930">
    <w:name w:val="BB5A7A0B26B745BF80071C934D87494930"/>
    <w:rsid w:val="00C868A8"/>
  </w:style>
  <w:style w:type="paragraph" w:customStyle="1" w:styleId="F200F6E6CB8B4D86B068F83175F3A9ED30">
    <w:name w:val="F200F6E6CB8B4D86B068F83175F3A9ED30"/>
    <w:rsid w:val="00C868A8"/>
  </w:style>
  <w:style w:type="paragraph" w:customStyle="1" w:styleId="5B32F6173F734C849A934DFC2348C2A230">
    <w:name w:val="5B32F6173F734C849A934DFC2348C2A230"/>
    <w:rsid w:val="00C868A8"/>
  </w:style>
  <w:style w:type="paragraph" w:customStyle="1" w:styleId="FE308AF885594448B5667A1249D4EB5B15">
    <w:name w:val="FE308AF885594448B5667A1249D4EB5B15"/>
    <w:rsid w:val="00C868A8"/>
  </w:style>
  <w:style w:type="paragraph" w:customStyle="1" w:styleId="227448CE936B415B99105BF52CBFF20415">
    <w:name w:val="227448CE936B415B99105BF52CBFF20415"/>
    <w:rsid w:val="00C868A8"/>
  </w:style>
  <w:style w:type="paragraph" w:customStyle="1" w:styleId="CC082CEEF34845109EC7C6CD94B9D5C915">
    <w:name w:val="CC082CEEF34845109EC7C6CD94B9D5C915"/>
    <w:rsid w:val="00C868A8"/>
  </w:style>
  <w:style w:type="paragraph" w:customStyle="1" w:styleId="5CB05911384B4B7DA4B8EACFBEB8BF1F15">
    <w:name w:val="5CB05911384B4B7DA4B8EACFBEB8BF1F15"/>
    <w:rsid w:val="00C868A8"/>
  </w:style>
  <w:style w:type="paragraph" w:customStyle="1" w:styleId="61209DF99543497DB6E81D610454A2D515">
    <w:name w:val="61209DF99543497DB6E81D610454A2D515"/>
    <w:rsid w:val="00C868A8"/>
  </w:style>
  <w:style w:type="paragraph" w:customStyle="1" w:styleId="E73817F835184957AC10C575FC02FA5915">
    <w:name w:val="E73817F835184957AC10C575FC02FA5915"/>
    <w:rsid w:val="00C868A8"/>
  </w:style>
  <w:style w:type="paragraph" w:customStyle="1" w:styleId="D74F4CB60EA3468AA9E1E7808AD0AE3415">
    <w:name w:val="D74F4CB60EA3468AA9E1E7808AD0AE3415"/>
    <w:rsid w:val="00C868A8"/>
  </w:style>
  <w:style w:type="paragraph" w:customStyle="1" w:styleId="07C61971358F43ADBBC229353A56474F15">
    <w:name w:val="07C61971358F43ADBBC229353A56474F15"/>
    <w:rsid w:val="00C868A8"/>
  </w:style>
  <w:style w:type="paragraph" w:customStyle="1" w:styleId="6A73137E0D1E40D6833FC7D36115A1F815">
    <w:name w:val="6A73137E0D1E40D6833FC7D36115A1F815"/>
    <w:rsid w:val="00C868A8"/>
  </w:style>
  <w:style w:type="paragraph" w:customStyle="1" w:styleId="C7F45FEBD4694EECAC0B6B90777EC06015">
    <w:name w:val="C7F45FEBD4694EECAC0B6B90777EC06015"/>
    <w:rsid w:val="00C868A8"/>
  </w:style>
  <w:style w:type="paragraph" w:customStyle="1" w:styleId="6C6C34E779A54593AD420561C6A3854915">
    <w:name w:val="6C6C34E779A54593AD420561C6A3854915"/>
    <w:rsid w:val="00C868A8"/>
  </w:style>
  <w:style w:type="paragraph" w:customStyle="1" w:styleId="881C35C79689432A9A629405D6B5417F15">
    <w:name w:val="881C35C79689432A9A629405D6B5417F15"/>
    <w:rsid w:val="00C868A8"/>
  </w:style>
  <w:style w:type="paragraph" w:customStyle="1" w:styleId="DDDAEA6525134DA2BBC8CE1EE8F0596F15">
    <w:name w:val="DDDAEA6525134DA2BBC8CE1EE8F0596F15"/>
    <w:rsid w:val="00C868A8"/>
  </w:style>
  <w:style w:type="paragraph" w:customStyle="1" w:styleId="A6C9CE8DFC734205874B492DC03A096B15">
    <w:name w:val="A6C9CE8DFC734205874B492DC03A096B15"/>
    <w:rsid w:val="00C868A8"/>
  </w:style>
  <w:style w:type="paragraph" w:customStyle="1" w:styleId="DD968C1BE4C84BE29CBABB26745EDF8F15">
    <w:name w:val="DD968C1BE4C84BE29CBABB26745EDF8F15"/>
    <w:rsid w:val="00C868A8"/>
  </w:style>
  <w:style w:type="paragraph" w:customStyle="1" w:styleId="0FBFBB67A9374DD3886E0CCDC93607FB30">
    <w:name w:val="0FBFBB67A9374DD3886E0CCDC93607FB30"/>
    <w:rsid w:val="00C868A8"/>
  </w:style>
  <w:style w:type="paragraph" w:customStyle="1" w:styleId="F05769FE4ADA475C99F22246C0DCD2CC30">
    <w:name w:val="F05769FE4ADA475C99F22246C0DCD2CC30"/>
    <w:rsid w:val="00C868A8"/>
  </w:style>
  <w:style w:type="paragraph" w:customStyle="1" w:styleId="B07618B06CD74968BF199FC0EC11076919">
    <w:name w:val="B07618B06CD74968BF199FC0EC11076919"/>
    <w:rsid w:val="00C868A8"/>
  </w:style>
  <w:style w:type="paragraph" w:customStyle="1" w:styleId="EB3BFA0F8B63495FA07E5EF4E783039930">
    <w:name w:val="EB3BFA0F8B63495FA07E5EF4E783039930"/>
    <w:rsid w:val="00C868A8"/>
  </w:style>
  <w:style w:type="paragraph" w:customStyle="1" w:styleId="1F44771C778B407AB3B2D93B5A90064D18">
    <w:name w:val="1F44771C778B407AB3B2D93B5A90064D18"/>
    <w:rsid w:val="00C868A8"/>
    <w:pPr>
      <w:ind w:left="720"/>
      <w:contextualSpacing/>
    </w:pPr>
    <w:rPr>
      <w:rFonts w:ascii="Garamond" w:eastAsiaTheme="minorHAnsi" w:hAnsi="Garamond"/>
      <w:sz w:val="24"/>
      <w:lang w:eastAsia="en-US"/>
    </w:rPr>
  </w:style>
  <w:style w:type="paragraph" w:customStyle="1" w:styleId="5AE424EEA46C4A4EBB1FD65D2E8CB0C33">
    <w:name w:val="5AE424EEA46C4A4EBB1FD65D2E8CB0C33"/>
    <w:rsid w:val="00C868A8"/>
  </w:style>
  <w:style w:type="paragraph" w:customStyle="1" w:styleId="964D9DB2C3174BA8B1D14E978ADB22F03">
    <w:name w:val="964D9DB2C3174BA8B1D14E978ADB22F03"/>
    <w:rsid w:val="00C868A8"/>
  </w:style>
  <w:style w:type="paragraph" w:customStyle="1" w:styleId="5400E96B8FDE420B886047525FB81B4A3">
    <w:name w:val="5400E96B8FDE420B886047525FB81B4A3"/>
    <w:rsid w:val="00C868A8"/>
  </w:style>
  <w:style w:type="paragraph" w:customStyle="1" w:styleId="D088863E00A44B4E89A29D6178ED8CB33">
    <w:name w:val="D088863E00A44B4E89A29D6178ED8CB33"/>
    <w:rsid w:val="00C868A8"/>
  </w:style>
  <w:style w:type="paragraph" w:customStyle="1" w:styleId="142F5AB0E82F4A92B98C5AFB8A5D078D3">
    <w:name w:val="142F5AB0E82F4A92B98C5AFB8A5D078D3"/>
    <w:rsid w:val="00C868A8"/>
  </w:style>
  <w:style w:type="paragraph" w:customStyle="1" w:styleId="755515F8AA1A42119A1CDE94EB6ACA3E3">
    <w:name w:val="755515F8AA1A42119A1CDE94EB6ACA3E3"/>
    <w:rsid w:val="00C868A8"/>
  </w:style>
  <w:style w:type="paragraph" w:customStyle="1" w:styleId="605D1923F38B4D5DACFB4318ECABD1523">
    <w:name w:val="605D1923F38B4D5DACFB4318ECABD1523"/>
    <w:rsid w:val="00C868A8"/>
  </w:style>
  <w:style w:type="paragraph" w:customStyle="1" w:styleId="BA8809B68F0E4D7993A1B865532E43383">
    <w:name w:val="BA8809B68F0E4D7993A1B865532E43383"/>
    <w:rsid w:val="00C868A8"/>
  </w:style>
  <w:style w:type="paragraph" w:customStyle="1" w:styleId="70BF75D337A4491F86429ABA207404C63">
    <w:name w:val="70BF75D337A4491F86429ABA207404C63"/>
    <w:rsid w:val="00C868A8"/>
  </w:style>
  <w:style w:type="paragraph" w:customStyle="1" w:styleId="1D58AB7081804616B2D4037DC4D54F133">
    <w:name w:val="1D58AB7081804616B2D4037DC4D54F133"/>
    <w:rsid w:val="00C868A8"/>
  </w:style>
  <w:style w:type="paragraph" w:customStyle="1" w:styleId="FD9102A7569C4FCB93633D19DCDE22533">
    <w:name w:val="FD9102A7569C4FCB93633D19DCDE22533"/>
    <w:rsid w:val="00C868A8"/>
  </w:style>
  <w:style w:type="paragraph" w:customStyle="1" w:styleId="9BC86599EDB94B55980C1858CDBE40A93">
    <w:name w:val="9BC86599EDB94B55980C1858CDBE40A93"/>
    <w:rsid w:val="00C868A8"/>
  </w:style>
  <w:style w:type="paragraph" w:customStyle="1" w:styleId="6ACEC250EE4B4018BECDB0303C6481923">
    <w:name w:val="6ACEC250EE4B4018BECDB0303C6481923"/>
    <w:rsid w:val="00C868A8"/>
  </w:style>
  <w:style w:type="paragraph" w:customStyle="1" w:styleId="0AA7935C2A014869A2C7352CDE792A6D3">
    <w:name w:val="0AA7935C2A014869A2C7352CDE792A6D3"/>
    <w:rsid w:val="00C868A8"/>
  </w:style>
  <w:style w:type="paragraph" w:customStyle="1" w:styleId="CA14935D7DD24C92945084DA84A3A9073">
    <w:name w:val="CA14935D7DD24C92945084DA84A3A9073"/>
    <w:rsid w:val="00C868A8"/>
  </w:style>
  <w:style w:type="paragraph" w:customStyle="1" w:styleId="A6DD1DEA34884B29B201A2FB30105C8C3">
    <w:name w:val="A6DD1DEA34884B29B201A2FB30105C8C3"/>
    <w:rsid w:val="00C868A8"/>
  </w:style>
  <w:style w:type="paragraph" w:customStyle="1" w:styleId="F36056962817480EAC1EE7B3DB3F97D63">
    <w:name w:val="F36056962817480EAC1EE7B3DB3F97D63"/>
    <w:rsid w:val="00C868A8"/>
  </w:style>
  <w:style w:type="paragraph" w:customStyle="1" w:styleId="895AD855715A46C6B1F67B9E29F3FF203">
    <w:name w:val="895AD855715A46C6B1F67B9E29F3FF203"/>
    <w:rsid w:val="00C868A8"/>
  </w:style>
  <w:style w:type="paragraph" w:customStyle="1" w:styleId="0A7FBD669CE84F07858A4C84E91AABF43">
    <w:name w:val="0A7FBD669CE84F07858A4C84E91AABF43"/>
    <w:rsid w:val="00C868A8"/>
  </w:style>
  <w:style w:type="paragraph" w:customStyle="1" w:styleId="354AFB606302411586C77BB7A5C1AE1E3">
    <w:name w:val="354AFB606302411586C77BB7A5C1AE1E3"/>
    <w:rsid w:val="00C868A8"/>
  </w:style>
  <w:style w:type="paragraph" w:customStyle="1" w:styleId="C06CB14C7226478B9AB5BFBD41755EDD3">
    <w:name w:val="C06CB14C7226478B9AB5BFBD41755EDD3"/>
    <w:rsid w:val="00C868A8"/>
  </w:style>
  <w:style w:type="paragraph" w:customStyle="1" w:styleId="B119AA18CD6E4546840150815D111A2B3">
    <w:name w:val="B119AA18CD6E4546840150815D111A2B3"/>
    <w:rsid w:val="00C868A8"/>
  </w:style>
  <w:style w:type="paragraph" w:customStyle="1" w:styleId="BB4012E70D4C4E1A92FB0CE2239F112F3">
    <w:name w:val="BB4012E70D4C4E1A92FB0CE2239F112F3"/>
    <w:rsid w:val="00C868A8"/>
  </w:style>
  <w:style w:type="paragraph" w:customStyle="1" w:styleId="5C5322560CED42919774E52E411F766F3">
    <w:name w:val="5C5322560CED42919774E52E411F766F3"/>
    <w:rsid w:val="00C868A8"/>
  </w:style>
  <w:style w:type="paragraph" w:customStyle="1" w:styleId="DF1ECCF62669475C975DC4E59B2F355D3">
    <w:name w:val="DF1ECCF62669475C975DC4E59B2F355D3"/>
    <w:rsid w:val="00C868A8"/>
  </w:style>
  <w:style w:type="paragraph" w:customStyle="1" w:styleId="CB0279A8F0344B769B58454BE8DA4B193">
    <w:name w:val="CB0279A8F0344B769B58454BE8DA4B193"/>
    <w:rsid w:val="00C868A8"/>
  </w:style>
  <w:style w:type="paragraph" w:customStyle="1" w:styleId="1932C209FEEB499F9440F393812DB8573">
    <w:name w:val="1932C209FEEB499F9440F393812DB8573"/>
    <w:rsid w:val="00C868A8"/>
  </w:style>
  <w:style w:type="paragraph" w:customStyle="1" w:styleId="933F5B0329DB4BAC895A34A1D8585C6C3">
    <w:name w:val="933F5B0329DB4BAC895A34A1D8585C6C3"/>
    <w:rsid w:val="00C868A8"/>
  </w:style>
  <w:style w:type="paragraph" w:customStyle="1" w:styleId="C97C5B3EBA2D4A7EB1E3D04A7391094B3">
    <w:name w:val="C97C5B3EBA2D4A7EB1E3D04A7391094B3"/>
    <w:rsid w:val="00C868A8"/>
  </w:style>
  <w:style w:type="paragraph" w:customStyle="1" w:styleId="38C6573C3852414E88550C90851CBF323">
    <w:name w:val="38C6573C3852414E88550C90851CBF323"/>
    <w:rsid w:val="00C868A8"/>
  </w:style>
  <w:style w:type="paragraph" w:customStyle="1" w:styleId="DA6F6455B247401CB5CA7B06ED470A3F2">
    <w:name w:val="DA6F6455B247401CB5CA7B06ED470A3F2"/>
    <w:rsid w:val="00C868A8"/>
  </w:style>
  <w:style w:type="paragraph" w:customStyle="1" w:styleId="787D9B2769C04C4787CBCD6963FC9D9A2">
    <w:name w:val="787D9B2769C04C4787CBCD6963FC9D9A2"/>
    <w:rsid w:val="00C868A8"/>
  </w:style>
  <w:style w:type="paragraph" w:customStyle="1" w:styleId="CCB4708B380B4924996CF20EE22614972">
    <w:name w:val="CCB4708B380B4924996CF20EE22614972"/>
    <w:rsid w:val="00C868A8"/>
  </w:style>
  <w:style w:type="paragraph" w:customStyle="1" w:styleId="F61D28E26E4147CDADE3EF8400B8278A29">
    <w:name w:val="F61D28E26E4147CDADE3EF8400B8278A29"/>
    <w:rsid w:val="00C868A8"/>
  </w:style>
  <w:style w:type="paragraph" w:customStyle="1" w:styleId="D9CCCC3832E84397915D102DB327347C29">
    <w:name w:val="D9CCCC3832E84397915D102DB327347C29"/>
    <w:rsid w:val="00C868A8"/>
  </w:style>
  <w:style w:type="paragraph" w:customStyle="1" w:styleId="C9EA2233E63C49DEB9821C99A571E37B29">
    <w:name w:val="C9EA2233E63C49DEB9821C99A571E37B29"/>
    <w:rsid w:val="00C868A8"/>
  </w:style>
  <w:style w:type="paragraph" w:customStyle="1" w:styleId="11C91E71204A4A059CE5B7690104A56D29">
    <w:name w:val="11C91E71204A4A059CE5B7690104A56D29"/>
    <w:rsid w:val="00C868A8"/>
  </w:style>
  <w:style w:type="paragraph" w:customStyle="1" w:styleId="77B51675C5784B2CB96686DE6F6B557B29">
    <w:name w:val="77B51675C5784B2CB96686DE6F6B557B29"/>
    <w:rsid w:val="00C868A8"/>
  </w:style>
  <w:style w:type="paragraph" w:customStyle="1" w:styleId="204569386D3043AEA6B34B2406F852FD16">
    <w:name w:val="204569386D3043AEA6B34B2406F852FD16"/>
    <w:rsid w:val="00C868A8"/>
  </w:style>
  <w:style w:type="paragraph" w:customStyle="1" w:styleId="BB5A7A0B26B745BF80071C934D87494931">
    <w:name w:val="BB5A7A0B26B745BF80071C934D87494931"/>
    <w:rsid w:val="00C868A8"/>
  </w:style>
  <w:style w:type="paragraph" w:customStyle="1" w:styleId="F200F6E6CB8B4D86B068F83175F3A9ED31">
    <w:name w:val="F200F6E6CB8B4D86B068F83175F3A9ED31"/>
    <w:rsid w:val="00C868A8"/>
  </w:style>
  <w:style w:type="paragraph" w:customStyle="1" w:styleId="5B32F6173F734C849A934DFC2348C2A231">
    <w:name w:val="5B32F6173F734C849A934DFC2348C2A231"/>
    <w:rsid w:val="00C868A8"/>
  </w:style>
  <w:style w:type="paragraph" w:customStyle="1" w:styleId="FE308AF885594448B5667A1249D4EB5B16">
    <w:name w:val="FE308AF885594448B5667A1249D4EB5B16"/>
    <w:rsid w:val="00C868A8"/>
  </w:style>
  <w:style w:type="paragraph" w:customStyle="1" w:styleId="227448CE936B415B99105BF52CBFF20416">
    <w:name w:val="227448CE936B415B99105BF52CBFF20416"/>
    <w:rsid w:val="00C868A8"/>
  </w:style>
  <w:style w:type="paragraph" w:customStyle="1" w:styleId="CC082CEEF34845109EC7C6CD94B9D5C916">
    <w:name w:val="CC082CEEF34845109EC7C6CD94B9D5C916"/>
    <w:rsid w:val="00C868A8"/>
  </w:style>
  <w:style w:type="paragraph" w:customStyle="1" w:styleId="5CB05911384B4B7DA4B8EACFBEB8BF1F16">
    <w:name w:val="5CB05911384B4B7DA4B8EACFBEB8BF1F16"/>
    <w:rsid w:val="00C868A8"/>
  </w:style>
  <w:style w:type="paragraph" w:customStyle="1" w:styleId="61209DF99543497DB6E81D610454A2D516">
    <w:name w:val="61209DF99543497DB6E81D610454A2D516"/>
    <w:rsid w:val="00C868A8"/>
  </w:style>
  <w:style w:type="paragraph" w:customStyle="1" w:styleId="E73817F835184957AC10C575FC02FA5916">
    <w:name w:val="E73817F835184957AC10C575FC02FA5916"/>
    <w:rsid w:val="00C868A8"/>
  </w:style>
  <w:style w:type="paragraph" w:customStyle="1" w:styleId="D74F4CB60EA3468AA9E1E7808AD0AE3416">
    <w:name w:val="D74F4CB60EA3468AA9E1E7808AD0AE3416"/>
    <w:rsid w:val="00C868A8"/>
  </w:style>
  <w:style w:type="paragraph" w:customStyle="1" w:styleId="07C61971358F43ADBBC229353A56474F16">
    <w:name w:val="07C61971358F43ADBBC229353A56474F16"/>
    <w:rsid w:val="00C868A8"/>
  </w:style>
  <w:style w:type="paragraph" w:customStyle="1" w:styleId="6A73137E0D1E40D6833FC7D36115A1F816">
    <w:name w:val="6A73137E0D1E40D6833FC7D36115A1F816"/>
    <w:rsid w:val="00C868A8"/>
  </w:style>
  <w:style w:type="paragraph" w:customStyle="1" w:styleId="C7F45FEBD4694EECAC0B6B90777EC06016">
    <w:name w:val="C7F45FEBD4694EECAC0B6B90777EC06016"/>
    <w:rsid w:val="00C868A8"/>
  </w:style>
  <w:style w:type="paragraph" w:customStyle="1" w:styleId="6C6C34E779A54593AD420561C6A3854916">
    <w:name w:val="6C6C34E779A54593AD420561C6A3854916"/>
    <w:rsid w:val="00C868A8"/>
  </w:style>
  <w:style w:type="paragraph" w:customStyle="1" w:styleId="881C35C79689432A9A629405D6B5417F16">
    <w:name w:val="881C35C79689432A9A629405D6B5417F16"/>
    <w:rsid w:val="00C868A8"/>
  </w:style>
  <w:style w:type="paragraph" w:customStyle="1" w:styleId="DDDAEA6525134DA2BBC8CE1EE8F0596F16">
    <w:name w:val="DDDAEA6525134DA2BBC8CE1EE8F0596F16"/>
    <w:rsid w:val="00C868A8"/>
  </w:style>
  <w:style w:type="paragraph" w:customStyle="1" w:styleId="A6C9CE8DFC734205874B492DC03A096B16">
    <w:name w:val="A6C9CE8DFC734205874B492DC03A096B16"/>
    <w:rsid w:val="00C868A8"/>
  </w:style>
  <w:style w:type="paragraph" w:customStyle="1" w:styleId="DD968C1BE4C84BE29CBABB26745EDF8F16">
    <w:name w:val="DD968C1BE4C84BE29CBABB26745EDF8F16"/>
    <w:rsid w:val="00C868A8"/>
  </w:style>
  <w:style w:type="paragraph" w:customStyle="1" w:styleId="0FBFBB67A9374DD3886E0CCDC93607FB31">
    <w:name w:val="0FBFBB67A9374DD3886E0CCDC93607FB31"/>
    <w:rsid w:val="00C868A8"/>
  </w:style>
  <w:style w:type="paragraph" w:customStyle="1" w:styleId="F05769FE4ADA475C99F22246C0DCD2CC31">
    <w:name w:val="F05769FE4ADA475C99F22246C0DCD2CC31"/>
    <w:rsid w:val="00C868A8"/>
  </w:style>
  <w:style w:type="paragraph" w:customStyle="1" w:styleId="B07618B06CD74968BF199FC0EC11076920">
    <w:name w:val="B07618B06CD74968BF199FC0EC11076920"/>
    <w:rsid w:val="00C868A8"/>
  </w:style>
  <w:style w:type="paragraph" w:customStyle="1" w:styleId="EB3BFA0F8B63495FA07E5EF4E783039931">
    <w:name w:val="EB3BFA0F8B63495FA07E5EF4E783039931"/>
    <w:rsid w:val="00C868A8"/>
  </w:style>
  <w:style w:type="paragraph" w:customStyle="1" w:styleId="1F44771C778B407AB3B2D93B5A90064D19">
    <w:name w:val="1F44771C778B407AB3B2D93B5A90064D19"/>
    <w:rsid w:val="00C868A8"/>
    <w:pPr>
      <w:ind w:left="720"/>
      <w:contextualSpacing/>
    </w:pPr>
    <w:rPr>
      <w:rFonts w:ascii="Garamond" w:eastAsiaTheme="minorHAnsi" w:hAnsi="Garamond"/>
      <w:sz w:val="24"/>
      <w:lang w:eastAsia="en-US"/>
    </w:rPr>
  </w:style>
  <w:style w:type="paragraph" w:customStyle="1" w:styleId="5AE424EEA46C4A4EBB1FD65D2E8CB0C34">
    <w:name w:val="5AE424EEA46C4A4EBB1FD65D2E8CB0C34"/>
    <w:rsid w:val="00C868A8"/>
  </w:style>
  <w:style w:type="paragraph" w:customStyle="1" w:styleId="964D9DB2C3174BA8B1D14E978ADB22F04">
    <w:name w:val="964D9DB2C3174BA8B1D14E978ADB22F04"/>
    <w:rsid w:val="00C868A8"/>
  </w:style>
  <w:style w:type="paragraph" w:customStyle="1" w:styleId="5400E96B8FDE420B886047525FB81B4A4">
    <w:name w:val="5400E96B8FDE420B886047525FB81B4A4"/>
    <w:rsid w:val="00C868A8"/>
  </w:style>
  <w:style w:type="paragraph" w:customStyle="1" w:styleId="D088863E00A44B4E89A29D6178ED8CB34">
    <w:name w:val="D088863E00A44B4E89A29D6178ED8CB34"/>
    <w:rsid w:val="00C868A8"/>
  </w:style>
  <w:style w:type="paragraph" w:customStyle="1" w:styleId="142F5AB0E82F4A92B98C5AFB8A5D078D4">
    <w:name w:val="142F5AB0E82F4A92B98C5AFB8A5D078D4"/>
    <w:rsid w:val="00C868A8"/>
  </w:style>
  <w:style w:type="paragraph" w:customStyle="1" w:styleId="755515F8AA1A42119A1CDE94EB6ACA3E4">
    <w:name w:val="755515F8AA1A42119A1CDE94EB6ACA3E4"/>
    <w:rsid w:val="00C868A8"/>
  </w:style>
  <w:style w:type="paragraph" w:customStyle="1" w:styleId="605D1923F38B4D5DACFB4318ECABD1524">
    <w:name w:val="605D1923F38B4D5DACFB4318ECABD1524"/>
    <w:rsid w:val="00C868A8"/>
  </w:style>
  <w:style w:type="paragraph" w:customStyle="1" w:styleId="BA8809B68F0E4D7993A1B865532E43384">
    <w:name w:val="BA8809B68F0E4D7993A1B865532E43384"/>
    <w:rsid w:val="00C868A8"/>
  </w:style>
  <w:style w:type="paragraph" w:customStyle="1" w:styleId="70BF75D337A4491F86429ABA207404C64">
    <w:name w:val="70BF75D337A4491F86429ABA207404C64"/>
    <w:rsid w:val="00C868A8"/>
  </w:style>
  <w:style w:type="paragraph" w:customStyle="1" w:styleId="1D58AB7081804616B2D4037DC4D54F134">
    <w:name w:val="1D58AB7081804616B2D4037DC4D54F134"/>
    <w:rsid w:val="00C868A8"/>
  </w:style>
  <w:style w:type="paragraph" w:customStyle="1" w:styleId="FD9102A7569C4FCB93633D19DCDE22534">
    <w:name w:val="FD9102A7569C4FCB93633D19DCDE22534"/>
    <w:rsid w:val="00C868A8"/>
  </w:style>
  <w:style w:type="paragraph" w:customStyle="1" w:styleId="9BC86599EDB94B55980C1858CDBE40A94">
    <w:name w:val="9BC86599EDB94B55980C1858CDBE40A94"/>
    <w:rsid w:val="00C868A8"/>
  </w:style>
  <w:style w:type="paragraph" w:customStyle="1" w:styleId="6ACEC250EE4B4018BECDB0303C6481924">
    <w:name w:val="6ACEC250EE4B4018BECDB0303C6481924"/>
    <w:rsid w:val="00C868A8"/>
  </w:style>
  <w:style w:type="paragraph" w:customStyle="1" w:styleId="0AA7935C2A014869A2C7352CDE792A6D4">
    <w:name w:val="0AA7935C2A014869A2C7352CDE792A6D4"/>
    <w:rsid w:val="00C868A8"/>
  </w:style>
  <w:style w:type="paragraph" w:customStyle="1" w:styleId="CA14935D7DD24C92945084DA84A3A9074">
    <w:name w:val="CA14935D7DD24C92945084DA84A3A9074"/>
    <w:rsid w:val="00C868A8"/>
  </w:style>
  <w:style w:type="paragraph" w:customStyle="1" w:styleId="A6DD1DEA34884B29B201A2FB30105C8C4">
    <w:name w:val="A6DD1DEA34884B29B201A2FB30105C8C4"/>
    <w:rsid w:val="00C868A8"/>
  </w:style>
  <w:style w:type="paragraph" w:customStyle="1" w:styleId="F36056962817480EAC1EE7B3DB3F97D64">
    <w:name w:val="F36056962817480EAC1EE7B3DB3F97D64"/>
    <w:rsid w:val="00C868A8"/>
  </w:style>
  <w:style w:type="paragraph" w:customStyle="1" w:styleId="895AD855715A46C6B1F67B9E29F3FF204">
    <w:name w:val="895AD855715A46C6B1F67B9E29F3FF204"/>
    <w:rsid w:val="00C868A8"/>
  </w:style>
  <w:style w:type="paragraph" w:customStyle="1" w:styleId="0A7FBD669CE84F07858A4C84E91AABF44">
    <w:name w:val="0A7FBD669CE84F07858A4C84E91AABF44"/>
    <w:rsid w:val="00C868A8"/>
  </w:style>
  <w:style w:type="paragraph" w:customStyle="1" w:styleId="354AFB606302411586C77BB7A5C1AE1E4">
    <w:name w:val="354AFB606302411586C77BB7A5C1AE1E4"/>
    <w:rsid w:val="00C868A8"/>
  </w:style>
  <w:style w:type="paragraph" w:customStyle="1" w:styleId="C06CB14C7226478B9AB5BFBD41755EDD4">
    <w:name w:val="C06CB14C7226478B9AB5BFBD41755EDD4"/>
    <w:rsid w:val="00C868A8"/>
  </w:style>
  <w:style w:type="paragraph" w:customStyle="1" w:styleId="B119AA18CD6E4546840150815D111A2B4">
    <w:name w:val="B119AA18CD6E4546840150815D111A2B4"/>
    <w:rsid w:val="00C868A8"/>
  </w:style>
  <w:style w:type="paragraph" w:customStyle="1" w:styleId="BB4012E70D4C4E1A92FB0CE2239F112F4">
    <w:name w:val="BB4012E70D4C4E1A92FB0CE2239F112F4"/>
    <w:rsid w:val="00C868A8"/>
  </w:style>
  <w:style w:type="paragraph" w:customStyle="1" w:styleId="5C5322560CED42919774E52E411F766F4">
    <w:name w:val="5C5322560CED42919774E52E411F766F4"/>
    <w:rsid w:val="00C868A8"/>
  </w:style>
  <w:style w:type="paragraph" w:customStyle="1" w:styleId="DF1ECCF62669475C975DC4E59B2F355D4">
    <w:name w:val="DF1ECCF62669475C975DC4E59B2F355D4"/>
    <w:rsid w:val="00C868A8"/>
  </w:style>
  <w:style w:type="paragraph" w:customStyle="1" w:styleId="CB0279A8F0344B769B58454BE8DA4B194">
    <w:name w:val="CB0279A8F0344B769B58454BE8DA4B194"/>
    <w:rsid w:val="00C868A8"/>
  </w:style>
  <w:style w:type="paragraph" w:customStyle="1" w:styleId="1932C209FEEB499F9440F393812DB8574">
    <w:name w:val="1932C209FEEB499F9440F393812DB8574"/>
    <w:rsid w:val="00C868A8"/>
  </w:style>
  <w:style w:type="paragraph" w:customStyle="1" w:styleId="933F5B0329DB4BAC895A34A1D8585C6C4">
    <w:name w:val="933F5B0329DB4BAC895A34A1D8585C6C4"/>
    <w:rsid w:val="00C868A8"/>
  </w:style>
  <w:style w:type="paragraph" w:customStyle="1" w:styleId="C97C5B3EBA2D4A7EB1E3D04A7391094B4">
    <w:name w:val="C97C5B3EBA2D4A7EB1E3D04A7391094B4"/>
    <w:rsid w:val="00C868A8"/>
  </w:style>
  <w:style w:type="paragraph" w:customStyle="1" w:styleId="38C6573C3852414E88550C90851CBF324">
    <w:name w:val="38C6573C3852414E88550C90851CBF324"/>
    <w:rsid w:val="00C868A8"/>
  </w:style>
  <w:style w:type="paragraph" w:customStyle="1" w:styleId="DA6F6455B247401CB5CA7B06ED470A3F3">
    <w:name w:val="DA6F6455B247401CB5CA7B06ED470A3F3"/>
    <w:rsid w:val="00C868A8"/>
  </w:style>
  <w:style w:type="paragraph" w:customStyle="1" w:styleId="787D9B2769C04C4787CBCD6963FC9D9A3">
    <w:name w:val="787D9B2769C04C4787CBCD6963FC9D9A3"/>
    <w:rsid w:val="00C868A8"/>
  </w:style>
  <w:style w:type="paragraph" w:customStyle="1" w:styleId="CCB4708B380B4924996CF20EE22614973">
    <w:name w:val="CCB4708B380B4924996CF20EE22614973"/>
    <w:rsid w:val="00C868A8"/>
  </w:style>
  <w:style w:type="paragraph" w:customStyle="1" w:styleId="2DC423CA23F04307AE94842B856E76BE">
    <w:name w:val="2DC423CA23F04307AE94842B856E76BE"/>
    <w:rsid w:val="00C868A8"/>
  </w:style>
  <w:style w:type="paragraph" w:customStyle="1" w:styleId="F61D28E26E4147CDADE3EF8400B8278A30">
    <w:name w:val="F61D28E26E4147CDADE3EF8400B8278A30"/>
    <w:rsid w:val="00C868A8"/>
  </w:style>
  <w:style w:type="paragraph" w:customStyle="1" w:styleId="D9CCCC3832E84397915D102DB327347C30">
    <w:name w:val="D9CCCC3832E84397915D102DB327347C30"/>
    <w:rsid w:val="00C868A8"/>
  </w:style>
  <w:style w:type="paragraph" w:customStyle="1" w:styleId="C9EA2233E63C49DEB9821C99A571E37B30">
    <w:name w:val="C9EA2233E63C49DEB9821C99A571E37B30"/>
    <w:rsid w:val="00C868A8"/>
  </w:style>
  <w:style w:type="paragraph" w:customStyle="1" w:styleId="11C91E71204A4A059CE5B7690104A56D30">
    <w:name w:val="11C91E71204A4A059CE5B7690104A56D30"/>
    <w:rsid w:val="00C868A8"/>
  </w:style>
  <w:style w:type="paragraph" w:customStyle="1" w:styleId="77B51675C5784B2CB96686DE6F6B557B30">
    <w:name w:val="77B51675C5784B2CB96686DE6F6B557B30"/>
    <w:rsid w:val="00C868A8"/>
  </w:style>
  <w:style w:type="paragraph" w:customStyle="1" w:styleId="204569386D3043AEA6B34B2406F852FD17">
    <w:name w:val="204569386D3043AEA6B34B2406F852FD17"/>
    <w:rsid w:val="00C868A8"/>
  </w:style>
  <w:style w:type="paragraph" w:customStyle="1" w:styleId="BB5A7A0B26B745BF80071C934D87494932">
    <w:name w:val="BB5A7A0B26B745BF80071C934D87494932"/>
    <w:rsid w:val="00C868A8"/>
  </w:style>
  <w:style w:type="paragraph" w:customStyle="1" w:styleId="F200F6E6CB8B4D86B068F83175F3A9ED32">
    <w:name w:val="F200F6E6CB8B4D86B068F83175F3A9ED32"/>
    <w:rsid w:val="00C868A8"/>
  </w:style>
  <w:style w:type="paragraph" w:customStyle="1" w:styleId="5B32F6173F734C849A934DFC2348C2A232">
    <w:name w:val="5B32F6173F734C849A934DFC2348C2A232"/>
    <w:rsid w:val="00C868A8"/>
  </w:style>
  <w:style w:type="paragraph" w:customStyle="1" w:styleId="FE308AF885594448B5667A1249D4EB5B17">
    <w:name w:val="FE308AF885594448B5667A1249D4EB5B17"/>
    <w:rsid w:val="00C868A8"/>
  </w:style>
  <w:style w:type="paragraph" w:customStyle="1" w:styleId="227448CE936B415B99105BF52CBFF20417">
    <w:name w:val="227448CE936B415B99105BF52CBFF20417"/>
    <w:rsid w:val="00C868A8"/>
  </w:style>
  <w:style w:type="paragraph" w:customStyle="1" w:styleId="CC082CEEF34845109EC7C6CD94B9D5C917">
    <w:name w:val="CC082CEEF34845109EC7C6CD94B9D5C917"/>
    <w:rsid w:val="00C868A8"/>
  </w:style>
  <w:style w:type="paragraph" w:customStyle="1" w:styleId="5CB05911384B4B7DA4B8EACFBEB8BF1F17">
    <w:name w:val="5CB05911384B4B7DA4B8EACFBEB8BF1F17"/>
    <w:rsid w:val="00C868A8"/>
  </w:style>
  <w:style w:type="paragraph" w:customStyle="1" w:styleId="61209DF99543497DB6E81D610454A2D517">
    <w:name w:val="61209DF99543497DB6E81D610454A2D517"/>
    <w:rsid w:val="00C868A8"/>
  </w:style>
  <w:style w:type="paragraph" w:customStyle="1" w:styleId="E73817F835184957AC10C575FC02FA5917">
    <w:name w:val="E73817F835184957AC10C575FC02FA5917"/>
    <w:rsid w:val="00C868A8"/>
  </w:style>
  <w:style w:type="paragraph" w:customStyle="1" w:styleId="D74F4CB60EA3468AA9E1E7808AD0AE3417">
    <w:name w:val="D74F4CB60EA3468AA9E1E7808AD0AE3417"/>
    <w:rsid w:val="00C868A8"/>
  </w:style>
  <w:style w:type="paragraph" w:customStyle="1" w:styleId="07C61971358F43ADBBC229353A56474F17">
    <w:name w:val="07C61971358F43ADBBC229353A56474F17"/>
    <w:rsid w:val="00C868A8"/>
  </w:style>
  <w:style w:type="paragraph" w:customStyle="1" w:styleId="6A73137E0D1E40D6833FC7D36115A1F817">
    <w:name w:val="6A73137E0D1E40D6833FC7D36115A1F817"/>
    <w:rsid w:val="00C868A8"/>
  </w:style>
  <w:style w:type="paragraph" w:customStyle="1" w:styleId="C7F45FEBD4694EECAC0B6B90777EC06017">
    <w:name w:val="C7F45FEBD4694EECAC0B6B90777EC06017"/>
    <w:rsid w:val="00C868A8"/>
  </w:style>
  <w:style w:type="paragraph" w:customStyle="1" w:styleId="6C6C34E779A54593AD420561C6A3854917">
    <w:name w:val="6C6C34E779A54593AD420561C6A3854917"/>
    <w:rsid w:val="00C868A8"/>
  </w:style>
  <w:style w:type="paragraph" w:customStyle="1" w:styleId="881C35C79689432A9A629405D6B5417F17">
    <w:name w:val="881C35C79689432A9A629405D6B5417F17"/>
    <w:rsid w:val="00C868A8"/>
  </w:style>
  <w:style w:type="paragraph" w:customStyle="1" w:styleId="DDDAEA6525134DA2BBC8CE1EE8F0596F17">
    <w:name w:val="DDDAEA6525134DA2BBC8CE1EE8F0596F17"/>
    <w:rsid w:val="00C868A8"/>
  </w:style>
  <w:style w:type="paragraph" w:customStyle="1" w:styleId="A6C9CE8DFC734205874B492DC03A096B17">
    <w:name w:val="A6C9CE8DFC734205874B492DC03A096B17"/>
    <w:rsid w:val="00C868A8"/>
  </w:style>
  <w:style w:type="paragraph" w:customStyle="1" w:styleId="DD968C1BE4C84BE29CBABB26745EDF8F17">
    <w:name w:val="DD968C1BE4C84BE29CBABB26745EDF8F17"/>
    <w:rsid w:val="00C868A8"/>
  </w:style>
  <w:style w:type="paragraph" w:customStyle="1" w:styleId="0FBFBB67A9374DD3886E0CCDC93607FB32">
    <w:name w:val="0FBFBB67A9374DD3886E0CCDC93607FB32"/>
    <w:rsid w:val="00C868A8"/>
  </w:style>
  <w:style w:type="paragraph" w:customStyle="1" w:styleId="F05769FE4ADA475C99F22246C0DCD2CC32">
    <w:name w:val="F05769FE4ADA475C99F22246C0DCD2CC32"/>
    <w:rsid w:val="00C868A8"/>
  </w:style>
  <w:style w:type="paragraph" w:customStyle="1" w:styleId="B07618B06CD74968BF199FC0EC11076921">
    <w:name w:val="B07618B06CD74968BF199FC0EC11076921"/>
    <w:rsid w:val="00C868A8"/>
  </w:style>
  <w:style w:type="paragraph" w:customStyle="1" w:styleId="EB3BFA0F8B63495FA07E5EF4E783039932">
    <w:name w:val="EB3BFA0F8B63495FA07E5EF4E783039932"/>
    <w:rsid w:val="00C868A8"/>
  </w:style>
  <w:style w:type="paragraph" w:customStyle="1" w:styleId="1F44771C778B407AB3B2D93B5A90064D20">
    <w:name w:val="1F44771C778B407AB3B2D93B5A90064D20"/>
    <w:rsid w:val="00C868A8"/>
    <w:pPr>
      <w:ind w:left="720"/>
      <w:contextualSpacing/>
    </w:pPr>
    <w:rPr>
      <w:rFonts w:ascii="Garamond" w:eastAsiaTheme="minorHAnsi" w:hAnsi="Garamond"/>
      <w:sz w:val="24"/>
      <w:lang w:eastAsia="en-US"/>
    </w:rPr>
  </w:style>
  <w:style w:type="paragraph" w:customStyle="1" w:styleId="5AE424EEA46C4A4EBB1FD65D2E8CB0C35">
    <w:name w:val="5AE424EEA46C4A4EBB1FD65D2E8CB0C35"/>
    <w:rsid w:val="00C868A8"/>
  </w:style>
  <w:style w:type="paragraph" w:customStyle="1" w:styleId="964D9DB2C3174BA8B1D14E978ADB22F05">
    <w:name w:val="964D9DB2C3174BA8B1D14E978ADB22F05"/>
    <w:rsid w:val="00C868A8"/>
  </w:style>
  <w:style w:type="paragraph" w:customStyle="1" w:styleId="5400E96B8FDE420B886047525FB81B4A5">
    <w:name w:val="5400E96B8FDE420B886047525FB81B4A5"/>
    <w:rsid w:val="00C868A8"/>
  </w:style>
  <w:style w:type="paragraph" w:customStyle="1" w:styleId="D088863E00A44B4E89A29D6178ED8CB35">
    <w:name w:val="D088863E00A44B4E89A29D6178ED8CB35"/>
    <w:rsid w:val="00C868A8"/>
  </w:style>
  <w:style w:type="paragraph" w:customStyle="1" w:styleId="142F5AB0E82F4A92B98C5AFB8A5D078D5">
    <w:name w:val="142F5AB0E82F4A92B98C5AFB8A5D078D5"/>
    <w:rsid w:val="00C868A8"/>
  </w:style>
  <w:style w:type="paragraph" w:customStyle="1" w:styleId="755515F8AA1A42119A1CDE94EB6ACA3E5">
    <w:name w:val="755515F8AA1A42119A1CDE94EB6ACA3E5"/>
    <w:rsid w:val="00C868A8"/>
  </w:style>
  <w:style w:type="paragraph" w:customStyle="1" w:styleId="605D1923F38B4D5DACFB4318ECABD1525">
    <w:name w:val="605D1923F38B4D5DACFB4318ECABD1525"/>
    <w:rsid w:val="00C868A8"/>
  </w:style>
  <w:style w:type="paragraph" w:customStyle="1" w:styleId="BA8809B68F0E4D7993A1B865532E43385">
    <w:name w:val="BA8809B68F0E4D7993A1B865532E43385"/>
    <w:rsid w:val="00C868A8"/>
  </w:style>
  <w:style w:type="paragraph" w:customStyle="1" w:styleId="70BF75D337A4491F86429ABA207404C65">
    <w:name w:val="70BF75D337A4491F86429ABA207404C65"/>
    <w:rsid w:val="00C868A8"/>
  </w:style>
  <w:style w:type="paragraph" w:customStyle="1" w:styleId="1D58AB7081804616B2D4037DC4D54F135">
    <w:name w:val="1D58AB7081804616B2D4037DC4D54F135"/>
    <w:rsid w:val="00C868A8"/>
  </w:style>
  <w:style w:type="paragraph" w:customStyle="1" w:styleId="FD9102A7569C4FCB93633D19DCDE22535">
    <w:name w:val="FD9102A7569C4FCB93633D19DCDE22535"/>
    <w:rsid w:val="00C868A8"/>
  </w:style>
  <w:style w:type="paragraph" w:customStyle="1" w:styleId="9BC86599EDB94B55980C1858CDBE40A95">
    <w:name w:val="9BC86599EDB94B55980C1858CDBE40A95"/>
    <w:rsid w:val="00C868A8"/>
  </w:style>
  <w:style w:type="paragraph" w:customStyle="1" w:styleId="6ACEC250EE4B4018BECDB0303C6481925">
    <w:name w:val="6ACEC250EE4B4018BECDB0303C6481925"/>
    <w:rsid w:val="00C868A8"/>
  </w:style>
  <w:style w:type="paragraph" w:customStyle="1" w:styleId="0AA7935C2A014869A2C7352CDE792A6D5">
    <w:name w:val="0AA7935C2A014869A2C7352CDE792A6D5"/>
    <w:rsid w:val="00C868A8"/>
  </w:style>
  <w:style w:type="paragraph" w:customStyle="1" w:styleId="CA14935D7DD24C92945084DA84A3A9075">
    <w:name w:val="CA14935D7DD24C92945084DA84A3A9075"/>
    <w:rsid w:val="00C868A8"/>
  </w:style>
  <w:style w:type="paragraph" w:customStyle="1" w:styleId="A6DD1DEA34884B29B201A2FB30105C8C5">
    <w:name w:val="A6DD1DEA34884B29B201A2FB30105C8C5"/>
    <w:rsid w:val="00C868A8"/>
  </w:style>
  <w:style w:type="paragraph" w:customStyle="1" w:styleId="F36056962817480EAC1EE7B3DB3F97D65">
    <w:name w:val="F36056962817480EAC1EE7B3DB3F97D65"/>
    <w:rsid w:val="00C868A8"/>
  </w:style>
  <w:style w:type="paragraph" w:customStyle="1" w:styleId="895AD855715A46C6B1F67B9E29F3FF205">
    <w:name w:val="895AD855715A46C6B1F67B9E29F3FF205"/>
    <w:rsid w:val="00C868A8"/>
  </w:style>
  <w:style w:type="paragraph" w:customStyle="1" w:styleId="0A7FBD669CE84F07858A4C84E91AABF45">
    <w:name w:val="0A7FBD669CE84F07858A4C84E91AABF45"/>
    <w:rsid w:val="00C868A8"/>
  </w:style>
  <w:style w:type="paragraph" w:customStyle="1" w:styleId="354AFB606302411586C77BB7A5C1AE1E5">
    <w:name w:val="354AFB606302411586C77BB7A5C1AE1E5"/>
    <w:rsid w:val="00C868A8"/>
  </w:style>
  <w:style w:type="paragraph" w:customStyle="1" w:styleId="C06CB14C7226478B9AB5BFBD41755EDD5">
    <w:name w:val="C06CB14C7226478B9AB5BFBD41755EDD5"/>
    <w:rsid w:val="00C868A8"/>
  </w:style>
  <w:style w:type="paragraph" w:customStyle="1" w:styleId="B119AA18CD6E4546840150815D111A2B5">
    <w:name w:val="B119AA18CD6E4546840150815D111A2B5"/>
    <w:rsid w:val="00C868A8"/>
  </w:style>
  <w:style w:type="paragraph" w:customStyle="1" w:styleId="BB4012E70D4C4E1A92FB0CE2239F112F5">
    <w:name w:val="BB4012E70D4C4E1A92FB0CE2239F112F5"/>
    <w:rsid w:val="00C868A8"/>
  </w:style>
  <w:style w:type="paragraph" w:customStyle="1" w:styleId="5C5322560CED42919774E52E411F766F5">
    <w:name w:val="5C5322560CED42919774E52E411F766F5"/>
    <w:rsid w:val="00C868A8"/>
  </w:style>
  <w:style w:type="paragraph" w:customStyle="1" w:styleId="DF1ECCF62669475C975DC4E59B2F355D5">
    <w:name w:val="DF1ECCF62669475C975DC4E59B2F355D5"/>
    <w:rsid w:val="00C868A8"/>
  </w:style>
  <w:style w:type="paragraph" w:customStyle="1" w:styleId="CB0279A8F0344B769B58454BE8DA4B195">
    <w:name w:val="CB0279A8F0344B769B58454BE8DA4B195"/>
    <w:rsid w:val="00C868A8"/>
  </w:style>
  <w:style w:type="paragraph" w:customStyle="1" w:styleId="1932C209FEEB499F9440F393812DB8575">
    <w:name w:val="1932C209FEEB499F9440F393812DB8575"/>
    <w:rsid w:val="00C868A8"/>
  </w:style>
  <w:style w:type="paragraph" w:customStyle="1" w:styleId="933F5B0329DB4BAC895A34A1D8585C6C5">
    <w:name w:val="933F5B0329DB4BAC895A34A1D8585C6C5"/>
    <w:rsid w:val="00C868A8"/>
  </w:style>
  <w:style w:type="paragraph" w:customStyle="1" w:styleId="C97C5B3EBA2D4A7EB1E3D04A7391094B5">
    <w:name w:val="C97C5B3EBA2D4A7EB1E3D04A7391094B5"/>
    <w:rsid w:val="00C868A8"/>
  </w:style>
  <w:style w:type="paragraph" w:customStyle="1" w:styleId="38C6573C3852414E88550C90851CBF325">
    <w:name w:val="38C6573C3852414E88550C90851CBF325"/>
    <w:rsid w:val="00C868A8"/>
  </w:style>
  <w:style w:type="paragraph" w:customStyle="1" w:styleId="DA6F6455B247401CB5CA7B06ED470A3F4">
    <w:name w:val="DA6F6455B247401CB5CA7B06ED470A3F4"/>
    <w:rsid w:val="00C868A8"/>
  </w:style>
  <w:style w:type="paragraph" w:customStyle="1" w:styleId="787D9B2769C04C4787CBCD6963FC9D9A4">
    <w:name w:val="787D9B2769C04C4787CBCD6963FC9D9A4"/>
    <w:rsid w:val="00C868A8"/>
  </w:style>
  <w:style w:type="paragraph" w:customStyle="1" w:styleId="CCB4708B380B4924996CF20EE22614974">
    <w:name w:val="CCB4708B380B4924996CF20EE22614974"/>
    <w:rsid w:val="00C868A8"/>
  </w:style>
  <w:style w:type="paragraph" w:customStyle="1" w:styleId="2DC423CA23F04307AE94842B856E76BE1">
    <w:name w:val="2DC423CA23F04307AE94842B856E76BE1"/>
    <w:rsid w:val="00C868A8"/>
  </w:style>
  <w:style w:type="paragraph" w:customStyle="1" w:styleId="F61D28E26E4147CDADE3EF8400B8278A31">
    <w:name w:val="F61D28E26E4147CDADE3EF8400B8278A31"/>
    <w:rsid w:val="00C868A8"/>
  </w:style>
  <w:style w:type="paragraph" w:customStyle="1" w:styleId="D9CCCC3832E84397915D102DB327347C31">
    <w:name w:val="D9CCCC3832E84397915D102DB327347C31"/>
    <w:rsid w:val="00C868A8"/>
  </w:style>
  <w:style w:type="paragraph" w:customStyle="1" w:styleId="C9EA2233E63C49DEB9821C99A571E37B31">
    <w:name w:val="C9EA2233E63C49DEB9821C99A571E37B31"/>
    <w:rsid w:val="00C868A8"/>
  </w:style>
  <w:style w:type="paragraph" w:customStyle="1" w:styleId="11C91E71204A4A059CE5B7690104A56D31">
    <w:name w:val="11C91E71204A4A059CE5B7690104A56D31"/>
    <w:rsid w:val="00C868A8"/>
  </w:style>
  <w:style w:type="paragraph" w:customStyle="1" w:styleId="77B51675C5784B2CB96686DE6F6B557B31">
    <w:name w:val="77B51675C5784B2CB96686DE6F6B557B31"/>
    <w:rsid w:val="00C868A8"/>
  </w:style>
  <w:style w:type="paragraph" w:customStyle="1" w:styleId="204569386D3043AEA6B34B2406F852FD18">
    <w:name w:val="204569386D3043AEA6B34B2406F852FD18"/>
    <w:rsid w:val="00C868A8"/>
  </w:style>
  <w:style w:type="paragraph" w:customStyle="1" w:styleId="45698BA4C3C34698BF0F0531480EFA56">
    <w:name w:val="45698BA4C3C34698BF0F0531480EFA56"/>
    <w:rsid w:val="00063F05"/>
  </w:style>
  <w:style w:type="paragraph" w:customStyle="1" w:styleId="7CF1E0541F7E4956AA232D9E0F3DC396">
    <w:name w:val="7CF1E0541F7E4956AA232D9E0F3DC396"/>
    <w:rsid w:val="00063F05"/>
  </w:style>
  <w:style w:type="paragraph" w:customStyle="1" w:styleId="223A2F904D6249C19493504307A989EE">
    <w:name w:val="223A2F904D6249C19493504307A989EE"/>
    <w:rsid w:val="00063F05"/>
  </w:style>
  <w:style w:type="paragraph" w:customStyle="1" w:styleId="9D34E5BAEE3541E79F13492309939D02">
    <w:name w:val="9D34E5BAEE3541E79F13492309939D02"/>
    <w:rsid w:val="00063F05"/>
  </w:style>
  <w:style w:type="paragraph" w:customStyle="1" w:styleId="D28BBDF12B7E4378BC67EF93F8E252C1">
    <w:name w:val="D28BBDF12B7E4378BC67EF93F8E252C1"/>
    <w:rsid w:val="00063F05"/>
  </w:style>
  <w:style w:type="paragraph" w:customStyle="1" w:styleId="42FCE0A43EDB469E93F0E6D107854F4F">
    <w:name w:val="42FCE0A43EDB469E93F0E6D107854F4F"/>
    <w:rsid w:val="00063F05"/>
  </w:style>
  <w:style w:type="paragraph" w:customStyle="1" w:styleId="F81F93D61B504BD68197DF6BEA34C09A">
    <w:name w:val="F81F93D61B504BD68197DF6BEA34C09A"/>
    <w:rsid w:val="00063F05"/>
  </w:style>
  <w:style w:type="paragraph" w:customStyle="1" w:styleId="6EDADBBEA0EF46589C2B3B00E073DB95">
    <w:name w:val="6EDADBBEA0EF46589C2B3B00E073DB95"/>
    <w:rsid w:val="00063F05"/>
  </w:style>
  <w:style w:type="paragraph" w:customStyle="1" w:styleId="B85C246C203F4AA9A1465FA91A2CD760">
    <w:name w:val="B85C246C203F4AA9A1465FA91A2CD760"/>
    <w:rsid w:val="00063F05"/>
  </w:style>
  <w:style w:type="paragraph" w:customStyle="1" w:styleId="649F2CC88858404CB1F47FE9A6B2CC7B">
    <w:name w:val="649F2CC88858404CB1F47FE9A6B2CC7B"/>
    <w:rsid w:val="00063F05"/>
  </w:style>
  <w:style w:type="paragraph" w:customStyle="1" w:styleId="09D98DE0FC6F46D88CA5798C65307BC1">
    <w:name w:val="09D98DE0FC6F46D88CA5798C65307BC1"/>
    <w:rsid w:val="00063F05"/>
  </w:style>
  <w:style w:type="paragraph" w:customStyle="1" w:styleId="97E30D07F10643E89AFA1FBF8B596444">
    <w:name w:val="97E30D07F10643E89AFA1FBF8B596444"/>
    <w:rsid w:val="00063F05"/>
  </w:style>
  <w:style w:type="paragraph" w:customStyle="1" w:styleId="F3097B543D8B4DE58F0D4A8C15363FA8">
    <w:name w:val="F3097B543D8B4DE58F0D4A8C15363FA8"/>
    <w:rsid w:val="00063F05"/>
  </w:style>
  <w:style w:type="paragraph" w:customStyle="1" w:styleId="55113AC20526406E90EC2EE50AB16D53">
    <w:name w:val="55113AC20526406E90EC2EE50AB16D53"/>
    <w:rsid w:val="00063F05"/>
  </w:style>
  <w:style w:type="paragraph" w:customStyle="1" w:styleId="51231ACFCF614AF983163D6B5C064BB5">
    <w:name w:val="51231ACFCF614AF983163D6B5C064BB5"/>
    <w:rsid w:val="00063F05"/>
  </w:style>
  <w:style w:type="paragraph" w:customStyle="1" w:styleId="B4C92242550F4A349AE83D4AE7DCDBAB">
    <w:name w:val="B4C92242550F4A349AE83D4AE7DCDBAB"/>
    <w:rsid w:val="00063F05"/>
  </w:style>
  <w:style w:type="paragraph" w:customStyle="1" w:styleId="FCF62D44358443FCBE3E6D55E82F452B">
    <w:name w:val="FCF62D44358443FCBE3E6D55E82F452B"/>
    <w:rsid w:val="00063F05"/>
  </w:style>
  <w:style w:type="paragraph" w:customStyle="1" w:styleId="4356A9F4601D42AAAC4AE76ADE6363A6">
    <w:name w:val="4356A9F4601D42AAAC4AE76ADE6363A6"/>
    <w:rsid w:val="00063F05"/>
  </w:style>
  <w:style w:type="paragraph" w:customStyle="1" w:styleId="F848572B591F45C6AC5E48275E9ACE76">
    <w:name w:val="F848572B591F45C6AC5E48275E9ACE76"/>
    <w:rsid w:val="00063F05"/>
  </w:style>
  <w:style w:type="paragraph" w:customStyle="1" w:styleId="E04C0A274A064102906A9349E84A31E8">
    <w:name w:val="E04C0A274A064102906A9349E84A31E8"/>
    <w:rsid w:val="00063F05"/>
  </w:style>
  <w:style w:type="paragraph" w:customStyle="1" w:styleId="EBB770264F6E499ABE1B25C26DDA6F3C">
    <w:name w:val="EBB770264F6E499ABE1B25C26DDA6F3C"/>
    <w:rsid w:val="00063F05"/>
  </w:style>
  <w:style w:type="paragraph" w:customStyle="1" w:styleId="6DEFAAC60332483F9212E854E745D561">
    <w:name w:val="6DEFAAC60332483F9212E854E745D561"/>
    <w:rsid w:val="00063F05"/>
  </w:style>
  <w:style w:type="paragraph" w:customStyle="1" w:styleId="205EF75A10FC4948A10375877254DDDD">
    <w:name w:val="205EF75A10FC4948A10375877254DDDD"/>
    <w:rsid w:val="00063F05"/>
  </w:style>
  <w:style w:type="paragraph" w:customStyle="1" w:styleId="D43DCE0BD9A04A3AB5F939F008D53C8F">
    <w:name w:val="D43DCE0BD9A04A3AB5F939F008D53C8F"/>
    <w:rsid w:val="00063F05"/>
  </w:style>
  <w:style w:type="paragraph" w:customStyle="1" w:styleId="B1985724D247434E87B9A508214E8AD2">
    <w:name w:val="B1985724D247434E87B9A508214E8AD2"/>
    <w:rsid w:val="00063F05"/>
  </w:style>
  <w:style w:type="paragraph" w:customStyle="1" w:styleId="27582EAB13D74DC685B470A847AC8025">
    <w:name w:val="27582EAB13D74DC685B470A847AC8025"/>
    <w:rsid w:val="00063F05"/>
  </w:style>
  <w:style w:type="paragraph" w:customStyle="1" w:styleId="456CF997B6974BE4AF168560F66DF09F">
    <w:name w:val="456CF997B6974BE4AF168560F66DF09F"/>
    <w:rsid w:val="00063F05"/>
  </w:style>
  <w:style w:type="paragraph" w:customStyle="1" w:styleId="CBBBAAFD333947D79F4997DF14426DE6">
    <w:name w:val="CBBBAAFD333947D79F4997DF14426DE6"/>
    <w:rsid w:val="00063F05"/>
  </w:style>
  <w:style w:type="paragraph" w:customStyle="1" w:styleId="2D6D4911C37044919353E51A5C4D8745">
    <w:name w:val="2D6D4911C37044919353E51A5C4D8745"/>
    <w:rsid w:val="00063F05"/>
  </w:style>
  <w:style w:type="paragraph" w:customStyle="1" w:styleId="8E7E30B6465848E0AFB1F25BCE745479">
    <w:name w:val="8E7E30B6465848E0AFB1F25BCE745479"/>
    <w:rsid w:val="00063F05"/>
  </w:style>
  <w:style w:type="paragraph" w:customStyle="1" w:styleId="9B875935A30A42ABAB66D274027C0632">
    <w:name w:val="9B875935A30A42ABAB66D274027C0632"/>
    <w:rsid w:val="00063F05"/>
  </w:style>
  <w:style w:type="paragraph" w:customStyle="1" w:styleId="95FA1A2B93E64CF48E693A29C22CE007">
    <w:name w:val="95FA1A2B93E64CF48E693A29C22CE007"/>
    <w:rsid w:val="00063F05"/>
  </w:style>
  <w:style w:type="paragraph" w:customStyle="1" w:styleId="03FE96579FBF4C15A97413FB897DBC47">
    <w:name w:val="03FE96579FBF4C15A97413FB897DBC47"/>
    <w:rsid w:val="00063F05"/>
  </w:style>
  <w:style w:type="paragraph" w:customStyle="1" w:styleId="F1024F0B87B249858E094573641B0201">
    <w:name w:val="F1024F0B87B249858E094573641B0201"/>
    <w:rsid w:val="00063F05"/>
  </w:style>
  <w:style w:type="paragraph" w:customStyle="1" w:styleId="044D7EF7A8A94E69B5684DA75758DD4C">
    <w:name w:val="044D7EF7A8A94E69B5684DA75758DD4C"/>
    <w:rsid w:val="00063F05"/>
  </w:style>
  <w:style w:type="paragraph" w:customStyle="1" w:styleId="C3B62F30A5F34BDAB1ED4DD98DEF64AB">
    <w:name w:val="C3B62F30A5F34BDAB1ED4DD98DEF64AB"/>
    <w:rsid w:val="00063F05"/>
  </w:style>
  <w:style w:type="paragraph" w:customStyle="1" w:styleId="C627ED2BDC274F77B5BF24EB317F1453">
    <w:name w:val="C627ED2BDC274F77B5BF24EB317F1453"/>
    <w:rsid w:val="00063F05"/>
  </w:style>
  <w:style w:type="paragraph" w:customStyle="1" w:styleId="C08794C30A1746C89C426B62D88040D9">
    <w:name w:val="C08794C30A1746C89C426B62D88040D9"/>
    <w:rsid w:val="00063F05"/>
  </w:style>
  <w:style w:type="paragraph" w:customStyle="1" w:styleId="51F6C93A69E647DAB4150C9E36F48EDD">
    <w:name w:val="51F6C93A69E647DAB4150C9E36F48EDD"/>
    <w:rsid w:val="00063F05"/>
  </w:style>
  <w:style w:type="paragraph" w:customStyle="1" w:styleId="48401ED162754CA38040991196C754ED">
    <w:name w:val="48401ED162754CA38040991196C754ED"/>
    <w:rsid w:val="00063F05"/>
  </w:style>
  <w:style w:type="paragraph" w:customStyle="1" w:styleId="BB5A7A0B26B745BF80071C934D87494933">
    <w:name w:val="BB5A7A0B26B745BF80071C934D87494933"/>
    <w:rsid w:val="00D00160"/>
  </w:style>
  <w:style w:type="paragraph" w:customStyle="1" w:styleId="F200F6E6CB8B4D86B068F83175F3A9ED33">
    <w:name w:val="F200F6E6CB8B4D86B068F83175F3A9ED33"/>
    <w:rsid w:val="00D00160"/>
  </w:style>
  <w:style w:type="paragraph" w:customStyle="1" w:styleId="5B32F6173F734C849A934DFC2348C2A233">
    <w:name w:val="5B32F6173F734C849A934DFC2348C2A233"/>
    <w:rsid w:val="00D00160"/>
  </w:style>
  <w:style w:type="paragraph" w:customStyle="1" w:styleId="FE308AF885594448B5667A1249D4EB5B18">
    <w:name w:val="FE308AF885594448B5667A1249D4EB5B18"/>
    <w:rsid w:val="00D00160"/>
  </w:style>
  <w:style w:type="paragraph" w:customStyle="1" w:styleId="227448CE936B415B99105BF52CBFF20418">
    <w:name w:val="227448CE936B415B99105BF52CBFF20418"/>
    <w:rsid w:val="00D00160"/>
  </w:style>
  <w:style w:type="paragraph" w:customStyle="1" w:styleId="CC082CEEF34845109EC7C6CD94B9D5C918">
    <w:name w:val="CC082CEEF34845109EC7C6CD94B9D5C918"/>
    <w:rsid w:val="00D00160"/>
  </w:style>
  <w:style w:type="paragraph" w:customStyle="1" w:styleId="5CB05911384B4B7DA4B8EACFBEB8BF1F18">
    <w:name w:val="5CB05911384B4B7DA4B8EACFBEB8BF1F18"/>
    <w:rsid w:val="00D00160"/>
  </w:style>
  <w:style w:type="paragraph" w:customStyle="1" w:styleId="61209DF99543497DB6E81D610454A2D518">
    <w:name w:val="61209DF99543497DB6E81D610454A2D518"/>
    <w:rsid w:val="00D00160"/>
  </w:style>
  <w:style w:type="paragraph" w:customStyle="1" w:styleId="E73817F835184957AC10C575FC02FA5918">
    <w:name w:val="E73817F835184957AC10C575FC02FA5918"/>
    <w:rsid w:val="00D00160"/>
  </w:style>
  <w:style w:type="paragraph" w:customStyle="1" w:styleId="D74F4CB60EA3468AA9E1E7808AD0AE3418">
    <w:name w:val="D74F4CB60EA3468AA9E1E7808AD0AE3418"/>
    <w:rsid w:val="00D00160"/>
  </w:style>
  <w:style w:type="paragraph" w:customStyle="1" w:styleId="07C61971358F43ADBBC229353A56474F18">
    <w:name w:val="07C61971358F43ADBBC229353A56474F18"/>
    <w:rsid w:val="00D00160"/>
  </w:style>
  <w:style w:type="paragraph" w:customStyle="1" w:styleId="6A73137E0D1E40D6833FC7D36115A1F818">
    <w:name w:val="6A73137E0D1E40D6833FC7D36115A1F818"/>
    <w:rsid w:val="00D00160"/>
  </w:style>
  <w:style w:type="paragraph" w:customStyle="1" w:styleId="C7F45FEBD4694EECAC0B6B90777EC06018">
    <w:name w:val="C7F45FEBD4694EECAC0B6B90777EC06018"/>
    <w:rsid w:val="00D00160"/>
  </w:style>
  <w:style w:type="paragraph" w:customStyle="1" w:styleId="6C6C34E779A54593AD420561C6A3854918">
    <w:name w:val="6C6C34E779A54593AD420561C6A3854918"/>
    <w:rsid w:val="00D00160"/>
  </w:style>
  <w:style w:type="paragraph" w:customStyle="1" w:styleId="881C35C79689432A9A629405D6B5417F18">
    <w:name w:val="881C35C79689432A9A629405D6B5417F18"/>
    <w:rsid w:val="00D00160"/>
  </w:style>
  <w:style w:type="paragraph" w:customStyle="1" w:styleId="DDDAEA6525134DA2BBC8CE1EE8F0596F18">
    <w:name w:val="DDDAEA6525134DA2BBC8CE1EE8F0596F18"/>
    <w:rsid w:val="00D00160"/>
  </w:style>
  <w:style w:type="paragraph" w:customStyle="1" w:styleId="A6C9CE8DFC734205874B492DC03A096B18">
    <w:name w:val="A6C9CE8DFC734205874B492DC03A096B18"/>
    <w:rsid w:val="00D00160"/>
  </w:style>
  <w:style w:type="paragraph" w:customStyle="1" w:styleId="DD968C1BE4C84BE29CBABB26745EDF8F18">
    <w:name w:val="DD968C1BE4C84BE29CBABB26745EDF8F18"/>
    <w:rsid w:val="00D00160"/>
  </w:style>
  <w:style w:type="paragraph" w:customStyle="1" w:styleId="0FBFBB67A9374DD3886E0CCDC93607FB33">
    <w:name w:val="0FBFBB67A9374DD3886E0CCDC93607FB33"/>
    <w:rsid w:val="00D00160"/>
  </w:style>
  <w:style w:type="paragraph" w:customStyle="1" w:styleId="F05769FE4ADA475C99F22246C0DCD2CC33">
    <w:name w:val="F05769FE4ADA475C99F22246C0DCD2CC33"/>
    <w:rsid w:val="00D00160"/>
  </w:style>
  <w:style w:type="paragraph" w:customStyle="1" w:styleId="B07618B06CD74968BF199FC0EC11076922">
    <w:name w:val="B07618B06CD74968BF199FC0EC11076922"/>
    <w:rsid w:val="00D00160"/>
  </w:style>
  <w:style w:type="paragraph" w:customStyle="1" w:styleId="EB3BFA0F8B63495FA07E5EF4E783039933">
    <w:name w:val="EB3BFA0F8B63495FA07E5EF4E783039933"/>
    <w:rsid w:val="00D00160"/>
  </w:style>
  <w:style w:type="paragraph" w:customStyle="1" w:styleId="45698BA4C3C34698BF0F0531480EFA561">
    <w:name w:val="45698BA4C3C34698BF0F0531480EFA561"/>
    <w:rsid w:val="00D00160"/>
  </w:style>
  <w:style w:type="paragraph" w:customStyle="1" w:styleId="7CF1E0541F7E4956AA232D9E0F3DC3961">
    <w:name w:val="7CF1E0541F7E4956AA232D9E0F3DC3961"/>
    <w:rsid w:val="00D00160"/>
  </w:style>
  <w:style w:type="paragraph" w:customStyle="1" w:styleId="FCF62D44358443FCBE3E6D55E82F452B1">
    <w:name w:val="FCF62D44358443FCBE3E6D55E82F452B1"/>
    <w:rsid w:val="00D00160"/>
  </w:style>
  <w:style w:type="paragraph" w:customStyle="1" w:styleId="4356A9F4601D42AAAC4AE76ADE6363A61">
    <w:name w:val="4356A9F4601D42AAAC4AE76ADE6363A61"/>
    <w:rsid w:val="00D00160"/>
  </w:style>
  <w:style w:type="paragraph" w:customStyle="1" w:styleId="F848572B591F45C6AC5E48275E9ACE761">
    <w:name w:val="F848572B591F45C6AC5E48275E9ACE761"/>
    <w:rsid w:val="00D00160"/>
  </w:style>
  <w:style w:type="paragraph" w:customStyle="1" w:styleId="E04C0A274A064102906A9349E84A31E81">
    <w:name w:val="E04C0A274A064102906A9349E84A31E81"/>
    <w:rsid w:val="00D00160"/>
  </w:style>
  <w:style w:type="paragraph" w:customStyle="1" w:styleId="EBB770264F6E499ABE1B25C26DDA6F3C1">
    <w:name w:val="EBB770264F6E499ABE1B25C26DDA6F3C1"/>
    <w:rsid w:val="00D00160"/>
  </w:style>
  <w:style w:type="paragraph" w:customStyle="1" w:styleId="8E7E30B6465848E0AFB1F25BCE7454791">
    <w:name w:val="8E7E30B6465848E0AFB1F25BCE7454791"/>
    <w:rsid w:val="00D00160"/>
  </w:style>
  <w:style w:type="paragraph" w:customStyle="1" w:styleId="9B875935A30A42ABAB66D274027C06321">
    <w:name w:val="9B875935A30A42ABAB66D274027C06321"/>
    <w:rsid w:val="00D00160"/>
  </w:style>
  <w:style w:type="paragraph" w:customStyle="1" w:styleId="95FA1A2B93E64CF48E693A29C22CE0071">
    <w:name w:val="95FA1A2B93E64CF48E693A29C22CE0071"/>
    <w:rsid w:val="00D00160"/>
  </w:style>
  <w:style w:type="paragraph" w:customStyle="1" w:styleId="03FE96579FBF4C15A97413FB897DBC471">
    <w:name w:val="03FE96579FBF4C15A97413FB897DBC471"/>
    <w:rsid w:val="00D00160"/>
  </w:style>
  <w:style w:type="paragraph" w:customStyle="1" w:styleId="F1024F0B87B249858E094573641B02011">
    <w:name w:val="F1024F0B87B249858E094573641B02011"/>
    <w:rsid w:val="00D00160"/>
  </w:style>
  <w:style w:type="paragraph" w:customStyle="1" w:styleId="C08794C30A1746C89C426B62D88040D91">
    <w:name w:val="C08794C30A1746C89C426B62D88040D91"/>
    <w:rsid w:val="00D00160"/>
  </w:style>
  <w:style w:type="paragraph" w:customStyle="1" w:styleId="51F6C93A69E647DAB4150C9E36F48EDD1">
    <w:name w:val="51F6C93A69E647DAB4150C9E36F48EDD1"/>
    <w:rsid w:val="00D00160"/>
  </w:style>
  <w:style w:type="paragraph" w:customStyle="1" w:styleId="48401ED162754CA38040991196C754ED1">
    <w:name w:val="48401ED162754CA38040991196C754ED1"/>
    <w:rsid w:val="00D00160"/>
  </w:style>
  <w:style w:type="paragraph" w:customStyle="1" w:styleId="1F44771C778B407AB3B2D93B5A90064D21">
    <w:name w:val="1F44771C778B407AB3B2D93B5A90064D21"/>
    <w:rsid w:val="00D00160"/>
    <w:pPr>
      <w:ind w:left="720"/>
      <w:contextualSpacing/>
    </w:pPr>
    <w:rPr>
      <w:rFonts w:ascii="Garamond" w:eastAsiaTheme="minorHAnsi" w:hAnsi="Garamond"/>
      <w:sz w:val="24"/>
      <w:lang w:eastAsia="en-US"/>
    </w:rPr>
  </w:style>
  <w:style w:type="paragraph" w:customStyle="1" w:styleId="5AE424EEA46C4A4EBB1FD65D2E8CB0C36">
    <w:name w:val="5AE424EEA46C4A4EBB1FD65D2E8CB0C36"/>
    <w:rsid w:val="00D00160"/>
  </w:style>
  <w:style w:type="paragraph" w:customStyle="1" w:styleId="964D9DB2C3174BA8B1D14E978ADB22F06">
    <w:name w:val="964D9DB2C3174BA8B1D14E978ADB22F06"/>
    <w:rsid w:val="00D00160"/>
  </w:style>
  <w:style w:type="paragraph" w:customStyle="1" w:styleId="5400E96B8FDE420B886047525FB81B4A6">
    <w:name w:val="5400E96B8FDE420B886047525FB81B4A6"/>
    <w:rsid w:val="00D00160"/>
  </w:style>
  <w:style w:type="paragraph" w:customStyle="1" w:styleId="D088863E00A44B4E89A29D6178ED8CB36">
    <w:name w:val="D088863E00A44B4E89A29D6178ED8CB36"/>
    <w:rsid w:val="00D00160"/>
  </w:style>
  <w:style w:type="paragraph" w:customStyle="1" w:styleId="142F5AB0E82F4A92B98C5AFB8A5D078D6">
    <w:name w:val="142F5AB0E82F4A92B98C5AFB8A5D078D6"/>
    <w:rsid w:val="00D00160"/>
  </w:style>
  <w:style w:type="paragraph" w:customStyle="1" w:styleId="755515F8AA1A42119A1CDE94EB6ACA3E6">
    <w:name w:val="755515F8AA1A42119A1CDE94EB6ACA3E6"/>
    <w:rsid w:val="00D00160"/>
  </w:style>
  <w:style w:type="paragraph" w:customStyle="1" w:styleId="605D1923F38B4D5DACFB4318ECABD1526">
    <w:name w:val="605D1923F38B4D5DACFB4318ECABD1526"/>
    <w:rsid w:val="00D00160"/>
  </w:style>
  <w:style w:type="paragraph" w:customStyle="1" w:styleId="BA8809B68F0E4D7993A1B865532E43386">
    <w:name w:val="BA8809B68F0E4D7993A1B865532E43386"/>
    <w:rsid w:val="00D00160"/>
  </w:style>
  <w:style w:type="paragraph" w:customStyle="1" w:styleId="70BF75D337A4491F86429ABA207404C66">
    <w:name w:val="70BF75D337A4491F86429ABA207404C66"/>
    <w:rsid w:val="00D00160"/>
  </w:style>
  <w:style w:type="paragraph" w:customStyle="1" w:styleId="1D58AB7081804616B2D4037DC4D54F136">
    <w:name w:val="1D58AB7081804616B2D4037DC4D54F136"/>
    <w:rsid w:val="00D00160"/>
  </w:style>
  <w:style w:type="paragraph" w:customStyle="1" w:styleId="FD9102A7569C4FCB93633D19DCDE22536">
    <w:name w:val="FD9102A7569C4FCB93633D19DCDE22536"/>
    <w:rsid w:val="00D00160"/>
  </w:style>
  <w:style w:type="paragraph" w:customStyle="1" w:styleId="9BC86599EDB94B55980C1858CDBE40A96">
    <w:name w:val="9BC86599EDB94B55980C1858CDBE40A96"/>
    <w:rsid w:val="00D00160"/>
  </w:style>
  <w:style w:type="paragraph" w:customStyle="1" w:styleId="6ACEC250EE4B4018BECDB0303C6481926">
    <w:name w:val="6ACEC250EE4B4018BECDB0303C6481926"/>
    <w:rsid w:val="00D00160"/>
  </w:style>
  <w:style w:type="paragraph" w:customStyle="1" w:styleId="0AA7935C2A014869A2C7352CDE792A6D6">
    <w:name w:val="0AA7935C2A014869A2C7352CDE792A6D6"/>
    <w:rsid w:val="00D00160"/>
  </w:style>
  <w:style w:type="paragraph" w:customStyle="1" w:styleId="CA14935D7DD24C92945084DA84A3A9076">
    <w:name w:val="CA14935D7DD24C92945084DA84A3A9076"/>
    <w:rsid w:val="00D00160"/>
  </w:style>
  <w:style w:type="paragraph" w:customStyle="1" w:styleId="A6DD1DEA34884B29B201A2FB30105C8C6">
    <w:name w:val="A6DD1DEA34884B29B201A2FB30105C8C6"/>
    <w:rsid w:val="00D00160"/>
  </w:style>
  <w:style w:type="paragraph" w:customStyle="1" w:styleId="F36056962817480EAC1EE7B3DB3F97D66">
    <w:name w:val="F36056962817480EAC1EE7B3DB3F97D66"/>
    <w:rsid w:val="00D00160"/>
  </w:style>
  <w:style w:type="paragraph" w:customStyle="1" w:styleId="895AD855715A46C6B1F67B9E29F3FF206">
    <w:name w:val="895AD855715A46C6B1F67B9E29F3FF206"/>
    <w:rsid w:val="00D00160"/>
  </w:style>
  <w:style w:type="paragraph" w:customStyle="1" w:styleId="0A7FBD669CE84F07858A4C84E91AABF46">
    <w:name w:val="0A7FBD669CE84F07858A4C84E91AABF46"/>
    <w:rsid w:val="00D00160"/>
  </w:style>
  <w:style w:type="paragraph" w:customStyle="1" w:styleId="354AFB606302411586C77BB7A5C1AE1E6">
    <w:name w:val="354AFB606302411586C77BB7A5C1AE1E6"/>
    <w:rsid w:val="00D00160"/>
  </w:style>
  <w:style w:type="paragraph" w:customStyle="1" w:styleId="C06CB14C7226478B9AB5BFBD41755EDD6">
    <w:name w:val="C06CB14C7226478B9AB5BFBD41755EDD6"/>
    <w:rsid w:val="00D00160"/>
  </w:style>
  <w:style w:type="paragraph" w:customStyle="1" w:styleId="B119AA18CD6E4546840150815D111A2B6">
    <w:name w:val="B119AA18CD6E4546840150815D111A2B6"/>
    <w:rsid w:val="00D00160"/>
  </w:style>
  <w:style w:type="paragraph" w:customStyle="1" w:styleId="BB4012E70D4C4E1A92FB0CE2239F112F6">
    <w:name w:val="BB4012E70D4C4E1A92FB0CE2239F112F6"/>
    <w:rsid w:val="00D00160"/>
  </w:style>
  <w:style w:type="paragraph" w:customStyle="1" w:styleId="5C5322560CED42919774E52E411F766F6">
    <w:name w:val="5C5322560CED42919774E52E411F766F6"/>
    <w:rsid w:val="00D00160"/>
  </w:style>
  <w:style w:type="paragraph" w:customStyle="1" w:styleId="DF1ECCF62669475C975DC4E59B2F355D6">
    <w:name w:val="DF1ECCF62669475C975DC4E59B2F355D6"/>
    <w:rsid w:val="00D00160"/>
  </w:style>
  <w:style w:type="paragraph" w:customStyle="1" w:styleId="CB0279A8F0344B769B58454BE8DA4B196">
    <w:name w:val="CB0279A8F0344B769B58454BE8DA4B196"/>
    <w:rsid w:val="00D00160"/>
  </w:style>
  <w:style w:type="paragraph" w:customStyle="1" w:styleId="1932C209FEEB499F9440F393812DB8576">
    <w:name w:val="1932C209FEEB499F9440F393812DB8576"/>
    <w:rsid w:val="00D00160"/>
  </w:style>
  <w:style w:type="paragraph" w:customStyle="1" w:styleId="933F5B0329DB4BAC895A34A1D8585C6C6">
    <w:name w:val="933F5B0329DB4BAC895A34A1D8585C6C6"/>
    <w:rsid w:val="00D00160"/>
  </w:style>
  <w:style w:type="paragraph" w:customStyle="1" w:styleId="C97C5B3EBA2D4A7EB1E3D04A7391094B6">
    <w:name w:val="C97C5B3EBA2D4A7EB1E3D04A7391094B6"/>
    <w:rsid w:val="00D00160"/>
  </w:style>
  <w:style w:type="paragraph" w:customStyle="1" w:styleId="38C6573C3852414E88550C90851CBF326">
    <w:name w:val="38C6573C3852414E88550C90851CBF326"/>
    <w:rsid w:val="00D00160"/>
  </w:style>
  <w:style w:type="paragraph" w:customStyle="1" w:styleId="DA6F6455B247401CB5CA7B06ED470A3F5">
    <w:name w:val="DA6F6455B247401CB5CA7B06ED470A3F5"/>
    <w:rsid w:val="00D00160"/>
  </w:style>
  <w:style w:type="paragraph" w:customStyle="1" w:styleId="787D9B2769C04C4787CBCD6963FC9D9A5">
    <w:name w:val="787D9B2769C04C4787CBCD6963FC9D9A5"/>
    <w:rsid w:val="00D00160"/>
  </w:style>
  <w:style w:type="paragraph" w:customStyle="1" w:styleId="CCB4708B380B4924996CF20EE22614975">
    <w:name w:val="CCB4708B380B4924996CF20EE22614975"/>
    <w:rsid w:val="00D00160"/>
  </w:style>
  <w:style w:type="paragraph" w:customStyle="1" w:styleId="2DC423CA23F04307AE94842B856E76BE2">
    <w:name w:val="2DC423CA23F04307AE94842B856E76BE2"/>
    <w:rsid w:val="00D00160"/>
  </w:style>
  <w:style w:type="paragraph" w:customStyle="1" w:styleId="F61D28E26E4147CDADE3EF8400B8278A32">
    <w:name w:val="F61D28E26E4147CDADE3EF8400B8278A32"/>
    <w:rsid w:val="00D00160"/>
  </w:style>
  <w:style w:type="paragraph" w:customStyle="1" w:styleId="D9CCCC3832E84397915D102DB327347C32">
    <w:name w:val="D9CCCC3832E84397915D102DB327347C32"/>
    <w:rsid w:val="00D00160"/>
  </w:style>
  <w:style w:type="paragraph" w:customStyle="1" w:styleId="C9EA2233E63C49DEB9821C99A571E37B32">
    <w:name w:val="C9EA2233E63C49DEB9821C99A571E37B32"/>
    <w:rsid w:val="00D00160"/>
  </w:style>
  <w:style w:type="paragraph" w:customStyle="1" w:styleId="11C91E71204A4A059CE5B7690104A56D32">
    <w:name w:val="11C91E71204A4A059CE5B7690104A56D32"/>
    <w:rsid w:val="00D00160"/>
  </w:style>
  <w:style w:type="paragraph" w:customStyle="1" w:styleId="77B51675C5784B2CB96686DE6F6B557B32">
    <w:name w:val="77B51675C5784B2CB96686DE6F6B557B32"/>
    <w:rsid w:val="00D00160"/>
  </w:style>
  <w:style w:type="paragraph" w:customStyle="1" w:styleId="204569386D3043AEA6B34B2406F852FD19">
    <w:name w:val="204569386D3043AEA6B34B2406F852FD19"/>
    <w:rsid w:val="00D00160"/>
  </w:style>
  <w:style w:type="paragraph" w:customStyle="1" w:styleId="BB5A7A0B26B745BF80071C934D87494934">
    <w:name w:val="BB5A7A0B26B745BF80071C934D87494934"/>
    <w:rsid w:val="00D00160"/>
  </w:style>
  <w:style w:type="paragraph" w:customStyle="1" w:styleId="F200F6E6CB8B4D86B068F83175F3A9ED34">
    <w:name w:val="F200F6E6CB8B4D86B068F83175F3A9ED34"/>
    <w:rsid w:val="00D00160"/>
  </w:style>
  <w:style w:type="paragraph" w:customStyle="1" w:styleId="5B32F6173F734C849A934DFC2348C2A234">
    <w:name w:val="5B32F6173F734C849A934DFC2348C2A234"/>
    <w:rsid w:val="00D00160"/>
  </w:style>
  <w:style w:type="paragraph" w:customStyle="1" w:styleId="FE308AF885594448B5667A1249D4EB5B19">
    <w:name w:val="FE308AF885594448B5667A1249D4EB5B19"/>
    <w:rsid w:val="00D00160"/>
  </w:style>
  <w:style w:type="paragraph" w:customStyle="1" w:styleId="227448CE936B415B99105BF52CBFF20419">
    <w:name w:val="227448CE936B415B99105BF52CBFF20419"/>
    <w:rsid w:val="00D00160"/>
  </w:style>
  <w:style w:type="paragraph" w:customStyle="1" w:styleId="CC082CEEF34845109EC7C6CD94B9D5C919">
    <w:name w:val="CC082CEEF34845109EC7C6CD94B9D5C919"/>
    <w:rsid w:val="00D00160"/>
  </w:style>
  <w:style w:type="paragraph" w:customStyle="1" w:styleId="5CB05911384B4B7DA4B8EACFBEB8BF1F19">
    <w:name w:val="5CB05911384B4B7DA4B8EACFBEB8BF1F19"/>
    <w:rsid w:val="00D00160"/>
  </w:style>
  <w:style w:type="paragraph" w:customStyle="1" w:styleId="61209DF99543497DB6E81D610454A2D519">
    <w:name w:val="61209DF99543497DB6E81D610454A2D519"/>
    <w:rsid w:val="00D00160"/>
  </w:style>
  <w:style w:type="paragraph" w:customStyle="1" w:styleId="E73817F835184957AC10C575FC02FA5919">
    <w:name w:val="E73817F835184957AC10C575FC02FA5919"/>
    <w:rsid w:val="00D00160"/>
  </w:style>
  <w:style w:type="paragraph" w:customStyle="1" w:styleId="D74F4CB60EA3468AA9E1E7808AD0AE3419">
    <w:name w:val="D74F4CB60EA3468AA9E1E7808AD0AE3419"/>
    <w:rsid w:val="00D00160"/>
  </w:style>
  <w:style w:type="paragraph" w:customStyle="1" w:styleId="07C61971358F43ADBBC229353A56474F19">
    <w:name w:val="07C61971358F43ADBBC229353A56474F19"/>
    <w:rsid w:val="00D00160"/>
  </w:style>
  <w:style w:type="paragraph" w:customStyle="1" w:styleId="6A73137E0D1E40D6833FC7D36115A1F819">
    <w:name w:val="6A73137E0D1E40D6833FC7D36115A1F819"/>
    <w:rsid w:val="00D00160"/>
  </w:style>
  <w:style w:type="paragraph" w:customStyle="1" w:styleId="C7F45FEBD4694EECAC0B6B90777EC06019">
    <w:name w:val="C7F45FEBD4694EECAC0B6B90777EC06019"/>
    <w:rsid w:val="00D00160"/>
  </w:style>
  <w:style w:type="paragraph" w:customStyle="1" w:styleId="6C6C34E779A54593AD420561C6A3854919">
    <w:name w:val="6C6C34E779A54593AD420561C6A3854919"/>
    <w:rsid w:val="00D00160"/>
  </w:style>
  <w:style w:type="paragraph" w:customStyle="1" w:styleId="881C35C79689432A9A629405D6B5417F19">
    <w:name w:val="881C35C79689432A9A629405D6B5417F19"/>
    <w:rsid w:val="00D00160"/>
  </w:style>
  <w:style w:type="paragraph" w:customStyle="1" w:styleId="DDDAEA6525134DA2BBC8CE1EE8F0596F19">
    <w:name w:val="DDDAEA6525134DA2BBC8CE1EE8F0596F19"/>
    <w:rsid w:val="00D00160"/>
  </w:style>
  <w:style w:type="paragraph" w:customStyle="1" w:styleId="A6C9CE8DFC734205874B492DC03A096B19">
    <w:name w:val="A6C9CE8DFC734205874B492DC03A096B19"/>
    <w:rsid w:val="00D00160"/>
  </w:style>
  <w:style w:type="paragraph" w:customStyle="1" w:styleId="DD968C1BE4C84BE29CBABB26745EDF8F19">
    <w:name w:val="DD968C1BE4C84BE29CBABB26745EDF8F19"/>
    <w:rsid w:val="00D00160"/>
  </w:style>
  <w:style w:type="paragraph" w:customStyle="1" w:styleId="0FBFBB67A9374DD3886E0CCDC93607FB34">
    <w:name w:val="0FBFBB67A9374DD3886E0CCDC93607FB34"/>
    <w:rsid w:val="00D00160"/>
  </w:style>
  <w:style w:type="paragraph" w:customStyle="1" w:styleId="F05769FE4ADA475C99F22246C0DCD2CC34">
    <w:name w:val="F05769FE4ADA475C99F22246C0DCD2CC34"/>
    <w:rsid w:val="00D00160"/>
  </w:style>
  <w:style w:type="paragraph" w:customStyle="1" w:styleId="B07618B06CD74968BF199FC0EC11076923">
    <w:name w:val="B07618B06CD74968BF199FC0EC11076923"/>
    <w:rsid w:val="00D00160"/>
  </w:style>
  <w:style w:type="paragraph" w:customStyle="1" w:styleId="EB3BFA0F8B63495FA07E5EF4E783039934">
    <w:name w:val="EB3BFA0F8B63495FA07E5EF4E783039934"/>
    <w:rsid w:val="00D00160"/>
  </w:style>
  <w:style w:type="paragraph" w:customStyle="1" w:styleId="45698BA4C3C34698BF0F0531480EFA562">
    <w:name w:val="45698BA4C3C34698BF0F0531480EFA562"/>
    <w:rsid w:val="00D00160"/>
  </w:style>
  <w:style w:type="paragraph" w:customStyle="1" w:styleId="7CF1E0541F7E4956AA232D9E0F3DC3962">
    <w:name w:val="7CF1E0541F7E4956AA232D9E0F3DC3962"/>
    <w:rsid w:val="00D00160"/>
  </w:style>
  <w:style w:type="paragraph" w:customStyle="1" w:styleId="FCF62D44358443FCBE3E6D55E82F452B2">
    <w:name w:val="FCF62D44358443FCBE3E6D55E82F452B2"/>
    <w:rsid w:val="00D00160"/>
  </w:style>
  <w:style w:type="paragraph" w:customStyle="1" w:styleId="4356A9F4601D42AAAC4AE76ADE6363A62">
    <w:name w:val="4356A9F4601D42AAAC4AE76ADE6363A62"/>
    <w:rsid w:val="00D00160"/>
  </w:style>
  <w:style w:type="paragraph" w:customStyle="1" w:styleId="F848572B591F45C6AC5E48275E9ACE762">
    <w:name w:val="F848572B591F45C6AC5E48275E9ACE762"/>
    <w:rsid w:val="00D00160"/>
  </w:style>
  <w:style w:type="paragraph" w:customStyle="1" w:styleId="E04C0A274A064102906A9349E84A31E82">
    <w:name w:val="E04C0A274A064102906A9349E84A31E82"/>
    <w:rsid w:val="00D00160"/>
  </w:style>
  <w:style w:type="paragraph" w:customStyle="1" w:styleId="EBB770264F6E499ABE1B25C26DDA6F3C2">
    <w:name w:val="EBB770264F6E499ABE1B25C26DDA6F3C2"/>
    <w:rsid w:val="00D00160"/>
  </w:style>
  <w:style w:type="paragraph" w:customStyle="1" w:styleId="8E7E30B6465848E0AFB1F25BCE7454792">
    <w:name w:val="8E7E30B6465848E0AFB1F25BCE7454792"/>
    <w:rsid w:val="00D00160"/>
  </w:style>
  <w:style w:type="paragraph" w:customStyle="1" w:styleId="9B875935A30A42ABAB66D274027C06322">
    <w:name w:val="9B875935A30A42ABAB66D274027C06322"/>
    <w:rsid w:val="00D00160"/>
  </w:style>
  <w:style w:type="paragraph" w:customStyle="1" w:styleId="95FA1A2B93E64CF48E693A29C22CE0072">
    <w:name w:val="95FA1A2B93E64CF48E693A29C22CE0072"/>
    <w:rsid w:val="00D00160"/>
  </w:style>
  <w:style w:type="paragraph" w:customStyle="1" w:styleId="03FE96579FBF4C15A97413FB897DBC472">
    <w:name w:val="03FE96579FBF4C15A97413FB897DBC472"/>
    <w:rsid w:val="00D00160"/>
  </w:style>
  <w:style w:type="paragraph" w:customStyle="1" w:styleId="F1024F0B87B249858E094573641B02012">
    <w:name w:val="F1024F0B87B249858E094573641B02012"/>
    <w:rsid w:val="00D00160"/>
  </w:style>
  <w:style w:type="paragraph" w:customStyle="1" w:styleId="C08794C30A1746C89C426B62D88040D92">
    <w:name w:val="C08794C30A1746C89C426B62D88040D92"/>
    <w:rsid w:val="00D00160"/>
  </w:style>
  <w:style w:type="paragraph" w:customStyle="1" w:styleId="51F6C93A69E647DAB4150C9E36F48EDD2">
    <w:name w:val="51F6C93A69E647DAB4150C9E36F48EDD2"/>
    <w:rsid w:val="00D00160"/>
  </w:style>
  <w:style w:type="paragraph" w:customStyle="1" w:styleId="48401ED162754CA38040991196C754ED2">
    <w:name w:val="48401ED162754CA38040991196C754ED2"/>
    <w:rsid w:val="00D00160"/>
  </w:style>
  <w:style w:type="paragraph" w:customStyle="1" w:styleId="1F44771C778B407AB3B2D93B5A90064D22">
    <w:name w:val="1F44771C778B407AB3B2D93B5A90064D22"/>
    <w:rsid w:val="00D00160"/>
    <w:pPr>
      <w:ind w:left="720"/>
      <w:contextualSpacing/>
    </w:pPr>
    <w:rPr>
      <w:rFonts w:ascii="Garamond" w:eastAsiaTheme="minorHAnsi" w:hAnsi="Garamond"/>
      <w:sz w:val="24"/>
      <w:lang w:eastAsia="en-US"/>
    </w:rPr>
  </w:style>
  <w:style w:type="paragraph" w:customStyle="1" w:styleId="5AE424EEA46C4A4EBB1FD65D2E8CB0C37">
    <w:name w:val="5AE424EEA46C4A4EBB1FD65D2E8CB0C37"/>
    <w:rsid w:val="00D00160"/>
  </w:style>
  <w:style w:type="paragraph" w:customStyle="1" w:styleId="964D9DB2C3174BA8B1D14E978ADB22F07">
    <w:name w:val="964D9DB2C3174BA8B1D14E978ADB22F07"/>
    <w:rsid w:val="00D00160"/>
  </w:style>
  <w:style w:type="paragraph" w:customStyle="1" w:styleId="5400E96B8FDE420B886047525FB81B4A7">
    <w:name w:val="5400E96B8FDE420B886047525FB81B4A7"/>
    <w:rsid w:val="00D00160"/>
  </w:style>
  <w:style w:type="paragraph" w:customStyle="1" w:styleId="D088863E00A44B4E89A29D6178ED8CB37">
    <w:name w:val="D088863E00A44B4E89A29D6178ED8CB37"/>
    <w:rsid w:val="00D00160"/>
  </w:style>
  <w:style w:type="paragraph" w:customStyle="1" w:styleId="142F5AB0E82F4A92B98C5AFB8A5D078D7">
    <w:name w:val="142F5AB0E82F4A92B98C5AFB8A5D078D7"/>
    <w:rsid w:val="00D00160"/>
  </w:style>
  <w:style w:type="paragraph" w:customStyle="1" w:styleId="755515F8AA1A42119A1CDE94EB6ACA3E7">
    <w:name w:val="755515F8AA1A42119A1CDE94EB6ACA3E7"/>
    <w:rsid w:val="00D00160"/>
  </w:style>
  <w:style w:type="paragraph" w:customStyle="1" w:styleId="605D1923F38B4D5DACFB4318ECABD1527">
    <w:name w:val="605D1923F38B4D5DACFB4318ECABD1527"/>
    <w:rsid w:val="00D00160"/>
  </w:style>
  <w:style w:type="paragraph" w:customStyle="1" w:styleId="BA8809B68F0E4D7993A1B865532E43387">
    <w:name w:val="BA8809B68F0E4D7993A1B865532E43387"/>
    <w:rsid w:val="00D00160"/>
  </w:style>
  <w:style w:type="paragraph" w:customStyle="1" w:styleId="70BF75D337A4491F86429ABA207404C67">
    <w:name w:val="70BF75D337A4491F86429ABA207404C67"/>
    <w:rsid w:val="00D00160"/>
  </w:style>
  <w:style w:type="paragraph" w:customStyle="1" w:styleId="1D58AB7081804616B2D4037DC4D54F137">
    <w:name w:val="1D58AB7081804616B2D4037DC4D54F137"/>
    <w:rsid w:val="00D00160"/>
  </w:style>
  <w:style w:type="paragraph" w:customStyle="1" w:styleId="FD9102A7569C4FCB93633D19DCDE22537">
    <w:name w:val="FD9102A7569C4FCB93633D19DCDE22537"/>
    <w:rsid w:val="00D00160"/>
  </w:style>
  <w:style w:type="paragraph" w:customStyle="1" w:styleId="9BC86599EDB94B55980C1858CDBE40A97">
    <w:name w:val="9BC86599EDB94B55980C1858CDBE40A97"/>
    <w:rsid w:val="00D00160"/>
  </w:style>
  <w:style w:type="paragraph" w:customStyle="1" w:styleId="6ACEC250EE4B4018BECDB0303C6481927">
    <w:name w:val="6ACEC250EE4B4018BECDB0303C6481927"/>
    <w:rsid w:val="00D00160"/>
  </w:style>
  <w:style w:type="paragraph" w:customStyle="1" w:styleId="0AA7935C2A014869A2C7352CDE792A6D7">
    <w:name w:val="0AA7935C2A014869A2C7352CDE792A6D7"/>
    <w:rsid w:val="00D00160"/>
  </w:style>
  <w:style w:type="paragraph" w:customStyle="1" w:styleId="CA14935D7DD24C92945084DA84A3A9077">
    <w:name w:val="CA14935D7DD24C92945084DA84A3A9077"/>
    <w:rsid w:val="00D00160"/>
  </w:style>
  <w:style w:type="paragraph" w:customStyle="1" w:styleId="A6DD1DEA34884B29B201A2FB30105C8C7">
    <w:name w:val="A6DD1DEA34884B29B201A2FB30105C8C7"/>
    <w:rsid w:val="00D00160"/>
  </w:style>
  <w:style w:type="paragraph" w:customStyle="1" w:styleId="F36056962817480EAC1EE7B3DB3F97D67">
    <w:name w:val="F36056962817480EAC1EE7B3DB3F97D67"/>
    <w:rsid w:val="00D00160"/>
  </w:style>
  <w:style w:type="paragraph" w:customStyle="1" w:styleId="895AD855715A46C6B1F67B9E29F3FF207">
    <w:name w:val="895AD855715A46C6B1F67B9E29F3FF207"/>
    <w:rsid w:val="00D00160"/>
  </w:style>
  <w:style w:type="paragraph" w:customStyle="1" w:styleId="0A7FBD669CE84F07858A4C84E91AABF47">
    <w:name w:val="0A7FBD669CE84F07858A4C84E91AABF47"/>
    <w:rsid w:val="00D00160"/>
  </w:style>
  <w:style w:type="paragraph" w:customStyle="1" w:styleId="354AFB606302411586C77BB7A5C1AE1E7">
    <w:name w:val="354AFB606302411586C77BB7A5C1AE1E7"/>
    <w:rsid w:val="00D00160"/>
  </w:style>
  <w:style w:type="paragraph" w:customStyle="1" w:styleId="C06CB14C7226478B9AB5BFBD41755EDD7">
    <w:name w:val="C06CB14C7226478B9AB5BFBD41755EDD7"/>
    <w:rsid w:val="00D00160"/>
  </w:style>
  <w:style w:type="paragraph" w:customStyle="1" w:styleId="B119AA18CD6E4546840150815D111A2B7">
    <w:name w:val="B119AA18CD6E4546840150815D111A2B7"/>
    <w:rsid w:val="00D00160"/>
  </w:style>
  <w:style w:type="paragraph" w:customStyle="1" w:styleId="BB4012E70D4C4E1A92FB0CE2239F112F7">
    <w:name w:val="BB4012E70D4C4E1A92FB0CE2239F112F7"/>
    <w:rsid w:val="00D00160"/>
  </w:style>
  <w:style w:type="paragraph" w:customStyle="1" w:styleId="5C5322560CED42919774E52E411F766F7">
    <w:name w:val="5C5322560CED42919774E52E411F766F7"/>
    <w:rsid w:val="00D00160"/>
  </w:style>
  <w:style w:type="paragraph" w:customStyle="1" w:styleId="DF1ECCF62669475C975DC4E59B2F355D7">
    <w:name w:val="DF1ECCF62669475C975DC4E59B2F355D7"/>
    <w:rsid w:val="00D00160"/>
  </w:style>
  <w:style w:type="paragraph" w:customStyle="1" w:styleId="CB0279A8F0344B769B58454BE8DA4B197">
    <w:name w:val="CB0279A8F0344B769B58454BE8DA4B197"/>
    <w:rsid w:val="00D00160"/>
  </w:style>
  <w:style w:type="paragraph" w:customStyle="1" w:styleId="1932C209FEEB499F9440F393812DB8577">
    <w:name w:val="1932C209FEEB499F9440F393812DB8577"/>
    <w:rsid w:val="00D00160"/>
  </w:style>
  <w:style w:type="paragraph" w:customStyle="1" w:styleId="933F5B0329DB4BAC895A34A1D8585C6C7">
    <w:name w:val="933F5B0329DB4BAC895A34A1D8585C6C7"/>
    <w:rsid w:val="00D00160"/>
  </w:style>
  <w:style w:type="paragraph" w:customStyle="1" w:styleId="C97C5B3EBA2D4A7EB1E3D04A7391094B7">
    <w:name w:val="C97C5B3EBA2D4A7EB1E3D04A7391094B7"/>
    <w:rsid w:val="00D00160"/>
  </w:style>
  <w:style w:type="paragraph" w:customStyle="1" w:styleId="38C6573C3852414E88550C90851CBF327">
    <w:name w:val="38C6573C3852414E88550C90851CBF327"/>
    <w:rsid w:val="00D00160"/>
  </w:style>
  <w:style w:type="paragraph" w:customStyle="1" w:styleId="DA6F6455B247401CB5CA7B06ED470A3F6">
    <w:name w:val="DA6F6455B247401CB5CA7B06ED470A3F6"/>
    <w:rsid w:val="00D00160"/>
  </w:style>
  <w:style w:type="paragraph" w:customStyle="1" w:styleId="787D9B2769C04C4787CBCD6963FC9D9A6">
    <w:name w:val="787D9B2769C04C4787CBCD6963FC9D9A6"/>
    <w:rsid w:val="00D00160"/>
  </w:style>
  <w:style w:type="paragraph" w:customStyle="1" w:styleId="CCB4708B380B4924996CF20EE22614976">
    <w:name w:val="CCB4708B380B4924996CF20EE22614976"/>
    <w:rsid w:val="00D00160"/>
  </w:style>
  <w:style w:type="paragraph" w:customStyle="1" w:styleId="2DC423CA23F04307AE94842B856E76BE3">
    <w:name w:val="2DC423CA23F04307AE94842B856E76BE3"/>
    <w:rsid w:val="00D00160"/>
  </w:style>
  <w:style w:type="paragraph" w:customStyle="1" w:styleId="F61D28E26E4147CDADE3EF8400B8278A33">
    <w:name w:val="F61D28E26E4147CDADE3EF8400B8278A33"/>
    <w:rsid w:val="00D00160"/>
  </w:style>
  <w:style w:type="paragraph" w:customStyle="1" w:styleId="D9CCCC3832E84397915D102DB327347C33">
    <w:name w:val="D9CCCC3832E84397915D102DB327347C33"/>
    <w:rsid w:val="00D00160"/>
  </w:style>
  <w:style w:type="paragraph" w:customStyle="1" w:styleId="C9EA2233E63C49DEB9821C99A571E37B33">
    <w:name w:val="C9EA2233E63C49DEB9821C99A571E37B33"/>
    <w:rsid w:val="00D00160"/>
  </w:style>
  <w:style w:type="paragraph" w:customStyle="1" w:styleId="11C91E71204A4A059CE5B7690104A56D33">
    <w:name w:val="11C91E71204A4A059CE5B7690104A56D33"/>
    <w:rsid w:val="00D00160"/>
  </w:style>
  <w:style w:type="paragraph" w:customStyle="1" w:styleId="77B51675C5784B2CB96686DE6F6B557B33">
    <w:name w:val="77B51675C5784B2CB96686DE6F6B557B33"/>
    <w:rsid w:val="00D00160"/>
  </w:style>
  <w:style w:type="paragraph" w:customStyle="1" w:styleId="204569386D3043AEA6B34B2406F852FD20">
    <w:name w:val="204569386D3043AEA6B34B2406F852FD20"/>
    <w:rsid w:val="00D00160"/>
  </w:style>
  <w:style w:type="paragraph" w:customStyle="1" w:styleId="BB5A7A0B26B745BF80071C934D87494935">
    <w:name w:val="BB5A7A0B26B745BF80071C934D87494935"/>
    <w:rsid w:val="00D00160"/>
  </w:style>
  <w:style w:type="paragraph" w:customStyle="1" w:styleId="F200F6E6CB8B4D86B068F83175F3A9ED35">
    <w:name w:val="F200F6E6CB8B4D86B068F83175F3A9ED35"/>
    <w:rsid w:val="00D00160"/>
  </w:style>
  <w:style w:type="paragraph" w:customStyle="1" w:styleId="5B32F6173F734C849A934DFC2348C2A235">
    <w:name w:val="5B32F6173F734C849A934DFC2348C2A235"/>
    <w:rsid w:val="00D00160"/>
  </w:style>
  <w:style w:type="paragraph" w:customStyle="1" w:styleId="FE308AF885594448B5667A1249D4EB5B20">
    <w:name w:val="FE308AF885594448B5667A1249D4EB5B20"/>
    <w:rsid w:val="00D00160"/>
  </w:style>
  <w:style w:type="paragraph" w:customStyle="1" w:styleId="227448CE936B415B99105BF52CBFF20420">
    <w:name w:val="227448CE936B415B99105BF52CBFF20420"/>
    <w:rsid w:val="00D00160"/>
  </w:style>
  <w:style w:type="paragraph" w:customStyle="1" w:styleId="CC082CEEF34845109EC7C6CD94B9D5C920">
    <w:name w:val="CC082CEEF34845109EC7C6CD94B9D5C920"/>
    <w:rsid w:val="00D00160"/>
  </w:style>
  <w:style w:type="paragraph" w:customStyle="1" w:styleId="5CB05911384B4B7DA4B8EACFBEB8BF1F20">
    <w:name w:val="5CB05911384B4B7DA4B8EACFBEB8BF1F20"/>
    <w:rsid w:val="00D00160"/>
  </w:style>
  <w:style w:type="paragraph" w:customStyle="1" w:styleId="61209DF99543497DB6E81D610454A2D520">
    <w:name w:val="61209DF99543497DB6E81D610454A2D520"/>
    <w:rsid w:val="00D00160"/>
  </w:style>
  <w:style w:type="paragraph" w:customStyle="1" w:styleId="E73817F835184957AC10C575FC02FA5920">
    <w:name w:val="E73817F835184957AC10C575FC02FA5920"/>
    <w:rsid w:val="00D00160"/>
  </w:style>
  <w:style w:type="paragraph" w:customStyle="1" w:styleId="D74F4CB60EA3468AA9E1E7808AD0AE3420">
    <w:name w:val="D74F4CB60EA3468AA9E1E7808AD0AE3420"/>
    <w:rsid w:val="00D00160"/>
  </w:style>
  <w:style w:type="paragraph" w:customStyle="1" w:styleId="07C61971358F43ADBBC229353A56474F20">
    <w:name w:val="07C61971358F43ADBBC229353A56474F20"/>
    <w:rsid w:val="00D00160"/>
  </w:style>
  <w:style w:type="paragraph" w:customStyle="1" w:styleId="6A73137E0D1E40D6833FC7D36115A1F820">
    <w:name w:val="6A73137E0D1E40D6833FC7D36115A1F820"/>
    <w:rsid w:val="00D00160"/>
  </w:style>
  <w:style w:type="paragraph" w:customStyle="1" w:styleId="C7F45FEBD4694EECAC0B6B90777EC06020">
    <w:name w:val="C7F45FEBD4694EECAC0B6B90777EC06020"/>
    <w:rsid w:val="00D00160"/>
  </w:style>
  <w:style w:type="paragraph" w:customStyle="1" w:styleId="6C6C34E779A54593AD420561C6A3854920">
    <w:name w:val="6C6C34E779A54593AD420561C6A3854920"/>
    <w:rsid w:val="00D00160"/>
  </w:style>
  <w:style w:type="paragraph" w:customStyle="1" w:styleId="881C35C79689432A9A629405D6B5417F20">
    <w:name w:val="881C35C79689432A9A629405D6B5417F20"/>
    <w:rsid w:val="00D00160"/>
  </w:style>
  <w:style w:type="paragraph" w:customStyle="1" w:styleId="DDDAEA6525134DA2BBC8CE1EE8F0596F20">
    <w:name w:val="DDDAEA6525134DA2BBC8CE1EE8F0596F20"/>
    <w:rsid w:val="00D00160"/>
  </w:style>
  <w:style w:type="paragraph" w:customStyle="1" w:styleId="A6C9CE8DFC734205874B492DC03A096B20">
    <w:name w:val="A6C9CE8DFC734205874B492DC03A096B20"/>
    <w:rsid w:val="00D00160"/>
  </w:style>
  <w:style w:type="paragraph" w:customStyle="1" w:styleId="DD968C1BE4C84BE29CBABB26745EDF8F20">
    <w:name w:val="DD968C1BE4C84BE29CBABB26745EDF8F20"/>
    <w:rsid w:val="00D00160"/>
  </w:style>
  <w:style w:type="paragraph" w:customStyle="1" w:styleId="0FBFBB67A9374DD3886E0CCDC93607FB35">
    <w:name w:val="0FBFBB67A9374DD3886E0CCDC93607FB35"/>
    <w:rsid w:val="00D00160"/>
  </w:style>
  <w:style w:type="paragraph" w:customStyle="1" w:styleId="F05769FE4ADA475C99F22246C0DCD2CC35">
    <w:name w:val="F05769FE4ADA475C99F22246C0DCD2CC35"/>
    <w:rsid w:val="00D00160"/>
  </w:style>
  <w:style w:type="paragraph" w:customStyle="1" w:styleId="EB3BFA0F8B63495FA07E5EF4E783039935">
    <w:name w:val="EB3BFA0F8B63495FA07E5EF4E783039935"/>
    <w:rsid w:val="00D00160"/>
  </w:style>
  <w:style w:type="paragraph" w:customStyle="1" w:styleId="45698BA4C3C34698BF0F0531480EFA563">
    <w:name w:val="45698BA4C3C34698BF0F0531480EFA563"/>
    <w:rsid w:val="00D00160"/>
  </w:style>
  <w:style w:type="paragraph" w:customStyle="1" w:styleId="7CF1E0541F7E4956AA232D9E0F3DC3963">
    <w:name w:val="7CF1E0541F7E4956AA232D9E0F3DC3963"/>
    <w:rsid w:val="00D00160"/>
  </w:style>
  <w:style w:type="paragraph" w:customStyle="1" w:styleId="FCF62D44358443FCBE3E6D55E82F452B3">
    <w:name w:val="FCF62D44358443FCBE3E6D55E82F452B3"/>
    <w:rsid w:val="00D00160"/>
  </w:style>
  <w:style w:type="paragraph" w:customStyle="1" w:styleId="4356A9F4601D42AAAC4AE76ADE6363A63">
    <w:name w:val="4356A9F4601D42AAAC4AE76ADE6363A63"/>
    <w:rsid w:val="00D00160"/>
  </w:style>
  <w:style w:type="paragraph" w:customStyle="1" w:styleId="F848572B591F45C6AC5E48275E9ACE763">
    <w:name w:val="F848572B591F45C6AC5E48275E9ACE763"/>
    <w:rsid w:val="00D00160"/>
  </w:style>
  <w:style w:type="paragraph" w:customStyle="1" w:styleId="E04C0A274A064102906A9349E84A31E83">
    <w:name w:val="E04C0A274A064102906A9349E84A31E83"/>
    <w:rsid w:val="00D00160"/>
  </w:style>
  <w:style w:type="paragraph" w:customStyle="1" w:styleId="EBB770264F6E499ABE1B25C26DDA6F3C3">
    <w:name w:val="EBB770264F6E499ABE1B25C26DDA6F3C3"/>
    <w:rsid w:val="00D00160"/>
  </w:style>
  <w:style w:type="paragraph" w:customStyle="1" w:styleId="8E7E30B6465848E0AFB1F25BCE7454793">
    <w:name w:val="8E7E30B6465848E0AFB1F25BCE7454793"/>
    <w:rsid w:val="00D00160"/>
  </w:style>
  <w:style w:type="paragraph" w:customStyle="1" w:styleId="9B875935A30A42ABAB66D274027C06323">
    <w:name w:val="9B875935A30A42ABAB66D274027C06323"/>
    <w:rsid w:val="00D00160"/>
  </w:style>
  <w:style w:type="paragraph" w:customStyle="1" w:styleId="95FA1A2B93E64CF48E693A29C22CE0073">
    <w:name w:val="95FA1A2B93E64CF48E693A29C22CE0073"/>
    <w:rsid w:val="00D00160"/>
  </w:style>
  <w:style w:type="paragraph" w:customStyle="1" w:styleId="03FE96579FBF4C15A97413FB897DBC473">
    <w:name w:val="03FE96579FBF4C15A97413FB897DBC473"/>
    <w:rsid w:val="00D00160"/>
  </w:style>
  <w:style w:type="paragraph" w:customStyle="1" w:styleId="F1024F0B87B249858E094573641B02013">
    <w:name w:val="F1024F0B87B249858E094573641B02013"/>
    <w:rsid w:val="00D00160"/>
  </w:style>
  <w:style w:type="paragraph" w:customStyle="1" w:styleId="C08794C30A1746C89C426B62D88040D93">
    <w:name w:val="C08794C30A1746C89C426B62D88040D93"/>
    <w:rsid w:val="00D00160"/>
  </w:style>
  <w:style w:type="paragraph" w:customStyle="1" w:styleId="51F6C93A69E647DAB4150C9E36F48EDD3">
    <w:name w:val="51F6C93A69E647DAB4150C9E36F48EDD3"/>
    <w:rsid w:val="00D00160"/>
  </w:style>
  <w:style w:type="paragraph" w:customStyle="1" w:styleId="48401ED162754CA38040991196C754ED3">
    <w:name w:val="48401ED162754CA38040991196C754ED3"/>
    <w:rsid w:val="00D00160"/>
  </w:style>
  <w:style w:type="paragraph" w:customStyle="1" w:styleId="1F44771C778B407AB3B2D93B5A90064D23">
    <w:name w:val="1F44771C778B407AB3B2D93B5A90064D23"/>
    <w:rsid w:val="00D00160"/>
    <w:pPr>
      <w:ind w:left="720"/>
      <w:contextualSpacing/>
    </w:pPr>
    <w:rPr>
      <w:rFonts w:ascii="Garamond" w:eastAsiaTheme="minorHAnsi" w:hAnsi="Garamond"/>
      <w:sz w:val="24"/>
      <w:lang w:eastAsia="en-US"/>
    </w:rPr>
  </w:style>
  <w:style w:type="paragraph" w:customStyle="1" w:styleId="5AE424EEA46C4A4EBB1FD65D2E8CB0C38">
    <w:name w:val="5AE424EEA46C4A4EBB1FD65D2E8CB0C38"/>
    <w:rsid w:val="00D00160"/>
  </w:style>
  <w:style w:type="paragraph" w:customStyle="1" w:styleId="964D9DB2C3174BA8B1D14E978ADB22F08">
    <w:name w:val="964D9DB2C3174BA8B1D14E978ADB22F08"/>
    <w:rsid w:val="00D00160"/>
  </w:style>
  <w:style w:type="paragraph" w:customStyle="1" w:styleId="5400E96B8FDE420B886047525FB81B4A8">
    <w:name w:val="5400E96B8FDE420B886047525FB81B4A8"/>
    <w:rsid w:val="00D00160"/>
  </w:style>
  <w:style w:type="paragraph" w:customStyle="1" w:styleId="D088863E00A44B4E89A29D6178ED8CB38">
    <w:name w:val="D088863E00A44B4E89A29D6178ED8CB38"/>
    <w:rsid w:val="00D00160"/>
  </w:style>
  <w:style w:type="paragraph" w:customStyle="1" w:styleId="142F5AB0E82F4A92B98C5AFB8A5D078D8">
    <w:name w:val="142F5AB0E82F4A92B98C5AFB8A5D078D8"/>
    <w:rsid w:val="00D00160"/>
  </w:style>
  <w:style w:type="paragraph" w:customStyle="1" w:styleId="755515F8AA1A42119A1CDE94EB6ACA3E8">
    <w:name w:val="755515F8AA1A42119A1CDE94EB6ACA3E8"/>
    <w:rsid w:val="00D00160"/>
  </w:style>
  <w:style w:type="paragraph" w:customStyle="1" w:styleId="605D1923F38B4D5DACFB4318ECABD1528">
    <w:name w:val="605D1923F38B4D5DACFB4318ECABD1528"/>
    <w:rsid w:val="00D00160"/>
  </w:style>
  <w:style w:type="paragraph" w:customStyle="1" w:styleId="BA8809B68F0E4D7993A1B865532E43388">
    <w:name w:val="BA8809B68F0E4D7993A1B865532E43388"/>
    <w:rsid w:val="00D00160"/>
  </w:style>
  <w:style w:type="paragraph" w:customStyle="1" w:styleId="70BF75D337A4491F86429ABA207404C68">
    <w:name w:val="70BF75D337A4491F86429ABA207404C68"/>
    <w:rsid w:val="00D00160"/>
  </w:style>
  <w:style w:type="paragraph" w:customStyle="1" w:styleId="1D58AB7081804616B2D4037DC4D54F138">
    <w:name w:val="1D58AB7081804616B2D4037DC4D54F138"/>
    <w:rsid w:val="00D00160"/>
  </w:style>
  <w:style w:type="paragraph" w:customStyle="1" w:styleId="FD9102A7569C4FCB93633D19DCDE22538">
    <w:name w:val="FD9102A7569C4FCB93633D19DCDE22538"/>
    <w:rsid w:val="00D00160"/>
  </w:style>
  <w:style w:type="paragraph" w:customStyle="1" w:styleId="9BC86599EDB94B55980C1858CDBE40A98">
    <w:name w:val="9BC86599EDB94B55980C1858CDBE40A98"/>
    <w:rsid w:val="00D00160"/>
  </w:style>
  <w:style w:type="paragraph" w:customStyle="1" w:styleId="6ACEC250EE4B4018BECDB0303C6481928">
    <w:name w:val="6ACEC250EE4B4018BECDB0303C6481928"/>
    <w:rsid w:val="00D00160"/>
  </w:style>
  <w:style w:type="paragraph" w:customStyle="1" w:styleId="0AA7935C2A014869A2C7352CDE792A6D8">
    <w:name w:val="0AA7935C2A014869A2C7352CDE792A6D8"/>
    <w:rsid w:val="00D00160"/>
  </w:style>
  <w:style w:type="paragraph" w:customStyle="1" w:styleId="CA14935D7DD24C92945084DA84A3A9078">
    <w:name w:val="CA14935D7DD24C92945084DA84A3A9078"/>
    <w:rsid w:val="00D00160"/>
  </w:style>
  <w:style w:type="paragraph" w:customStyle="1" w:styleId="A6DD1DEA34884B29B201A2FB30105C8C8">
    <w:name w:val="A6DD1DEA34884B29B201A2FB30105C8C8"/>
    <w:rsid w:val="00D00160"/>
  </w:style>
  <w:style w:type="paragraph" w:customStyle="1" w:styleId="F36056962817480EAC1EE7B3DB3F97D68">
    <w:name w:val="F36056962817480EAC1EE7B3DB3F97D68"/>
    <w:rsid w:val="00D00160"/>
  </w:style>
  <w:style w:type="paragraph" w:customStyle="1" w:styleId="895AD855715A46C6B1F67B9E29F3FF208">
    <w:name w:val="895AD855715A46C6B1F67B9E29F3FF208"/>
    <w:rsid w:val="00D00160"/>
  </w:style>
  <w:style w:type="paragraph" w:customStyle="1" w:styleId="0A7FBD669CE84F07858A4C84E91AABF48">
    <w:name w:val="0A7FBD669CE84F07858A4C84E91AABF48"/>
    <w:rsid w:val="00D00160"/>
  </w:style>
  <w:style w:type="paragraph" w:customStyle="1" w:styleId="354AFB606302411586C77BB7A5C1AE1E8">
    <w:name w:val="354AFB606302411586C77BB7A5C1AE1E8"/>
    <w:rsid w:val="00D00160"/>
  </w:style>
  <w:style w:type="paragraph" w:customStyle="1" w:styleId="C06CB14C7226478B9AB5BFBD41755EDD8">
    <w:name w:val="C06CB14C7226478B9AB5BFBD41755EDD8"/>
    <w:rsid w:val="00D00160"/>
  </w:style>
  <w:style w:type="paragraph" w:customStyle="1" w:styleId="B119AA18CD6E4546840150815D111A2B8">
    <w:name w:val="B119AA18CD6E4546840150815D111A2B8"/>
    <w:rsid w:val="00D00160"/>
  </w:style>
  <w:style w:type="paragraph" w:customStyle="1" w:styleId="BB4012E70D4C4E1A92FB0CE2239F112F8">
    <w:name w:val="BB4012E70D4C4E1A92FB0CE2239F112F8"/>
    <w:rsid w:val="00D00160"/>
  </w:style>
  <w:style w:type="paragraph" w:customStyle="1" w:styleId="5C5322560CED42919774E52E411F766F8">
    <w:name w:val="5C5322560CED42919774E52E411F766F8"/>
    <w:rsid w:val="00D00160"/>
  </w:style>
  <w:style w:type="paragraph" w:customStyle="1" w:styleId="DF1ECCF62669475C975DC4E59B2F355D8">
    <w:name w:val="DF1ECCF62669475C975DC4E59B2F355D8"/>
    <w:rsid w:val="00D00160"/>
  </w:style>
  <w:style w:type="paragraph" w:customStyle="1" w:styleId="CB0279A8F0344B769B58454BE8DA4B198">
    <w:name w:val="CB0279A8F0344B769B58454BE8DA4B198"/>
    <w:rsid w:val="00D00160"/>
  </w:style>
  <w:style w:type="paragraph" w:customStyle="1" w:styleId="1932C209FEEB499F9440F393812DB8578">
    <w:name w:val="1932C209FEEB499F9440F393812DB8578"/>
    <w:rsid w:val="00D00160"/>
  </w:style>
  <w:style w:type="paragraph" w:customStyle="1" w:styleId="933F5B0329DB4BAC895A34A1D8585C6C8">
    <w:name w:val="933F5B0329DB4BAC895A34A1D8585C6C8"/>
    <w:rsid w:val="00D00160"/>
  </w:style>
  <w:style w:type="paragraph" w:customStyle="1" w:styleId="C97C5B3EBA2D4A7EB1E3D04A7391094B8">
    <w:name w:val="C97C5B3EBA2D4A7EB1E3D04A7391094B8"/>
    <w:rsid w:val="00D00160"/>
  </w:style>
  <w:style w:type="paragraph" w:customStyle="1" w:styleId="38C6573C3852414E88550C90851CBF328">
    <w:name w:val="38C6573C3852414E88550C90851CBF328"/>
    <w:rsid w:val="00D00160"/>
  </w:style>
  <w:style w:type="paragraph" w:customStyle="1" w:styleId="DA6F6455B247401CB5CA7B06ED470A3F7">
    <w:name w:val="DA6F6455B247401CB5CA7B06ED470A3F7"/>
    <w:rsid w:val="00D00160"/>
  </w:style>
  <w:style w:type="paragraph" w:customStyle="1" w:styleId="787D9B2769C04C4787CBCD6963FC9D9A7">
    <w:name w:val="787D9B2769C04C4787CBCD6963FC9D9A7"/>
    <w:rsid w:val="00D00160"/>
  </w:style>
  <w:style w:type="paragraph" w:customStyle="1" w:styleId="CCB4708B380B4924996CF20EE22614977">
    <w:name w:val="CCB4708B380B4924996CF20EE22614977"/>
    <w:rsid w:val="00D00160"/>
  </w:style>
  <w:style w:type="paragraph" w:customStyle="1" w:styleId="2DC423CA23F04307AE94842B856E76BE4">
    <w:name w:val="2DC423CA23F04307AE94842B856E76BE4"/>
    <w:rsid w:val="00D00160"/>
  </w:style>
  <w:style w:type="paragraph" w:customStyle="1" w:styleId="F61D28E26E4147CDADE3EF8400B8278A34">
    <w:name w:val="F61D28E26E4147CDADE3EF8400B8278A34"/>
    <w:rsid w:val="00D00160"/>
  </w:style>
  <w:style w:type="paragraph" w:customStyle="1" w:styleId="D9CCCC3832E84397915D102DB327347C34">
    <w:name w:val="D9CCCC3832E84397915D102DB327347C34"/>
    <w:rsid w:val="00D00160"/>
  </w:style>
  <w:style w:type="paragraph" w:customStyle="1" w:styleId="C9EA2233E63C49DEB9821C99A571E37B34">
    <w:name w:val="C9EA2233E63C49DEB9821C99A571E37B34"/>
    <w:rsid w:val="00D00160"/>
  </w:style>
  <w:style w:type="paragraph" w:customStyle="1" w:styleId="11C91E71204A4A059CE5B7690104A56D34">
    <w:name w:val="11C91E71204A4A059CE5B7690104A56D34"/>
    <w:rsid w:val="00D00160"/>
  </w:style>
  <w:style w:type="paragraph" w:customStyle="1" w:styleId="77B51675C5784B2CB96686DE6F6B557B34">
    <w:name w:val="77B51675C5784B2CB96686DE6F6B557B34"/>
    <w:rsid w:val="00D00160"/>
  </w:style>
  <w:style w:type="paragraph" w:customStyle="1" w:styleId="204569386D3043AEA6B34B2406F852FD21">
    <w:name w:val="204569386D3043AEA6B34B2406F852FD21"/>
    <w:rsid w:val="00D00160"/>
  </w:style>
  <w:style w:type="paragraph" w:customStyle="1" w:styleId="BB5A7A0B26B745BF80071C934D87494936">
    <w:name w:val="BB5A7A0B26B745BF80071C934D87494936"/>
    <w:rsid w:val="00D00160"/>
  </w:style>
  <w:style w:type="paragraph" w:customStyle="1" w:styleId="F200F6E6CB8B4D86B068F83175F3A9ED36">
    <w:name w:val="F200F6E6CB8B4D86B068F83175F3A9ED36"/>
    <w:rsid w:val="00D00160"/>
  </w:style>
  <w:style w:type="paragraph" w:customStyle="1" w:styleId="5B32F6173F734C849A934DFC2348C2A236">
    <w:name w:val="5B32F6173F734C849A934DFC2348C2A236"/>
    <w:rsid w:val="00D00160"/>
  </w:style>
  <w:style w:type="paragraph" w:customStyle="1" w:styleId="FE308AF885594448B5667A1249D4EB5B21">
    <w:name w:val="FE308AF885594448B5667A1249D4EB5B21"/>
    <w:rsid w:val="00D00160"/>
  </w:style>
  <w:style w:type="paragraph" w:customStyle="1" w:styleId="227448CE936B415B99105BF52CBFF20421">
    <w:name w:val="227448CE936B415B99105BF52CBFF20421"/>
    <w:rsid w:val="00D00160"/>
  </w:style>
  <w:style w:type="paragraph" w:customStyle="1" w:styleId="CC082CEEF34845109EC7C6CD94B9D5C921">
    <w:name w:val="CC082CEEF34845109EC7C6CD94B9D5C921"/>
    <w:rsid w:val="00D00160"/>
  </w:style>
  <w:style w:type="paragraph" w:customStyle="1" w:styleId="5CB05911384B4B7DA4B8EACFBEB8BF1F21">
    <w:name w:val="5CB05911384B4B7DA4B8EACFBEB8BF1F21"/>
    <w:rsid w:val="00D00160"/>
  </w:style>
  <w:style w:type="paragraph" w:customStyle="1" w:styleId="61209DF99543497DB6E81D610454A2D521">
    <w:name w:val="61209DF99543497DB6E81D610454A2D521"/>
    <w:rsid w:val="00D00160"/>
  </w:style>
  <w:style w:type="paragraph" w:customStyle="1" w:styleId="E73817F835184957AC10C575FC02FA5921">
    <w:name w:val="E73817F835184957AC10C575FC02FA5921"/>
    <w:rsid w:val="00D00160"/>
  </w:style>
  <w:style w:type="paragraph" w:customStyle="1" w:styleId="D74F4CB60EA3468AA9E1E7808AD0AE3421">
    <w:name w:val="D74F4CB60EA3468AA9E1E7808AD0AE3421"/>
    <w:rsid w:val="00D00160"/>
  </w:style>
  <w:style w:type="paragraph" w:customStyle="1" w:styleId="07C61971358F43ADBBC229353A56474F21">
    <w:name w:val="07C61971358F43ADBBC229353A56474F21"/>
    <w:rsid w:val="00D00160"/>
  </w:style>
  <w:style w:type="paragraph" w:customStyle="1" w:styleId="6A73137E0D1E40D6833FC7D36115A1F821">
    <w:name w:val="6A73137E0D1E40D6833FC7D36115A1F821"/>
    <w:rsid w:val="00D00160"/>
  </w:style>
  <w:style w:type="paragraph" w:customStyle="1" w:styleId="C7F45FEBD4694EECAC0B6B90777EC06021">
    <w:name w:val="C7F45FEBD4694EECAC0B6B90777EC06021"/>
    <w:rsid w:val="00D00160"/>
  </w:style>
  <w:style w:type="paragraph" w:customStyle="1" w:styleId="6C6C34E779A54593AD420561C6A3854921">
    <w:name w:val="6C6C34E779A54593AD420561C6A3854921"/>
    <w:rsid w:val="00D00160"/>
  </w:style>
  <w:style w:type="paragraph" w:customStyle="1" w:styleId="881C35C79689432A9A629405D6B5417F21">
    <w:name w:val="881C35C79689432A9A629405D6B5417F21"/>
    <w:rsid w:val="00D00160"/>
  </w:style>
  <w:style w:type="paragraph" w:customStyle="1" w:styleId="DDDAEA6525134DA2BBC8CE1EE8F0596F21">
    <w:name w:val="DDDAEA6525134DA2BBC8CE1EE8F0596F21"/>
    <w:rsid w:val="00D00160"/>
  </w:style>
  <w:style w:type="paragraph" w:customStyle="1" w:styleId="A6C9CE8DFC734205874B492DC03A096B21">
    <w:name w:val="A6C9CE8DFC734205874B492DC03A096B21"/>
    <w:rsid w:val="00D00160"/>
  </w:style>
  <w:style w:type="paragraph" w:customStyle="1" w:styleId="DD968C1BE4C84BE29CBABB26745EDF8F21">
    <w:name w:val="DD968C1BE4C84BE29CBABB26745EDF8F21"/>
    <w:rsid w:val="00D00160"/>
  </w:style>
  <w:style w:type="paragraph" w:customStyle="1" w:styleId="0FBFBB67A9374DD3886E0CCDC93607FB36">
    <w:name w:val="0FBFBB67A9374DD3886E0CCDC93607FB36"/>
    <w:rsid w:val="00D00160"/>
  </w:style>
  <w:style w:type="paragraph" w:customStyle="1" w:styleId="F05769FE4ADA475C99F22246C0DCD2CC36">
    <w:name w:val="F05769FE4ADA475C99F22246C0DCD2CC36"/>
    <w:rsid w:val="00D00160"/>
  </w:style>
  <w:style w:type="paragraph" w:customStyle="1" w:styleId="EB3BFA0F8B63495FA07E5EF4E783039936">
    <w:name w:val="EB3BFA0F8B63495FA07E5EF4E783039936"/>
    <w:rsid w:val="00D00160"/>
  </w:style>
  <w:style w:type="paragraph" w:customStyle="1" w:styleId="45698BA4C3C34698BF0F0531480EFA564">
    <w:name w:val="45698BA4C3C34698BF0F0531480EFA564"/>
    <w:rsid w:val="00D00160"/>
  </w:style>
  <w:style w:type="paragraph" w:customStyle="1" w:styleId="7CF1E0541F7E4956AA232D9E0F3DC3964">
    <w:name w:val="7CF1E0541F7E4956AA232D9E0F3DC3964"/>
    <w:rsid w:val="00D00160"/>
  </w:style>
  <w:style w:type="paragraph" w:customStyle="1" w:styleId="FCF62D44358443FCBE3E6D55E82F452B4">
    <w:name w:val="FCF62D44358443FCBE3E6D55E82F452B4"/>
    <w:rsid w:val="00D00160"/>
  </w:style>
  <w:style w:type="paragraph" w:customStyle="1" w:styleId="4356A9F4601D42AAAC4AE76ADE6363A64">
    <w:name w:val="4356A9F4601D42AAAC4AE76ADE6363A64"/>
    <w:rsid w:val="00D00160"/>
  </w:style>
  <w:style w:type="paragraph" w:customStyle="1" w:styleId="F848572B591F45C6AC5E48275E9ACE764">
    <w:name w:val="F848572B591F45C6AC5E48275E9ACE764"/>
    <w:rsid w:val="00D00160"/>
  </w:style>
  <w:style w:type="paragraph" w:customStyle="1" w:styleId="E04C0A274A064102906A9349E84A31E84">
    <w:name w:val="E04C0A274A064102906A9349E84A31E84"/>
    <w:rsid w:val="00D00160"/>
  </w:style>
  <w:style w:type="paragraph" w:customStyle="1" w:styleId="EBB770264F6E499ABE1B25C26DDA6F3C4">
    <w:name w:val="EBB770264F6E499ABE1B25C26DDA6F3C4"/>
    <w:rsid w:val="00D00160"/>
  </w:style>
  <w:style w:type="paragraph" w:customStyle="1" w:styleId="8E7E30B6465848E0AFB1F25BCE7454794">
    <w:name w:val="8E7E30B6465848E0AFB1F25BCE7454794"/>
    <w:rsid w:val="00D00160"/>
  </w:style>
  <w:style w:type="paragraph" w:customStyle="1" w:styleId="9B875935A30A42ABAB66D274027C06324">
    <w:name w:val="9B875935A30A42ABAB66D274027C06324"/>
    <w:rsid w:val="00D00160"/>
  </w:style>
  <w:style w:type="paragraph" w:customStyle="1" w:styleId="95FA1A2B93E64CF48E693A29C22CE0074">
    <w:name w:val="95FA1A2B93E64CF48E693A29C22CE0074"/>
    <w:rsid w:val="00D00160"/>
  </w:style>
  <w:style w:type="paragraph" w:customStyle="1" w:styleId="03FE96579FBF4C15A97413FB897DBC474">
    <w:name w:val="03FE96579FBF4C15A97413FB897DBC474"/>
    <w:rsid w:val="00D00160"/>
  </w:style>
  <w:style w:type="paragraph" w:customStyle="1" w:styleId="F1024F0B87B249858E094573641B02014">
    <w:name w:val="F1024F0B87B249858E094573641B02014"/>
    <w:rsid w:val="00D00160"/>
  </w:style>
  <w:style w:type="paragraph" w:customStyle="1" w:styleId="C08794C30A1746C89C426B62D88040D94">
    <w:name w:val="C08794C30A1746C89C426B62D88040D94"/>
    <w:rsid w:val="00D00160"/>
  </w:style>
  <w:style w:type="paragraph" w:customStyle="1" w:styleId="51F6C93A69E647DAB4150C9E36F48EDD4">
    <w:name w:val="51F6C93A69E647DAB4150C9E36F48EDD4"/>
    <w:rsid w:val="00D00160"/>
  </w:style>
  <w:style w:type="paragraph" w:customStyle="1" w:styleId="48401ED162754CA38040991196C754ED4">
    <w:name w:val="48401ED162754CA38040991196C754ED4"/>
    <w:rsid w:val="00D00160"/>
  </w:style>
  <w:style w:type="paragraph" w:customStyle="1" w:styleId="1F44771C778B407AB3B2D93B5A90064D24">
    <w:name w:val="1F44771C778B407AB3B2D93B5A90064D24"/>
    <w:rsid w:val="00D00160"/>
    <w:pPr>
      <w:ind w:left="720"/>
      <w:contextualSpacing/>
    </w:pPr>
    <w:rPr>
      <w:rFonts w:ascii="Garamond" w:eastAsiaTheme="minorHAnsi" w:hAnsi="Garamond"/>
      <w:sz w:val="24"/>
      <w:lang w:eastAsia="en-US"/>
    </w:rPr>
  </w:style>
  <w:style w:type="paragraph" w:customStyle="1" w:styleId="5AE424EEA46C4A4EBB1FD65D2E8CB0C39">
    <w:name w:val="5AE424EEA46C4A4EBB1FD65D2E8CB0C39"/>
    <w:rsid w:val="00D00160"/>
  </w:style>
  <w:style w:type="paragraph" w:customStyle="1" w:styleId="964D9DB2C3174BA8B1D14E978ADB22F09">
    <w:name w:val="964D9DB2C3174BA8B1D14E978ADB22F09"/>
    <w:rsid w:val="00D00160"/>
  </w:style>
  <w:style w:type="paragraph" w:customStyle="1" w:styleId="5400E96B8FDE420B886047525FB81B4A9">
    <w:name w:val="5400E96B8FDE420B886047525FB81B4A9"/>
    <w:rsid w:val="00D00160"/>
  </w:style>
  <w:style w:type="paragraph" w:customStyle="1" w:styleId="D088863E00A44B4E89A29D6178ED8CB39">
    <w:name w:val="D088863E00A44B4E89A29D6178ED8CB39"/>
    <w:rsid w:val="00D00160"/>
  </w:style>
  <w:style w:type="paragraph" w:customStyle="1" w:styleId="142F5AB0E82F4A92B98C5AFB8A5D078D9">
    <w:name w:val="142F5AB0E82F4A92B98C5AFB8A5D078D9"/>
    <w:rsid w:val="00D00160"/>
  </w:style>
  <w:style w:type="paragraph" w:customStyle="1" w:styleId="755515F8AA1A42119A1CDE94EB6ACA3E9">
    <w:name w:val="755515F8AA1A42119A1CDE94EB6ACA3E9"/>
    <w:rsid w:val="00D00160"/>
  </w:style>
  <w:style w:type="paragraph" w:customStyle="1" w:styleId="605D1923F38B4D5DACFB4318ECABD1529">
    <w:name w:val="605D1923F38B4D5DACFB4318ECABD1529"/>
    <w:rsid w:val="00D00160"/>
  </w:style>
  <w:style w:type="paragraph" w:customStyle="1" w:styleId="BA8809B68F0E4D7993A1B865532E43389">
    <w:name w:val="BA8809B68F0E4D7993A1B865532E43389"/>
    <w:rsid w:val="00D00160"/>
  </w:style>
  <w:style w:type="paragraph" w:customStyle="1" w:styleId="70BF75D337A4491F86429ABA207404C69">
    <w:name w:val="70BF75D337A4491F86429ABA207404C69"/>
    <w:rsid w:val="00D00160"/>
  </w:style>
  <w:style w:type="paragraph" w:customStyle="1" w:styleId="1D58AB7081804616B2D4037DC4D54F139">
    <w:name w:val="1D58AB7081804616B2D4037DC4D54F139"/>
    <w:rsid w:val="00D00160"/>
  </w:style>
  <w:style w:type="paragraph" w:customStyle="1" w:styleId="FD9102A7569C4FCB93633D19DCDE22539">
    <w:name w:val="FD9102A7569C4FCB93633D19DCDE22539"/>
    <w:rsid w:val="00D00160"/>
  </w:style>
  <w:style w:type="paragraph" w:customStyle="1" w:styleId="9BC86599EDB94B55980C1858CDBE40A99">
    <w:name w:val="9BC86599EDB94B55980C1858CDBE40A99"/>
    <w:rsid w:val="00D00160"/>
  </w:style>
  <w:style w:type="paragraph" w:customStyle="1" w:styleId="6ACEC250EE4B4018BECDB0303C6481929">
    <w:name w:val="6ACEC250EE4B4018BECDB0303C6481929"/>
    <w:rsid w:val="00D00160"/>
  </w:style>
  <w:style w:type="paragraph" w:customStyle="1" w:styleId="0AA7935C2A014869A2C7352CDE792A6D9">
    <w:name w:val="0AA7935C2A014869A2C7352CDE792A6D9"/>
    <w:rsid w:val="00D00160"/>
  </w:style>
  <w:style w:type="paragraph" w:customStyle="1" w:styleId="CA14935D7DD24C92945084DA84A3A9079">
    <w:name w:val="CA14935D7DD24C92945084DA84A3A9079"/>
    <w:rsid w:val="00D00160"/>
  </w:style>
  <w:style w:type="paragraph" w:customStyle="1" w:styleId="A6DD1DEA34884B29B201A2FB30105C8C9">
    <w:name w:val="A6DD1DEA34884B29B201A2FB30105C8C9"/>
    <w:rsid w:val="00D00160"/>
  </w:style>
  <w:style w:type="paragraph" w:customStyle="1" w:styleId="F36056962817480EAC1EE7B3DB3F97D69">
    <w:name w:val="F36056962817480EAC1EE7B3DB3F97D69"/>
    <w:rsid w:val="00D00160"/>
  </w:style>
  <w:style w:type="paragraph" w:customStyle="1" w:styleId="895AD855715A46C6B1F67B9E29F3FF209">
    <w:name w:val="895AD855715A46C6B1F67B9E29F3FF209"/>
    <w:rsid w:val="00D00160"/>
  </w:style>
  <w:style w:type="paragraph" w:customStyle="1" w:styleId="0A7FBD669CE84F07858A4C84E91AABF49">
    <w:name w:val="0A7FBD669CE84F07858A4C84E91AABF49"/>
    <w:rsid w:val="00D00160"/>
  </w:style>
  <w:style w:type="paragraph" w:customStyle="1" w:styleId="354AFB606302411586C77BB7A5C1AE1E9">
    <w:name w:val="354AFB606302411586C77BB7A5C1AE1E9"/>
    <w:rsid w:val="00D00160"/>
  </w:style>
  <w:style w:type="paragraph" w:customStyle="1" w:styleId="C06CB14C7226478B9AB5BFBD41755EDD9">
    <w:name w:val="C06CB14C7226478B9AB5BFBD41755EDD9"/>
    <w:rsid w:val="00D00160"/>
  </w:style>
  <w:style w:type="paragraph" w:customStyle="1" w:styleId="B119AA18CD6E4546840150815D111A2B9">
    <w:name w:val="B119AA18CD6E4546840150815D111A2B9"/>
    <w:rsid w:val="00D00160"/>
  </w:style>
  <w:style w:type="paragraph" w:customStyle="1" w:styleId="BB4012E70D4C4E1A92FB0CE2239F112F9">
    <w:name w:val="BB4012E70D4C4E1A92FB0CE2239F112F9"/>
    <w:rsid w:val="00D00160"/>
  </w:style>
  <w:style w:type="paragraph" w:customStyle="1" w:styleId="5C5322560CED42919774E52E411F766F9">
    <w:name w:val="5C5322560CED42919774E52E411F766F9"/>
    <w:rsid w:val="00D00160"/>
  </w:style>
  <w:style w:type="paragraph" w:customStyle="1" w:styleId="DF1ECCF62669475C975DC4E59B2F355D9">
    <w:name w:val="DF1ECCF62669475C975DC4E59B2F355D9"/>
    <w:rsid w:val="00D00160"/>
  </w:style>
  <w:style w:type="paragraph" w:customStyle="1" w:styleId="CB0279A8F0344B769B58454BE8DA4B199">
    <w:name w:val="CB0279A8F0344B769B58454BE8DA4B199"/>
    <w:rsid w:val="00D00160"/>
  </w:style>
  <w:style w:type="paragraph" w:customStyle="1" w:styleId="1932C209FEEB499F9440F393812DB8579">
    <w:name w:val="1932C209FEEB499F9440F393812DB8579"/>
    <w:rsid w:val="00D00160"/>
  </w:style>
  <w:style w:type="paragraph" w:customStyle="1" w:styleId="933F5B0329DB4BAC895A34A1D8585C6C9">
    <w:name w:val="933F5B0329DB4BAC895A34A1D8585C6C9"/>
    <w:rsid w:val="00D00160"/>
  </w:style>
  <w:style w:type="paragraph" w:customStyle="1" w:styleId="C97C5B3EBA2D4A7EB1E3D04A7391094B9">
    <w:name w:val="C97C5B3EBA2D4A7EB1E3D04A7391094B9"/>
    <w:rsid w:val="00D00160"/>
  </w:style>
  <w:style w:type="paragraph" w:customStyle="1" w:styleId="38C6573C3852414E88550C90851CBF329">
    <w:name w:val="38C6573C3852414E88550C90851CBF329"/>
    <w:rsid w:val="00D00160"/>
  </w:style>
  <w:style w:type="paragraph" w:customStyle="1" w:styleId="DA6F6455B247401CB5CA7B06ED470A3F8">
    <w:name w:val="DA6F6455B247401CB5CA7B06ED470A3F8"/>
    <w:rsid w:val="00D00160"/>
  </w:style>
  <w:style w:type="paragraph" w:customStyle="1" w:styleId="787D9B2769C04C4787CBCD6963FC9D9A8">
    <w:name w:val="787D9B2769C04C4787CBCD6963FC9D9A8"/>
    <w:rsid w:val="00D00160"/>
  </w:style>
  <w:style w:type="paragraph" w:customStyle="1" w:styleId="CCB4708B380B4924996CF20EE22614978">
    <w:name w:val="CCB4708B380B4924996CF20EE22614978"/>
    <w:rsid w:val="00D00160"/>
  </w:style>
  <w:style w:type="paragraph" w:customStyle="1" w:styleId="2DC423CA23F04307AE94842B856E76BE5">
    <w:name w:val="2DC423CA23F04307AE94842B856E76BE5"/>
    <w:rsid w:val="00D00160"/>
  </w:style>
  <w:style w:type="paragraph" w:customStyle="1" w:styleId="F61D28E26E4147CDADE3EF8400B8278A35">
    <w:name w:val="F61D28E26E4147CDADE3EF8400B8278A35"/>
    <w:rsid w:val="00D00160"/>
  </w:style>
  <w:style w:type="paragraph" w:customStyle="1" w:styleId="D9CCCC3832E84397915D102DB327347C35">
    <w:name w:val="D9CCCC3832E84397915D102DB327347C35"/>
    <w:rsid w:val="00D00160"/>
  </w:style>
  <w:style w:type="paragraph" w:customStyle="1" w:styleId="C9EA2233E63C49DEB9821C99A571E37B35">
    <w:name w:val="C9EA2233E63C49DEB9821C99A571E37B35"/>
    <w:rsid w:val="00D00160"/>
  </w:style>
  <w:style w:type="paragraph" w:customStyle="1" w:styleId="11C91E71204A4A059CE5B7690104A56D35">
    <w:name w:val="11C91E71204A4A059CE5B7690104A56D35"/>
    <w:rsid w:val="00D00160"/>
  </w:style>
  <w:style w:type="paragraph" w:customStyle="1" w:styleId="77B51675C5784B2CB96686DE6F6B557B35">
    <w:name w:val="77B51675C5784B2CB96686DE6F6B557B35"/>
    <w:rsid w:val="00D00160"/>
  </w:style>
  <w:style w:type="paragraph" w:customStyle="1" w:styleId="204569386D3043AEA6B34B2406F852FD22">
    <w:name w:val="204569386D3043AEA6B34B2406F852FD22"/>
    <w:rsid w:val="00D00160"/>
  </w:style>
  <w:style w:type="paragraph" w:customStyle="1" w:styleId="CEECF2B05D984C56BB5E541B4AAF877F">
    <w:name w:val="CEECF2B05D984C56BB5E541B4AAF877F"/>
    <w:rsid w:val="00D00160"/>
  </w:style>
  <w:style w:type="paragraph" w:customStyle="1" w:styleId="19B98599E62C4E6ABE27E0C42BC19E6F">
    <w:name w:val="19B98599E62C4E6ABE27E0C42BC19E6F"/>
    <w:rsid w:val="00D00160"/>
  </w:style>
  <w:style w:type="paragraph" w:customStyle="1" w:styleId="9D68860B9E5142B2A6102DC8646FA747">
    <w:name w:val="9D68860B9E5142B2A6102DC8646FA747"/>
    <w:rsid w:val="00D00160"/>
  </w:style>
  <w:style w:type="paragraph" w:customStyle="1" w:styleId="BB5A7A0B26B745BF80071C934D87494937">
    <w:name w:val="BB5A7A0B26B745BF80071C934D87494937"/>
    <w:rsid w:val="00D00160"/>
  </w:style>
  <w:style w:type="paragraph" w:customStyle="1" w:styleId="F200F6E6CB8B4D86B068F83175F3A9ED37">
    <w:name w:val="F200F6E6CB8B4D86B068F83175F3A9ED37"/>
    <w:rsid w:val="00D00160"/>
  </w:style>
  <w:style w:type="paragraph" w:customStyle="1" w:styleId="5B32F6173F734C849A934DFC2348C2A237">
    <w:name w:val="5B32F6173F734C849A934DFC2348C2A237"/>
    <w:rsid w:val="00D00160"/>
  </w:style>
  <w:style w:type="paragraph" w:customStyle="1" w:styleId="FE308AF885594448B5667A1249D4EB5B22">
    <w:name w:val="FE308AF885594448B5667A1249D4EB5B22"/>
    <w:rsid w:val="00D00160"/>
  </w:style>
  <w:style w:type="paragraph" w:customStyle="1" w:styleId="227448CE936B415B99105BF52CBFF20422">
    <w:name w:val="227448CE936B415B99105BF52CBFF20422"/>
    <w:rsid w:val="00D00160"/>
  </w:style>
  <w:style w:type="paragraph" w:customStyle="1" w:styleId="CC082CEEF34845109EC7C6CD94B9D5C922">
    <w:name w:val="CC082CEEF34845109EC7C6CD94B9D5C922"/>
    <w:rsid w:val="00D00160"/>
  </w:style>
  <w:style w:type="paragraph" w:customStyle="1" w:styleId="5CB05911384B4B7DA4B8EACFBEB8BF1F22">
    <w:name w:val="5CB05911384B4B7DA4B8EACFBEB8BF1F22"/>
    <w:rsid w:val="00D00160"/>
  </w:style>
  <w:style w:type="paragraph" w:customStyle="1" w:styleId="61209DF99543497DB6E81D610454A2D522">
    <w:name w:val="61209DF99543497DB6E81D610454A2D522"/>
    <w:rsid w:val="00D00160"/>
  </w:style>
  <w:style w:type="paragraph" w:customStyle="1" w:styleId="E73817F835184957AC10C575FC02FA5922">
    <w:name w:val="E73817F835184957AC10C575FC02FA5922"/>
    <w:rsid w:val="00D00160"/>
  </w:style>
  <w:style w:type="paragraph" w:customStyle="1" w:styleId="D74F4CB60EA3468AA9E1E7808AD0AE3422">
    <w:name w:val="D74F4CB60EA3468AA9E1E7808AD0AE3422"/>
    <w:rsid w:val="00D00160"/>
  </w:style>
  <w:style w:type="paragraph" w:customStyle="1" w:styleId="07C61971358F43ADBBC229353A56474F22">
    <w:name w:val="07C61971358F43ADBBC229353A56474F22"/>
    <w:rsid w:val="00D00160"/>
  </w:style>
  <w:style w:type="paragraph" w:customStyle="1" w:styleId="6A73137E0D1E40D6833FC7D36115A1F822">
    <w:name w:val="6A73137E0D1E40D6833FC7D36115A1F822"/>
    <w:rsid w:val="00D00160"/>
  </w:style>
  <w:style w:type="paragraph" w:customStyle="1" w:styleId="C7F45FEBD4694EECAC0B6B90777EC06022">
    <w:name w:val="C7F45FEBD4694EECAC0B6B90777EC06022"/>
    <w:rsid w:val="00D00160"/>
  </w:style>
  <w:style w:type="paragraph" w:customStyle="1" w:styleId="6C6C34E779A54593AD420561C6A3854922">
    <w:name w:val="6C6C34E779A54593AD420561C6A3854922"/>
    <w:rsid w:val="00D00160"/>
  </w:style>
  <w:style w:type="paragraph" w:customStyle="1" w:styleId="881C35C79689432A9A629405D6B5417F22">
    <w:name w:val="881C35C79689432A9A629405D6B5417F22"/>
    <w:rsid w:val="00D00160"/>
  </w:style>
  <w:style w:type="paragraph" w:customStyle="1" w:styleId="DDDAEA6525134DA2BBC8CE1EE8F0596F22">
    <w:name w:val="DDDAEA6525134DA2BBC8CE1EE8F0596F22"/>
    <w:rsid w:val="00D00160"/>
  </w:style>
  <w:style w:type="paragraph" w:customStyle="1" w:styleId="A6C9CE8DFC734205874B492DC03A096B22">
    <w:name w:val="A6C9CE8DFC734205874B492DC03A096B22"/>
    <w:rsid w:val="00D00160"/>
  </w:style>
  <w:style w:type="paragraph" w:customStyle="1" w:styleId="DD968C1BE4C84BE29CBABB26745EDF8F22">
    <w:name w:val="DD968C1BE4C84BE29CBABB26745EDF8F22"/>
    <w:rsid w:val="00D00160"/>
  </w:style>
  <w:style w:type="paragraph" w:customStyle="1" w:styleId="0FBFBB67A9374DD3886E0CCDC93607FB37">
    <w:name w:val="0FBFBB67A9374DD3886E0CCDC93607FB37"/>
    <w:rsid w:val="00D00160"/>
  </w:style>
  <w:style w:type="paragraph" w:customStyle="1" w:styleId="F05769FE4ADA475C99F22246C0DCD2CC37">
    <w:name w:val="F05769FE4ADA475C99F22246C0DCD2CC37"/>
    <w:rsid w:val="00D00160"/>
  </w:style>
  <w:style w:type="paragraph" w:customStyle="1" w:styleId="EB3BFA0F8B63495FA07E5EF4E783039937">
    <w:name w:val="EB3BFA0F8B63495FA07E5EF4E783039937"/>
    <w:rsid w:val="00D00160"/>
  </w:style>
  <w:style w:type="paragraph" w:customStyle="1" w:styleId="45698BA4C3C34698BF0F0531480EFA565">
    <w:name w:val="45698BA4C3C34698BF0F0531480EFA565"/>
    <w:rsid w:val="00D00160"/>
  </w:style>
  <w:style w:type="paragraph" w:customStyle="1" w:styleId="7CF1E0541F7E4956AA232D9E0F3DC3965">
    <w:name w:val="7CF1E0541F7E4956AA232D9E0F3DC3965"/>
    <w:rsid w:val="00D00160"/>
  </w:style>
  <w:style w:type="paragraph" w:customStyle="1" w:styleId="FCF62D44358443FCBE3E6D55E82F452B5">
    <w:name w:val="FCF62D44358443FCBE3E6D55E82F452B5"/>
    <w:rsid w:val="00D00160"/>
  </w:style>
  <w:style w:type="paragraph" w:customStyle="1" w:styleId="4356A9F4601D42AAAC4AE76ADE6363A65">
    <w:name w:val="4356A9F4601D42AAAC4AE76ADE6363A65"/>
    <w:rsid w:val="00D00160"/>
  </w:style>
  <w:style w:type="paragraph" w:customStyle="1" w:styleId="F848572B591F45C6AC5E48275E9ACE765">
    <w:name w:val="F848572B591F45C6AC5E48275E9ACE765"/>
    <w:rsid w:val="00D00160"/>
  </w:style>
  <w:style w:type="paragraph" w:customStyle="1" w:styleId="E04C0A274A064102906A9349E84A31E85">
    <w:name w:val="E04C0A274A064102906A9349E84A31E85"/>
    <w:rsid w:val="00D00160"/>
  </w:style>
  <w:style w:type="paragraph" w:customStyle="1" w:styleId="EBB770264F6E499ABE1B25C26DDA6F3C5">
    <w:name w:val="EBB770264F6E499ABE1B25C26DDA6F3C5"/>
    <w:rsid w:val="00D00160"/>
  </w:style>
  <w:style w:type="paragraph" w:customStyle="1" w:styleId="8E7E30B6465848E0AFB1F25BCE7454795">
    <w:name w:val="8E7E30B6465848E0AFB1F25BCE7454795"/>
    <w:rsid w:val="00D00160"/>
  </w:style>
  <w:style w:type="paragraph" w:customStyle="1" w:styleId="9B875935A30A42ABAB66D274027C06325">
    <w:name w:val="9B875935A30A42ABAB66D274027C06325"/>
    <w:rsid w:val="00D00160"/>
  </w:style>
  <w:style w:type="paragraph" w:customStyle="1" w:styleId="95FA1A2B93E64CF48E693A29C22CE0075">
    <w:name w:val="95FA1A2B93E64CF48E693A29C22CE0075"/>
    <w:rsid w:val="00D00160"/>
  </w:style>
  <w:style w:type="paragraph" w:customStyle="1" w:styleId="CEECF2B05D984C56BB5E541B4AAF877F1">
    <w:name w:val="CEECF2B05D984C56BB5E541B4AAF877F1"/>
    <w:rsid w:val="00D00160"/>
  </w:style>
  <w:style w:type="paragraph" w:customStyle="1" w:styleId="19B98599E62C4E6ABE27E0C42BC19E6F1">
    <w:name w:val="19B98599E62C4E6ABE27E0C42BC19E6F1"/>
    <w:rsid w:val="00D00160"/>
  </w:style>
  <w:style w:type="paragraph" w:customStyle="1" w:styleId="9D68860B9E5142B2A6102DC8646FA7471">
    <w:name w:val="9D68860B9E5142B2A6102DC8646FA7471"/>
    <w:rsid w:val="00D00160"/>
  </w:style>
  <w:style w:type="paragraph" w:customStyle="1" w:styleId="C08794C30A1746C89C426B62D88040D95">
    <w:name w:val="C08794C30A1746C89C426B62D88040D95"/>
    <w:rsid w:val="00D00160"/>
  </w:style>
  <w:style w:type="paragraph" w:customStyle="1" w:styleId="51F6C93A69E647DAB4150C9E36F48EDD5">
    <w:name w:val="51F6C93A69E647DAB4150C9E36F48EDD5"/>
    <w:rsid w:val="00D00160"/>
  </w:style>
  <w:style w:type="paragraph" w:customStyle="1" w:styleId="48401ED162754CA38040991196C754ED5">
    <w:name w:val="48401ED162754CA38040991196C754ED5"/>
    <w:rsid w:val="00D00160"/>
  </w:style>
  <w:style w:type="paragraph" w:customStyle="1" w:styleId="1F44771C778B407AB3B2D93B5A90064D25">
    <w:name w:val="1F44771C778B407AB3B2D93B5A90064D25"/>
    <w:rsid w:val="00D00160"/>
    <w:pPr>
      <w:ind w:left="720"/>
      <w:contextualSpacing/>
    </w:pPr>
    <w:rPr>
      <w:rFonts w:ascii="Garamond" w:eastAsiaTheme="minorHAnsi" w:hAnsi="Garamond"/>
      <w:sz w:val="24"/>
      <w:lang w:eastAsia="en-US"/>
    </w:rPr>
  </w:style>
  <w:style w:type="paragraph" w:customStyle="1" w:styleId="5AE424EEA46C4A4EBB1FD65D2E8CB0C310">
    <w:name w:val="5AE424EEA46C4A4EBB1FD65D2E8CB0C310"/>
    <w:rsid w:val="00D00160"/>
  </w:style>
  <w:style w:type="paragraph" w:customStyle="1" w:styleId="964D9DB2C3174BA8B1D14E978ADB22F010">
    <w:name w:val="964D9DB2C3174BA8B1D14E978ADB22F010"/>
    <w:rsid w:val="00D00160"/>
  </w:style>
  <w:style w:type="paragraph" w:customStyle="1" w:styleId="5400E96B8FDE420B886047525FB81B4A10">
    <w:name w:val="5400E96B8FDE420B886047525FB81B4A10"/>
    <w:rsid w:val="00D00160"/>
  </w:style>
  <w:style w:type="paragraph" w:customStyle="1" w:styleId="D088863E00A44B4E89A29D6178ED8CB310">
    <w:name w:val="D088863E00A44B4E89A29D6178ED8CB310"/>
    <w:rsid w:val="00D00160"/>
  </w:style>
  <w:style w:type="paragraph" w:customStyle="1" w:styleId="142F5AB0E82F4A92B98C5AFB8A5D078D10">
    <w:name w:val="142F5AB0E82F4A92B98C5AFB8A5D078D10"/>
    <w:rsid w:val="00D00160"/>
  </w:style>
  <w:style w:type="paragraph" w:customStyle="1" w:styleId="755515F8AA1A42119A1CDE94EB6ACA3E10">
    <w:name w:val="755515F8AA1A42119A1CDE94EB6ACA3E10"/>
    <w:rsid w:val="00D00160"/>
  </w:style>
  <w:style w:type="paragraph" w:customStyle="1" w:styleId="605D1923F38B4D5DACFB4318ECABD15210">
    <w:name w:val="605D1923F38B4D5DACFB4318ECABD15210"/>
    <w:rsid w:val="00D00160"/>
  </w:style>
  <w:style w:type="paragraph" w:customStyle="1" w:styleId="BA8809B68F0E4D7993A1B865532E433810">
    <w:name w:val="BA8809B68F0E4D7993A1B865532E433810"/>
    <w:rsid w:val="00D00160"/>
  </w:style>
  <w:style w:type="paragraph" w:customStyle="1" w:styleId="70BF75D337A4491F86429ABA207404C610">
    <w:name w:val="70BF75D337A4491F86429ABA207404C610"/>
    <w:rsid w:val="00D00160"/>
  </w:style>
  <w:style w:type="paragraph" w:customStyle="1" w:styleId="1D58AB7081804616B2D4037DC4D54F1310">
    <w:name w:val="1D58AB7081804616B2D4037DC4D54F1310"/>
    <w:rsid w:val="00D00160"/>
  </w:style>
  <w:style w:type="paragraph" w:customStyle="1" w:styleId="FD9102A7569C4FCB93633D19DCDE225310">
    <w:name w:val="FD9102A7569C4FCB93633D19DCDE225310"/>
    <w:rsid w:val="00D00160"/>
  </w:style>
  <w:style w:type="paragraph" w:customStyle="1" w:styleId="9BC86599EDB94B55980C1858CDBE40A910">
    <w:name w:val="9BC86599EDB94B55980C1858CDBE40A910"/>
    <w:rsid w:val="00D00160"/>
  </w:style>
  <w:style w:type="paragraph" w:customStyle="1" w:styleId="6ACEC250EE4B4018BECDB0303C64819210">
    <w:name w:val="6ACEC250EE4B4018BECDB0303C64819210"/>
    <w:rsid w:val="00D00160"/>
  </w:style>
  <w:style w:type="paragraph" w:customStyle="1" w:styleId="0AA7935C2A014869A2C7352CDE792A6D10">
    <w:name w:val="0AA7935C2A014869A2C7352CDE792A6D10"/>
    <w:rsid w:val="00D00160"/>
  </w:style>
  <w:style w:type="paragraph" w:customStyle="1" w:styleId="CA14935D7DD24C92945084DA84A3A90710">
    <w:name w:val="CA14935D7DD24C92945084DA84A3A90710"/>
    <w:rsid w:val="00D00160"/>
  </w:style>
  <w:style w:type="paragraph" w:customStyle="1" w:styleId="A6DD1DEA34884B29B201A2FB30105C8C10">
    <w:name w:val="A6DD1DEA34884B29B201A2FB30105C8C10"/>
    <w:rsid w:val="00D00160"/>
  </w:style>
  <w:style w:type="paragraph" w:customStyle="1" w:styleId="F36056962817480EAC1EE7B3DB3F97D610">
    <w:name w:val="F36056962817480EAC1EE7B3DB3F97D610"/>
    <w:rsid w:val="00D00160"/>
  </w:style>
  <w:style w:type="paragraph" w:customStyle="1" w:styleId="895AD855715A46C6B1F67B9E29F3FF2010">
    <w:name w:val="895AD855715A46C6B1F67B9E29F3FF2010"/>
    <w:rsid w:val="00D00160"/>
  </w:style>
  <w:style w:type="paragraph" w:customStyle="1" w:styleId="0A7FBD669CE84F07858A4C84E91AABF410">
    <w:name w:val="0A7FBD669CE84F07858A4C84E91AABF410"/>
    <w:rsid w:val="00D00160"/>
  </w:style>
  <w:style w:type="paragraph" w:customStyle="1" w:styleId="354AFB606302411586C77BB7A5C1AE1E10">
    <w:name w:val="354AFB606302411586C77BB7A5C1AE1E10"/>
    <w:rsid w:val="00D00160"/>
  </w:style>
  <w:style w:type="paragraph" w:customStyle="1" w:styleId="C06CB14C7226478B9AB5BFBD41755EDD10">
    <w:name w:val="C06CB14C7226478B9AB5BFBD41755EDD10"/>
    <w:rsid w:val="00D00160"/>
  </w:style>
  <w:style w:type="paragraph" w:customStyle="1" w:styleId="B119AA18CD6E4546840150815D111A2B10">
    <w:name w:val="B119AA18CD6E4546840150815D111A2B10"/>
    <w:rsid w:val="00D00160"/>
  </w:style>
  <w:style w:type="paragraph" w:customStyle="1" w:styleId="BB4012E70D4C4E1A92FB0CE2239F112F10">
    <w:name w:val="BB4012E70D4C4E1A92FB0CE2239F112F10"/>
    <w:rsid w:val="00D00160"/>
  </w:style>
  <w:style w:type="paragraph" w:customStyle="1" w:styleId="5C5322560CED42919774E52E411F766F10">
    <w:name w:val="5C5322560CED42919774E52E411F766F10"/>
    <w:rsid w:val="00D00160"/>
  </w:style>
  <w:style w:type="paragraph" w:customStyle="1" w:styleId="DF1ECCF62669475C975DC4E59B2F355D10">
    <w:name w:val="DF1ECCF62669475C975DC4E59B2F355D10"/>
    <w:rsid w:val="00D00160"/>
  </w:style>
  <w:style w:type="paragraph" w:customStyle="1" w:styleId="CB0279A8F0344B769B58454BE8DA4B1910">
    <w:name w:val="CB0279A8F0344B769B58454BE8DA4B1910"/>
    <w:rsid w:val="00D00160"/>
  </w:style>
  <w:style w:type="paragraph" w:customStyle="1" w:styleId="1932C209FEEB499F9440F393812DB85710">
    <w:name w:val="1932C209FEEB499F9440F393812DB85710"/>
    <w:rsid w:val="00D00160"/>
  </w:style>
  <w:style w:type="paragraph" w:customStyle="1" w:styleId="933F5B0329DB4BAC895A34A1D8585C6C10">
    <w:name w:val="933F5B0329DB4BAC895A34A1D8585C6C10"/>
    <w:rsid w:val="00D00160"/>
  </w:style>
  <w:style w:type="paragraph" w:customStyle="1" w:styleId="C97C5B3EBA2D4A7EB1E3D04A7391094B10">
    <w:name w:val="C97C5B3EBA2D4A7EB1E3D04A7391094B10"/>
    <w:rsid w:val="00D00160"/>
  </w:style>
  <w:style w:type="paragraph" w:customStyle="1" w:styleId="38C6573C3852414E88550C90851CBF3210">
    <w:name w:val="38C6573C3852414E88550C90851CBF3210"/>
    <w:rsid w:val="00D00160"/>
  </w:style>
  <w:style w:type="paragraph" w:customStyle="1" w:styleId="DA6F6455B247401CB5CA7B06ED470A3F9">
    <w:name w:val="DA6F6455B247401CB5CA7B06ED470A3F9"/>
    <w:rsid w:val="00D00160"/>
  </w:style>
  <w:style w:type="paragraph" w:customStyle="1" w:styleId="787D9B2769C04C4787CBCD6963FC9D9A9">
    <w:name w:val="787D9B2769C04C4787CBCD6963FC9D9A9"/>
    <w:rsid w:val="00D00160"/>
  </w:style>
  <w:style w:type="paragraph" w:customStyle="1" w:styleId="CCB4708B380B4924996CF20EE22614979">
    <w:name w:val="CCB4708B380B4924996CF20EE22614979"/>
    <w:rsid w:val="00D00160"/>
  </w:style>
  <w:style w:type="paragraph" w:customStyle="1" w:styleId="2DC423CA23F04307AE94842B856E76BE6">
    <w:name w:val="2DC423CA23F04307AE94842B856E76BE6"/>
    <w:rsid w:val="00D00160"/>
  </w:style>
  <w:style w:type="paragraph" w:customStyle="1" w:styleId="F61D28E26E4147CDADE3EF8400B8278A36">
    <w:name w:val="F61D28E26E4147CDADE3EF8400B8278A36"/>
    <w:rsid w:val="00D00160"/>
  </w:style>
  <w:style w:type="paragraph" w:customStyle="1" w:styleId="D9CCCC3832E84397915D102DB327347C36">
    <w:name w:val="D9CCCC3832E84397915D102DB327347C36"/>
    <w:rsid w:val="00D00160"/>
  </w:style>
  <w:style w:type="paragraph" w:customStyle="1" w:styleId="C9EA2233E63C49DEB9821C99A571E37B36">
    <w:name w:val="C9EA2233E63C49DEB9821C99A571E37B36"/>
    <w:rsid w:val="00D00160"/>
  </w:style>
  <w:style w:type="paragraph" w:customStyle="1" w:styleId="11C91E71204A4A059CE5B7690104A56D36">
    <w:name w:val="11C91E71204A4A059CE5B7690104A56D36"/>
    <w:rsid w:val="00D00160"/>
  </w:style>
  <w:style w:type="paragraph" w:customStyle="1" w:styleId="77B51675C5784B2CB96686DE6F6B557B36">
    <w:name w:val="77B51675C5784B2CB96686DE6F6B557B36"/>
    <w:rsid w:val="00D00160"/>
  </w:style>
  <w:style w:type="paragraph" w:customStyle="1" w:styleId="204569386D3043AEA6B34B2406F852FD23">
    <w:name w:val="204569386D3043AEA6B34B2406F852FD23"/>
    <w:rsid w:val="00D00160"/>
  </w:style>
  <w:style w:type="paragraph" w:customStyle="1" w:styleId="FD27A14A57A647638EB15D81B30EF43A">
    <w:name w:val="FD27A14A57A647638EB15D81B30EF43A"/>
    <w:rsid w:val="00D00160"/>
  </w:style>
  <w:style w:type="paragraph" w:customStyle="1" w:styleId="1AE41B1BC8414FF2AD3EE35DE9D17C97">
    <w:name w:val="1AE41B1BC8414FF2AD3EE35DE9D17C97"/>
    <w:rsid w:val="00D00160"/>
  </w:style>
  <w:style w:type="paragraph" w:customStyle="1" w:styleId="E14824A273D541418C2D56468E37F471">
    <w:name w:val="E14824A273D541418C2D56468E37F471"/>
    <w:rsid w:val="00D00160"/>
  </w:style>
  <w:style w:type="paragraph" w:customStyle="1" w:styleId="D58E848A3CCC4743B32CD89302D5C696">
    <w:name w:val="D58E848A3CCC4743B32CD89302D5C696"/>
    <w:rsid w:val="00D00160"/>
  </w:style>
  <w:style w:type="paragraph" w:customStyle="1" w:styleId="179CD806378E4A4DAFFAD3D8A7E113C2">
    <w:name w:val="179CD806378E4A4DAFFAD3D8A7E113C2"/>
    <w:rsid w:val="00D00160"/>
  </w:style>
  <w:style w:type="paragraph" w:customStyle="1" w:styleId="53E73C9001B948E1BA5D9D165D50178A">
    <w:name w:val="53E73C9001B948E1BA5D9D165D50178A"/>
    <w:rsid w:val="00D00160"/>
  </w:style>
  <w:style w:type="paragraph" w:customStyle="1" w:styleId="9165FB9D925843358BF9418283F49024">
    <w:name w:val="9165FB9D925843358BF9418283F49024"/>
    <w:rsid w:val="00D00160"/>
  </w:style>
  <w:style w:type="paragraph" w:customStyle="1" w:styleId="4C81A60765644ADC9278CC8AA8E1711F">
    <w:name w:val="4C81A60765644ADC9278CC8AA8E1711F"/>
    <w:rsid w:val="00D00160"/>
  </w:style>
  <w:style w:type="paragraph" w:customStyle="1" w:styleId="E58B45C66AFA47FB8F2C8C8598E9115D">
    <w:name w:val="E58B45C66AFA47FB8F2C8C8598E9115D"/>
    <w:rsid w:val="00D00160"/>
  </w:style>
  <w:style w:type="paragraph" w:customStyle="1" w:styleId="ACC94827564041AFA843F343E726CC0A">
    <w:name w:val="ACC94827564041AFA843F343E726CC0A"/>
    <w:rsid w:val="00D00160"/>
  </w:style>
  <w:style w:type="paragraph" w:customStyle="1" w:styleId="B777FD6B96C446AA8CD3B44F7DEBF968">
    <w:name w:val="B777FD6B96C446AA8CD3B44F7DEBF968"/>
    <w:rsid w:val="00D00160"/>
  </w:style>
  <w:style w:type="paragraph" w:customStyle="1" w:styleId="75FE7FFD74C84777B8A8294331B8F18F">
    <w:name w:val="75FE7FFD74C84777B8A8294331B8F18F"/>
    <w:rsid w:val="00D00160"/>
  </w:style>
  <w:style w:type="paragraph" w:customStyle="1" w:styleId="EA983E97E11444AA9421E26D309B3ED9">
    <w:name w:val="EA983E97E11444AA9421E26D309B3ED9"/>
    <w:rsid w:val="00D00160"/>
  </w:style>
  <w:style w:type="paragraph" w:customStyle="1" w:styleId="E168BF33FEAD4F6785617075F72869CC">
    <w:name w:val="E168BF33FEAD4F6785617075F72869CC"/>
    <w:rsid w:val="00D00160"/>
  </w:style>
  <w:style w:type="paragraph" w:customStyle="1" w:styleId="C0C748DD6BEA41ABADCAB15B56904064">
    <w:name w:val="C0C748DD6BEA41ABADCAB15B56904064"/>
    <w:rsid w:val="00D00160"/>
  </w:style>
  <w:style w:type="paragraph" w:customStyle="1" w:styleId="412B0369767D459DB2AE4FD9D7AF0450">
    <w:name w:val="412B0369767D459DB2AE4FD9D7AF0450"/>
    <w:rsid w:val="00D00160"/>
  </w:style>
  <w:style w:type="paragraph" w:customStyle="1" w:styleId="B517EB80F81B4957B0835946E7573A95">
    <w:name w:val="B517EB80F81B4957B0835946E7573A95"/>
    <w:rsid w:val="00D00160"/>
  </w:style>
  <w:style w:type="paragraph" w:customStyle="1" w:styleId="0E478367F38544A8A8574BCA77030DA3">
    <w:name w:val="0E478367F38544A8A8574BCA77030DA3"/>
    <w:rsid w:val="00655A9C"/>
  </w:style>
  <w:style w:type="paragraph" w:customStyle="1" w:styleId="6E77AB95F3B84BB7AFFC2C01A45BF800">
    <w:name w:val="6E77AB95F3B84BB7AFFC2C01A45BF800"/>
    <w:rsid w:val="00655A9C"/>
  </w:style>
  <w:style w:type="paragraph" w:customStyle="1" w:styleId="01FFAA810F5C48B09E40AAE36780C902">
    <w:name w:val="01FFAA810F5C48B09E40AAE36780C902"/>
    <w:rsid w:val="00655A9C"/>
  </w:style>
  <w:style w:type="paragraph" w:customStyle="1" w:styleId="C376BCBCEEFA402DB120002F11F5D566">
    <w:name w:val="C376BCBCEEFA402DB120002F11F5D566"/>
    <w:rsid w:val="00655A9C"/>
  </w:style>
  <w:style w:type="paragraph" w:customStyle="1" w:styleId="4F63C73F4169411C9E0C3A65C75FBB1D">
    <w:name w:val="4F63C73F4169411C9E0C3A65C75FBB1D"/>
    <w:rsid w:val="00655A9C"/>
  </w:style>
  <w:style w:type="paragraph" w:customStyle="1" w:styleId="F3F18EE67B8C40A5A2096618D25A6F8A">
    <w:name w:val="F3F18EE67B8C40A5A2096618D25A6F8A"/>
    <w:rsid w:val="00655A9C"/>
  </w:style>
  <w:style w:type="paragraph" w:customStyle="1" w:styleId="56FB18799A614E12A10D9927CF76E66D">
    <w:name w:val="56FB18799A614E12A10D9927CF76E66D"/>
    <w:rsid w:val="00655A9C"/>
  </w:style>
  <w:style w:type="paragraph" w:customStyle="1" w:styleId="1F3A2D1D4CAF429C94A7EAB421E4C549">
    <w:name w:val="1F3A2D1D4CAF429C94A7EAB421E4C549"/>
    <w:rsid w:val="00655A9C"/>
  </w:style>
  <w:style w:type="paragraph" w:customStyle="1" w:styleId="7B9D1E367D4947959FC32757FE2DE24C">
    <w:name w:val="7B9D1E367D4947959FC32757FE2DE24C"/>
    <w:rsid w:val="00655A9C"/>
  </w:style>
  <w:style w:type="paragraph" w:customStyle="1" w:styleId="1C81B73008DA427A95B8A091AF5E1D4D">
    <w:name w:val="1C81B73008DA427A95B8A091AF5E1D4D"/>
    <w:rsid w:val="00655A9C"/>
  </w:style>
  <w:style w:type="paragraph" w:customStyle="1" w:styleId="78AC267FDAB8469097D6670B7285C8B3">
    <w:name w:val="78AC267FDAB8469097D6670B7285C8B3"/>
    <w:rsid w:val="00655A9C"/>
  </w:style>
  <w:style w:type="paragraph" w:customStyle="1" w:styleId="2FF20FA0025C4972A14FF2DD0700C7F4">
    <w:name w:val="2FF20FA0025C4972A14FF2DD0700C7F4"/>
    <w:rsid w:val="00655A9C"/>
  </w:style>
  <w:style w:type="paragraph" w:customStyle="1" w:styleId="93D041BC8DCD4CB4971E3FF932DD5A07">
    <w:name w:val="93D041BC8DCD4CB4971E3FF932DD5A07"/>
    <w:rsid w:val="00655A9C"/>
  </w:style>
  <w:style w:type="paragraph" w:customStyle="1" w:styleId="3442A1D5391E4371A0FD094DCBA729C1">
    <w:name w:val="3442A1D5391E4371A0FD094DCBA729C1"/>
    <w:rsid w:val="00655A9C"/>
  </w:style>
  <w:style w:type="paragraph" w:customStyle="1" w:styleId="A6A5159AC068460FB78540AF8AC119D8">
    <w:name w:val="A6A5159AC068460FB78540AF8AC119D8"/>
    <w:rsid w:val="00655A9C"/>
  </w:style>
  <w:style w:type="paragraph" w:customStyle="1" w:styleId="FDE3DE13523B4B07BEF9F938E66ADC7C">
    <w:name w:val="FDE3DE13523B4B07BEF9F938E66ADC7C"/>
    <w:rsid w:val="00655A9C"/>
  </w:style>
  <w:style w:type="paragraph" w:customStyle="1" w:styleId="C097BDD4A44C4D0DAF5B800E817D4484">
    <w:name w:val="C097BDD4A44C4D0DAF5B800E817D4484"/>
    <w:rsid w:val="00655A9C"/>
  </w:style>
  <w:style w:type="paragraph" w:customStyle="1" w:styleId="6E77AB95F3B84BB7AFFC2C01A45BF8001">
    <w:name w:val="6E77AB95F3B84BB7AFFC2C01A45BF8001"/>
    <w:rsid w:val="00655A9C"/>
  </w:style>
  <w:style w:type="paragraph" w:customStyle="1" w:styleId="C376BCBCEEFA402DB120002F11F5D5661">
    <w:name w:val="C376BCBCEEFA402DB120002F11F5D5661"/>
    <w:rsid w:val="00655A9C"/>
  </w:style>
  <w:style w:type="paragraph" w:customStyle="1" w:styleId="4F63C73F4169411C9E0C3A65C75FBB1D1">
    <w:name w:val="4F63C73F4169411C9E0C3A65C75FBB1D1"/>
    <w:rsid w:val="00655A9C"/>
  </w:style>
  <w:style w:type="paragraph" w:customStyle="1" w:styleId="F3F18EE67B8C40A5A2096618D25A6F8A1">
    <w:name w:val="F3F18EE67B8C40A5A2096618D25A6F8A1"/>
    <w:rsid w:val="00655A9C"/>
  </w:style>
  <w:style w:type="paragraph" w:customStyle="1" w:styleId="56FB18799A614E12A10D9927CF76E66D1">
    <w:name w:val="56FB18799A614E12A10D9927CF76E66D1"/>
    <w:rsid w:val="00655A9C"/>
  </w:style>
  <w:style w:type="paragraph" w:customStyle="1" w:styleId="1F3A2D1D4CAF429C94A7EAB421E4C5491">
    <w:name w:val="1F3A2D1D4CAF429C94A7EAB421E4C5491"/>
    <w:rsid w:val="00655A9C"/>
  </w:style>
  <w:style w:type="paragraph" w:customStyle="1" w:styleId="7B9D1E367D4947959FC32757FE2DE24C1">
    <w:name w:val="7B9D1E367D4947959FC32757FE2DE24C1"/>
    <w:rsid w:val="00655A9C"/>
  </w:style>
  <w:style w:type="paragraph" w:customStyle="1" w:styleId="1C81B73008DA427A95B8A091AF5E1D4D1">
    <w:name w:val="1C81B73008DA427A95B8A091AF5E1D4D1"/>
    <w:rsid w:val="00655A9C"/>
  </w:style>
  <w:style w:type="paragraph" w:customStyle="1" w:styleId="78AC267FDAB8469097D6670B7285C8B31">
    <w:name w:val="78AC267FDAB8469097D6670B7285C8B31"/>
    <w:rsid w:val="00655A9C"/>
  </w:style>
  <w:style w:type="paragraph" w:customStyle="1" w:styleId="2FF20FA0025C4972A14FF2DD0700C7F41">
    <w:name w:val="2FF20FA0025C4972A14FF2DD0700C7F41"/>
    <w:rsid w:val="00655A9C"/>
  </w:style>
  <w:style w:type="paragraph" w:customStyle="1" w:styleId="93D041BC8DCD4CB4971E3FF932DD5A071">
    <w:name w:val="93D041BC8DCD4CB4971E3FF932DD5A071"/>
    <w:rsid w:val="00655A9C"/>
  </w:style>
  <w:style w:type="paragraph" w:customStyle="1" w:styleId="3442A1D5391E4371A0FD094DCBA729C11">
    <w:name w:val="3442A1D5391E4371A0FD094DCBA729C11"/>
    <w:rsid w:val="00655A9C"/>
  </w:style>
  <w:style w:type="paragraph" w:customStyle="1" w:styleId="A6A5159AC068460FB78540AF8AC119D81">
    <w:name w:val="A6A5159AC068460FB78540AF8AC119D81"/>
    <w:rsid w:val="00655A9C"/>
  </w:style>
  <w:style w:type="paragraph" w:customStyle="1" w:styleId="FDE3DE13523B4B07BEF9F938E66ADC7C1">
    <w:name w:val="FDE3DE13523B4B07BEF9F938E66ADC7C1"/>
    <w:rsid w:val="00655A9C"/>
  </w:style>
  <w:style w:type="paragraph" w:customStyle="1" w:styleId="BB5A7A0B26B745BF80071C934D87494938">
    <w:name w:val="BB5A7A0B26B745BF80071C934D87494938"/>
    <w:rsid w:val="00655A9C"/>
  </w:style>
  <w:style w:type="paragraph" w:customStyle="1" w:styleId="5B32F6173F734C849A934DFC2348C2A238">
    <w:name w:val="5B32F6173F734C849A934DFC2348C2A238"/>
    <w:rsid w:val="00655A9C"/>
  </w:style>
  <w:style w:type="paragraph" w:customStyle="1" w:styleId="C7F45FEBD4694EECAC0B6B90777EC06023">
    <w:name w:val="C7F45FEBD4694EECAC0B6B90777EC06023"/>
    <w:rsid w:val="00655A9C"/>
  </w:style>
  <w:style w:type="paragraph" w:customStyle="1" w:styleId="6C6C34E779A54593AD420561C6A3854923">
    <w:name w:val="6C6C34E779A54593AD420561C6A3854923"/>
    <w:rsid w:val="00655A9C"/>
  </w:style>
  <w:style w:type="paragraph" w:customStyle="1" w:styleId="881C35C79689432A9A629405D6B5417F23">
    <w:name w:val="881C35C79689432A9A629405D6B5417F23"/>
    <w:rsid w:val="00655A9C"/>
  </w:style>
  <w:style w:type="paragraph" w:customStyle="1" w:styleId="DDDAEA6525134DA2BBC8CE1EE8F0596F23">
    <w:name w:val="DDDAEA6525134DA2BBC8CE1EE8F0596F23"/>
    <w:rsid w:val="00655A9C"/>
  </w:style>
  <w:style w:type="paragraph" w:customStyle="1" w:styleId="A6C9CE8DFC734205874B492DC03A096B23">
    <w:name w:val="A6C9CE8DFC734205874B492DC03A096B23"/>
    <w:rsid w:val="00655A9C"/>
  </w:style>
  <w:style w:type="paragraph" w:customStyle="1" w:styleId="DD968C1BE4C84BE29CBABB26745EDF8F23">
    <w:name w:val="DD968C1BE4C84BE29CBABB26745EDF8F23"/>
    <w:rsid w:val="00655A9C"/>
  </w:style>
  <w:style w:type="paragraph" w:customStyle="1" w:styleId="8E1031AE464341C89AAEAB7F54619D2E">
    <w:name w:val="8E1031AE464341C89AAEAB7F54619D2E"/>
    <w:rsid w:val="00655A9C"/>
  </w:style>
  <w:style w:type="paragraph" w:customStyle="1" w:styleId="F05769FE4ADA475C99F22246C0DCD2CC38">
    <w:name w:val="F05769FE4ADA475C99F22246C0DCD2CC38"/>
    <w:rsid w:val="00655A9C"/>
  </w:style>
  <w:style w:type="paragraph" w:customStyle="1" w:styleId="EB3BFA0F8B63495FA07E5EF4E783039938">
    <w:name w:val="EB3BFA0F8B63495FA07E5EF4E783039938"/>
    <w:rsid w:val="00655A9C"/>
  </w:style>
  <w:style w:type="paragraph" w:customStyle="1" w:styleId="1F44771C778B407AB3B2D93B5A90064D26">
    <w:name w:val="1F44771C778B407AB3B2D93B5A90064D26"/>
    <w:rsid w:val="00655A9C"/>
    <w:pPr>
      <w:ind w:left="720"/>
      <w:contextualSpacing/>
    </w:pPr>
    <w:rPr>
      <w:rFonts w:ascii="Garamond" w:eastAsiaTheme="minorHAnsi" w:hAnsi="Garamond"/>
      <w:sz w:val="24"/>
      <w:lang w:eastAsia="en-US"/>
    </w:rPr>
  </w:style>
  <w:style w:type="paragraph" w:customStyle="1" w:styleId="5AE424EEA46C4A4EBB1FD65D2E8CB0C311">
    <w:name w:val="5AE424EEA46C4A4EBB1FD65D2E8CB0C311"/>
    <w:rsid w:val="00655A9C"/>
  </w:style>
  <w:style w:type="paragraph" w:customStyle="1" w:styleId="964D9DB2C3174BA8B1D14E978ADB22F011">
    <w:name w:val="964D9DB2C3174BA8B1D14E978ADB22F011"/>
    <w:rsid w:val="00655A9C"/>
  </w:style>
  <w:style w:type="paragraph" w:customStyle="1" w:styleId="5400E96B8FDE420B886047525FB81B4A11">
    <w:name w:val="5400E96B8FDE420B886047525FB81B4A11"/>
    <w:rsid w:val="00655A9C"/>
  </w:style>
  <w:style w:type="paragraph" w:customStyle="1" w:styleId="D088863E00A44B4E89A29D6178ED8CB311">
    <w:name w:val="D088863E00A44B4E89A29D6178ED8CB311"/>
    <w:rsid w:val="00655A9C"/>
  </w:style>
  <w:style w:type="paragraph" w:customStyle="1" w:styleId="142F5AB0E82F4A92B98C5AFB8A5D078D11">
    <w:name w:val="142F5AB0E82F4A92B98C5AFB8A5D078D11"/>
    <w:rsid w:val="00655A9C"/>
  </w:style>
  <w:style w:type="paragraph" w:customStyle="1" w:styleId="755515F8AA1A42119A1CDE94EB6ACA3E11">
    <w:name w:val="755515F8AA1A42119A1CDE94EB6ACA3E11"/>
    <w:rsid w:val="00655A9C"/>
  </w:style>
  <w:style w:type="paragraph" w:customStyle="1" w:styleId="605D1923F38B4D5DACFB4318ECABD15211">
    <w:name w:val="605D1923F38B4D5DACFB4318ECABD15211"/>
    <w:rsid w:val="00655A9C"/>
  </w:style>
  <w:style w:type="paragraph" w:customStyle="1" w:styleId="BA8809B68F0E4D7993A1B865532E433811">
    <w:name w:val="BA8809B68F0E4D7993A1B865532E433811"/>
    <w:rsid w:val="00655A9C"/>
  </w:style>
  <w:style w:type="paragraph" w:customStyle="1" w:styleId="70BF75D337A4491F86429ABA207404C611">
    <w:name w:val="70BF75D337A4491F86429ABA207404C611"/>
    <w:rsid w:val="00655A9C"/>
  </w:style>
  <w:style w:type="paragraph" w:customStyle="1" w:styleId="1D58AB7081804616B2D4037DC4D54F1311">
    <w:name w:val="1D58AB7081804616B2D4037DC4D54F1311"/>
    <w:rsid w:val="00655A9C"/>
  </w:style>
  <w:style w:type="paragraph" w:customStyle="1" w:styleId="FD9102A7569C4FCB93633D19DCDE225311">
    <w:name w:val="FD9102A7569C4FCB93633D19DCDE225311"/>
    <w:rsid w:val="00655A9C"/>
  </w:style>
  <w:style w:type="paragraph" w:customStyle="1" w:styleId="9BC86599EDB94B55980C1858CDBE40A911">
    <w:name w:val="9BC86599EDB94B55980C1858CDBE40A911"/>
    <w:rsid w:val="00655A9C"/>
  </w:style>
  <w:style w:type="paragraph" w:customStyle="1" w:styleId="6ACEC250EE4B4018BECDB0303C64819211">
    <w:name w:val="6ACEC250EE4B4018BECDB0303C64819211"/>
    <w:rsid w:val="00655A9C"/>
  </w:style>
  <w:style w:type="paragraph" w:customStyle="1" w:styleId="0AA7935C2A014869A2C7352CDE792A6D11">
    <w:name w:val="0AA7935C2A014869A2C7352CDE792A6D11"/>
    <w:rsid w:val="00655A9C"/>
  </w:style>
  <w:style w:type="paragraph" w:customStyle="1" w:styleId="CA14935D7DD24C92945084DA84A3A90711">
    <w:name w:val="CA14935D7DD24C92945084DA84A3A90711"/>
    <w:rsid w:val="00655A9C"/>
  </w:style>
  <w:style w:type="paragraph" w:customStyle="1" w:styleId="A6DD1DEA34884B29B201A2FB30105C8C11">
    <w:name w:val="A6DD1DEA34884B29B201A2FB30105C8C11"/>
    <w:rsid w:val="00655A9C"/>
  </w:style>
  <w:style w:type="paragraph" w:customStyle="1" w:styleId="F36056962817480EAC1EE7B3DB3F97D611">
    <w:name w:val="F36056962817480EAC1EE7B3DB3F97D611"/>
    <w:rsid w:val="00655A9C"/>
  </w:style>
  <w:style w:type="paragraph" w:customStyle="1" w:styleId="895AD855715A46C6B1F67B9E29F3FF2011">
    <w:name w:val="895AD855715A46C6B1F67B9E29F3FF2011"/>
    <w:rsid w:val="00655A9C"/>
  </w:style>
  <w:style w:type="paragraph" w:customStyle="1" w:styleId="0A7FBD669CE84F07858A4C84E91AABF411">
    <w:name w:val="0A7FBD669CE84F07858A4C84E91AABF411"/>
    <w:rsid w:val="00655A9C"/>
  </w:style>
  <w:style w:type="paragraph" w:customStyle="1" w:styleId="354AFB606302411586C77BB7A5C1AE1E11">
    <w:name w:val="354AFB606302411586C77BB7A5C1AE1E11"/>
    <w:rsid w:val="00655A9C"/>
  </w:style>
  <w:style w:type="paragraph" w:customStyle="1" w:styleId="C06CB14C7226478B9AB5BFBD41755EDD11">
    <w:name w:val="C06CB14C7226478B9AB5BFBD41755EDD11"/>
    <w:rsid w:val="00655A9C"/>
  </w:style>
  <w:style w:type="paragraph" w:customStyle="1" w:styleId="B119AA18CD6E4546840150815D111A2B11">
    <w:name w:val="B119AA18CD6E4546840150815D111A2B11"/>
    <w:rsid w:val="00655A9C"/>
  </w:style>
  <w:style w:type="paragraph" w:customStyle="1" w:styleId="BB4012E70D4C4E1A92FB0CE2239F112F11">
    <w:name w:val="BB4012E70D4C4E1A92FB0CE2239F112F11"/>
    <w:rsid w:val="00655A9C"/>
  </w:style>
  <w:style w:type="paragraph" w:customStyle="1" w:styleId="5C5322560CED42919774E52E411F766F11">
    <w:name w:val="5C5322560CED42919774E52E411F766F11"/>
    <w:rsid w:val="00655A9C"/>
  </w:style>
  <w:style w:type="paragraph" w:customStyle="1" w:styleId="DF1ECCF62669475C975DC4E59B2F355D11">
    <w:name w:val="DF1ECCF62669475C975DC4E59B2F355D11"/>
    <w:rsid w:val="00655A9C"/>
  </w:style>
  <w:style w:type="paragraph" w:customStyle="1" w:styleId="CB0279A8F0344B769B58454BE8DA4B1911">
    <w:name w:val="CB0279A8F0344B769B58454BE8DA4B1911"/>
    <w:rsid w:val="00655A9C"/>
  </w:style>
  <w:style w:type="paragraph" w:customStyle="1" w:styleId="1932C209FEEB499F9440F393812DB85711">
    <w:name w:val="1932C209FEEB499F9440F393812DB85711"/>
    <w:rsid w:val="00655A9C"/>
  </w:style>
  <w:style w:type="paragraph" w:customStyle="1" w:styleId="933F5B0329DB4BAC895A34A1D8585C6C11">
    <w:name w:val="933F5B0329DB4BAC895A34A1D8585C6C11"/>
    <w:rsid w:val="00655A9C"/>
  </w:style>
  <w:style w:type="paragraph" w:customStyle="1" w:styleId="C97C5B3EBA2D4A7EB1E3D04A7391094B11">
    <w:name w:val="C97C5B3EBA2D4A7EB1E3D04A7391094B11"/>
    <w:rsid w:val="00655A9C"/>
  </w:style>
  <w:style w:type="paragraph" w:customStyle="1" w:styleId="38C6573C3852414E88550C90851CBF3211">
    <w:name w:val="38C6573C3852414E88550C90851CBF3211"/>
    <w:rsid w:val="00655A9C"/>
  </w:style>
  <w:style w:type="paragraph" w:customStyle="1" w:styleId="DA6F6455B247401CB5CA7B06ED470A3F10">
    <w:name w:val="DA6F6455B247401CB5CA7B06ED470A3F10"/>
    <w:rsid w:val="00655A9C"/>
  </w:style>
  <w:style w:type="paragraph" w:customStyle="1" w:styleId="787D9B2769C04C4787CBCD6963FC9D9A10">
    <w:name w:val="787D9B2769C04C4787CBCD6963FC9D9A10"/>
    <w:rsid w:val="00655A9C"/>
  </w:style>
  <w:style w:type="paragraph" w:customStyle="1" w:styleId="CCB4708B380B4924996CF20EE226149710">
    <w:name w:val="CCB4708B380B4924996CF20EE226149710"/>
    <w:rsid w:val="00655A9C"/>
  </w:style>
  <w:style w:type="paragraph" w:customStyle="1" w:styleId="2DC423CA23F04307AE94842B856E76BE7">
    <w:name w:val="2DC423CA23F04307AE94842B856E76BE7"/>
    <w:rsid w:val="00655A9C"/>
  </w:style>
  <w:style w:type="paragraph" w:customStyle="1" w:styleId="F61D28E26E4147CDADE3EF8400B8278A37">
    <w:name w:val="F61D28E26E4147CDADE3EF8400B8278A37"/>
    <w:rsid w:val="00655A9C"/>
  </w:style>
  <w:style w:type="paragraph" w:customStyle="1" w:styleId="D9CCCC3832E84397915D102DB327347C37">
    <w:name w:val="D9CCCC3832E84397915D102DB327347C37"/>
    <w:rsid w:val="00655A9C"/>
  </w:style>
  <w:style w:type="paragraph" w:customStyle="1" w:styleId="C9EA2233E63C49DEB9821C99A571E37B37">
    <w:name w:val="C9EA2233E63C49DEB9821C99A571E37B37"/>
    <w:rsid w:val="00655A9C"/>
  </w:style>
  <w:style w:type="paragraph" w:customStyle="1" w:styleId="11C91E71204A4A059CE5B7690104A56D37">
    <w:name w:val="11C91E71204A4A059CE5B7690104A56D37"/>
    <w:rsid w:val="00655A9C"/>
  </w:style>
  <w:style w:type="paragraph" w:customStyle="1" w:styleId="77B51675C5784B2CB96686DE6F6B557B37">
    <w:name w:val="77B51675C5784B2CB96686DE6F6B557B37"/>
    <w:rsid w:val="00655A9C"/>
  </w:style>
  <w:style w:type="paragraph" w:customStyle="1" w:styleId="204569386D3043AEA6B34B2406F852FD24">
    <w:name w:val="204569386D3043AEA6B34B2406F852FD24"/>
    <w:rsid w:val="00655A9C"/>
  </w:style>
  <w:style w:type="paragraph" w:customStyle="1" w:styleId="8D09934589D54F2CA7363DB8E0282984">
    <w:name w:val="8D09934589D54F2CA7363DB8E0282984"/>
    <w:rsid w:val="00655A9C"/>
  </w:style>
  <w:style w:type="paragraph" w:customStyle="1" w:styleId="6E77AB95F3B84BB7AFFC2C01A45BF8002">
    <w:name w:val="6E77AB95F3B84BB7AFFC2C01A45BF8002"/>
    <w:rsid w:val="00655A9C"/>
  </w:style>
  <w:style w:type="paragraph" w:customStyle="1" w:styleId="C376BCBCEEFA402DB120002F11F5D5662">
    <w:name w:val="C376BCBCEEFA402DB120002F11F5D5662"/>
    <w:rsid w:val="00655A9C"/>
  </w:style>
  <w:style w:type="paragraph" w:customStyle="1" w:styleId="4F63C73F4169411C9E0C3A65C75FBB1D2">
    <w:name w:val="4F63C73F4169411C9E0C3A65C75FBB1D2"/>
    <w:rsid w:val="00655A9C"/>
  </w:style>
  <w:style w:type="paragraph" w:customStyle="1" w:styleId="F3F18EE67B8C40A5A2096618D25A6F8A2">
    <w:name w:val="F3F18EE67B8C40A5A2096618D25A6F8A2"/>
    <w:rsid w:val="00655A9C"/>
  </w:style>
  <w:style w:type="paragraph" w:customStyle="1" w:styleId="56FB18799A614E12A10D9927CF76E66D2">
    <w:name w:val="56FB18799A614E12A10D9927CF76E66D2"/>
    <w:rsid w:val="00655A9C"/>
  </w:style>
  <w:style w:type="paragraph" w:customStyle="1" w:styleId="1F3A2D1D4CAF429C94A7EAB421E4C5492">
    <w:name w:val="1F3A2D1D4CAF429C94A7EAB421E4C5492"/>
    <w:rsid w:val="00655A9C"/>
  </w:style>
  <w:style w:type="paragraph" w:customStyle="1" w:styleId="7B9D1E367D4947959FC32757FE2DE24C2">
    <w:name w:val="7B9D1E367D4947959FC32757FE2DE24C2"/>
    <w:rsid w:val="00655A9C"/>
  </w:style>
  <w:style w:type="paragraph" w:customStyle="1" w:styleId="1C81B73008DA427A95B8A091AF5E1D4D2">
    <w:name w:val="1C81B73008DA427A95B8A091AF5E1D4D2"/>
    <w:rsid w:val="00655A9C"/>
  </w:style>
  <w:style w:type="paragraph" w:customStyle="1" w:styleId="78AC267FDAB8469097D6670B7285C8B32">
    <w:name w:val="78AC267FDAB8469097D6670B7285C8B32"/>
    <w:rsid w:val="00655A9C"/>
  </w:style>
  <w:style w:type="paragraph" w:customStyle="1" w:styleId="2FF20FA0025C4972A14FF2DD0700C7F42">
    <w:name w:val="2FF20FA0025C4972A14FF2DD0700C7F42"/>
    <w:rsid w:val="00655A9C"/>
  </w:style>
  <w:style w:type="paragraph" w:customStyle="1" w:styleId="93D041BC8DCD4CB4971E3FF932DD5A072">
    <w:name w:val="93D041BC8DCD4CB4971E3FF932DD5A072"/>
    <w:rsid w:val="00655A9C"/>
  </w:style>
  <w:style w:type="paragraph" w:customStyle="1" w:styleId="3442A1D5391E4371A0FD094DCBA729C12">
    <w:name w:val="3442A1D5391E4371A0FD094DCBA729C12"/>
    <w:rsid w:val="00655A9C"/>
  </w:style>
  <w:style w:type="paragraph" w:customStyle="1" w:styleId="A6A5159AC068460FB78540AF8AC119D82">
    <w:name w:val="A6A5159AC068460FB78540AF8AC119D82"/>
    <w:rsid w:val="00655A9C"/>
  </w:style>
  <w:style w:type="paragraph" w:customStyle="1" w:styleId="FDE3DE13523B4B07BEF9F938E66ADC7C2">
    <w:name w:val="FDE3DE13523B4B07BEF9F938E66ADC7C2"/>
    <w:rsid w:val="00655A9C"/>
  </w:style>
  <w:style w:type="paragraph" w:customStyle="1" w:styleId="BB5A7A0B26B745BF80071C934D87494939">
    <w:name w:val="BB5A7A0B26B745BF80071C934D87494939"/>
    <w:rsid w:val="00655A9C"/>
  </w:style>
  <w:style w:type="paragraph" w:customStyle="1" w:styleId="5B32F6173F734C849A934DFC2348C2A239">
    <w:name w:val="5B32F6173F734C849A934DFC2348C2A239"/>
    <w:rsid w:val="00655A9C"/>
  </w:style>
  <w:style w:type="paragraph" w:customStyle="1" w:styleId="C7F45FEBD4694EECAC0B6B90777EC06024">
    <w:name w:val="C7F45FEBD4694EECAC0B6B90777EC06024"/>
    <w:rsid w:val="00655A9C"/>
  </w:style>
  <w:style w:type="paragraph" w:customStyle="1" w:styleId="6C6C34E779A54593AD420561C6A3854924">
    <w:name w:val="6C6C34E779A54593AD420561C6A3854924"/>
    <w:rsid w:val="00655A9C"/>
  </w:style>
  <w:style w:type="paragraph" w:customStyle="1" w:styleId="881C35C79689432A9A629405D6B5417F24">
    <w:name w:val="881C35C79689432A9A629405D6B5417F24"/>
    <w:rsid w:val="00655A9C"/>
  </w:style>
  <w:style w:type="paragraph" w:customStyle="1" w:styleId="DDDAEA6525134DA2BBC8CE1EE8F0596F24">
    <w:name w:val="DDDAEA6525134DA2BBC8CE1EE8F0596F24"/>
    <w:rsid w:val="00655A9C"/>
  </w:style>
  <w:style w:type="paragraph" w:customStyle="1" w:styleId="A6C9CE8DFC734205874B492DC03A096B24">
    <w:name w:val="A6C9CE8DFC734205874B492DC03A096B24"/>
    <w:rsid w:val="00655A9C"/>
  </w:style>
  <w:style w:type="paragraph" w:customStyle="1" w:styleId="DD968C1BE4C84BE29CBABB26745EDF8F24">
    <w:name w:val="DD968C1BE4C84BE29CBABB26745EDF8F24"/>
    <w:rsid w:val="00655A9C"/>
  </w:style>
  <w:style w:type="paragraph" w:customStyle="1" w:styleId="8E1031AE464341C89AAEAB7F54619D2E1">
    <w:name w:val="8E1031AE464341C89AAEAB7F54619D2E1"/>
    <w:rsid w:val="00655A9C"/>
  </w:style>
  <w:style w:type="paragraph" w:customStyle="1" w:styleId="5FE57D7415774A99A97C0B6D3658F999">
    <w:name w:val="5FE57D7415774A99A97C0B6D3658F999"/>
    <w:rsid w:val="00655A9C"/>
  </w:style>
  <w:style w:type="paragraph" w:customStyle="1" w:styleId="EB3BFA0F8B63495FA07E5EF4E783039939">
    <w:name w:val="EB3BFA0F8B63495FA07E5EF4E783039939"/>
    <w:rsid w:val="00655A9C"/>
  </w:style>
  <w:style w:type="paragraph" w:customStyle="1" w:styleId="1F44771C778B407AB3B2D93B5A90064D27">
    <w:name w:val="1F44771C778B407AB3B2D93B5A90064D27"/>
    <w:rsid w:val="00655A9C"/>
    <w:pPr>
      <w:ind w:left="720"/>
      <w:contextualSpacing/>
    </w:pPr>
    <w:rPr>
      <w:rFonts w:ascii="Garamond" w:eastAsiaTheme="minorHAnsi" w:hAnsi="Garamond"/>
      <w:sz w:val="24"/>
      <w:lang w:eastAsia="en-US"/>
    </w:rPr>
  </w:style>
  <w:style w:type="paragraph" w:customStyle="1" w:styleId="5AE424EEA46C4A4EBB1FD65D2E8CB0C312">
    <w:name w:val="5AE424EEA46C4A4EBB1FD65D2E8CB0C312"/>
    <w:rsid w:val="00655A9C"/>
  </w:style>
  <w:style w:type="paragraph" w:customStyle="1" w:styleId="964D9DB2C3174BA8B1D14E978ADB22F012">
    <w:name w:val="964D9DB2C3174BA8B1D14E978ADB22F012"/>
    <w:rsid w:val="00655A9C"/>
  </w:style>
  <w:style w:type="paragraph" w:customStyle="1" w:styleId="5400E96B8FDE420B886047525FB81B4A12">
    <w:name w:val="5400E96B8FDE420B886047525FB81B4A12"/>
    <w:rsid w:val="00655A9C"/>
  </w:style>
  <w:style w:type="paragraph" w:customStyle="1" w:styleId="D088863E00A44B4E89A29D6178ED8CB312">
    <w:name w:val="D088863E00A44B4E89A29D6178ED8CB312"/>
    <w:rsid w:val="00655A9C"/>
  </w:style>
  <w:style w:type="paragraph" w:customStyle="1" w:styleId="142F5AB0E82F4A92B98C5AFB8A5D078D12">
    <w:name w:val="142F5AB0E82F4A92B98C5AFB8A5D078D12"/>
    <w:rsid w:val="00655A9C"/>
  </w:style>
  <w:style w:type="paragraph" w:customStyle="1" w:styleId="755515F8AA1A42119A1CDE94EB6ACA3E12">
    <w:name w:val="755515F8AA1A42119A1CDE94EB6ACA3E12"/>
    <w:rsid w:val="00655A9C"/>
  </w:style>
  <w:style w:type="paragraph" w:customStyle="1" w:styleId="605D1923F38B4D5DACFB4318ECABD15212">
    <w:name w:val="605D1923F38B4D5DACFB4318ECABD15212"/>
    <w:rsid w:val="00655A9C"/>
  </w:style>
  <w:style w:type="paragraph" w:customStyle="1" w:styleId="BA8809B68F0E4D7993A1B865532E433812">
    <w:name w:val="BA8809B68F0E4D7993A1B865532E433812"/>
    <w:rsid w:val="00655A9C"/>
  </w:style>
  <w:style w:type="paragraph" w:customStyle="1" w:styleId="70BF75D337A4491F86429ABA207404C612">
    <w:name w:val="70BF75D337A4491F86429ABA207404C612"/>
    <w:rsid w:val="00655A9C"/>
  </w:style>
  <w:style w:type="paragraph" w:customStyle="1" w:styleId="1D58AB7081804616B2D4037DC4D54F1312">
    <w:name w:val="1D58AB7081804616B2D4037DC4D54F1312"/>
    <w:rsid w:val="00655A9C"/>
  </w:style>
  <w:style w:type="paragraph" w:customStyle="1" w:styleId="FD9102A7569C4FCB93633D19DCDE225312">
    <w:name w:val="FD9102A7569C4FCB93633D19DCDE225312"/>
    <w:rsid w:val="00655A9C"/>
  </w:style>
  <w:style w:type="paragraph" w:customStyle="1" w:styleId="9BC86599EDB94B55980C1858CDBE40A912">
    <w:name w:val="9BC86599EDB94B55980C1858CDBE40A912"/>
    <w:rsid w:val="00655A9C"/>
  </w:style>
  <w:style w:type="paragraph" w:customStyle="1" w:styleId="6ACEC250EE4B4018BECDB0303C64819212">
    <w:name w:val="6ACEC250EE4B4018BECDB0303C64819212"/>
    <w:rsid w:val="00655A9C"/>
  </w:style>
  <w:style w:type="paragraph" w:customStyle="1" w:styleId="0AA7935C2A014869A2C7352CDE792A6D12">
    <w:name w:val="0AA7935C2A014869A2C7352CDE792A6D12"/>
    <w:rsid w:val="00655A9C"/>
  </w:style>
  <w:style w:type="paragraph" w:customStyle="1" w:styleId="CA14935D7DD24C92945084DA84A3A90712">
    <w:name w:val="CA14935D7DD24C92945084DA84A3A90712"/>
    <w:rsid w:val="00655A9C"/>
  </w:style>
  <w:style w:type="paragraph" w:customStyle="1" w:styleId="A6DD1DEA34884B29B201A2FB30105C8C12">
    <w:name w:val="A6DD1DEA34884B29B201A2FB30105C8C12"/>
    <w:rsid w:val="00655A9C"/>
  </w:style>
  <w:style w:type="paragraph" w:customStyle="1" w:styleId="F36056962817480EAC1EE7B3DB3F97D612">
    <w:name w:val="F36056962817480EAC1EE7B3DB3F97D612"/>
    <w:rsid w:val="00655A9C"/>
  </w:style>
  <w:style w:type="paragraph" w:customStyle="1" w:styleId="895AD855715A46C6B1F67B9E29F3FF2012">
    <w:name w:val="895AD855715A46C6B1F67B9E29F3FF2012"/>
    <w:rsid w:val="00655A9C"/>
  </w:style>
  <w:style w:type="paragraph" w:customStyle="1" w:styleId="0A7FBD669CE84F07858A4C84E91AABF412">
    <w:name w:val="0A7FBD669CE84F07858A4C84E91AABF412"/>
    <w:rsid w:val="00655A9C"/>
  </w:style>
  <w:style w:type="paragraph" w:customStyle="1" w:styleId="354AFB606302411586C77BB7A5C1AE1E12">
    <w:name w:val="354AFB606302411586C77BB7A5C1AE1E12"/>
    <w:rsid w:val="00655A9C"/>
  </w:style>
  <w:style w:type="paragraph" w:customStyle="1" w:styleId="C06CB14C7226478B9AB5BFBD41755EDD12">
    <w:name w:val="C06CB14C7226478B9AB5BFBD41755EDD12"/>
    <w:rsid w:val="00655A9C"/>
  </w:style>
  <w:style w:type="paragraph" w:customStyle="1" w:styleId="B119AA18CD6E4546840150815D111A2B12">
    <w:name w:val="B119AA18CD6E4546840150815D111A2B12"/>
    <w:rsid w:val="00655A9C"/>
  </w:style>
  <w:style w:type="paragraph" w:customStyle="1" w:styleId="BB4012E70D4C4E1A92FB0CE2239F112F12">
    <w:name w:val="BB4012E70D4C4E1A92FB0CE2239F112F12"/>
    <w:rsid w:val="00655A9C"/>
  </w:style>
  <w:style w:type="paragraph" w:customStyle="1" w:styleId="5C5322560CED42919774E52E411F766F12">
    <w:name w:val="5C5322560CED42919774E52E411F766F12"/>
    <w:rsid w:val="00655A9C"/>
  </w:style>
  <w:style w:type="paragraph" w:customStyle="1" w:styleId="DF1ECCF62669475C975DC4E59B2F355D12">
    <w:name w:val="DF1ECCF62669475C975DC4E59B2F355D12"/>
    <w:rsid w:val="00655A9C"/>
  </w:style>
  <w:style w:type="paragraph" w:customStyle="1" w:styleId="CB0279A8F0344B769B58454BE8DA4B1912">
    <w:name w:val="CB0279A8F0344B769B58454BE8DA4B1912"/>
    <w:rsid w:val="00655A9C"/>
  </w:style>
  <w:style w:type="paragraph" w:customStyle="1" w:styleId="1932C209FEEB499F9440F393812DB85712">
    <w:name w:val="1932C209FEEB499F9440F393812DB85712"/>
    <w:rsid w:val="00655A9C"/>
  </w:style>
  <w:style w:type="paragraph" w:customStyle="1" w:styleId="933F5B0329DB4BAC895A34A1D8585C6C12">
    <w:name w:val="933F5B0329DB4BAC895A34A1D8585C6C12"/>
    <w:rsid w:val="00655A9C"/>
  </w:style>
  <w:style w:type="paragraph" w:customStyle="1" w:styleId="C97C5B3EBA2D4A7EB1E3D04A7391094B12">
    <w:name w:val="C97C5B3EBA2D4A7EB1E3D04A7391094B12"/>
    <w:rsid w:val="00655A9C"/>
  </w:style>
  <w:style w:type="paragraph" w:customStyle="1" w:styleId="38C6573C3852414E88550C90851CBF3212">
    <w:name w:val="38C6573C3852414E88550C90851CBF3212"/>
    <w:rsid w:val="00655A9C"/>
  </w:style>
  <w:style w:type="paragraph" w:customStyle="1" w:styleId="DA6F6455B247401CB5CA7B06ED470A3F11">
    <w:name w:val="DA6F6455B247401CB5CA7B06ED470A3F11"/>
    <w:rsid w:val="00655A9C"/>
  </w:style>
  <w:style w:type="paragraph" w:customStyle="1" w:styleId="787D9B2769C04C4787CBCD6963FC9D9A11">
    <w:name w:val="787D9B2769C04C4787CBCD6963FC9D9A11"/>
    <w:rsid w:val="00655A9C"/>
  </w:style>
  <w:style w:type="paragraph" w:customStyle="1" w:styleId="CCB4708B380B4924996CF20EE226149711">
    <w:name w:val="CCB4708B380B4924996CF20EE226149711"/>
    <w:rsid w:val="00655A9C"/>
  </w:style>
  <w:style w:type="paragraph" w:customStyle="1" w:styleId="2DC423CA23F04307AE94842B856E76BE8">
    <w:name w:val="2DC423CA23F04307AE94842B856E76BE8"/>
    <w:rsid w:val="00655A9C"/>
  </w:style>
  <w:style w:type="paragraph" w:customStyle="1" w:styleId="F61D28E26E4147CDADE3EF8400B8278A38">
    <w:name w:val="F61D28E26E4147CDADE3EF8400B8278A38"/>
    <w:rsid w:val="00655A9C"/>
  </w:style>
  <w:style w:type="paragraph" w:customStyle="1" w:styleId="D9CCCC3832E84397915D102DB327347C38">
    <w:name w:val="D9CCCC3832E84397915D102DB327347C38"/>
    <w:rsid w:val="00655A9C"/>
  </w:style>
  <w:style w:type="paragraph" w:customStyle="1" w:styleId="C9EA2233E63C49DEB9821C99A571E37B38">
    <w:name w:val="C9EA2233E63C49DEB9821C99A571E37B38"/>
    <w:rsid w:val="00655A9C"/>
  </w:style>
  <w:style w:type="paragraph" w:customStyle="1" w:styleId="11C91E71204A4A059CE5B7690104A56D38">
    <w:name w:val="11C91E71204A4A059CE5B7690104A56D38"/>
    <w:rsid w:val="00655A9C"/>
  </w:style>
  <w:style w:type="paragraph" w:customStyle="1" w:styleId="77B51675C5784B2CB96686DE6F6B557B38">
    <w:name w:val="77B51675C5784B2CB96686DE6F6B557B38"/>
    <w:rsid w:val="00655A9C"/>
  </w:style>
  <w:style w:type="paragraph" w:customStyle="1" w:styleId="204569386D3043AEA6B34B2406F852FD25">
    <w:name w:val="204569386D3043AEA6B34B2406F852FD25"/>
    <w:rsid w:val="00655A9C"/>
  </w:style>
  <w:style w:type="paragraph" w:customStyle="1" w:styleId="6E77AB95F3B84BB7AFFC2C01A45BF8003">
    <w:name w:val="6E77AB95F3B84BB7AFFC2C01A45BF8003"/>
    <w:rsid w:val="00655A9C"/>
  </w:style>
  <w:style w:type="paragraph" w:customStyle="1" w:styleId="C376BCBCEEFA402DB120002F11F5D5663">
    <w:name w:val="C376BCBCEEFA402DB120002F11F5D5663"/>
    <w:rsid w:val="00655A9C"/>
  </w:style>
  <w:style w:type="paragraph" w:customStyle="1" w:styleId="4F63C73F4169411C9E0C3A65C75FBB1D3">
    <w:name w:val="4F63C73F4169411C9E0C3A65C75FBB1D3"/>
    <w:rsid w:val="00655A9C"/>
  </w:style>
  <w:style w:type="paragraph" w:customStyle="1" w:styleId="F3F18EE67B8C40A5A2096618D25A6F8A3">
    <w:name w:val="F3F18EE67B8C40A5A2096618D25A6F8A3"/>
    <w:rsid w:val="00655A9C"/>
  </w:style>
  <w:style w:type="paragraph" w:customStyle="1" w:styleId="56FB18799A614E12A10D9927CF76E66D3">
    <w:name w:val="56FB18799A614E12A10D9927CF76E66D3"/>
    <w:rsid w:val="00655A9C"/>
  </w:style>
  <w:style w:type="paragraph" w:customStyle="1" w:styleId="1F3A2D1D4CAF429C94A7EAB421E4C5493">
    <w:name w:val="1F3A2D1D4CAF429C94A7EAB421E4C5493"/>
    <w:rsid w:val="00655A9C"/>
  </w:style>
  <w:style w:type="paragraph" w:customStyle="1" w:styleId="7B9D1E367D4947959FC32757FE2DE24C3">
    <w:name w:val="7B9D1E367D4947959FC32757FE2DE24C3"/>
    <w:rsid w:val="00655A9C"/>
  </w:style>
  <w:style w:type="paragraph" w:customStyle="1" w:styleId="1C81B73008DA427A95B8A091AF5E1D4D3">
    <w:name w:val="1C81B73008DA427A95B8A091AF5E1D4D3"/>
    <w:rsid w:val="00655A9C"/>
  </w:style>
  <w:style w:type="paragraph" w:customStyle="1" w:styleId="78AC267FDAB8469097D6670B7285C8B33">
    <w:name w:val="78AC267FDAB8469097D6670B7285C8B33"/>
    <w:rsid w:val="00655A9C"/>
  </w:style>
  <w:style w:type="paragraph" w:customStyle="1" w:styleId="2FF20FA0025C4972A14FF2DD0700C7F43">
    <w:name w:val="2FF20FA0025C4972A14FF2DD0700C7F43"/>
    <w:rsid w:val="00655A9C"/>
  </w:style>
  <w:style w:type="paragraph" w:customStyle="1" w:styleId="93D041BC8DCD4CB4971E3FF932DD5A073">
    <w:name w:val="93D041BC8DCD4CB4971E3FF932DD5A073"/>
    <w:rsid w:val="00655A9C"/>
  </w:style>
  <w:style w:type="paragraph" w:customStyle="1" w:styleId="3442A1D5391E4371A0FD094DCBA729C13">
    <w:name w:val="3442A1D5391E4371A0FD094DCBA729C13"/>
    <w:rsid w:val="00655A9C"/>
  </w:style>
  <w:style w:type="paragraph" w:customStyle="1" w:styleId="A6A5159AC068460FB78540AF8AC119D83">
    <w:name w:val="A6A5159AC068460FB78540AF8AC119D83"/>
    <w:rsid w:val="00655A9C"/>
  </w:style>
  <w:style w:type="paragraph" w:customStyle="1" w:styleId="FDE3DE13523B4B07BEF9F938E66ADC7C3">
    <w:name w:val="FDE3DE13523B4B07BEF9F938E66ADC7C3"/>
    <w:rsid w:val="00655A9C"/>
  </w:style>
  <w:style w:type="paragraph" w:customStyle="1" w:styleId="BB5A7A0B26B745BF80071C934D87494940">
    <w:name w:val="BB5A7A0B26B745BF80071C934D87494940"/>
    <w:rsid w:val="00655A9C"/>
  </w:style>
  <w:style w:type="paragraph" w:customStyle="1" w:styleId="5B32F6173F734C849A934DFC2348C2A240">
    <w:name w:val="5B32F6173F734C849A934DFC2348C2A240"/>
    <w:rsid w:val="00655A9C"/>
  </w:style>
  <w:style w:type="paragraph" w:customStyle="1" w:styleId="C7F45FEBD4694EECAC0B6B90777EC06025">
    <w:name w:val="C7F45FEBD4694EECAC0B6B90777EC06025"/>
    <w:rsid w:val="00655A9C"/>
  </w:style>
  <w:style w:type="paragraph" w:customStyle="1" w:styleId="6C6C34E779A54593AD420561C6A3854925">
    <w:name w:val="6C6C34E779A54593AD420561C6A3854925"/>
    <w:rsid w:val="00655A9C"/>
  </w:style>
  <w:style w:type="paragraph" w:customStyle="1" w:styleId="881C35C79689432A9A629405D6B5417F25">
    <w:name w:val="881C35C79689432A9A629405D6B5417F25"/>
    <w:rsid w:val="00655A9C"/>
  </w:style>
  <w:style w:type="paragraph" w:customStyle="1" w:styleId="DDDAEA6525134DA2BBC8CE1EE8F0596F25">
    <w:name w:val="DDDAEA6525134DA2BBC8CE1EE8F0596F25"/>
    <w:rsid w:val="00655A9C"/>
  </w:style>
  <w:style w:type="paragraph" w:customStyle="1" w:styleId="A6C9CE8DFC734205874B492DC03A096B25">
    <w:name w:val="A6C9CE8DFC734205874B492DC03A096B25"/>
    <w:rsid w:val="00655A9C"/>
  </w:style>
  <w:style w:type="paragraph" w:customStyle="1" w:styleId="DD968C1BE4C84BE29CBABB26745EDF8F25">
    <w:name w:val="DD968C1BE4C84BE29CBABB26745EDF8F25"/>
    <w:rsid w:val="00655A9C"/>
  </w:style>
  <w:style w:type="paragraph" w:customStyle="1" w:styleId="8E1031AE464341C89AAEAB7F54619D2E2">
    <w:name w:val="8E1031AE464341C89AAEAB7F54619D2E2"/>
    <w:rsid w:val="00655A9C"/>
  </w:style>
  <w:style w:type="paragraph" w:customStyle="1" w:styleId="5FE57D7415774A99A97C0B6D3658F9991">
    <w:name w:val="5FE57D7415774A99A97C0B6D3658F9991"/>
    <w:rsid w:val="00655A9C"/>
  </w:style>
  <w:style w:type="paragraph" w:customStyle="1" w:styleId="6DC51CA63C68426EAE48E7B60B136385">
    <w:name w:val="6DC51CA63C68426EAE48E7B60B136385"/>
    <w:rsid w:val="00655A9C"/>
  </w:style>
  <w:style w:type="paragraph" w:customStyle="1" w:styleId="EB3BFA0F8B63495FA07E5EF4E783039940">
    <w:name w:val="EB3BFA0F8B63495FA07E5EF4E783039940"/>
    <w:rsid w:val="00655A9C"/>
  </w:style>
  <w:style w:type="paragraph" w:customStyle="1" w:styleId="1F44771C778B407AB3B2D93B5A90064D28">
    <w:name w:val="1F44771C778B407AB3B2D93B5A90064D28"/>
    <w:rsid w:val="00655A9C"/>
    <w:pPr>
      <w:ind w:left="720"/>
      <w:contextualSpacing/>
    </w:pPr>
    <w:rPr>
      <w:rFonts w:ascii="Garamond" w:eastAsiaTheme="minorHAnsi" w:hAnsi="Garamond"/>
      <w:sz w:val="24"/>
      <w:lang w:eastAsia="en-US"/>
    </w:rPr>
  </w:style>
  <w:style w:type="paragraph" w:customStyle="1" w:styleId="5AE424EEA46C4A4EBB1FD65D2E8CB0C313">
    <w:name w:val="5AE424EEA46C4A4EBB1FD65D2E8CB0C313"/>
    <w:rsid w:val="00655A9C"/>
  </w:style>
  <w:style w:type="paragraph" w:customStyle="1" w:styleId="964D9DB2C3174BA8B1D14E978ADB22F013">
    <w:name w:val="964D9DB2C3174BA8B1D14E978ADB22F013"/>
    <w:rsid w:val="00655A9C"/>
  </w:style>
  <w:style w:type="paragraph" w:customStyle="1" w:styleId="5400E96B8FDE420B886047525FB81B4A13">
    <w:name w:val="5400E96B8FDE420B886047525FB81B4A13"/>
    <w:rsid w:val="00655A9C"/>
  </w:style>
  <w:style w:type="paragraph" w:customStyle="1" w:styleId="D088863E00A44B4E89A29D6178ED8CB313">
    <w:name w:val="D088863E00A44B4E89A29D6178ED8CB313"/>
    <w:rsid w:val="00655A9C"/>
  </w:style>
  <w:style w:type="paragraph" w:customStyle="1" w:styleId="142F5AB0E82F4A92B98C5AFB8A5D078D13">
    <w:name w:val="142F5AB0E82F4A92B98C5AFB8A5D078D13"/>
    <w:rsid w:val="00655A9C"/>
  </w:style>
  <w:style w:type="paragraph" w:customStyle="1" w:styleId="755515F8AA1A42119A1CDE94EB6ACA3E13">
    <w:name w:val="755515F8AA1A42119A1CDE94EB6ACA3E13"/>
    <w:rsid w:val="00655A9C"/>
  </w:style>
  <w:style w:type="paragraph" w:customStyle="1" w:styleId="605D1923F38B4D5DACFB4318ECABD15213">
    <w:name w:val="605D1923F38B4D5DACFB4318ECABD15213"/>
    <w:rsid w:val="00655A9C"/>
  </w:style>
  <w:style w:type="paragraph" w:customStyle="1" w:styleId="BA8809B68F0E4D7993A1B865532E433813">
    <w:name w:val="BA8809B68F0E4D7993A1B865532E433813"/>
    <w:rsid w:val="00655A9C"/>
  </w:style>
  <w:style w:type="paragraph" w:customStyle="1" w:styleId="70BF75D337A4491F86429ABA207404C613">
    <w:name w:val="70BF75D337A4491F86429ABA207404C613"/>
    <w:rsid w:val="00655A9C"/>
  </w:style>
  <w:style w:type="paragraph" w:customStyle="1" w:styleId="1D58AB7081804616B2D4037DC4D54F1313">
    <w:name w:val="1D58AB7081804616B2D4037DC4D54F1313"/>
    <w:rsid w:val="00655A9C"/>
  </w:style>
  <w:style w:type="paragraph" w:customStyle="1" w:styleId="FD9102A7569C4FCB93633D19DCDE225313">
    <w:name w:val="FD9102A7569C4FCB93633D19DCDE225313"/>
    <w:rsid w:val="00655A9C"/>
  </w:style>
  <w:style w:type="paragraph" w:customStyle="1" w:styleId="9BC86599EDB94B55980C1858CDBE40A913">
    <w:name w:val="9BC86599EDB94B55980C1858CDBE40A913"/>
    <w:rsid w:val="00655A9C"/>
  </w:style>
  <w:style w:type="paragraph" w:customStyle="1" w:styleId="6ACEC250EE4B4018BECDB0303C64819213">
    <w:name w:val="6ACEC250EE4B4018BECDB0303C64819213"/>
    <w:rsid w:val="00655A9C"/>
  </w:style>
  <w:style w:type="paragraph" w:customStyle="1" w:styleId="0AA7935C2A014869A2C7352CDE792A6D13">
    <w:name w:val="0AA7935C2A014869A2C7352CDE792A6D13"/>
    <w:rsid w:val="00655A9C"/>
  </w:style>
  <w:style w:type="paragraph" w:customStyle="1" w:styleId="CA14935D7DD24C92945084DA84A3A90713">
    <w:name w:val="CA14935D7DD24C92945084DA84A3A90713"/>
    <w:rsid w:val="00655A9C"/>
  </w:style>
  <w:style w:type="paragraph" w:customStyle="1" w:styleId="A6DD1DEA34884B29B201A2FB30105C8C13">
    <w:name w:val="A6DD1DEA34884B29B201A2FB30105C8C13"/>
    <w:rsid w:val="00655A9C"/>
  </w:style>
  <w:style w:type="paragraph" w:customStyle="1" w:styleId="F36056962817480EAC1EE7B3DB3F97D613">
    <w:name w:val="F36056962817480EAC1EE7B3DB3F97D613"/>
    <w:rsid w:val="00655A9C"/>
  </w:style>
  <w:style w:type="paragraph" w:customStyle="1" w:styleId="895AD855715A46C6B1F67B9E29F3FF2013">
    <w:name w:val="895AD855715A46C6B1F67B9E29F3FF2013"/>
    <w:rsid w:val="00655A9C"/>
  </w:style>
  <w:style w:type="paragraph" w:customStyle="1" w:styleId="0A7FBD669CE84F07858A4C84E91AABF413">
    <w:name w:val="0A7FBD669CE84F07858A4C84E91AABF413"/>
    <w:rsid w:val="00655A9C"/>
  </w:style>
  <w:style w:type="paragraph" w:customStyle="1" w:styleId="354AFB606302411586C77BB7A5C1AE1E13">
    <w:name w:val="354AFB606302411586C77BB7A5C1AE1E13"/>
    <w:rsid w:val="00655A9C"/>
  </w:style>
  <w:style w:type="paragraph" w:customStyle="1" w:styleId="C06CB14C7226478B9AB5BFBD41755EDD13">
    <w:name w:val="C06CB14C7226478B9AB5BFBD41755EDD13"/>
    <w:rsid w:val="00655A9C"/>
  </w:style>
  <w:style w:type="paragraph" w:customStyle="1" w:styleId="B119AA18CD6E4546840150815D111A2B13">
    <w:name w:val="B119AA18CD6E4546840150815D111A2B13"/>
    <w:rsid w:val="00655A9C"/>
  </w:style>
  <w:style w:type="paragraph" w:customStyle="1" w:styleId="BB4012E70D4C4E1A92FB0CE2239F112F13">
    <w:name w:val="BB4012E70D4C4E1A92FB0CE2239F112F13"/>
    <w:rsid w:val="00655A9C"/>
  </w:style>
  <w:style w:type="paragraph" w:customStyle="1" w:styleId="5C5322560CED42919774E52E411F766F13">
    <w:name w:val="5C5322560CED42919774E52E411F766F13"/>
    <w:rsid w:val="00655A9C"/>
  </w:style>
  <w:style w:type="paragraph" w:customStyle="1" w:styleId="DF1ECCF62669475C975DC4E59B2F355D13">
    <w:name w:val="DF1ECCF62669475C975DC4E59B2F355D13"/>
    <w:rsid w:val="00655A9C"/>
  </w:style>
  <w:style w:type="paragraph" w:customStyle="1" w:styleId="CB0279A8F0344B769B58454BE8DA4B1913">
    <w:name w:val="CB0279A8F0344B769B58454BE8DA4B1913"/>
    <w:rsid w:val="00655A9C"/>
  </w:style>
  <w:style w:type="paragraph" w:customStyle="1" w:styleId="1932C209FEEB499F9440F393812DB85713">
    <w:name w:val="1932C209FEEB499F9440F393812DB85713"/>
    <w:rsid w:val="00655A9C"/>
  </w:style>
  <w:style w:type="paragraph" w:customStyle="1" w:styleId="933F5B0329DB4BAC895A34A1D8585C6C13">
    <w:name w:val="933F5B0329DB4BAC895A34A1D8585C6C13"/>
    <w:rsid w:val="00655A9C"/>
  </w:style>
  <w:style w:type="paragraph" w:customStyle="1" w:styleId="C97C5B3EBA2D4A7EB1E3D04A7391094B13">
    <w:name w:val="C97C5B3EBA2D4A7EB1E3D04A7391094B13"/>
    <w:rsid w:val="00655A9C"/>
  </w:style>
  <w:style w:type="paragraph" w:customStyle="1" w:styleId="38C6573C3852414E88550C90851CBF3213">
    <w:name w:val="38C6573C3852414E88550C90851CBF3213"/>
    <w:rsid w:val="00655A9C"/>
  </w:style>
  <w:style w:type="paragraph" w:customStyle="1" w:styleId="DA6F6455B247401CB5CA7B06ED470A3F12">
    <w:name w:val="DA6F6455B247401CB5CA7B06ED470A3F12"/>
    <w:rsid w:val="00655A9C"/>
  </w:style>
  <w:style w:type="paragraph" w:customStyle="1" w:styleId="787D9B2769C04C4787CBCD6963FC9D9A12">
    <w:name w:val="787D9B2769C04C4787CBCD6963FC9D9A12"/>
    <w:rsid w:val="00655A9C"/>
  </w:style>
  <w:style w:type="paragraph" w:customStyle="1" w:styleId="CCB4708B380B4924996CF20EE226149712">
    <w:name w:val="CCB4708B380B4924996CF20EE226149712"/>
    <w:rsid w:val="00655A9C"/>
  </w:style>
  <w:style w:type="paragraph" w:customStyle="1" w:styleId="2DC423CA23F04307AE94842B856E76BE9">
    <w:name w:val="2DC423CA23F04307AE94842B856E76BE9"/>
    <w:rsid w:val="00655A9C"/>
  </w:style>
  <w:style w:type="paragraph" w:customStyle="1" w:styleId="F61D28E26E4147CDADE3EF8400B8278A39">
    <w:name w:val="F61D28E26E4147CDADE3EF8400B8278A39"/>
    <w:rsid w:val="00655A9C"/>
  </w:style>
  <w:style w:type="paragraph" w:customStyle="1" w:styleId="D9CCCC3832E84397915D102DB327347C39">
    <w:name w:val="D9CCCC3832E84397915D102DB327347C39"/>
    <w:rsid w:val="00655A9C"/>
  </w:style>
  <w:style w:type="paragraph" w:customStyle="1" w:styleId="C9EA2233E63C49DEB9821C99A571E37B39">
    <w:name w:val="C9EA2233E63C49DEB9821C99A571E37B39"/>
    <w:rsid w:val="00655A9C"/>
  </w:style>
  <w:style w:type="paragraph" w:customStyle="1" w:styleId="11C91E71204A4A059CE5B7690104A56D39">
    <w:name w:val="11C91E71204A4A059CE5B7690104A56D39"/>
    <w:rsid w:val="00655A9C"/>
  </w:style>
  <w:style w:type="paragraph" w:customStyle="1" w:styleId="77B51675C5784B2CB96686DE6F6B557B39">
    <w:name w:val="77B51675C5784B2CB96686DE6F6B557B39"/>
    <w:rsid w:val="00655A9C"/>
  </w:style>
  <w:style w:type="paragraph" w:customStyle="1" w:styleId="204569386D3043AEA6B34B2406F852FD26">
    <w:name w:val="204569386D3043AEA6B34B2406F852FD26"/>
    <w:rsid w:val="00655A9C"/>
  </w:style>
  <w:style w:type="paragraph" w:customStyle="1" w:styleId="DA51F875891D4189A3B62B0A063408C4">
    <w:name w:val="DA51F875891D4189A3B62B0A063408C4"/>
    <w:rsid w:val="00655A9C"/>
  </w:style>
  <w:style w:type="paragraph" w:customStyle="1" w:styleId="6E77AB95F3B84BB7AFFC2C01A45BF8004">
    <w:name w:val="6E77AB95F3B84BB7AFFC2C01A45BF8004"/>
    <w:rsid w:val="00655A9C"/>
  </w:style>
  <w:style w:type="paragraph" w:customStyle="1" w:styleId="C376BCBCEEFA402DB120002F11F5D5664">
    <w:name w:val="C376BCBCEEFA402DB120002F11F5D5664"/>
    <w:rsid w:val="00655A9C"/>
  </w:style>
  <w:style w:type="paragraph" w:customStyle="1" w:styleId="4F63C73F4169411C9E0C3A65C75FBB1D4">
    <w:name w:val="4F63C73F4169411C9E0C3A65C75FBB1D4"/>
    <w:rsid w:val="00655A9C"/>
  </w:style>
  <w:style w:type="paragraph" w:customStyle="1" w:styleId="F3F18EE67B8C40A5A2096618D25A6F8A4">
    <w:name w:val="F3F18EE67B8C40A5A2096618D25A6F8A4"/>
    <w:rsid w:val="00655A9C"/>
  </w:style>
  <w:style w:type="paragraph" w:customStyle="1" w:styleId="56FB18799A614E12A10D9927CF76E66D4">
    <w:name w:val="56FB18799A614E12A10D9927CF76E66D4"/>
    <w:rsid w:val="00655A9C"/>
  </w:style>
  <w:style w:type="paragraph" w:customStyle="1" w:styleId="1F3A2D1D4CAF429C94A7EAB421E4C5494">
    <w:name w:val="1F3A2D1D4CAF429C94A7EAB421E4C5494"/>
    <w:rsid w:val="00655A9C"/>
  </w:style>
  <w:style w:type="paragraph" w:customStyle="1" w:styleId="7B9D1E367D4947959FC32757FE2DE24C4">
    <w:name w:val="7B9D1E367D4947959FC32757FE2DE24C4"/>
    <w:rsid w:val="00655A9C"/>
  </w:style>
  <w:style w:type="paragraph" w:customStyle="1" w:styleId="1C81B73008DA427A95B8A091AF5E1D4D4">
    <w:name w:val="1C81B73008DA427A95B8A091AF5E1D4D4"/>
    <w:rsid w:val="00655A9C"/>
  </w:style>
  <w:style w:type="paragraph" w:customStyle="1" w:styleId="78AC267FDAB8469097D6670B7285C8B34">
    <w:name w:val="78AC267FDAB8469097D6670B7285C8B34"/>
    <w:rsid w:val="00655A9C"/>
  </w:style>
  <w:style w:type="paragraph" w:customStyle="1" w:styleId="2FF20FA0025C4972A14FF2DD0700C7F44">
    <w:name w:val="2FF20FA0025C4972A14FF2DD0700C7F44"/>
    <w:rsid w:val="00655A9C"/>
  </w:style>
  <w:style w:type="paragraph" w:customStyle="1" w:styleId="93D041BC8DCD4CB4971E3FF932DD5A074">
    <w:name w:val="93D041BC8DCD4CB4971E3FF932DD5A074"/>
    <w:rsid w:val="00655A9C"/>
  </w:style>
  <w:style w:type="paragraph" w:customStyle="1" w:styleId="3442A1D5391E4371A0FD094DCBA729C14">
    <w:name w:val="3442A1D5391E4371A0FD094DCBA729C14"/>
    <w:rsid w:val="00655A9C"/>
  </w:style>
  <w:style w:type="paragraph" w:customStyle="1" w:styleId="A6A5159AC068460FB78540AF8AC119D84">
    <w:name w:val="A6A5159AC068460FB78540AF8AC119D84"/>
    <w:rsid w:val="00655A9C"/>
  </w:style>
  <w:style w:type="paragraph" w:customStyle="1" w:styleId="FDE3DE13523B4B07BEF9F938E66ADC7C4">
    <w:name w:val="FDE3DE13523B4B07BEF9F938E66ADC7C4"/>
    <w:rsid w:val="00655A9C"/>
  </w:style>
  <w:style w:type="paragraph" w:customStyle="1" w:styleId="BB5A7A0B26B745BF80071C934D87494941">
    <w:name w:val="BB5A7A0B26B745BF80071C934D87494941"/>
    <w:rsid w:val="00655A9C"/>
  </w:style>
  <w:style w:type="paragraph" w:customStyle="1" w:styleId="5B32F6173F734C849A934DFC2348C2A241">
    <w:name w:val="5B32F6173F734C849A934DFC2348C2A241"/>
    <w:rsid w:val="00655A9C"/>
  </w:style>
  <w:style w:type="paragraph" w:customStyle="1" w:styleId="C7F45FEBD4694EECAC0B6B90777EC06026">
    <w:name w:val="C7F45FEBD4694EECAC0B6B90777EC06026"/>
    <w:rsid w:val="00655A9C"/>
  </w:style>
  <w:style w:type="paragraph" w:customStyle="1" w:styleId="6C6C34E779A54593AD420561C6A3854926">
    <w:name w:val="6C6C34E779A54593AD420561C6A3854926"/>
    <w:rsid w:val="00655A9C"/>
  </w:style>
  <w:style w:type="paragraph" w:customStyle="1" w:styleId="881C35C79689432A9A629405D6B5417F26">
    <w:name w:val="881C35C79689432A9A629405D6B5417F26"/>
    <w:rsid w:val="00655A9C"/>
  </w:style>
  <w:style w:type="paragraph" w:customStyle="1" w:styleId="DDDAEA6525134DA2BBC8CE1EE8F0596F26">
    <w:name w:val="DDDAEA6525134DA2BBC8CE1EE8F0596F26"/>
    <w:rsid w:val="00655A9C"/>
  </w:style>
  <w:style w:type="paragraph" w:customStyle="1" w:styleId="A6C9CE8DFC734205874B492DC03A096B26">
    <w:name w:val="A6C9CE8DFC734205874B492DC03A096B26"/>
    <w:rsid w:val="00655A9C"/>
  </w:style>
  <w:style w:type="paragraph" w:customStyle="1" w:styleId="DD968C1BE4C84BE29CBABB26745EDF8F26">
    <w:name w:val="DD968C1BE4C84BE29CBABB26745EDF8F26"/>
    <w:rsid w:val="00655A9C"/>
  </w:style>
  <w:style w:type="paragraph" w:customStyle="1" w:styleId="8E1031AE464341C89AAEAB7F54619D2E3">
    <w:name w:val="8E1031AE464341C89AAEAB7F54619D2E3"/>
    <w:rsid w:val="00655A9C"/>
  </w:style>
  <w:style w:type="paragraph" w:customStyle="1" w:styleId="5FE57D7415774A99A97C0B6D3658F9992">
    <w:name w:val="5FE57D7415774A99A97C0B6D3658F9992"/>
    <w:rsid w:val="00655A9C"/>
  </w:style>
  <w:style w:type="paragraph" w:customStyle="1" w:styleId="6DC51CA63C68426EAE48E7B60B1363851">
    <w:name w:val="6DC51CA63C68426EAE48E7B60B1363851"/>
    <w:rsid w:val="00655A9C"/>
  </w:style>
  <w:style w:type="paragraph" w:customStyle="1" w:styleId="DB8E492FD7B444759A3A56E9F0D3D294">
    <w:name w:val="DB8E492FD7B444759A3A56E9F0D3D294"/>
    <w:rsid w:val="00655A9C"/>
  </w:style>
  <w:style w:type="paragraph" w:customStyle="1" w:styleId="1F44771C778B407AB3B2D93B5A90064D29">
    <w:name w:val="1F44771C778B407AB3B2D93B5A90064D29"/>
    <w:rsid w:val="00655A9C"/>
    <w:pPr>
      <w:ind w:left="720"/>
      <w:contextualSpacing/>
    </w:pPr>
    <w:rPr>
      <w:rFonts w:ascii="Garamond" w:eastAsiaTheme="minorHAnsi" w:hAnsi="Garamond"/>
      <w:sz w:val="24"/>
      <w:lang w:eastAsia="en-US"/>
    </w:rPr>
  </w:style>
  <w:style w:type="paragraph" w:customStyle="1" w:styleId="5AE424EEA46C4A4EBB1FD65D2E8CB0C314">
    <w:name w:val="5AE424EEA46C4A4EBB1FD65D2E8CB0C314"/>
    <w:rsid w:val="00655A9C"/>
  </w:style>
  <w:style w:type="paragraph" w:customStyle="1" w:styleId="964D9DB2C3174BA8B1D14E978ADB22F014">
    <w:name w:val="964D9DB2C3174BA8B1D14E978ADB22F014"/>
    <w:rsid w:val="00655A9C"/>
  </w:style>
  <w:style w:type="paragraph" w:customStyle="1" w:styleId="5400E96B8FDE420B886047525FB81B4A14">
    <w:name w:val="5400E96B8FDE420B886047525FB81B4A14"/>
    <w:rsid w:val="00655A9C"/>
  </w:style>
  <w:style w:type="paragraph" w:customStyle="1" w:styleId="D088863E00A44B4E89A29D6178ED8CB314">
    <w:name w:val="D088863E00A44B4E89A29D6178ED8CB314"/>
    <w:rsid w:val="00655A9C"/>
  </w:style>
  <w:style w:type="paragraph" w:customStyle="1" w:styleId="142F5AB0E82F4A92B98C5AFB8A5D078D14">
    <w:name w:val="142F5AB0E82F4A92B98C5AFB8A5D078D14"/>
    <w:rsid w:val="00655A9C"/>
  </w:style>
  <w:style w:type="paragraph" w:customStyle="1" w:styleId="755515F8AA1A42119A1CDE94EB6ACA3E14">
    <w:name w:val="755515F8AA1A42119A1CDE94EB6ACA3E14"/>
    <w:rsid w:val="00655A9C"/>
  </w:style>
  <w:style w:type="paragraph" w:customStyle="1" w:styleId="605D1923F38B4D5DACFB4318ECABD15214">
    <w:name w:val="605D1923F38B4D5DACFB4318ECABD15214"/>
    <w:rsid w:val="00655A9C"/>
  </w:style>
  <w:style w:type="paragraph" w:customStyle="1" w:styleId="BA8809B68F0E4D7993A1B865532E433814">
    <w:name w:val="BA8809B68F0E4D7993A1B865532E433814"/>
    <w:rsid w:val="00655A9C"/>
  </w:style>
  <w:style w:type="paragraph" w:customStyle="1" w:styleId="70BF75D337A4491F86429ABA207404C614">
    <w:name w:val="70BF75D337A4491F86429ABA207404C614"/>
    <w:rsid w:val="00655A9C"/>
  </w:style>
  <w:style w:type="paragraph" w:customStyle="1" w:styleId="1D58AB7081804616B2D4037DC4D54F1314">
    <w:name w:val="1D58AB7081804616B2D4037DC4D54F1314"/>
    <w:rsid w:val="00655A9C"/>
  </w:style>
  <w:style w:type="paragraph" w:customStyle="1" w:styleId="FD9102A7569C4FCB93633D19DCDE225314">
    <w:name w:val="FD9102A7569C4FCB93633D19DCDE225314"/>
    <w:rsid w:val="00655A9C"/>
  </w:style>
  <w:style w:type="paragraph" w:customStyle="1" w:styleId="9BC86599EDB94B55980C1858CDBE40A914">
    <w:name w:val="9BC86599EDB94B55980C1858CDBE40A914"/>
    <w:rsid w:val="00655A9C"/>
  </w:style>
  <w:style w:type="paragraph" w:customStyle="1" w:styleId="6ACEC250EE4B4018BECDB0303C64819214">
    <w:name w:val="6ACEC250EE4B4018BECDB0303C64819214"/>
    <w:rsid w:val="00655A9C"/>
  </w:style>
  <w:style w:type="paragraph" w:customStyle="1" w:styleId="0AA7935C2A014869A2C7352CDE792A6D14">
    <w:name w:val="0AA7935C2A014869A2C7352CDE792A6D14"/>
    <w:rsid w:val="00655A9C"/>
  </w:style>
  <w:style w:type="paragraph" w:customStyle="1" w:styleId="CA14935D7DD24C92945084DA84A3A90714">
    <w:name w:val="CA14935D7DD24C92945084DA84A3A90714"/>
    <w:rsid w:val="00655A9C"/>
  </w:style>
  <w:style w:type="paragraph" w:customStyle="1" w:styleId="A6DD1DEA34884B29B201A2FB30105C8C14">
    <w:name w:val="A6DD1DEA34884B29B201A2FB30105C8C14"/>
    <w:rsid w:val="00655A9C"/>
  </w:style>
  <w:style w:type="paragraph" w:customStyle="1" w:styleId="F36056962817480EAC1EE7B3DB3F97D614">
    <w:name w:val="F36056962817480EAC1EE7B3DB3F97D614"/>
    <w:rsid w:val="00655A9C"/>
  </w:style>
  <w:style w:type="paragraph" w:customStyle="1" w:styleId="895AD855715A46C6B1F67B9E29F3FF2014">
    <w:name w:val="895AD855715A46C6B1F67B9E29F3FF2014"/>
    <w:rsid w:val="00655A9C"/>
  </w:style>
  <w:style w:type="paragraph" w:customStyle="1" w:styleId="0A7FBD669CE84F07858A4C84E91AABF414">
    <w:name w:val="0A7FBD669CE84F07858A4C84E91AABF414"/>
    <w:rsid w:val="00655A9C"/>
  </w:style>
  <w:style w:type="paragraph" w:customStyle="1" w:styleId="354AFB606302411586C77BB7A5C1AE1E14">
    <w:name w:val="354AFB606302411586C77BB7A5C1AE1E14"/>
    <w:rsid w:val="00655A9C"/>
  </w:style>
  <w:style w:type="paragraph" w:customStyle="1" w:styleId="C06CB14C7226478B9AB5BFBD41755EDD14">
    <w:name w:val="C06CB14C7226478B9AB5BFBD41755EDD14"/>
    <w:rsid w:val="00655A9C"/>
  </w:style>
  <w:style w:type="paragraph" w:customStyle="1" w:styleId="B119AA18CD6E4546840150815D111A2B14">
    <w:name w:val="B119AA18CD6E4546840150815D111A2B14"/>
    <w:rsid w:val="00655A9C"/>
  </w:style>
  <w:style w:type="paragraph" w:customStyle="1" w:styleId="BB4012E70D4C4E1A92FB0CE2239F112F14">
    <w:name w:val="BB4012E70D4C4E1A92FB0CE2239F112F14"/>
    <w:rsid w:val="00655A9C"/>
  </w:style>
  <w:style w:type="paragraph" w:customStyle="1" w:styleId="5C5322560CED42919774E52E411F766F14">
    <w:name w:val="5C5322560CED42919774E52E411F766F14"/>
    <w:rsid w:val="00655A9C"/>
  </w:style>
  <w:style w:type="paragraph" w:customStyle="1" w:styleId="DF1ECCF62669475C975DC4E59B2F355D14">
    <w:name w:val="DF1ECCF62669475C975DC4E59B2F355D14"/>
    <w:rsid w:val="00655A9C"/>
  </w:style>
  <w:style w:type="paragraph" w:customStyle="1" w:styleId="CB0279A8F0344B769B58454BE8DA4B1914">
    <w:name w:val="CB0279A8F0344B769B58454BE8DA4B1914"/>
    <w:rsid w:val="00655A9C"/>
  </w:style>
  <w:style w:type="paragraph" w:customStyle="1" w:styleId="1932C209FEEB499F9440F393812DB85714">
    <w:name w:val="1932C209FEEB499F9440F393812DB85714"/>
    <w:rsid w:val="00655A9C"/>
  </w:style>
  <w:style w:type="paragraph" w:customStyle="1" w:styleId="933F5B0329DB4BAC895A34A1D8585C6C14">
    <w:name w:val="933F5B0329DB4BAC895A34A1D8585C6C14"/>
    <w:rsid w:val="00655A9C"/>
  </w:style>
  <w:style w:type="paragraph" w:customStyle="1" w:styleId="C97C5B3EBA2D4A7EB1E3D04A7391094B14">
    <w:name w:val="C97C5B3EBA2D4A7EB1E3D04A7391094B14"/>
    <w:rsid w:val="00655A9C"/>
  </w:style>
  <w:style w:type="paragraph" w:customStyle="1" w:styleId="38C6573C3852414E88550C90851CBF3214">
    <w:name w:val="38C6573C3852414E88550C90851CBF3214"/>
    <w:rsid w:val="00655A9C"/>
  </w:style>
  <w:style w:type="paragraph" w:customStyle="1" w:styleId="DA6F6455B247401CB5CA7B06ED470A3F13">
    <w:name w:val="DA6F6455B247401CB5CA7B06ED470A3F13"/>
    <w:rsid w:val="00655A9C"/>
  </w:style>
  <w:style w:type="paragraph" w:customStyle="1" w:styleId="787D9B2769C04C4787CBCD6963FC9D9A13">
    <w:name w:val="787D9B2769C04C4787CBCD6963FC9D9A13"/>
    <w:rsid w:val="00655A9C"/>
  </w:style>
  <w:style w:type="paragraph" w:customStyle="1" w:styleId="CCB4708B380B4924996CF20EE226149713">
    <w:name w:val="CCB4708B380B4924996CF20EE226149713"/>
    <w:rsid w:val="00655A9C"/>
  </w:style>
  <w:style w:type="paragraph" w:customStyle="1" w:styleId="2DC423CA23F04307AE94842B856E76BE10">
    <w:name w:val="2DC423CA23F04307AE94842B856E76BE10"/>
    <w:rsid w:val="00655A9C"/>
  </w:style>
  <w:style w:type="paragraph" w:customStyle="1" w:styleId="F61D28E26E4147CDADE3EF8400B8278A40">
    <w:name w:val="F61D28E26E4147CDADE3EF8400B8278A40"/>
    <w:rsid w:val="00655A9C"/>
  </w:style>
  <w:style w:type="paragraph" w:customStyle="1" w:styleId="D9CCCC3832E84397915D102DB327347C40">
    <w:name w:val="D9CCCC3832E84397915D102DB327347C40"/>
    <w:rsid w:val="00655A9C"/>
  </w:style>
  <w:style w:type="paragraph" w:customStyle="1" w:styleId="C9EA2233E63C49DEB9821C99A571E37B40">
    <w:name w:val="C9EA2233E63C49DEB9821C99A571E37B40"/>
    <w:rsid w:val="00655A9C"/>
  </w:style>
  <w:style w:type="paragraph" w:customStyle="1" w:styleId="11C91E71204A4A059CE5B7690104A56D40">
    <w:name w:val="11C91E71204A4A059CE5B7690104A56D40"/>
    <w:rsid w:val="00655A9C"/>
  </w:style>
  <w:style w:type="paragraph" w:customStyle="1" w:styleId="77B51675C5784B2CB96686DE6F6B557B40">
    <w:name w:val="77B51675C5784B2CB96686DE6F6B557B40"/>
    <w:rsid w:val="00655A9C"/>
  </w:style>
  <w:style w:type="paragraph" w:customStyle="1" w:styleId="204569386D3043AEA6B34B2406F852FD27">
    <w:name w:val="204569386D3043AEA6B34B2406F852FD27"/>
    <w:rsid w:val="00655A9C"/>
  </w:style>
  <w:style w:type="paragraph" w:customStyle="1" w:styleId="C0F2256978024670B9605346C7A8BBF6">
    <w:name w:val="C0F2256978024670B9605346C7A8BBF6"/>
    <w:rsid w:val="00655A9C"/>
  </w:style>
  <w:style w:type="paragraph" w:customStyle="1" w:styleId="6E77AB95F3B84BB7AFFC2C01A45BF8005">
    <w:name w:val="6E77AB95F3B84BB7AFFC2C01A45BF8005"/>
    <w:rsid w:val="00655A9C"/>
  </w:style>
  <w:style w:type="paragraph" w:customStyle="1" w:styleId="C376BCBCEEFA402DB120002F11F5D5665">
    <w:name w:val="C376BCBCEEFA402DB120002F11F5D5665"/>
    <w:rsid w:val="00655A9C"/>
  </w:style>
  <w:style w:type="paragraph" w:customStyle="1" w:styleId="4F63C73F4169411C9E0C3A65C75FBB1D5">
    <w:name w:val="4F63C73F4169411C9E0C3A65C75FBB1D5"/>
    <w:rsid w:val="00655A9C"/>
  </w:style>
  <w:style w:type="paragraph" w:customStyle="1" w:styleId="F3F18EE67B8C40A5A2096618D25A6F8A5">
    <w:name w:val="F3F18EE67B8C40A5A2096618D25A6F8A5"/>
    <w:rsid w:val="00655A9C"/>
  </w:style>
  <w:style w:type="paragraph" w:customStyle="1" w:styleId="56FB18799A614E12A10D9927CF76E66D5">
    <w:name w:val="56FB18799A614E12A10D9927CF76E66D5"/>
    <w:rsid w:val="00655A9C"/>
  </w:style>
  <w:style w:type="paragraph" w:customStyle="1" w:styleId="1F3A2D1D4CAF429C94A7EAB421E4C5495">
    <w:name w:val="1F3A2D1D4CAF429C94A7EAB421E4C5495"/>
    <w:rsid w:val="00655A9C"/>
  </w:style>
  <w:style w:type="paragraph" w:customStyle="1" w:styleId="7B9D1E367D4947959FC32757FE2DE24C5">
    <w:name w:val="7B9D1E367D4947959FC32757FE2DE24C5"/>
    <w:rsid w:val="00655A9C"/>
  </w:style>
  <w:style w:type="paragraph" w:customStyle="1" w:styleId="1C81B73008DA427A95B8A091AF5E1D4D5">
    <w:name w:val="1C81B73008DA427A95B8A091AF5E1D4D5"/>
    <w:rsid w:val="00655A9C"/>
  </w:style>
  <w:style w:type="paragraph" w:customStyle="1" w:styleId="78AC267FDAB8469097D6670B7285C8B35">
    <w:name w:val="78AC267FDAB8469097D6670B7285C8B35"/>
    <w:rsid w:val="00655A9C"/>
  </w:style>
  <w:style w:type="paragraph" w:customStyle="1" w:styleId="2FF20FA0025C4972A14FF2DD0700C7F45">
    <w:name w:val="2FF20FA0025C4972A14FF2DD0700C7F45"/>
    <w:rsid w:val="00655A9C"/>
  </w:style>
  <w:style w:type="paragraph" w:customStyle="1" w:styleId="93D041BC8DCD4CB4971E3FF932DD5A075">
    <w:name w:val="93D041BC8DCD4CB4971E3FF932DD5A075"/>
    <w:rsid w:val="00655A9C"/>
  </w:style>
  <w:style w:type="paragraph" w:customStyle="1" w:styleId="3442A1D5391E4371A0FD094DCBA729C15">
    <w:name w:val="3442A1D5391E4371A0FD094DCBA729C15"/>
    <w:rsid w:val="00655A9C"/>
  </w:style>
  <w:style w:type="paragraph" w:customStyle="1" w:styleId="A6A5159AC068460FB78540AF8AC119D85">
    <w:name w:val="A6A5159AC068460FB78540AF8AC119D85"/>
    <w:rsid w:val="00655A9C"/>
  </w:style>
  <w:style w:type="paragraph" w:customStyle="1" w:styleId="FDE3DE13523B4B07BEF9F938E66ADC7C5">
    <w:name w:val="FDE3DE13523B4B07BEF9F938E66ADC7C5"/>
    <w:rsid w:val="00655A9C"/>
  </w:style>
  <w:style w:type="paragraph" w:customStyle="1" w:styleId="BB5A7A0B26B745BF80071C934D87494942">
    <w:name w:val="BB5A7A0B26B745BF80071C934D87494942"/>
    <w:rsid w:val="00655A9C"/>
  </w:style>
  <w:style w:type="paragraph" w:customStyle="1" w:styleId="5B32F6173F734C849A934DFC2348C2A242">
    <w:name w:val="5B32F6173F734C849A934DFC2348C2A242"/>
    <w:rsid w:val="00655A9C"/>
  </w:style>
  <w:style w:type="paragraph" w:customStyle="1" w:styleId="C7F45FEBD4694EECAC0B6B90777EC06027">
    <w:name w:val="C7F45FEBD4694EECAC0B6B90777EC06027"/>
    <w:rsid w:val="00655A9C"/>
  </w:style>
  <w:style w:type="paragraph" w:customStyle="1" w:styleId="6C6C34E779A54593AD420561C6A3854927">
    <w:name w:val="6C6C34E779A54593AD420561C6A3854927"/>
    <w:rsid w:val="00655A9C"/>
  </w:style>
  <w:style w:type="paragraph" w:customStyle="1" w:styleId="881C35C79689432A9A629405D6B5417F27">
    <w:name w:val="881C35C79689432A9A629405D6B5417F27"/>
    <w:rsid w:val="00655A9C"/>
  </w:style>
  <w:style w:type="paragraph" w:customStyle="1" w:styleId="DDDAEA6525134DA2BBC8CE1EE8F0596F27">
    <w:name w:val="DDDAEA6525134DA2BBC8CE1EE8F0596F27"/>
    <w:rsid w:val="00655A9C"/>
  </w:style>
  <w:style w:type="paragraph" w:customStyle="1" w:styleId="A6C9CE8DFC734205874B492DC03A096B27">
    <w:name w:val="A6C9CE8DFC734205874B492DC03A096B27"/>
    <w:rsid w:val="00655A9C"/>
  </w:style>
  <w:style w:type="paragraph" w:customStyle="1" w:styleId="DD968C1BE4C84BE29CBABB26745EDF8F27">
    <w:name w:val="DD968C1BE4C84BE29CBABB26745EDF8F27"/>
    <w:rsid w:val="00655A9C"/>
  </w:style>
  <w:style w:type="paragraph" w:customStyle="1" w:styleId="8E1031AE464341C89AAEAB7F54619D2E4">
    <w:name w:val="8E1031AE464341C89AAEAB7F54619D2E4"/>
    <w:rsid w:val="00655A9C"/>
  </w:style>
  <w:style w:type="paragraph" w:customStyle="1" w:styleId="5FE57D7415774A99A97C0B6D3658F9993">
    <w:name w:val="5FE57D7415774A99A97C0B6D3658F9993"/>
    <w:rsid w:val="00655A9C"/>
  </w:style>
  <w:style w:type="paragraph" w:customStyle="1" w:styleId="6DC51CA63C68426EAE48E7B60B1363852">
    <w:name w:val="6DC51CA63C68426EAE48E7B60B1363852"/>
    <w:rsid w:val="00655A9C"/>
  </w:style>
  <w:style w:type="paragraph" w:customStyle="1" w:styleId="DB8E492FD7B444759A3A56E9F0D3D2941">
    <w:name w:val="DB8E492FD7B444759A3A56E9F0D3D2941"/>
    <w:rsid w:val="00655A9C"/>
  </w:style>
  <w:style w:type="paragraph" w:customStyle="1" w:styleId="5AE424EEA46C4A4EBB1FD65D2E8CB0C315">
    <w:name w:val="5AE424EEA46C4A4EBB1FD65D2E8CB0C315"/>
    <w:rsid w:val="00655A9C"/>
  </w:style>
  <w:style w:type="paragraph" w:customStyle="1" w:styleId="964D9DB2C3174BA8B1D14E978ADB22F015">
    <w:name w:val="964D9DB2C3174BA8B1D14E978ADB22F015"/>
    <w:rsid w:val="00655A9C"/>
  </w:style>
  <w:style w:type="paragraph" w:customStyle="1" w:styleId="5400E96B8FDE420B886047525FB81B4A15">
    <w:name w:val="5400E96B8FDE420B886047525FB81B4A15"/>
    <w:rsid w:val="00655A9C"/>
  </w:style>
  <w:style w:type="paragraph" w:customStyle="1" w:styleId="D088863E00A44B4E89A29D6178ED8CB315">
    <w:name w:val="D088863E00A44B4E89A29D6178ED8CB315"/>
    <w:rsid w:val="00655A9C"/>
  </w:style>
  <w:style w:type="paragraph" w:customStyle="1" w:styleId="142F5AB0E82F4A92B98C5AFB8A5D078D15">
    <w:name w:val="142F5AB0E82F4A92B98C5AFB8A5D078D15"/>
    <w:rsid w:val="00655A9C"/>
  </w:style>
  <w:style w:type="paragraph" w:customStyle="1" w:styleId="755515F8AA1A42119A1CDE94EB6ACA3E15">
    <w:name w:val="755515F8AA1A42119A1CDE94EB6ACA3E15"/>
    <w:rsid w:val="00655A9C"/>
  </w:style>
  <w:style w:type="paragraph" w:customStyle="1" w:styleId="605D1923F38B4D5DACFB4318ECABD15215">
    <w:name w:val="605D1923F38B4D5DACFB4318ECABD15215"/>
    <w:rsid w:val="00655A9C"/>
  </w:style>
  <w:style w:type="paragraph" w:customStyle="1" w:styleId="BA8809B68F0E4D7993A1B865532E433815">
    <w:name w:val="BA8809B68F0E4D7993A1B865532E433815"/>
    <w:rsid w:val="00655A9C"/>
  </w:style>
  <w:style w:type="paragraph" w:customStyle="1" w:styleId="70BF75D337A4491F86429ABA207404C615">
    <w:name w:val="70BF75D337A4491F86429ABA207404C615"/>
    <w:rsid w:val="00655A9C"/>
  </w:style>
  <w:style w:type="paragraph" w:customStyle="1" w:styleId="1D58AB7081804616B2D4037DC4D54F1315">
    <w:name w:val="1D58AB7081804616B2D4037DC4D54F1315"/>
    <w:rsid w:val="00655A9C"/>
  </w:style>
  <w:style w:type="paragraph" w:customStyle="1" w:styleId="FD9102A7569C4FCB93633D19DCDE225315">
    <w:name w:val="FD9102A7569C4FCB93633D19DCDE225315"/>
    <w:rsid w:val="00655A9C"/>
  </w:style>
  <w:style w:type="paragraph" w:customStyle="1" w:styleId="9BC86599EDB94B55980C1858CDBE40A915">
    <w:name w:val="9BC86599EDB94B55980C1858CDBE40A915"/>
    <w:rsid w:val="00655A9C"/>
  </w:style>
  <w:style w:type="paragraph" w:customStyle="1" w:styleId="6ACEC250EE4B4018BECDB0303C64819215">
    <w:name w:val="6ACEC250EE4B4018BECDB0303C64819215"/>
    <w:rsid w:val="00655A9C"/>
  </w:style>
  <w:style w:type="paragraph" w:customStyle="1" w:styleId="0AA7935C2A014869A2C7352CDE792A6D15">
    <w:name w:val="0AA7935C2A014869A2C7352CDE792A6D15"/>
    <w:rsid w:val="00655A9C"/>
  </w:style>
  <w:style w:type="paragraph" w:customStyle="1" w:styleId="CA14935D7DD24C92945084DA84A3A90715">
    <w:name w:val="CA14935D7DD24C92945084DA84A3A90715"/>
    <w:rsid w:val="00655A9C"/>
  </w:style>
  <w:style w:type="paragraph" w:customStyle="1" w:styleId="A6DD1DEA34884B29B201A2FB30105C8C15">
    <w:name w:val="A6DD1DEA34884B29B201A2FB30105C8C15"/>
    <w:rsid w:val="00655A9C"/>
  </w:style>
  <w:style w:type="paragraph" w:customStyle="1" w:styleId="F36056962817480EAC1EE7B3DB3F97D615">
    <w:name w:val="F36056962817480EAC1EE7B3DB3F97D615"/>
    <w:rsid w:val="00655A9C"/>
  </w:style>
  <w:style w:type="paragraph" w:customStyle="1" w:styleId="895AD855715A46C6B1F67B9E29F3FF2015">
    <w:name w:val="895AD855715A46C6B1F67B9E29F3FF2015"/>
    <w:rsid w:val="00655A9C"/>
  </w:style>
  <w:style w:type="paragraph" w:customStyle="1" w:styleId="0A7FBD669CE84F07858A4C84E91AABF415">
    <w:name w:val="0A7FBD669CE84F07858A4C84E91AABF415"/>
    <w:rsid w:val="00655A9C"/>
  </w:style>
  <w:style w:type="paragraph" w:customStyle="1" w:styleId="354AFB606302411586C77BB7A5C1AE1E15">
    <w:name w:val="354AFB606302411586C77BB7A5C1AE1E15"/>
    <w:rsid w:val="00655A9C"/>
  </w:style>
  <w:style w:type="paragraph" w:customStyle="1" w:styleId="C06CB14C7226478B9AB5BFBD41755EDD15">
    <w:name w:val="C06CB14C7226478B9AB5BFBD41755EDD15"/>
    <w:rsid w:val="00655A9C"/>
  </w:style>
  <w:style w:type="paragraph" w:customStyle="1" w:styleId="B119AA18CD6E4546840150815D111A2B15">
    <w:name w:val="B119AA18CD6E4546840150815D111A2B15"/>
    <w:rsid w:val="00655A9C"/>
  </w:style>
  <w:style w:type="paragraph" w:customStyle="1" w:styleId="BB4012E70D4C4E1A92FB0CE2239F112F15">
    <w:name w:val="BB4012E70D4C4E1A92FB0CE2239F112F15"/>
    <w:rsid w:val="00655A9C"/>
  </w:style>
  <w:style w:type="paragraph" w:customStyle="1" w:styleId="5C5322560CED42919774E52E411F766F15">
    <w:name w:val="5C5322560CED42919774E52E411F766F15"/>
    <w:rsid w:val="00655A9C"/>
  </w:style>
  <w:style w:type="paragraph" w:customStyle="1" w:styleId="DF1ECCF62669475C975DC4E59B2F355D15">
    <w:name w:val="DF1ECCF62669475C975DC4E59B2F355D15"/>
    <w:rsid w:val="00655A9C"/>
  </w:style>
  <w:style w:type="paragraph" w:customStyle="1" w:styleId="CB0279A8F0344B769B58454BE8DA4B1915">
    <w:name w:val="CB0279A8F0344B769B58454BE8DA4B1915"/>
    <w:rsid w:val="00655A9C"/>
  </w:style>
  <w:style w:type="paragraph" w:customStyle="1" w:styleId="1932C209FEEB499F9440F393812DB85715">
    <w:name w:val="1932C209FEEB499F9440F393812DB85715"/>
    <w:rsid w:val="00655A9C"/>
  </w:style>
  <w:style w:type="paragraph" w:customStyle="1" w:styleId="933F5B0329DB4BAC895A34A1D8585C6C15">
    <w:name w:val="933F5B0329DB4BAC895A34A1D8585C6C15"/>
    <w:rsid w:val="00655A9C"/>
  </w:style>
  <w:style w:type="paragraph" w:customStyle="1" w:styleId="C97C5B3EBA2D4A7EB1E3D04A7391094B15">
    <w:name w:val="C97C5B3EBA2D4A7EB1E3D04A7391094B15"/>
    <w:rsid w:val="00655A9C"/>
  </w:style>
  <w:style w:type="paragraph" w:customStyle="1" w:styleId="38C6573C3852414E88550C90851CBF3215">
    <w:name w:val="38C6573C3852414E88550C90851CBF3215"/>
    <w:rsid w:val="00655A9C"/>
  </w:style>
  <w:style w:type="paragraph" w:customStyle="1" w:styleId="DA6F6455B247401CB5CA7B06ED470A3F14">
    <w:name w:val="DA6F6455B247401CB5CA7B06ED470A3F14"/>
    <w:rsid w:val="00655A9C"/>
  </w:style>
  <w:style w:type="paragraph" w:customStyle="1" w:styleId="787D9B2769C04C4787CBCD6963FC9D9A14">
    <w:name w:val="787D9B2769C04C4787CBCD6963FC9D9A14"/>
    <w:rsid w:val="00655A9C"/>
  </w:style>
  <w:style w:type="paragraph" w:customStyle="1" w:styleId="CCB4708B380B4924996CF20EE226149714">
    <w:name w:val="CCB4708B380B4924996CF20EE226149714"/>
    <w:rsid w:val="00655A9C"/>
  </w:style>
  <w:style w:type="paragraph" w:customStyle="1" w:styleId="2DC423CA23F04307AE94842B856E76BE11">
    <w:name w:val="2DC423CA23F04307AE94842B856E76BE11"/>
    <w:rsid w:val="00655A9C"/>
  </w:style>
  <w:style w:type="paragraph" w:customStyle="1" w:styleId="F61D28E26E4147CDADE3EF8400B8278A41">
    <w:name w:val="F61D28E26E4147CDADE3EF8400B8278A41"/>
    <w:rsid w:val="00655A9C"/>
  </w:style>
  <w:style w:type="paragraph" w:customStyle="1" w:styleId="D9CCCC3832E84397915D102DB327347C41">
    <w:name w:val="D9CCCC3832E84397915D102DB327347C41"/>
    <w:rsid w:val="00655A9C"/>
  </w:style>
  <w:style w:type="paragraph" w:customStyle="1" w:styleId="C9EA2233E63C49DEB9821C99A571E37B41">
    <w:name w:val="C9EA2233E63C49DEB9821C99A571E37B41"/>
    <w:rsid w:val="00655A9C"/>
  </w:style>
  <w:style w:type="paragraph" w:customStyle="1" w:styleId="11C91E71204A4A059CE5B7690104A56D41">
    <w:name w:val="11C91E71204A4A059CE5B7690104A56D41"/>
    <w:rsid w:val="00655A9C"/>
  </w:style>
  <w:style w:type="paragraph" w:customStyle="1" w:styleId="77B51675C5784B2CB96686DE6F6B557B41">
    <w:name w:val="77B51675C5784B2CB96686DE6F6B557B41"/>
    <w:rsid w:val="00655A9C"/>
  </w:style>
  <w:style w:type="paragraph" w:customStyle="1" w:styleId="204569386D3043AEA6B34B2406F852FD28">
    <w:name w:val="204569386D3043AEA6B34B2406F852FD28"/>
    <w:rsid w:val="00655A9C"/>
  </w:style>
  <w:style w:type="paragraph" w:customStyle="1" w:styleId="6E77AB95F3B84BB7AFFC2C01A45BF8006">
    <w:name w:val="6E77AB95F3B84BB7AFFC2C01A45BF8006"/>
    <w:rsid w:val="00655A9C"/>
  </w:style>
  <w:style w:type="paragraph" w:customStyle="1" w:styleId="C376BCBCEEFA402DB120002F11F5D5666">
    <w:name w:val="C376BCBCEEFA402DB120002F11F5D5666"/>
    <w:rsid w:val="00655A9C"/>
  </w:style>
  <w:style w:type="paragraph" w:customStyle="1" w:styleId="4F63C73F4169411C9E0C3A65C75FBB1D6">
    <w:name w:val="4F63C73F4169411C9E0C3A65C75FBB1D6"/>
    <w:rsid w:val="00655A9C"/>
  </w:style>
  <w:style w:type="paragraph" w:customStyle="1" w:styleId="F3F18EE67B8C40A5A2096618D25A6F8A6">
    <w:name w:val="F3F18EE67B8C40A5A2096618D25A6F8A6"/>
    <w:rsid w:val="00655A9C"/>
  </w:style>
  <w:style w:type="paragraph" w:customStyle="1" w:styleId="56FB18799A614E12A10D9927CF76E66D6">
    <w:name w:val="56FB18799A614E12A10D9927CF76E66D6"/>
    <w:rsid w:val="00655A9C"/>
  </w:style>
  <w:style w:type="paragraph" w:customStyle="1" w:styleId="1F3A2D1D4CAF429C94A7EAB421E4C5496">
    <w:name w:val="1F3A2D1D4CAF429C94A7EAB421E4C5496"/>
    <w:rsid w:val="00655A9C"/>
  </w:style>
  <w:style w:type="paragraph" w:customStyle="1" w:styleId="7B9D1E367D4947959FC32757FE2DE24C6">
    <w:name w:val="7B9D1E367D4947959FC32757FE2DE24C6"/>
    <w:rsid w:val="00655A9C"/>
  </w:style>
  <w:style w:type="paragraph" w:customStyle="1" w:styleId="1C81B73008DA427A95B8A091AF5E1D4D6">
    <w:name w:val="1C81B73008DA427A95B8A091AF5E1D4D6"/>
    <w:rsid w:val="00655A9C"/>
  </w:style>
  <w:style w:type="paragraph" w:customStyle="1" w:styleId="78AC267FDAB8469097D6670B7285C8B36">
    <w:name w:val="78AC267FDAB8469097D6670B7285C8B36"/>
    <w:rsid w:val="00655A9C"/>
  </w:style>
  <w:style w:type="paragraph" w:customStyle="1" w:styleId="2FF20FA0025C4972A14FF2DD0700C7F46">
    <w:name w:val="2FF20FA0025C4972A14FF2DD0700C7F46"/>
    <w:rsid w:val="00655A9C"/>
  </w:style>
  <w:style w:type="paragraph" w:customStyle="1" w:styleId="93D041BC8DCD4CB4971E3FF932DD5A076">
    <w:name w:val="93D041BC8DCD4CB4971E3FF932DD5A076"/>
    <w:rsid w:val="00655A9C"/>
  </w:style>
  <w:style w:type="paragraph" w:customStyle="1" w:styleId="3442A1D5391E4371A0FD094DCBA729C16">
    <w:name w:val="3442A1D5391E4371A0FD094DCBA729C16"/>
    <w:rsid w:val="00655A9C"/>
  </w:style>
  <w:style w:type="paragraph" w:customStyle="1" w:styleId="A6A5159AC068460FB78540AF8AC119D86">
    <w:name w:val="A6A5159AC068460FB78540AF8AC119D86"/>
    <w:rsid w:val="00655A9C"/>
  </w:style>
  <w:style w:type="paragraph" w:customStyle="1" w:styleId="FDE3DE13523B4B07BEF9F938E66ADC7C6">
    <w:name w:val="FDE3DE13523B4B07BEF9F938E66ADC7C6"/>
    <w:rsid w:val="00655A9C"/>
  </w:style>
  <w:style w:type="paragraph" w:customStyle="1" w:styleId="BB5A7A0B26B745BF80071C934D87494943">
    <w:name w:val="BB5A7A0B26B745BF80071C934D87494943"/>
    <w:rsid w:val="00655A9C"/>
  </w:style>
  <w:style w:type="paragraph" w:customStyle="1" w:styleId="5B32F6173F734C849A934DFC2348C2A243">
    <w:name w:val="5B32F6173F734C849A934DFC2348C2A243"/>
    <w:rsid w:val="00655A9C"/>
  </w:style>
  <w:style w:type="paragraph" w:customStyle="1" w:styleId="C7F45FEBD4694EECAC0B6B90777EC06028">
    <w:name w:val="C7F45FEBD4694EECAC0B6B90777EC06028"/>
    <w:rsid w:val="00655A9C"/>
  </w:style>
  <w:style w:type="paragraph" w:customStyle="1" w:styleId="6C6C34E779A54593AD420561C6A3854928">
    <w:name w:val="6C6C34E779A54593AD420561C6A3854928"/>
    <w:rsid w:val="00655A9C"/>
  </w:style>
  <w:style w:type="paragraph" w:customStyle="1" w:styleId="881C35C79689432A9A629405D6B5417F28">
    <w:name w:val="881C35C79689432A9A629405D6B5417F28"/>
    <w:rsid w:val="00655A9C"/>
  </w:style>
  <w:style w:type="paragraph" w:customStyle="1" w:styleId="DDDAEA6525134DA2BBC8CE1EE8F0596F28">
    <w:name w:val="DDDAEA6525134DA2BBC8CE1EE8F0596F28"/>
    <w:rsid w:val="00655A9C"/>
  </w:style>
  <w:style w:type="paragraph" w:customStyle="1" w:styleId="A6C9CE8DFC734205874B492DC03A096B28">
    <w:name w:val="A6C9CE8DFC734205874B492DC03A096B28"/>
    <w:rsid w:val="00655A9C"/>
  </w:style>
  <w:style w:type="paragraph" w:customStyle="1" w:styleId="DD968C1BE4C84BE29CBABB26745EDF8F28">
    <w:name w:val="DD968C1BE4C84BE29CBABB26745EDF8F28"/>
    <w:rsid w:val="00655A9C"/>
  </w:style>
  <w:style w:type="paragraph" w:customStyle="1" w:styleId="8E1031AE464341C89AAEAB7F54619D2E5">
    <w:name w:val="8E1031AE464341C89AAEAB7F54619D2E5"/>
    <w:rsid w:val="00655A9C"/>
  </w:style>
  <w:style w:type="paragraph" w:customStyle="1" w:styleId="5FE57D7415774A99A97C0B6D3658F9994">
    <w:name w:val="5FE57D7415774A99A97C0B6D3658F9994"/>
    <w:rsid w:val="00655A9C"/>
  </w:style>
  <w:style w:type="paragraph" w:customStyle="1" w:styleId="6DC51CA63C68426EAE48E7B60B1363853">
    <w:name w:val="6DC51CA63C68426EAE48E7B60B1363853"/>
    <w:rsid w:val="00655A9C"/>
  </w:style>
  <w:style w:type="paragraph" w:customStyle="1" w:styleId="DB8E492FD7B444759A3A56E9F0D3D2942">
    <w:name w:val="DB8E492FD7B444759A3A56E9F0D3D2942"/>
    <w:rsid w:val="00655A9C"/>
  </w:style>
  <w:style w:type="paragraph" w:customStyle="1" w:styleId="EE4F925F2D844D50B8E11CC134AD8245">
    <w:name w:val="EE4F925F2D844D50B8E11CC134AD8245"/>
    <w:rsid w:val="00655A9C"/>
  </w:style>
  <w:style w:type="paragraph" w:customStyle="1" w:styleId="5AE424EEA46C4A4EBB1FD65D2E8CB0C316">
    <w:name w:val="5AE424EEA46C4A4EBB1FD65D2E8CB0C316"/>
    <w:rsid w:val="00655A9C"/>
  </w:style>
  <w:style w:type="paragraph" w:customStyle="1" w:styleId="964D9DB2C3174BA8B1D14E978ADB22F016">
    <w:name w:val="964D9DB2C3174BA8B1D14E978ADB22F016"/>
    <w:rsid w:val="00655A9C"/>
  </w:style>
  <w:style w:type="paragraph" w:customStyle="1" w:styleId="5400E96B8FDE420B886047525FB81B4A16">
    <w:name w:val="5400E96B8FDE420B886047525FB81B4A16"/>
    <w:rsid w:val="00655A9C"/>
  </w:style>
  <w:style w:type="paragraph" w:customStyle="1" w:styleId="D088863E00A44B4E89A29D6178ED8CB316">
    <w:name w:val="D088863E00A44B4E89A29D6178ED8CB316"/>
    <w:rsid w:val="00655A9C"/>
  </w:style>
  <w:style w:type="paragraph" w:customStyle="1" w:styleId="142F5AB0E82F4A92B98C5AFB8A5D078D16">
    <w:name w:val="142F5AB0E82F4A92B98C5AFB8A5D078D16"/>
    <w:rsid w:val="00655A9C"/>
  </w:style>
  <w:style w:type="paragraph" w:customStyle="1" w:styleId="755515F8AA1A42119A1CDE94EB6ACA3E16">
    <w:name w:val="755515F8AA1A42119A1CDE94EB6ACA3E16"/>
    <w:rsid w:val="00655A9C"/>
  </w:style>
  <w:style w:type="paragraph" w:customStyle="1" w:styleId="605D1923F38B4D5DACFB4318ECABD15216">
    <w:name w:val="605D1923F38B4D5DACFB4318ECABD15216"/>
    <w:rsid w:val="00655A9C"/>
  </w:style>
  <w:style w:type="paragraph" w:customStyle="1" w:styleId="BA8809B68F0E4D7993A1B865532E433816">
    <w:name w:val="BA8809B68F0E4D7993A1B865532E433816"/>
    <w:rsid w:val="00655A9C"/>
  </w:style>
  <w:style w:type="paragraph" w:customStyle="1" w:styleId="70BF75D337A4491F86429ABA207404C616">
    <w:name w:val="70BF75D337A4491F86429ABA207404C616"/>
    <w:rsid w:val="00655A9C"/>
  </w:style>
  <w:style w:type="paragraph" w:customStyle="1" w:styleId="1D58AB7081804616B2D4037DC4D54F1316">
    <w:name w:val="1D58AB7081804616B2D4037DC4D54F1316"/>
    <w:rsid w:val="00655A9C"/>
  </w:style>
  <w:style w:type="paragraph" w:customStyle="1" w:styleId="FD9102A7569C4FCB93633D19DCDE225316">
    <w:name w:val="FD9102A7569C4FCB93633D19DCDE225316"/>
    <w:rsid w:val="00655A9C"/>
  </w:style>
  <w:style w:type="paragraph" w:customStyle="1" w:styleId="9BC86599EDB94B55980C1858CDBE40A916">
    <w:name w:val="9BC86599EDB94B55980C1858CDBE40A916"/>
    <w:rsid w:val="00655A9C"/>
  </w:style>
  <w:style w:type="paragraph" w:customStyle="1" w:styleId="6ACEC250EE4B4018BECDB0303C64819216">
    <w:name w:val="6ACEC250EE4B4018BECDB0303C64819216"/>
    <w:rsid w:val="00655A9C"/>
  </w:style>
  <w:style w:type="paragraph" w:customStyle="1" w:styleId="0AA7935C2A014869A2C7352CDE792A6D16">
    <w:name w:val="0AA7935C2A014869A2C7352CDE792A6D16"/>
    <w:rsid w:val="00655A9C"/>
  </w:style>
  <w:style w:type="paragraph" w:customStyle="1" w:styleId="CA14935D7DD24C92945084DA84A3A90716">
    <w:name w:val="CA14935D7DD24C92945084DA84A3A90716"/>
    <w:rsid w:val="00655A9C"/>
  </w:style>
  <w:style w:type="paragraph" w:customStyle="1" w:styleId="A6DD1DEA34884B29B201A2FB30105C8C16">
    <w:name w:val="A6DD1DEA34884B29B201A2FB30105C8C16"/>
    <w:rsid w:val="00655A9C"/>
  </w:style>
  <w:style w:type="paragraph" w:customStyle="1" w:styleId="F36056962817480EAC1EE7B3DB3F97D616">
    <w:name w:val="F36056962817480EAC1EE7B3DB3F97D616"/>
    <w:rsid w:val="00655A9C"/>
  </w:style>
  <w:style w:type="paragraph" w:customStyle="1" w:styleId="895AD855715A46C6B1F67B9E29F3FF2016">
    <w:name w:val="895AD855715A46C6B1F67B9E29F3FF2016"/>
    <w:rsid w:val="00655A9C"/>
  </w:style>
  <w:style w:type="paragraph" w:customStyle="1" w:styleId="0A7FBD669CE84F07858A4C84E91AABF416">
    <w:name w:val="0A7FBD669CE84F07858A4C84E91AABF416"/>
    <w:rsid w:val="00655A9C"/>
  </w:style>
  <w:style w:type="paragraph" w:customStyle="1" w:styleId="354AFB606302411586C77BB7A5C1AE1E16">
    <w:name w:val="354AFB606302411586C77BB7A5C1AE1E16"/>
    <w:rsid w:val="00655A9C"/>
  </w:style>
  <w:style w:type="paragraph" w:customStyle="1" w:styleId="C06CB14C7226478B9AB5BFBD41755EDD16">
    <w:name w:val="C06CB14C7226478B9AB5BFBD41755EDD16"/>
    <w:rsid w:val="00655A9C"/>
  </w:style>
  <w:style w:type="paragraph" w:customStyle="1" w:styleId="B119AA18CD6E4546840150815D111A2B16">
    <w:name w:val="B119AA18CD6E4546840150815D111A2B16"/>
    <w:rsid w:val="00655A9C"/>
  </w:style>
  <w:style w:type="paragraph" w:customStyle="1" w:styleId="BB4012E70D4C4E1A92FB0CE2239F112F16">
    <w:name w:val="BB4012E70D4C4E1A92FB0CE2239F112F16"/>
    <w:rsid w:val="00655A9C"/>
  </w:style>
  <w:style w:type="paragraph" w:customStyle="1" w:styleId="5C5322560CED42919774E52E411F766F16">
    <w:name w:val="5C5322560CED42919774E52E411F766F16"/>
    <w:rsid w:val="00655A9C"/>
  </w:style>
  <w:style w:type="paragraph" w:customStyle="1" w:styleId="DF1ECCF62669475C975DC4E59B2F355D16">
    <w:name w:val="DF1ECCF62669475C975DC4E59B2F355D16"/>
    <w:rsid w:val="00655A9C"/>
  </w:style>
  <w:style w:type="paragraph" w:customStyle="1" w:styleId="CB0279A8F0344B769B58454BE8DA4B1916">
    <w:name w:val="CB0279A8F0344B769B58454BE8DA4B1916"/>
    <w:rsid w:val="00655A9C"/>
  </w:style>
  <w:style w:type="paragraph" w:customStyle="1" w:styleId="1932C209FEEB499F9440F393812DB85716">
    <w:name w:val="1932C209FEEB499F9440F393812DB85716"/>
    <w:rsid w:val="00655A9C"/>
  </w:style>
  <w:style w:type="paragraph" w:customStyle="1" w:styleId="933F5B0329DB4BAC895A34A1D8585C6C16">
    <w:name w:val="933F5B0329DB4BAC895A34A1D8585C6C16"/>
    <w:rsid w:val="00655A9C"/>
  </w:style>
  <w:style w:type="paragraph" w:customStyle="1" w:styleId="C97C5B3EBA2D4A7EB1E3D04A7391094B16">
    <w:name w:val="C97C5B3EBA2D4A7EB1E3D04A7391094B16"/>
    <w:rsid w:val="00655A9C"/>
  </w:style>
  <w:style w:type="paragraph" w:customStyle="1" w:styleId="38C6573C3852414E88550C90851CBF3216">
    <w:name w:val="38C6573C3852414E88550C90851CBF3216"/>
    <w:rsid w:val="00655A9C"/>
  </w:style>
  <w:style w:type="paragraph" w:customStyle="1" w:styleId="DA6F6455B247401CB5CA7B06ED470A3F15">
    <w:name w:val="DA6F6455B247401CB5CA7B06ED470A3F15"/>
    <w:rsid w:val="00655A9C"/>
  </w:style>
  <w:style w:type="paragraph" w:customStyle="1" w:styleId="787D9B2769C04C4787CBCD6963FC9D9A15">
    <w:name w:val="787D9B2769C04C4787CBCD6963FC9D9A15"/>
    <w:rsid w:val="00655A9C"/>
  </w:style>
  <w:style w:type="paragraph" w:customStyle="1" w:styleId="CCB4708B380B4924996CF20EE226149715">
    <w:name w:val="CCB4708B380B4924996CF20EE226149715"/>
    <w:rsid w:val="00655A9C"/>
  </w:style>
  <w:style w:type="paragraph" w:customStyle="1" w:styleId="2DC423CA23F04307AE94842B856E76BE12">
    <w:name w:val="2DC423CA23F04307AE94842B856E76BE12"/>
    <w:rsid w:val="00655A9C"/>
  </w:style>
  <w:style w:type="paragraph" w:customStyle="1" w:styleId="F61D28E26E4147CDADE3EF8400B8278A42">
    <w:name w:val="F61D28E26E4147CDADE3EF8400B8278A42"/>
    <w:rsid w:val="00655A9C"/>
  </w:style>
  <w:style w:type="paragraph" w:customStyle="1" w:styleId="D9CCCC3832E84397915D102DB327347C42">
    <w:name w:val="D9CCCC3832E84397915D102DB327347C42"/>
    <w:rsid w:val="00655A9C"/>
  </w:style>
  <w:style w:type="paragraph" w:customStyle="1" w:styleId="C9EA2233E63C49DEB9821C99A571E37B42">
    <w:name w:val="C9EA2233E63C49DEB9821C99A571E37B42"/>
    <w:rsid w:val="00655A9C"/>
  </w:style>
  <w:style w:type="paragraph" w:customStyle="1" w:styleId="11C91E71204A4A059CE5B7690104A56D42">
    <w:name w:val="11C91E71204A4A059CE5B7690104A56D42"/>
    <w:rsid w:val="00655A9C"/>
  </w:style>
  <w:style w:type="paragraph" w:customStyle="1" w:styleId="77B51675C5784B2CB96686DE6F6B557B42">
    <w:name w:val="77B51675C5784B2CB96686DE6F6B557B42"/>
    <w:rsid w:val="00655A9C"/>
  </w:style>
  <w:style w:type="paragraph" w:customStyle="1" w:styleId="204569386D3043AEA6B34B2406F852FD29">
    <w:name w:val="204569386D3043AEA6B34B2406F852FD29"/>
    <w:rsid w:val="00655A9C"/>
  </w:style>
  <w:style w:type="paragraph" w:customStyle="1" w:styleId="6E77AB95F3B84BB7AFFC2C01A45BF8007">
    <w:name w:val="6E77AB95F3B84BB7AFFC2C01A45BF8007"/>
    <w:rsid w:val="00655A9C"/>
  </w:style>
  <w:style w:type="paragraph" w:customStyle="1" w:styleId="C376BCBCEEFA402DB120002F11F5D5667">
    <w:name w:val="C376BCBCEEFA402DB120002F11F5D5667"/>
    <w:rsid w:val="00655A9C"/>
  </w:style>
  <w:style w:type="paragraph" w:customStyle="1" w:styleId="4F63C73F4169411C9E0C3A65C75FBB1D7">
    <w:name w:val="4F63C73F4169411C9E0C3A65C75FBB1D7"/>
    <w:rsid w:val="00655A9C"/>
  </w:style>
  <w:style w:type="paragraph" w:customStyle="1" w:styleId="F3F18EE67B8C40A5A2096618D25A6F8A7">
    <w:name w:val="F3F18EE67B8C40A5A2096618D25A6F8A7"/>
    <w:rsid w:val="00655A9C"/>
  </w:style>
  <w:style w:type="paragraph" w:customStyle="1" w:styleId="56FB18799A614E12A10D9927CF76E66D7">
    <w:name w:val="56FB18799A614E12A10D9927CF76E66D7"/>
    <w:rsid w:val="00655A9C"/>
  </w:style>
  <w:style w:type="paragraph" w:customStyle="1" w:styleId="1F3A2D1D4CAF429C94A7EAB421E4C5497">
    <w:name w:val="1F3A2D1D4CAF429C94A7EAB421E4C5497"/>
    <w:rsid w:val="00655A9C"/>
  </w:style>
  <w:style w:type="paragraph" w:customStyle="1" w:styleId="7B9D1E367D4947959FC32757FE2DE24C7">
    <w:name w:val="7B9D1E367D4947959FC32757FE2DE24C7"/>
    <w:rsid w:val="00655A9C"/>
  </w:style>
  <w:style w:type="paragraph" w:customStyle="1" w:styleId="1C81B73008DA427A95B8A091AF5E1D4D7">
    <w:name w:val="1C81B73008DA427A95B8A091AF5E1D4D7"/>
    <w:rsid w:val="00655A9C"/>
  </w:style>
  <w:style w:type="paragraph" w:customStyle="1" w:styleId="78AC267FDAB8469097D6670B7285C8B37">
    <w:name w:val="78AC267FDAB8469097D6670B7285C8B37"/>
    <w:rsid w:val="00655A9C"/>
  </w:style>
  <w:style w:type="paragraph" w:customStyle="1" w:styleId="2FF20FA0025C4972A14FF2DD0700C7F47">
    <w:name w:val="2FF20FA0025C4972A14FF2DD0700C7F47"/>
    <w:rsid w:val="00655A9C"/>
  </w:style>
  <w:style w:type="paragraph" w:customStyle="1" w:styleId="93D041BC8DCD4CB4971E3FF932DD5A077">
    <w:name w:val="93D041BC8DCD4CB4971E3FF932DD5A077"/>
    <w:rsid w:val="00655A9C"/>
  </w:style>
  <w:style w:type="paragraph" w:customStyle="1" w:styleId="3442A1D5391E4371A0FD094DCBA729C17">
    <w:name w:val="3442A1D5391E4371A0FD094DCBA729C17"/>
    <w:rsid w:val="00655A9C"/>
  </w:style>
  <w:style w:type="paragraph" w:customStyle="1" w:styleId="A6A5159AC068460FB78540AF8AC119D87">
    <w:name w:val="A6A5159AC068460FB78540AF8AC119D87"/>
    <w:rsid w:val="00655A9C"/>
  </w:style>
  <w:style w:type="paragraph" w:customStyle="1" w:styleId="FDE3DE13523B4B07BEF9F938E66ADC7C7">
    <w:name w:val="FDE3DE13523B4B07BEF9F938E66ADC7C7"/>
    <w:rsid w:val="00655A9C"/>
  </w:style>
  <w:style w:type="paragraph" w:customStyle="1" w:styleId="BB5A7A0B26B745BF80071C934D87494944">
    <w:name w:val="BB5A7A0B26B745BF80071C934D87494944"/>
    <w:rsid w:val="00655A9C"/>
  </w:style>
  <w:style w:type="paragraph" w:customStyle="1" w:styleId="5B32F6173F734C849A934DFC2348C2A244">
    <w:name w:val="5B32F6173F734C849A934DFC2348C2A244"/>
    <w:rsid w:val="00655A9C"/>
  </w:style>
  <w:style w:type="paragraph" w:customStyle="1" w:styleId="C7F45FEBD4694EECAC0B6B90777EC06029">
    <w:name w:val="C7F45FEBD4694EECAC0B6B90777EC06029"/>
    <w:rsid w:val="00655A9C"/>
  </w:style>
  <w:style w:type="paragraph" w:customStyle="1" w:styleId="6C6C34E779A54593AD420561C6A3854929">
    <w:name w:val="6C6C34E779A54593AD420561C6A3854929"/>
    <w:rsid w:val="00655A9C"/>
  </w:style>
  <w:style w:type="paragraph" w:customStyle="1" w:styleId="881C35C79689432A9A629405D6B5417F29">
    <w:name w:val="881C35C79689432A9A629405D6B5417F29"/>
    <w:rsid w:val="00655A9C"/>
  </w:style>
  <w:style w:type="paragraph" w:customStyle="1" w:styleId="DDDAEA6525134DA2BBC8CE1EE8F0596F29">
    <w:name w:val="DDDAEA6525134DA2BBC8CE1EE8F0596F29"/>
    <w:rsid w:val="00655A9C"/>
  </w:style>
  <w:style w:type="paragraph" w:customStyle="1" w:styleId="A6C9CE8DFC734205874B492DC03A096B29">
    <w:name w:val="A6C9CE8DFC734205874B492DC03A096B29"/>
    <w:rsid w:val="00655A9C"/>
  </w:style>
  <w:style w:type="paragraph" w:customStyle="1" w:styleId="DD968C1BE4C84BE29CBABB26745EDF8F29">
    <w:name w:val="DD968C1BE4C84BE29CBABB26745EDF8F29"/>
    <w:rsid w:val="00655A9C"/>
  </w:style>
  <w:style w:type="paragraph" w:customStyle="1" w:styleId="8E1031AE464341C89AAEAB7F54619D2E6">
    <w:name w:val="8E1031AE464341C89AAEAB7F54619D2E6"/>
    <w:rsid w:val="00655A9C"/>
  </w:style>
  <w:style w:type="paragraph" w:customStyle="1" w:styleId="5FE57D7415774A99A97C0B6D3658F9995">
    <w:name w:val="5FE57D7415774A99A97C0B6D3658F9995"/>
    <w:rsid w:val="00655A9C"/>
  </w:style>
  <w:style w:type="paragraph" w:customStyle="1" w:styleId="6DC51CA63C68426EAE48E7B60B1363854">
    <w:name w:val="6DC51CA63C68426EAE48E7B60B1363854"/>
    <w:rsid w:val="00655A9C"/>
  </w:style>
  <w:style w:type="paragraph" w:customStyle="1" w:styleId="DB8E492FD7B444759A3A56E9F0D3D2943">
    <w:name w:val="DB8E492FD7B444759A3A56E9F0D3D2943"/>
    <w:rsid w:val="00655A9C"/>
  </w:style>
  <w:style w:type="paragraph" w:customStyle="1" w:styleId="EE4F925F2D844D50B8E11CC134AD82451">
    <w:name w:val="EE4F925F2D844D50B8E11CC134AD82451"/>
    <w:rsid w:val="00655A9C"/>
  </w:style>
  <w:style w:type="paragraph" w:customStyle="1" w:styleId="5AE424EEA46C4A4EBB1FD65D2E8CB0C317">
    <w:name w:val="5AE424EEA46C4A4EBB1FD65D2E8CB0C317"/>
    <w:rsid w:val="00655A9C"/>
  </w:style>
  <w:style w:type="paragraph" w:customStyle="1" w:styleId="964D9DB2C3174BA8B1D14E978ADB22F017">
    <w:name w:val="964D9DB2C3174BA8B1D14E978ADB22F017"/>
    <w:rsid w:val="00655A9C"/>
  </w:style>
  <w:style w:type="paragraph" w:customStyle="1" w:styleId="5400E96B8FDE420B886047525FB81B4A17">
    <w:name w:val="5400E96B8FDE420B886047525FB81B4A17"/>
    <w:rsid w:val="00655A9C"/>
  </w:style>
  <w:style w:type="paragraph" w:customStyle="1" w:styleId="D088863E00A44B4E89A29D6178ED8CB317">
    <w:name w:val="D088863E00A44B4E89A29D6178ED8CB317"/>
    <w:rsid w:val="00655A9C"/>
  </w:style>
  <w:style w:type="paragraph" w:customStyle="1" w:styleId="142F5AB0E82F4A92B98C5AFB8A5D078D17">
    <w:name w:val="142F5AB0E82F4A92B98C5AFB8A5D078D17"/>
    <w:rsid w:val="00655A9C"/>
  </w:style>
  <w:style w:type="paragraph" w:customStyle="1" w:styleId="755515F8AA1A42119A1CDE94EB6ACA3E17">
    <w:name w:val="755515F8AA1A42119A1CDE94EB6ACA3E17"/>
    <w:rsid w:val="00655A9C"/>
  </w:style>
  <w:style w:type="paragraph" w:customStyle="1" w:styleId="605D1923F38B4D5DACFB4318ECABD15217">
    <w:name w:val="605D1923F38B4D5DACFB4318ECABD15217"/>
    <w:rsid w:val="00655A9C"/>
  </w:style>
  <w:style w:type="paragraph" w:customStyle="1" w:styleId="BA8809B68F0E4D7993A1B865532E433817">
    <w:name w:val="BA8809B68F0E4D7993A1B865532E433817"/>
    <w:rsid w:val="00655A9C"/>
  </w:style>
  <w:style w:type="paragraph" w:customStyle="1" w:styleId="70BF75D337A4491F86429ABA207404C617">
    <w:name w:val="70BF75D337A4491F86429ABA207404C617"/>
    <w:rsid w:val="00655A9C"/>
  </w:style>
  <w:style w:type="paragraph" w:customStyle="1" w:styleId="1D58AB7081804616B2D4037DC4D54F1317">
    <w:name w:val="1D58AB7081804616B2D4037DC4D54F1317"/>
    <w:rsid w:val="00655A9C"/>
  </w:style>
  <w:style w:type="paragraph" w:customStyle="1" w:styleId="FD9102A7569C4FCB93633D19DCDE225317">
    <w:name w:val="FD9102A7569C4FCB93633D19DCDE225317"/>
    <w:rsid w:val="00655A9C"/>
  </w:style>
  <w:style w:type="paragraph" w:customStyle="1" w:styleId="9BC86599EDB94B55980C1858CDBE40A917">
    <w:name w:val="9BC86599EDB94B55980C1858CDBE40A917"/>
    <w:rsid w:val="00655A9C"/>
  </w:style>
  <w:style w:type="paragraph" w:customStyle="1" w:styleId="6ACEC250EE4B4018BECDB0303C64819217">
    <w:name w:val="6ACEC250EE4B4018BECDB0303C64819217"/>
    <w:rsid w:val="00655A9C"/>
  </w:style>
  <w:style w:type="paragraph" w:customStyle="1" w:styleId="0AA7935C2A014869A2C7352CDE792A6D17">
    <w:name w:val="0AA7935C2A014869A2C7352CDE792A6D17"/>
    <w:rsid w:val="00655A9C"/>
  </w:style>
  <w:style w:type="paragraph" w:customStyle="1" w:styleId="CA14935D7DD24C92945084DA84A3A90717">
    <w:name w:val="CA14935D7DD24C92945084DA84A3A90717"/>
    <w:rsid w:val="00655A9C"/>
  </w:style>
  <w:style w:type="paragraph" w:customStyle="1" w:styleId="A6DD1DEA34884B29B201A2FB30105C8C17">
    <w:name w:val="A6DD1DEA34884B29B201A2FB30105C8C17"/>
    <w:rsid w:val="00655A9C"/>
  </w:style>
  <w:style w:type="paragraph" w:customStyle="1" w:styleId="F36056962817480EAC1EE7B3DB3F97D617">
    <w:name w:val="F36056962817480EAC1EE7B3DB3F97D617"/>
    <w:rsid w:val="00655A9C"/>
  </w:style>
  <w:style w:type="paragraph" w:customStyle="1" w:styleId="895AD855715A46C6B1F67B9E29F3FF2017">
    <w:name w:val="895AD855715A46C6B1F67B9E29F3FF2017"/>
    <w:rsid w:val="00655A9C"/>
  </w:style>
  <w:style w:type="paragraph" w:customStyle="1" w:styleId="0A7FBD669CE84F07858A4C84E91AABF417">
    <w:name w:val="0A7FBD669CE84F07858A4C84E91AABF417"/>
    <w:rsid w:val="00655A9C"/>
  </w:style>
  <w:style w:type="paragraph" w:customStyle="1" w:styleId="354AFB606302411586C77BB7A5C1AE1E17">
    <w:name w:val="354AFB606302411586C77BB7A5C1AE1E17"/>
    <w:rsid w:val="00655A9C"/>
  </w:style>
  <w:style w:type="paragraph" w:customStyle="1" w:styleId="C06CB14C7226478B9AB5BFBD41755EDD17">
    <w:name w:val="C06CB14C7226478B9AB5BFBD41755EDD17"/>
    <w:rsid w:val="00655A9C"/>
  </w:style>
  <w:style w:type="paragraph" w:customStyle="1" w:styleId="B119AA18CD6E4546840150815D111A2B17">
    <w:name w:val="B119AA18CD6E4546840150815D111A2B17"/>
    <w:rsid w:val="00655A9C"/>
  </w:style>
  <w:style w:type="paragraph" w:customStyle="1" w:styleId="BB4012E70D4C4E1A92FB0CE2239F112F17">
    <w:name w:val="BB4012E70D4C4E1A92FB0CE2239F112F17"/>
    <w:rsid w:val="00655A9C"/>
  </w:style>
  <w:style w:type="paragraph" w:customStyle="1" w:styleId="5C5322560CED42919774E52E411F766F17">
    <w:name w:val="5C5322560CED42919774E52E411F766F17"/>
    <w:rsid w:val="00655A9C"/>
  </w:style>
  <w:style w:type="paragraph" w:customStyle="1" w:styleId="DF1ECCF62669475C975DC4E59B2F355D17">
    <w:name w:val="DF1ECCF62669475C975DC4E59B2F355D17"/>
    <w:rsid w:val="00655A9C"/>
  </w:style>
  <w:style w:type="paragraph" w:customStyle="1" w:styleId="CB0279A8F0344B769B58454BE8DA4B1917">
    <w:name w:val="CB0279A8F0344B769B58454BE8DA4B1917"/>
    <w:rsid w:val="00655A9C"/>
  </w:style>
  <w:style w:type="paragraph" w:customStyle="1" w:styleId="1932C209FEEB499F9440F393812DB85717">
    <w:name w:val="1932C209FEEB499F9440F393812DB85717"/>
    <w:rsid w:val="00655A9C"/>
  </w:style>
  <w:style w:type="paragraph" w:customStyle="1" w:styleId="933F5B0329DB4BAC895A34A1D8585C6C17">
    <w:name w:val="933F5B0329DB4BAC895A34A1D8585C6C17"/>
    <w:rsid w:val="00655A9C"/>
  </w:style>
  <w:style w:type="paragraph" w:customStyle="1" w:styleId="C97C5B3EBA2D4A7EB1E3D04A7391094B17">
    <w:name w:val="C97C5B3EBA2D4A7EB1E3D04A7391094B17"/>
    <w:rsid w:val="00655A9C"/>
  </w:style>
  <w:style w:type="paragraph" w:customStyle="1" w:styleId="38C6573C3852414E88550C90851CBF3217">
    <w:name w:val="38C6573C3852414E88550C90851CBF3217"/>
    <w:rsid w:val="00655A9C"/>
  </w:style>
  <w:style w:type="paragraph" w:customStyle="1" w:styleId="DA6F6455B247401CB5CA7B06ED470A3F16">
    <w:name w:val="DA6F6455B247401CB5CA7B06ED470A3F16"/>
    <w:rsid w:val="00655A9C"/>
  </w:style>
  <w:style w:type="paragraph" w:customStyle="1" w:styleId="787D9B2769C04C4787CBCD6963FC9D9A16">
    <w:name w:val="787D9B2769C04C4787CBCD6963FC9D9A16"/>
    <w:rsid w:val="00655A9C"/>
  </w:style>
  <w:style w:type="paragraph" w:customStyle="1" w:styleId="CCB4708B380B4924996CF20EE226149716">
    <w:name w:val="CCB4708B380B4924996CF20EE226149716"/>
    <w:rsid w:val="00655A9C"/>
  </w:style>
  <w:style w:type="paragraph" w:customStyle="1" w:styleId="2DC423CA23F04307AE94842B856E76BE13">
    <w:name w:val="2DC423CA23F04307AE94842B856E76BE13"/>
    <w:rsid w:val="00655A9C"/>
  </w:style>
  <w:style w:type="paragraph" w:customStyle="1" w:styleId="F61D28E26E4147CDADE3EF8400B8278A43">
    <w:name w:val="F61D28E26E4147CDADE3EF8400B8278A43"/>
    <w:rsid w:val="00655A9C"/>
  </w:style>
  <w:style w:type="paragraph" w:customStyle="1" w:styleId="D9CCCC3832E84397915D102DB327347C43">
    <w:name w:val="D9CCCC3832E84397915D102DB327347C43"/>
    <w:rsid w:val="00655A9C"/>
  </w:style>
  <w:style w:type="paragraph" w:customStyle="1" w:styleId="C9EA2233E63C49DEB9821C99A571E37B43">
    <w:name w:val="C9EA2233E63C49DEB9821C99A571E37B43"/>
    <w:rsid w:val="00655A9C"/>
  </w:style>
  <w:style w:type="paragraph" w:customStyle="1" w:styleId="11C91E71204A4A059CE5B7690104A56D43">
    <w:name w:val="11C91E71204A4A059CE5B7690104A56D43"/>
    <w:rsid w:val="00655A9C"/>
  </w:style>
  <w:style w:type="paragraph" w:customStyle="1" w:styleId="77B51675C5784B2CB96686DE6F6B557B43">
    <w:name w:val="77B51675C5784B2CB96686DE6F6B557B43"/>
    <w:rsid w:val="00655A9C"/>
  </w:style>
  <w:style w:type="paragraph" w:customStyle="1" w:styleId="204569386D3043AEA6B34B2406F852FD30">
    <w:name w:val="204569386D3043AEA6B34B2406F852FD30"/>
    <w:rsid w:val="00655A9C"/>
  </w:style>
  <w:style w:type="paragraph" w:customStyle="1" w:styleId="6E77AB95F3B84BB7AFFC2C01A45BF8008">
    <w:name w:val="6E77AB95F3B84BB7AFFC2C01A45BF8008"/>
    <w:rsid w:val="0036266B"/>
  </w:style>
  <w:style w:type="paragraph" w:customStyle="1" w:styleId="C376BCBCEEFA402DB120002F11F5D5668">
    <w:name w:val="C376BCBCEEFA402DB120002F11F5D5668"/>
    <w:rsid w:val="0036266B"/>
  </w:style>
  <w:style w:type="paragraph" w:customStyle="1" w:styleId="4F63C73F4169411C9E0C3A65C75FBB1D8">
    <w:name w:val="4F63C73F4169411C9E0C3A65C75FBB1D8"/>
    <w:rsid w:val="0036266B"/>
  </w:style>
  <w:style w:type="paragraph" w:customStyle="1" w:styleId="F3F18EE67B8C40A5A2096618D25A6F8A8">
    <w:name w:val="F3F18EE67B8C40A5A2096618D25A6F8A8"/>
    <w:rsid w:val="0036266B"/>
  </w:style>
  <w:style w:type="paragraph" w:customStyle="1" w:styleId="56FB18799A614E12A10D9927CF76E66D8">
    <w:name w:val="56FB18799A614E12A10D9927CF76E66D8"/>
    <w:rsid w:val="0036266B"/>
  </w:style>
  <w:style w:type="paragraph" w:customStyle="1" w:styleId="1F3A2D1D4CAF429C94A7EAB421E4C5498">
    <w:name w:val="1F3A2D1D4CAF429C94A7EAB421E4C5498"/>
    <w:rsid w:val="0036266B"/>
  </w:style>
  <w:style w:type="paragraph" w:customStyle="1" w:styleId="7B9D1E367D4947959FC32757FE2DE24C8">
    <w:name w:val="7B9D1E367D4947959FC32757FE2DE24C8"/>
    <w:rsid w:val="0036266B"/>
  </w:style>
  <w:style w:type="paragraph" w:customStyle="1" w:styleId="1C81B73008DA427A95B8A091AF5E1D4D8">
    <w:name w:val="1C81B73008DA427A95B8A091AF5E1D4D8"/>
    <w:rsid w:val="0036266B"/>
  </w:style>
  <w:style w:type="paragraph" w:customStyle="1" w:styleId="78AC267FDAB8469097D6670B7285C8B38">
    <w:name w:val="78AC267FDAB8469097D6670B7285C8B38"/>
    <w:rsid w:val="0036266B"/>
  </w:style>
  <w:style w:type="paragraph" w:customStyle="1" w:styleId="2FF20FA0025C4972A14FF2DD0700C7F48">
    <w:name w:val="2FF20FA0025C4972A14FF2DD0700C7F48"/>
    <w:rsid w:val="0036266B"/>
  </w:style>
  <w:style w:type="paragraph" w:customStyle="1" w:styleId="93D041BC8DCD4CB4971E3FF932DD5A078">
    <w:name w:val="93D041BC8DCD4CB4971E3FF932DD5A078"/>
    <w:rsid w:val="0036266B"/>
  </w:style>
  <w:style w:type="paragraph" w:customStyle="1" w:styleId="3442A1D5391E4371A0FD094DCBA729C18">
    <w:name w:val="3442A1D5391E4371A0FD094DCBA729C18"/>
    <w:rsid w:val="0036266B"/>
  </w:style>
  <w:style w:type="paragraph" w:customStyle="1" w:styleId="A6A5159AC068460FB78540AF8AC119D88">
    <w:name w:val="A6A5159AC068460FB78540AF8AC119D88"/>
    <w:rsid w:val="0036266B"/>
  </w:style>
  <w:style w:type="paragraph" w:customStyle="1" w:styleId="FDE3DE13523B4B07BEF9F938E66ADC7C8">
    <w:name w:val="FDE3DE13523B4B07BEF9F938E66ADC7C8"/>
    <w:rsid w:val="0036266B"/>
  </w:style>
  <w:style w:type="paragraph" w:customStyle="1" w:styleId="BB5A7A0B26B745BF80071C934D87494945">
    <w:name w:val="BB5A7A0B26B745BF80071C934D87494945"/>
    <w:rsid w:val="0036266B"/>
  </w:style>
  <w:style w:type="paragraph" w:customStyle="1" w:styleId="5B32F6173F734C849A934DFC2348C2A245">
    <w:name w:val="5B32F6173F734C849A934DFC2348C2A245"/>
    <w:rsid w:val="0036266B"/>
  </w:style>
  <w:style w:type="paragraph" w:customStyle="1" w:styleId="C7F45FEBD4694EECAC0B6B90777EC06030">
    <w:name w:val="C7F45FEBD4694EECAC0B6B90777EC06030"/>
    <w:rsid w:val="0036266B"/>
  </w:style>
  <w:style w:type="paragraph" w:customStyle="1" w:styleId="6C6C34E779A54593AD420561C6A3854930">
    <w:name w:val="6C6C34E779A54593AD420561C6A3854930"/>
    <w:rsid w:val="0036266B"/>
  </w:style>
  <w:style w:type="paragraph" w:customStyle="1" w:styleId="881C35C79689432A9A629405D6B5417F30">
    <w:name w:val="881C35C79689432A9A629405D6B5417F30"/>
    <w:rsid w:val="0036266B"/>
  </w:style>
  <w:style w:type="paragraph" w:customStyle="1" w:styleId="DDDAEA6525134DA2BBC8CE1EE8F0596F30">
    <w:name w:val="DDDAEA6525134DA2BBC8CE1EE8F0596F30"/>
    <w:rsid w:val="0036266B"/>
  </w:style>
  <w:style w:type="paragraph" w:customStyle="1" w:styleId="A6C9CE8DFC734205874B492DC03A096B30">
    <w:name w:val="A6C9CE8DFC734205874B492DC03A096B30"/>
    <w:rsid w:val="0036266B"/>
  </w:style>
  <w:style w:type="paragraph" w:customStyle="1" w:styleId="DD968C1BE4C84BE29CBABB26745EDF8F30">
    <w:name w:val="DD968C1BE4C84BE29CBABB26745EDF8F30"/>
    <w:rsid w:val="0036266B"/>
  </w:style>
  <w:style w:type="paragraph" w:customStyle="1" w:styleId="8E1031AE464341C89AAEAB7F54619D2E7">
    <w:name w:val="8E1031AE464341C89AAEAB7F54619D2E7"/>
    <w:rsid w:val="0036266B"/>
  </w:style>
  <w:style w:type="paragraph" w:customStyle="1" w:styleId="5FE57D7415774A99A97C0B6D3658F9996">
    <w:name w:val="5FE57D7415774A99A97C0B6D3658F9996"/>
    <w:rsid w:val="0036266B"/>
  </w:style>
  <w:style w:type="paragraph" w:customStyle="1" w:styleId="6DC51CA63C68426EAE48E7B60B1363855">
    <w:name w:val="6DC51CA63C68426EAE48E7B60B1363855"/>
    <w:rsid w:val="0036266B"/>
  </w:style>
  <w:style w:type="paragraph" w:customStyle="1" w:styleId="DB8E492FD7B444759A3A56E9F0D3D2944">
    <w:name w:val="DB8E492FD7B444759A3A56E9F0D3D2944"/>
    <w:rsid w:val="0036266B"/>
  </w:style>
  <w:style w:type="paragraph" w:customStyle="1" w:styleId="EE4F925F2D844D50B8E11CC134AD82452">
    <w:name w:val="EE4F925F2D844D50B8E11CC134AD82452"/>
    <w:rsid w:val="0036266B"/>
  </w:style>
  <w:style w:type="paragraph" w:customStyle="1" w:styleId="5AE424EEA46C4A4EBB1FD65D2E8CB0C318">
    <w:name w:val="5AE424EEA46C4A4EBB1FD65D2E8CB0C318"/>
    <w:rsid w:val="0036266B"/>
  </w:style>
  <w:style w:type="paragraph" w:customStyle="1" w:styleId="964D9DB2C3174BA8B1D14E978ADB22F018">
    <w:name w:val="964D9DB2C3174BA8B1D14E978ADB22F018"/>
    <w:rsid w:val="0036266B"/>
  </w:style>
  <w:style w:type="paragraph" w:customStyle="1" w:styleId="5400E96B8FDE420B886047525FB81B4A18">
    <w:name w:val="5400E96B8FDE420B886047525FB81B4A18"/>
    <w:rsid w:val="0036266B"/>
  </w:style>
  <w:style w:type="paragraph" w:customStyle="1" w:styleId="D088863E00A44B4E89A29D6178ED8CB318">
    <w:name w:val="D088863E00A44B4E89A29D6178ED8CB318"/>
    <w:rsid w:val="0036266B"/>
  </w:style>
  <w:style w:type="paragraph" w:customStyle="1" w:styleId="142F5AB0E82F4A92B98C5AFB8A5D078D18">
    <w:name w:val="142F5AB0E82F4A92B98C5AFB8A5D078D18"/>
    <w:rsid w:val="0036266B"/>
  </w:style>
  <w:style w:type="paragraph" w:customStyle="1" w:styleId="755515F8AA1A42119A1CDE94EB6ACA3E18">
    <w:name w:val="755515F8AA1A42119A1CDE94EB6ACA3E18"/>
    <w:rsid w:val="0036266B"/>
  </w:style>
  <w:style w:type="paragraph" w:customStyle="1" w:styleId="605D1923F38B4D5DACFB4318ECABD15218">
    <w:name w:val="605D1923F38B4D5DACFB4318ECABD15218"/>
    <w:rsid w:val="0036266B"/>
  </w:style>
  <w:style w:type="paragraph" w:customStyle="1" w:styleId="BA8809B68F0E4D7993A1B865532E433818">
    <w:name w:val="BA8809B68F0E4D7993A1B865532E433818"/>
    <w:rsid w:val="0036266B"/>
  </w:style>
  <w:style w:type="paragraph" w:customStyle="1" w:styleId="70BF75D337A4491F86429ABA207404C618">
    <w:name w:val="70BF75D337A4491F86429ABA207404C618"/>
    <w:rsid w:val="0036266B"/>
  </w:style>
  <w:style w:type="paragraph" w:customStyle="1" w:styleId="1D58AB7081804616B2D4037DC4D54F1318">
    <w:name w:val="1D58AB7081804616B2D4037DC4D54F1318"/>
    <w:rsid w:val="0036266B"/>
  </w:style>
  <w:style w:type="paragraph" w:customStyle="1" w:styleId="FD9102A7569C4FCB93633D19DCDE225318">
    <w:name w:val="FD9102A7569C4FCB93633D19DCDE225318"/>
    <w:rsid w:val="0036266B"/>
  </w:style>
  <w:style w:type="paragraph" w:customStyle="1" w:styleId="9BC86599EDB94B55980C1858CDBE40A918">
    <w:name w:val="9BC86599EDB94B55980C1858CDBE40A918"/>
    <w:rsid w:val="0036266B"/>
  </w:style>
  <w:style w:type="paragraph" w:customStyle="1" w:styleId="6ACEC250EE4B4018BECDB0303C64819218">
    <w:name w:val="6ACEC250EE4B4018BECDB0303C64819218"/>
    <w:rsid w:val="0036266B"/>
  </w:style>
  <w:style w:type="paragraph" w:customStyle="1" w:styleId="0AA7935C2A014869A2C7352CDE792A6D18">
    <w:name w:val="0AA7935C2A014869A2C7352CDE792A6D18"/>
    <w:rsid w:val="0036266B"/>
  </w:style>
  <w:style w:type="paragraph" w:customStyle="1" w:styleId="CA14935D7DD24C92945084DA84A3A90718">
    <w:name w:val="CA14935D7DD24C92945084DA84A3A90718"/>
    <w:rsid w:val="0036266B"/>
  </w:style>
  <w:style w:type="paragraph" w:customStyle="1" w:styleId="A6DD1DEA34884B29B201A2FB30105C8C18">
    <w:name w:val="A6DD1DEA34884B29B201A2FB30105C8C18"/>
    <w:rsid w:val="0036266B"/>
  </w:style>
  <w:style w:type="paragraph" w:customStyle="1" w:styleId="F36056962817480EAC1EE7B3DB3F97D618">
    <w:name w:val="F36056962817480EAC1EE7B3DB3F97D618"/>
    <w:rsid w:val="0036266B"/>
  </w:style>
  <w:style w:type="paragraph" w:customStyle="1" w:styleId="895AD855715A46C6B1F67B9E29F3FF2018">
    <w:name w:val="895AD855715A46C6B1F67B9E29F3FF2018"/>
    <w:rsid w:val="0036266B"/>
  </w:style>
  <w:style w:type="paragraph" w:customStyle="1" w:styleId="0A7FBD669CE84F07858A4C84E91AABF418">
    <w:name w:val="0A7FBD669CE84F07858A4C84E91AABF418"/>
    <w:rsid w:val="0036266B"/>
  </w:style>
  <w:style w:type="paragraph" w:customStyle="1" w:styleId="354AFB606302411586C77BB7A5C1AE1E18">
    <w:name w:val="354AFB606302411586C77BB7A5C1AE1E18"/>
    <w:rsid w:val="0036266B"/>
  </w:style>
  <w:style w:type="paragraph" w:customStyle="1" w:styleId="C06CB14C7226478B9AB5BFBD41755EDD18">
    <w:name w:val="C06CB14C7226478B9AB5BFBD41755EDD18"/>
    <w:rsid w:val="0036266B"/>
  </w:style>
  <w:style w:type="paragraph" w:customStyle="1" w:styleId="B119AA18CD6E4546840150815D111A2B18">
    <w:name w:val="B119AA18CD6E4546840150815D111A2B18"/>
    <w:rsid w:val="0036266B"/>
  </w:style>
  <w:style w:type="paragraph" w:customStyle="1" w:styleId="BB4012E70D4C4E1A92FB0CE2239F112F18">
    <w:name w:val="BB4012E70D4C4E1A92FB0CE2239F112F18"/>
    <w:rsid w:val="0036266B"/>
  </w:style>
  <w:style w:type="paragraph" w:customStyle="1" w:styleId="5C5322560CED42919774E52E411F766F18">
    <w:name w:val="5C5322560CED42919774E52E411F766F18"/>
    <w:rsid w:val="0036266B"/>
  </w:style>
  <w:style w:type="paragraph" w:customStyle="1" w:styleId="DF1ECCF62669475C975DC4E59B2F355D18">
    <w:name w:val="DF1ECCF62669475C975DC4E59B2F355D18"/>
    <w:rsid w:val="0036266B"/>
  </w:style>
  <w:style w:type="paragraph" w:customStyle="1" w:styleId="CB0279A8F0344B769B58454BE8DA4B1918">
    <w:name w:val="CB0279A8F0344B769B58454BE8DA4B1918"/>
    <w:rsid w:val="0036266B"/>
  </w:style>
  <w:style w:type="paragraph" w:customStyle="1" w:styleId="1932C209FEEB499F9440F393812DB85718">
    <w:name w:val="1932C209FEEB499F9440F393812DB85718"/>
    <w:rsid w:val="0036266B"/>
  </w:style>
  <w:style w:type="paragraph" w:customStyle="1" w:styleId="933F5B0329DB4BAC895A34A1D8585C6C18">
    <w:name w:val="933F5B0329DB4BAC895A34A1D8585C6C18"/>
    <w:rsid w:val="0036266B"/>
  </w:style>
  <w:style w:type="paragraph" w:customStyle="1" w:styleId="C97C5B3EBA2D4A7EB1E3D04A7391094B18">
    <w:name w:val="C97C5B3EBA2D4A7EB1E3D04A7391094B18"/>
    <w:rsid w:val="0036266B"/>
  </w:style>
  <w:style w:type="paragraph" w:customStyle="1" w:styleId="38C6573C3852414E88550C90851CBF3218">
    <w:name w:val="38C6573C3852414E88550C90851CBF3218"/>
    <w:rsid w:val="0036266B"/>
  </w:style>
  <w:style w:type="paragraph" w:customStyle="1" w:styleId="DA6F6455B247401CB5CA7B06ED470A3F17">
    <w:name w:val="DA6F6455B247401CB5CA7B06ED470A3F17"/>
    <w:rsid w:val="0036266B"/>
  </w:style>
  <w:style w:type="paragraph" w:customStyle="1" w:styleId="787D9B2769C04C4787CBCD6963FC9D9A17">
    <w:name w:val="787D9B2769C04C4787CBCD6963FC9D9A17"/>
    <w:rsid w:val="0036266B"/>
  </w:style>
  <w:style w:type="paragraph" w:customStyle="1" w:styleId="CCB4708B380B4924996CF20EE226149717">
    <w:name w:val="CCB4708B380B4924996CF20EE226149717"/>
    <w:rsid w:val="0036266B"/>
  </w:style>
  <w:style w:type="paragraph" w:customStyle="1" w:styleId="2DC423CA23F04307AE94842B856E76BE14">
    <w:name w:val="2DC423CA23F04307AE94842B856E76BE14"/>
    <w:rsid w:val="0036266B"/>
  </w:style>
  <w:style w:type="paragraph" w:customStyle="1" w:styleId="F61D28E26E4147CDADE3EF8400B8278A44">
    <w:name w:val="F61D28E26E4147CDADE3EF8400B8278A44"/>
    <w:rsid w:val="0036266B"/>
  </w:style>
  <w:style w:type="paragraph" w:customStyle="1" w:styleId="D9CCCC3832E84397915D102DB327347C44">
    <w:name w:val="D9CCCC3832E84397915D102DB327347C44"/>
    <w:rsid w:val="0036266B"/>
  </w:style>
  <w:style w:type="paragraph" w:customStyle="1" w:styleId="C9EA2233E63C49DEB9821C99A571E37B44">
    <w:name w:val="C9EA2233E63C49DEB9821C99A571E37B44"/>
    <w:rsid w:val="0036266B"/>
  </w:style>
  <w:style w:type="paragraph" w:customStyle="1" w:styleId="11C91E71204A4A059CE5B7690104A56D44">
    <w:name w:val="11C91E71204A4A059CE5B7690104A56D44"/>
    <w:rsid w:val="0036266B"/>
  </w:style>
  <w:style w:type="paragraph" w:customStyle="1" w:styleId="77B51675C5784B2CB96686DE6F6B557B44">
    <w:name w:val="77B51675C5784B2CB96686DE6F6B557B44"/>
    <w:rsid w:val="0036266B"/>
  </w:style>
  <w:style w:type="paragraph" w:customStyle="1" w:styleId="204569386D3043AEA6B34B2406F852FD31">
    <w:name w:val="204569386D3043AEA6B34B2406F852FD31"/>
    <w:rsid w:val="0036266B"/>
  </w:style>
  <w:style w:type="paragraph" w:customStyle="1" w:styleId="4CA41DD3923B48949FDC01C05B1A875B">
    <w:name w:val="4CA41DD3923B48949FDC01C05B1A875B"/>
    <w:rsid w:val="001B31D4"/>
  </w:style>
  <w:style w:type="paragraph" w:customStyle="1" w:styleId="7D26F17B7E604AC1936995765E68C0B5">
    <w:name w:val="7D26F17B7E604AC1936995765E68C0B5"/>
    <w:rsid w:val="001B31D4"/>
  </w:style>
  <w:style w:type="paragraph" w:customStyle="1" w:styleId="0E8F63870D7B4BF9ABF503F9C435FBF9">
    <w:name w:val="0E8F63870D7B4BF9ABF503F9C435FBF9"/>
    <w:rsid w:val="001B31D4"/>
  </w:style>
  <w:style w:type="paragraph" w:customStyle="1" w:styleId="FABEE6681B6644FFB4AF12C79E2A1A7F">
    <w:name w:val="FABEE6681B6644FFB4AF12C79E2A1A7F"/>
    <w:rsid w:val="001B31D4"/>
  </w:style>
  <w:style w:type="paragraph" w:customStyle="1" w:styleId="02BB6ACFA44E4394B88E81AB2C47A753">
    <w:name w:val="02BB6ACFA44E4394B88E81AB2C47A753"/>
    <w:rsid w:val="001B31D4"/>
  </w:style>
  <w:style w:type="paragraph" w:customStyle="1" w:styleId="84A2E40CD40647DAA31F2FB27FF126AC">
    <w:name w:val="84A2E40CD40647DAA31F2FB27FF126AC"/>
    <w:rsid w:val="001B31D4"/>
  </w:style>
  <w:style w:type="paragraph" w:customStyle="1" w:styleId="297AECCB555842749EC3130D8D136F5F">
    <w:name w:val="297AECCB555842749EC3130D8D136F5F"/>
    <w:rsid w:val="001B31D4"/>
  </w:style>
  <w:style w:type="paragraph" w:customStyle="1" w:styleId="F0B471C21F21413E93FEF80E23DBEAE7">
    <w:name w:val="F0B471C21F21413E93FEF80E23DBEAE7"/>
    <w:rsid w:val="001B31D4"/>
  </w:style>
  <w:style w:type="paragraph" w:customStyle="1" w:styleId="EFC4B45F58674FF88D86DF4B4EA660F5">
    <w:name w:val="EFC4B45F58674FF88D86DF4B4EA660F5"/>
    <w:rsid w:val="001B31D4"/>
  </w:style>
  <w:style w:type="paragraph" w:customStyle="1" w:styleId="B4D34493FF974B4A93353CAF099BCD03">
    <w:name w:val="B4D34493FF974B4A93353CAF099BCD03"/>
    <w:rsid w:val="00A30CA1"/>
  </w:style>
  <w:style w:type="paragraph" w:customStyle="1" w:styleId="06179624B3994C73B0C584771CFDBCFA">
    <w:name w:val="06179624B3994C73B0C584771CFDBCFA"/>
    <w:rsid w:val="00A30CA1"/>
  </w:style>
  <w:style w:type="paragraph" w:customStyle="1" w:styleId="6365614084DB4E8985D20F08202822B5">
    <w:name w:val="6365614084DB4E8985D20F08202822B5"/>
    <w:rsid w:val="00A30CA1"/>
  </w:style>
  <w:style w:type="paragraph" w:customStyle="1" w:styleId="E9A50919ED3C4B4DAD53F85BB770E136">
    <w:name w:val="E9A50919ED3C4B4DAD53F85BB770E136"/>
    <w:rsid w:val="00A30CA1"/>
  </w:style>
  <w:style w:type="paragraph" w:customStyle="1" w:styleId="F1B8F08260B944DBB3F3C695E8B0A87F">
    <w:name w:val="F1B8F08260B944DBB3F3C695E8B0A87F"/>
    <w:rsid w:val="00A30CA1"/>
  </w:style>
  <w:style w:type="paragraph" w:customStyle="1" w:styleId="F113BD589C9449498B4F90AD1EF71486">
    <w:name w:val="F113BD589C9449498B4F90AD1EF71486"/>
    <w:rsid w:val="00A30CA1"/>
  </w:style>
  <w:style w:type="paragraph" w:customStyle="1" w:styleId="A280050CD06643409A0C38B81948DFBE">
    <w:name w:val="A280050CD06643409A0C38B81948DFBE"/>
    <w:rsid w:val="00C66B74"/>
  </w:style>
  <w:style w:type="paragraph" w:customStyle="1" w:styleId="AD6EAC80B1874AC9BF02BFF2250C274A">
    <w:name w:val="AD6EAC80B1874AC9BF02BFF2250C274A"/>
    <w:rsid w:val="00C66B74"/>
  </w:style>
  <w:style w:type="paragraph" w:customStyle="1" w:styleId="20D0AF228C2C409F836DD74BC1A55E1F">
    <w:name w:val="20D0AF228C2C409F836DD74BC1A55E1F"/>
    <w:rsid w:val="00C66B74"/>
  </w:style>
  <w:style w:type="paragraph" w:customStyle="1" w:styleId="8C9598F794AE4C0B9136DE574D843492">
    <w:name w:val="8C9598F794AE4C0B9136DE574D843492"/>
    <w:rsid w:val="00C66B74"/>
  </w:style>
  <w:style w:type="paragraph" w:customStyle="1" w:styleId="4649DAF00297492AAD33D265D599D248">
    <w:name w:val="4649DAF00297492AAD33D265D599D248"/>
    <w:rsid w:val="00C66B74"/>
  </w:style>
  <w:style w:type="paragraph" w:customStyle="1" w:styleId="EB5D9289CB664740AD25F9D9DEB6E6C7">
    <w:name w:val="EB5D9289CB664740AD25F9D9DEB6E6C7"/>
    <w:rsid w:val="00C66B74"/>
  </w:style>
  <w:style w:type="paragraph" w:customStyle="1" w:styleId="BBC3164AABBD4E7692381F457A1BB0CA">
    <w:name w:val="BBC3164AABBD4E7692381F457A1BB0CA"/>
    <w:rsid w:val="00C66B74"/>
  </w:style>
  <w:style w:type="paragraph" w:customStyle="1" w:styleId="1BF68ADE45DC4FB0A17B8A2B76142393">
    <w:name w:val="1BF68ADE45DC4FB0A17B8A2B76142393"/>
    <w:rsid w:val="00C66B74"/>
  </w:style>
  <w:style w:type="paragraph" w:customStyle="1" w:styleId="763D1B692ABF409C880F4D324DB4CAAD">
    <w:name w:val="763D1B692ABF409C880F4D324DB4CAAD"/>
    <w:rsid w:val="00C66B74"/>
  </w:style>
  <w:style w:type="paragraph" w:customStyle="1" w:styleId="26A702D47E474A96AC8A8C65FB650DE3">
    <w:name w:val="26A702D47E474A96AC8A8C65FB650DE3"/>
    <w:rsid w:val="00C66B74"/>
  </w:style>
  <w:style w:type="paragraph" w:customStyle="1" w:styleId="8B0E3F7E24BD4FE5B3DB76AB58251D3A">
    <w:name w:val="8B0E3F7E24BD4FE5B3DB76AB58251D3A"/>
    <w:rsid w:val="00C66B74"/>
  </w:style>
  <w:style w:type="paragraph" w:customStyle="1" w:styleId="18BC534BECDB48D1AF7002C45F7E21BC">
    <w:name w:val="18BC534BECDB48D1AF7002C45F7E21BC"/>
    <w:rsid w:val="00C66B74"/>
  </w:style>
  <w:style w:type="paragraph" w:customStyle="1" w:styleId="51311324037240E68A83201ACD2457AD">
    <w:name w:val="51311324037240E68A83201ACD2457AD"/>
    <w:rsid w:val="00C66B74"/>
  </w:style>
  <w:style w:type="paragraph" w:customStyle="1" w:styleId="42DB237864CA482E8664753C4D017CB1">
    <w:name w:val="42DB237864CA482E8664753C4D017CB1"/>
    <w:rsid w:val="00C66B74"/>
  </w:style>
  <w:style w:type="paragraph" w:customStyle="1" w:styleId="45E67390A671482DB1D70724A7E7F9FB">
    <w:name w:val="45E67390A671482DB1D70724A7E7F9FB"/>
    <w:rsid w:val="00C66B74"/>
  </w:style>
  <w:style w:type="paragraph" w:customStyle="1" w:styleId="DD0689C9180743489F090AC203CCFB89">
    <w:name w:val="DD0689C9180743489F090AC203CCFB89"/>
    <w:rsid w:val="00C66B74"/>
  </w:style>
  <w:style w:type="paragraph" w:customStyle="1" w:styleId="3AA8CD97A8484B91AD853D86B70E9722">
    <w:name w:val="3AA8CD97A8484B91AD853D86B70E9722"/>
    <w:rsid w:val="00C66B74"/>
  </w:style>
  <w:style w:type="paragraph" w:customStyle="1" w:styleId="EF6FDE1E0EBA41FDA341579B837A124C">
    <w:name w:val="EF6FDE1E0EBA41FDA341579B837A124C"/>
    <w:rsid w:val="00C66B74"/>
  </w:style>
  <w:style w:type="paragraph" w:customStyle="1" w:styleId="37E0A4FA86F14E369BF2D3CAEE91046C">
    <w:name w:val="37E0A4FA86F14E369BF2D3CAEE91046C"/>
    <w:rsid w:val="00C66B74"/>
  </w:style>
  <w:style w:type="paragraph" w:customStyle="1" w:styleId="12F48E953B3641EE8FBDC6A52C0FEA64">
    <w:name w:val="12F48E953B3641EE8FBDC6A52C0FEA64"/>
    <w:rsid w:val="00C66B74"/>
  </w:style>
  <w:style w:type="paragraph" w:customStyle="1" w:styleId="254D16F65F9F4234B022045158F9BE25">
    <w:name w:val="254D16F65F9F4234B022045158F9BE25"/>
    <w:rsid w:val="00C66B74"/>
  </w:style>
  <w:style w:type="paragraph" w:customStyle="1" w:styleId="CEB7E7A6438245D8B95FEE2DA002E972">
    <w:name w:val="CEB7E7A6438245D8B95FEE2DA002E972"/>
    <w:rsid w:val="00C66B74"/>
  </w:style>
  <w:style w:type="paragraph" w:customStyle="1" w:styleId="476E6508B9004743BF46513739BF87F1">
    <w:name w:val="476E6508B9004743BF46513739BF87F1"/>
    <w:rsid w:val="00C66B74"/>
  </w:style>
  <w:style w:type="paragraph" w:customStyle="1" w:styleId="AE5EA442CA6E420FA66C9262C4B0E8FB">
    <w:name w:val="AE5EA442CA6E420FA66C9262C4B0E8FB"/>
    <w:rsid w:val="00C66B74"/>
  </w:style>
  <w:style w:type="paragraph" w:customStyle="1" w:styleId="EB6EDCD9F3474150B07044E9384DA752">
    <w:name w:val="EB6EDCD9F3474150B07044E9384DA752"/>
    <w:rsid w:val="00C66B74"/>
  </w:style>
  <w:style w:type="paragraph" w:customStyle="1" w:styleId="30AB44852C6242E88EF512B046FB8637">
    <w:name w:val="30AB44852C6242E88EF512B046FB8637"/>
    <w:rsid w:val="00C66B74"/>
  </w:style>
  <w:style w:type="paragraph" w:customStyle="1" w:styleId="7F72E76765C24D99987306E6D3C5985F">
    <w:name w:val="7F72E76765C24D99987306E6D3C5985F"/>
    <w:rsid w:val="00C66B74"/>
  </w:style>
  <w:style w:type="paragraph" w:customStyle="1" w:styleId="C73B5DB9CA9B45A8BA93F618ED36AFD4">
    <w:name w:val="C73B5DB9CA9B45A8BA93F618ED36AFD4"/>
    <w:rsid w:val="00C66B74"/>
  </w:style>
  <w:style w:type="paragraph" w:customStyle="1" w:styleId="6591890734B24F7DA75928E1B4865E8B">
    <w:name w:val="6591890734B24F7DA75928E1B4865E8B"/>
    <w:rsid w:val="00C66B74"/>
  </w:style>
  <w:style w:type="paragraph" w:customStyle="1" w:styleId="64CD5D404BEA42A2B40810DA651DD285">
    <w:name w:val="64CD5D404BEA42A2B40810DA651DD285"/>
    <w:rsid w:val="00C66B74"/>
  </w:style>
  <w:style w:type="paragraph" w:customStyle="1" w:styleId="B951BDFB895F487883AFFF503107F8A7">
    <w:name w:val="B951BDFB895F487883AFFF503107F8A7"/>
    <w:rsid w:val="00C66B74"/>
  </w:style>
  <w:style w:type="paragraph" w:customStyle="1" w:styleId="0B25B68B3CB74B94B74AD0EEABD2653C">
    <w:name w:val="0B25B68B3CB74B94B74AD0EEABD2653C"/>
    <w:rsid w:val="00C66B74"/>
  </w:style>
  <w:style w:type="paragraph" w:customStyle="1" w:styleId="00AD8CF70F45413297231C333263D0D8">
    <w:name w:val="00AD8CF70F45413297231C333263D0D8"/>
    <w:rsid w:val="00C66B74"/>
  </w:style>
  <w:style w:type="paragraph" w:customStyle="1" w:styleId="5B77F03C2E1149CDB26FB29B73653577">
    <w:name w:val="5B77F03C2E1149CDB26FB29B73653577"/>
    <w:rsid w:val="00C66B74"/>
  </w:style>
  <w:style w:type="paragraph" w:customStyle="1" w:styleId="080A5349B40B4DE5B9ED8D1BF051FC3B">
    <w:name w:val="080A5349B40B4DE5B9ED8D1BF051FC3B"/>
    <w:rsid w:val="00C66B74"/>
  </w:style>
  <w:style w:type="paragraph" w:customStyle="1" w:styleId="307936A59B33412A807C272188248D0C">
    <w:name w:val="307936A59B33412A807C272188248D0C"/>
    <w:rsid w:val="00C66B74"/>
  </w:style>
  <w:style w:type="paragraph" w:customStyle="1" w:styleId="646B278108D842879960BC47F780D95E">
    <w:name w:val="646B278108D842879960BC47F780D95E"/>
    <w:rsid w:val="00C66B74"/>
  </w:style>
  <w:style w:type="paragraph" w:customStyle="1" w:styleId="8E026CC6721E438AB50E68644E896CEF">
    <w:name w:val="8E026CC6721E438AB50E68644E896CEF"/>
    <w:rsid w:val="00C66B74"/>
  </w:style>
  <w:style w:type="paragraph" w:customStyle="1" w:styleId="82FE8B1428B044E09B00C7F0FAC73873">
    <w:name w:val="82FE8B1428B044E09B00C7F0FAC73873"/>
    <w:rsid w:val="00C66B74"/>
  </w:style>
  <w:style w:type="paragraph" w:customStyle="1" w:styleId="D8CB50C185CB46CCAF3B1FB5A9420ECD">
    <w:name w:val="D8CB50C185CB46CCAF3B1FB5A9420ECD"/>
    <w:rsid w:val="00C66B74"/>
  </w:style>
  <w:style w:type="paragraph" w:customStyle="1" w:styleId="B1F4047659C74E33A5C2F085318EDCA3">
    <w:name w:val="B1F4047659C74E33A5C2F085318EDCA3"/>
    <w:rsid w:val="00C66B74"/>
  </w:style>
  <w:style w:type="paragraph" w:customStyle="1" w:styleId="EB0A105E53EB43CC8E677A0FAD751DDE">
    <w:name w:val="EB0A105E53EB43CC8E677A0FAD751DDE"/>
    <w:rsid w:val="00C66B74"/>
  </w:style>
  <w:style w:type="paragraph" w:customStyle="1" w:styleId="10FBF8CB65684FA9877B1289C69F1CCF">
    <w:name w:val="10FBF8CB65684FA9877B1289C69F1CCF"/>
    <w:rsid w:val="00C66B74"/>
  </w:style>
  <w:style w:type="paragraph" w:customStyle="1" w:styleId="8C1123EA7DB74979B99BF02F90311F6C">
    <w:name w:val="8C1123EA7DB74979B99BF02F90311F6C"/>
    <w:rsid w:val="00C66B74"/>
  </w:style>
  <w:style w:type="paragraph" w:customStyle="1" w:styleId="2B3C100DB77A4B69BAE5C32CAFD5D74A">
    <w:name w:val="2B3C100DB77A4B69BAE5C32CAFD5D74A"/>
    <w:rsid w:val="00C66B74"/>
  </w:style>
  <w:style w:type="paragraph" w:customStyle="1" w:styleId="08892790CABD439BA8488E5B8DBCCDDF">
    <w:name w:val="08892790CABD439BA8488E5B8DBCCDDF"/>
    <w:rsid w:val="00C66B74"/>
  </w:style>
  <w:style w:type="paragraph" w:customStyle="1" w:styleId="FDE786AAE88F4FCC93C9D9E16C228875">
    <w:name w:val="FDE786AAE88F4FCC93C9D9E16C228875"/>
    <w:rsid w:val="00C66B74"/>
  </w:style>
  <w:style w:type="paragraph" w:customStyle="1" w:styleId="ED40455B6F314179B1B0ADC189ADB682">
    <w:name w:val="ED40455B6F314179B1B0ADC189ADB682"/>
    <w:rsid w:val="00C66B74"/>
  </w:style>
  <w:style w:type="paragraph" w:customStyle="1" w:styleId="041151F8A8604B14BA5D486E11E5223E">
    <w:name w:val="041151F8A8604B14BA5D486E11E5223E"/>
    <w:rsid w:val="00C66B74"/>
  </w:style>
  <w:style w:type="paragraph" w:customStyle="1" w:styleId="64FE6725A337494E84E5A62BD19F5802">
    <w:name w:val="64FE6725A337494E84E5A62BD19F5802"/>
    <w:rsid w:val="00C66B74"/>
  </w:style>
  <w:style w:type="paragraph" w:customStyle="1" w:styleId="A7F6AA2E6AFF4F1E9D386EBB45C63680">
    <w:name w:val="A7F6AA2E6AFF4F1E9D386EBB45C63680"/>
    <w:rsid w:val="00C66B74"/>
  </w:style>
  <w:style w:type="paragraph" w:customStyle="1" w:styleId="198EC27EC0FC4C3F8B6E7CAF268BC0A1">
    <w:name w:val="198EC27EC0FC4C3F8B6E7CAF268BC0A1"/>
    <w:rsid w:val="00C66B74"/>
  </w:style>
  <w:style w:type="paragraph" w:customStyle="1" w:styleId="8BADC20F0EFD4D78A697EB9E3A4CEB6B">
    <w:name w:val="8BADC20F0EFD4D78A697EB9E3A4CEB6B"/>
    <w:rsid w:val="00C66B74"/>
  </w:style>
  <w:style w:type="paragraph" w:customStyle="1" w:styleId="5D0E37BBD334479DA76720330711953F">
    <w:name w:val="5D0E37BBD334479DA76720330711953F"/>
    <w:rsid w:val="00C66B74"/>
  </w:style>
  <w:style w:type="paragraph" w:customStyle="1" w:styleId="78A4D414919E4DAD86B44B21CCEAF4E9">
    <w:name w:val="78A4D414919E4DAD86B44B21CCEAF4E9"/>
    <w:rsid w:val="00C66B74"/>
  </w:style>
  <w:style w:type="paragraph" w:customStyle="1" w:styleId="B2D5684FD6154FB2A3A730F1D8FF1689">
    <w:name w:val="B2D5684FD6154FB2A3A730F1D8FF1689"/>
    <w:rsid w:val="00C66B74"/>
  </w:style>
  <w:style w:type="paragraph" w:customStyle="1" w:styleId="572EB436F05A45E99E112CBC7B01F382">
    <w:name w:val="572EB436F05A45E99E112CBC7B01F382"/>
    <w:rsid w:val="00C66B74"/>
  </w:style>
  <w:style w:type="paragraph" w:customStyle="1" w:styleId="B15783272C1B49E7855180234AABFAD7">
    <w:name w:val="B15783272C1B49E7855180234AABFAD7"/>
    <w:rsid w:val="00C66B74"/>
  </w:style>
  <w:style w:type="paragraph" w:customStyle="1" w:styleId="E056C66D291A43B9A0E9A69988C123EB">
    <w:name w:val="E056C66D291A43B9A0E9A69988C123EB"/>
    <w:rsid w:val="00C66B74"/>
  </w:style>
  <w:style w:type="paragraph" w:customStyle="1" w:styleId="72FE17A4B94145CAA100CAFB99EDA5CA">
    <w:name w:val="72FE17A4B94145CAA100CAFB99EDA5CA"/>
    <w:rsid w:val="00C66B74"/>
  </w:style>
  <w:style w:type="paragraph" w:customStyle="1" w:styleId="54FC19E8423245498BC9833ED1253E53">
    <w:name w:val="54FC19E8423245498BC9833ED1253E53"/>
    <w:rsid w:val="00C66B74"/>
  </w:style>
  <w:style w:type="paragraph" w:customStyle="1" w:styleId="351AB9223F6F4AA69CDCD70CC2F54852">
    <w:name w:val="351AB9223F6F4AA69CDCD70CC2F54852"/>
    <w:rsid w:val="00C66B74"/>
  </w:style>
  <w:style w:type="paragraph" w:customStyle="1" w:styleId="8F30EDE76B67493CB18FA1F2FC3A34FA">
    <w:name w:val="8F30EDE76B67493CB18FA1F2FC3A34FA"/>
    <w:rsid w:val="00C66B74"/>
  </w:style>
  <w:style w:type="paragraph" w:customStyle="1" w:styleId="A432225048204646AD3A2A8284235B04">
    <w:name w:val="A432225048204646AD3A2A8284235B04"/>
    <w:rsid w:val="00C66B74"/>
  </w:style>
  <w:style w:type="paragraph" w:customStyle="1" w:styleId="48D073457940405C9C70EA934BB98124">
    <w:name w:val="48D073457940405C9C70EA934BB98124"/>
    <w:rsid w:val="00C66B74"/>
  </w:style>
  <w:style w:type="paragraph" w:customStyle="1" w:styleId="3FB403CA4FA9423990EB4C1B58F11FFE">
    <w:name w:val="3FB403CA4FA9423990EB4C1B58F11FFE"/>
    <w:rsid w:val="00C66B74"/>
  </w:style>
  <w:style w:type="paragraph" w:customStyle="1" w:styleId="4DE7AC749362496AACF8B346D5A2CDE4">
    <w:name w:val="4DE7AC749362496AACF8B346D5A2CDE4"/>
    <w:rsid w:val="00C66B74"/>
  </w:style>
  <w:style w:type="paragraph" w:customStyle="1" w:styleId="0D2B7839C51240ADA9472A536515292A">
    <w:name w:val="0D2B7839C51240ADA9472A536515292A"/>
    <w:rsid w:val="00C66B74"/>
  </w:style>
  <w:style w:type="paragraph" w:customStyle="1" w:styleId="4A1E9ADF3419429D9E1443CC32F98617">
    <w:name w:val="4A1E9ADF3419429D9E1443CC32F98617"/>
    <w:rsid w:val="00C66B74"/>
  </w:style>
  <w:style w:type="paragraph" w:customStyle="1" w:styleId="A72137F84F314371B66C81DCB8B96BD2">
    <w:name w:val="A72137F84F314371B66C81DCB8B96BD2"/>
    <w:rsid w:val="00C66B74"/>
  </w:style>
  <w:style w:type="paragraph" w:customStyle="1" w:styleId="00584281AEA745DB864B7CA130F79F68">
    <w:name w:val="00584281AEA745DB864B7CA130F79F68"/>
    <w:rsid w:val="00C66B74"/>
  </w:style>
  <w:style w:type="paragraph" w:customStyle="1" w:styleId="232959384DF042F99BCD296781E6C933">
    <w:name w:val="232959384DF042F99BCD296781E6C933"/>
    <w:rsid w:val="00C66B74"/>
  </w:style>
  <w:style w:type="paragraph" w:customStyle="1" w:styleId="0DC909C52CDB4F7F996B7FAAF32F9A6F">
    <w:name w:val="0DC909C52CDB4F7F996B7FAAF32F9A6F"/>
    <w:rsid w:val="00C66B74"/>
  </w:style>
  <w:style w:type="paragraph" w:customStyle="1" w:styleId="A4F9EB1BDDC14064A9A780C90B2CBB64">
    <w:name w:val="A4F9EB1BDDC14064A9A780C90B2CBB64"/>
    <w:rsid w:val="00C66B74"/>
  </w:style>
  <w:style w:type="paragraph" w:customStyle="1" w:styleId="FABEAC64099A4016B1418FEC241840D4">
    <w:name w:val="FABEAC64099A4016B1418FEC241840D4"/>
    <w:rsid w:val="00C66B74"/>
  </w:style>
  <w:style w:type="paragraph" w:customStyle="1" w:styleId="33739D79593C4D7395B8B02F70B11C0E">
    <w:name w:val="33739D79593C4D7395B8B02F70B11C0E"/>
    <w:rsid w:val="00C66B74"/>
  </w:style>
  <w:style w:type="paragraph" w:customStyle="1" w:styleId="BC12F12D06DE49799D19A9269BDB56D3">
    <w:name w:val="BC12F12D06DE49799D19A9269BDB56D3"/>
    <w:rsid w:val="00C66B74"/>
  </w:style>
  <w:style w:type="paragraph" w:customStyle="1" w:styleId="45CEE6F1F10C4A948495633A990F1581">
    <w:name w:val="45CEE6F1F10C4A948495633A990F1581"/>
    <w:rsid w:val="00C66B74"/>
  </w:style>
  <w:style w:type="paragraph" w:customStyle="1" w:styleId="5063823310744601A2F72E8CA1149809">
    <w:name w:val="5063823310744601A2F72E8CA1149809"/>
    <w:rsid w:val="00C66B74"/>
  </w:style>
  <w:style w:type="paragraph" w:customStyle="1" w:styleId="A5972A9BBA2E4A66A2A2764350975203">
    <w:name w:val="A5972A9BBA2E4A66A2A2764350975203"/>
    <w:rsid w:val="00C66B74"/>
  </w:style>
  <w:style w:type="paragraph" w:customStyle="1" w:styleId="8F00D2EE4EC448F5B2E44325C8C1473C">
    <w:name w:val="8F00D2EE4EC448F5B2E44325C8C1473C"/>
    <w:rsid w:val="00C66B74"/>
  </w:style>
  <w:style w:type="paragraph" w:customStyle="1" w:styleId="1D3773F9744E4966B89E2C3494B3D7CA">
    <w:name w:val="1D3773F9744E4966B89E2C3494B3D7CA"/>
    <w:rsid w:val="00C66B74"/>
  </w:style>
  <w:style w:type="paragraph" w:customStyle="1" w:styleId="2A0F84ABE9DA4BBEA6AE77B16F6E0689">
    <w:name w:val="2A0F84ABE9DA4BBEA6AE77B16F6E0689"/>
    <w:rsid w:val="00C66B74"/>
  </w:style>
  <w:style w:type="paragraph" w:customStyle="1" w:styleId="38C32C7A230E47B7AD050762BE16EE93">
    <w:name w:val="38C32C7A230E47B7AD050762BE16EE93"/>
    <w:rsid w:val="00C66B74"/>
  </w:style>
  <w:style w:type="paragraph" w:customStyle="1" w:styleId="0ED1AC951EFF4A88AE36E01FA73E26F1">
    <w:name w:val="0ED1AC951EFF4A88AE36E01FA73E26F1"/>
    <w:rsid w:val="00C66B74"/>
  </w:style>
  <w:style w:type="paragraph" w:customStyle="1" w:styleId="D3BA423050B0465DB864AE1ADCC0FF3F">
    <w:name w:val="D3BA423050B0465DB864AE1ADCC0FF3F"/>
    <w:rsid w:val="00C66B74"/>
  </w:style>
  <w:style w:type="paragraph" w:customStyle="1" w:styleId="036C73B68D104283AFD3913075E5AD8F">
    <w:name w:val="036C73B68D104283AFD3913075E5AD8F"/>
    <w:rsid w:val="00C66B74"/>
  </w:style>
  <w:style w:type="paragraph" w:customStyle="1" w:styleId="6ADEC29845664A4A954C23309D07A677">
    <w:name w:val="6ADEC29845664A4A954C23309D07A677"/>
    <w:rsid w:val="00C66B74"/>
  </w:style>
  <w:style w:type="paragraph" w:customStyle="1" w:styleId="0D2B3CC384484F929FB0ED5792533BD5">
    <w:name w:val="0D2B3CC384484F929FB0ED5792533BD5"/>
    <w:rsid w:val="00C66B74"/>
  </w:style>
  <w:style w:type="paragraph" w:customStyle="1" w:styleId="D0493C7D042043A6B007EE9B6670BB37">
    <w:name w:val="D0493C7D042043A6B007EE9B6670BB37"/>
    <w:rsid w:val="00C66B74"/>
  </w:style>
  <w:style w:type="paragraph" w:customStyle="1" w:styleId="1D73765935D94C0083738C95EE06CB54">
    <w:name w:val="1D73765935D94C0083738C95EE06CB54"/>
    <w:rsid w:val="00C66B74"/>
  </w:style>
  <w:style w:type="paragraph" w:customStyle="1" w:styleId="2EEA53042AA6409AB5007ADDE521D3C0">
    <w:name w:val="2EEA53042AA6409AB5007ADDE521D3C0"/>
    <w:rsid w:val="00C66B74"/>
  </w:style>
  <w:style w:type="paragraph" w:customStyle="1" w:styleId="EE77175AE3DC44E2B75C4F93A6F49DCD">
    <w:name w:val="EE77175AE3DC44E2B75C4F93A6F49DCD"/>
    <w:rsid w:val="00C66B74"/>
  </w:style>
  <w:style w:type="paragraph" w:customStyle="1" w:styleId="1A6DA39297C94E4E84CFD842D46FD45F">
    <w:name w:val="1A6DA39297C94E4E84CFD842D46FD45F"/>
    <w:rsid w:val="00C66B74"/>
  </w:style>
  <w:style w:type="paragraph" w:customStyle="1" w:styleId="7921F48958714BB59A32354C10942EC5">
    <w:name w:val="7921F48958714BB59A32354C10942EC5"/>
    <w:rsid w:val="00C66B74"/>
  </w:style>
  <w:style w:type="paragraph" w:customStyle="1" w:styleId="001C7BD97AB7467085821B8208CEBE6E">
    <w:name w:val="001C7BD97AB7467085821B8208CEBE6E"/>
    <w:rsid w:val="00C66B74"/>
  </w:style>
  <w:style w:type="paragraph" w:customStyle="1" w:styleId="6603D45958A24938AB728BE465FC58B7">
    <w:name w:val="6603D45958A24938AB728BE465FC58B7"/>
    <w:rsid w:val="00C66B74"/>
  </w:style>
  <w:style w:type="paragraph" w:customStyle="1" w:styleId="33D9D3A94E3D47CCB724405FA6D4A42D">
    <w:name w:val="33D9D3A94E3D47CCB724405FA6D4A42D"/>
    <w:rsid w:val="00C66B74"/>
  </w:style>
  <w:style w:type="paragraph" w:customStyle="1" w:styleId="5BBA64EFD26746C99A5853765DE8D544">
    <w:name w:val="5BBA64EFD26746C99A5853765DE8D544"/>
    <w:rsid w:val="00C66B74"/>
  </w:style>
  <w:style w:type="paragraph" w:customStyle="1" w:styleId="6507520156F148F7B9B7577FDED0BC89">
    <w:name w:val="6507520156F148F7B9B7577FDED0BC89"/>
    <w:rsid w:val="00C66B74"/>
  </w:style>
  <w:style w:type="paragraph" w:customStyle="1" w:styleId="C77177430DED4E0E9506CB4EC58BB054">
    <w:name w:val="C77177430DED4E0E9506CB4EC58BB054"/>
    <w:rsid w:val="00C66B74"/>
  </w:style>
  <w:style w:type="paragraph" w:customStyle="1" w:styleId="0D576A9F8D5349F9AF3707F59C91D334">
    <w:name w:val="0D576A9F8D5349F9AF3707F59C91D334"/>
    <w:rsid w:val="00C66B74"/>
  </w:style>
  <w:style w:type="paragraph" w:customStyle="1" w:styleId="89F178E66445482BBEB04AF63126F361">
    <w:name w:val="89F178E66445482BBEB04AF63126F361"/>
    <w:rsid w:val="00C66B74"/>
  </w:style>
  <w:style w:type="paragraph" w:customStyle="1" w:styleId="B1CFBD9B02FF482C91A05903D54F9B7B">
    <w:name w:val="B1CFBD9B02FF482C91A05903D54F9B7B"/>
    <w:rsid w:val="00C66B74"/>
  </w:style>
  <w:style w:type="paragraph" w:customStyle="1" w:styleId="DB7151E5773B42E0BA7F63983DB72F71">
    <w:name w:val="DB7151E5773B42E0BA7F63983DB72F71"/>
    <w:rsid w:val="00C66B74"/>
  </w:style>
  <w:style w:type="paragraph" w:customStyle="1" w:styleId="EA45A9DCAE994BA98BD2F0CFD9F5E64B">
    <w:name w:val="EA45A9DCAE994BA98BD2F0CFD9F5E64B"/>
    <w:rsid w:val="00C66B74"/>
  </w:style>
  <w:style w:type="paragraph" w:customStyle="1" w:styleId="B707DE179BF247FEBFAC87CCBBCAE41D">
    <w:name w:val="B707DE179BF247FEBFAC87CCBBCAE41D"/>
    <w:rsid w:val="00C66B74"/>
  </w:style>
  <w:style w:type="paragraph" w:customStyle="1" w:styleId="A7FA4FACE0DA459D858162348CA34472">
    <w:name w:val="A7FA4FACE0DA459D858162348CA34472"/>
    <w:rsid w:val="00C66B74"/>
  </w:style>
  <w:style w:type="paragraph" w:customStyle="1" w:styleId="56F684D6EFCF40528D279A557CD140DE">
    <w:name w:val="56F684D6EFCF40528D279A557CD140DE"/>
    <w:rsid w:val="00C66B74"/>
  </w:style>
  <w:style w:type="paragraph" w:customStyle="1" w:styleId="13C7F8F043C9436A8695DD8E4924C6A3">
    <w:name w:val="13C7F8F043C9436A8695DD8E4924C6A3"/>
    <w:rsid w:val="00C66B74"/>
  </w:style>
  <w:style w:type="paragraph" w:customStyle="1" w:styleId="2D16AE31EDFE46C1B7D6224B72A157AE">
    <w:name w:val="2D16AE31EDFE46C1B7D6224B72A157AE"/>
    <w:rsid w:val="00C66B74"/>
  </w:style>
  <w:style w:type="paragraph" w:customStyle="1" w:styleId="36E92F474EB64193A0BB2080022CD77C">
    <w:name w:val="36E92F474EB64193A0BB2080022CD77C"/>
    <w:rsid w:val="00C66B74"/>
  </w:style>
  <w:style w:type="paragraph" w:customStyle="1" w:styleId="ADF670D7C2874CC8A963E611545E9711">
    <w:name w:val="ADF670D7C2874CC8A963E611545E9711"/>
    <w:rsid w:val="00C66B74"/>
  </w:style>
  <w:style w:type="paragraph" w:customStyle="1" w:styleId="B230003C742E47DD81F27C2A812577C6">
    <w:name w:val="B230003C742E47DD81F27C2A812577C6"/>
    <w:rsid w:val="00C66B74"/>
  </w:style>
  <w:style w:type="paragraph" w:customStyle="1" w:styleId="A7E0D8F936B24A13996C91F2C7697F3A">
    <w:name w:val="A7E0D8F936B24A13996C91F2C7697F3A"/>
    <w:rsid w:val="00C66B74"/>
  </w:style>
  <w:style w:type="paragraph" w:customStyle="1" w:styleId="EEFD2A71A08742A68BF0443F9C74F4F9">
    <w:name w:val="EEFD2A71A08742A68BF0443F9C74F4F9"/>
    <w:rsid w:val="00C66B74"/>
  </w:style>
  <w:style w:type="paragraph" w:customStyle="1" w:styleId="6F2E8A45EE494FBBA574E9FD04F3DFEC">
    <w:name w:val="6F2E8A45EE494FBBA574E9FD04F3DFEC"/>
    <w:rsid w:val="00C66B74"/>
  </w:style>
  <w:style w:type="paragraph" w:customStyle="1" w:styleId="D494A659EB094A298D61C388338A4A25">
    <w:name w:val="D494A659EB094A298D61C388338A4A25"/>
    <w:rsid w:val="00C66B74"/>
  </w:style>
  <w:style w:type="paragraph" w:customStyle="1" w:styleId="6EB96D807156438B9A341F6E4568DB15">
    <w:name w:val="6EB96D807156438B9A341F6E4568DB15"/>
    <w:rsid w:val="00C66B74"/>
  </w:style>
  <w:style w:type="paragraph" w:customStyle="1" w:styleId="29CDD44303884B1F867A8356DD1BA5B6">
    <w:name w:val="29CDD44303884B1F867A8356DD1BA5B6"/>
    <w:rsid w:val="00C66B74"/>
  </w:style>
  <w:style w:type="paragraph" w:customStyle="1" w:styleId="DF461B8D339E4083B73052D281EFE9C6">
    <w:name w:val="DF461B8D339E4083B73052D281EFE9C6"/>
    <w:rsid w:val="00C66B74"/>
  </w:style>
  <w:style w:type="paragraph" w:customStyle="1" w:styleId="E6395B359E5143088DE53B02DE09C9CE">
    <w:name w:val="E6395B359E5143088DE53B02DE09C9CE"/>
    <w:rsid w:val="00C66B74"/>
  </w:style>
  <w:style w:type="paragraph" w:customStyle="1" w:styleId="F30DA9414D0F4D8587DB58727D8E1450">
    <w:name w:val="F30DA9414D0F4D8587DB58727D8E1450"/>
    <w:rsid w:val="00C66B74"/>
  </w:style>
  <w:style w:type="paragraph" w:customStyle="1" w:styleId="FC16B9B27E5F40FBB37260848F187BC1">
    <w:name w:val="FC16B9B27E5F40FBB37260848F187BC1"/>
    <w:rsid w:val="00C66B74"/>
  </w:style>
  <w:style w:type="paragraph" w:customStyle="1" w:styleId="2C91D4A1ADFF4CF0AE93FE8D558960AF">
    <w:name w:val="2C91D4A1ADFF4CF0AE93FE8D558960AF"/>
    <w:rsid w:val="00C66B74"/>
  </w:style>
  <w:style w:type="paragraph" w:customStyle="1" w:styleId="022CE79F5CFF4095BA141327CFA2DDEA">
    <w:name w:val="022CE79F5CFF4095BA141327CFA2DDEA"/>
    <w:rsid w:val="00C66B74"/>
  </w:style>
  <w:style w:type="paragraph" w:customStyle="1" w:styleId="B25F3717E2574DC3ADD23E4F1CFF8944">
    <w:name w:val="B25F3717E2574DC3ADD23E4F1CFF8944"/>
    <w:rsid w:val="00C66B74"/>
  </w:style>
  <w:style w:type="paragraph" w:customStyle="1" w:styleId="AF0604A5429842C2869C97DFCD23C4F3">
    <w:name w:val="AF0604A5429842C2869C97DFCD23C4F3"/>
    <w:rsid w:val="00C66B74"/>
  </w:style>
  <w:style w:type="paragraph" w:customStyle="1" w:styleId="E2E29AB0013948C888794AE0D6D18765">
    <w:name w:val="E2E29AB0013948C888794AE0D6D18765"/>
    <w:rsid w:val="00C66B74"/>
  </w:style>
  <w:style w:type="paragraph" w:customStyle="1" w:styleId="2E0D858AD48C4C12889FCDDECFAEA5EC">
    <w:name w:val="2E0D858AD48C4C12889FCDDECFAEA5EC"/>
    <w:rsid w:val="00C66B74"/>
  </w:style>
  <w:style w:type="paragraph" w:customStyle="1" w:styleId="A56394B105F24CECA20DAA360AAFF1AB">
    <w:name w:val="A56394B105F24CECA20DAA360AAFF1AB"/>
    <w:rsid w:val="00C66B74"/>
  </w:style>
  <w:style w:type="paragraph" w:customStyle="1" w:styleId="C1429B2CA02641539761CFCB1636B550">
    <w:name w:val="C1429B2CA02641539761CFCB1636B550"/>
    <w:rsid w:val="00C66B74"/>
  </w:style>
  <w:style w:type="paragraph" w:customStyle="1" w:styleId="93FB9A520869439BAD90277BDD5BB49D">
    <w:name w:val="93FB9A520869439BAD90277BDD5BB49D"/>
    <w:rsid w:val="00C66B74"/>
  </w:style>
  <w:style w:type="paragraph" w:customStyle="1" w:styleId="31C10C1ADB5349CB8B850D69CB78FD5C">
    <w:name w:val="31C10C1ADB5349CB8B850D69CB78FD5C"/>
    <w:rsid w:val="00C66B74"/>
  </w:style>
  <w:style w:type="paragraph" w:customStyle="1" w:styleId="7DF3CD7312C04F949C00A9F8E5D33FD2">
    <w:name w:val="7DF3CD7312C04F949C00A9F8E5D33FD2"/>
    <w:rsid w:val="00C66B74"/>
  </w:style>
  <w:style w:type="paragraph" w:customStyle="1" w:styleId="FCA5B401AD0C4627ADE50C7CDB8111D1">
    <w:name w:val="FCA5B401AD0C4627ADE50C7CDB8111D1"/>
    <w:rsid w:val="00C66B74"/>
  </w:style>
  <w:style w:type="paragraph" w:customStyle="1" w:styleId="E02A9EC1899E4072BE2EC19BFC11DC75">
    <w:name w:val="E02A9EC1899E4072BE2EC19BFC11DC75"/>
    <w:rsid w:val="00C66B74"/>
  </w:style>
  <w:style w:type="paragraph" w:customStyle="1" w:styleId="978F580CA5F6457CBEEEC525E27E50FC">
    <w:name w:val="978F580CA5F6457CBEEEC525E27E50FC"/>
    <w:rsid w:val="00C66B74"/>
  </w:style>
  <w:style w:type="paragraph" w:customStyle="1" w:styleId="432DD2C3FD0A441280477CBC8EE5B07E">
    <w:name w:val="432DD2C3FD0A441280477CBC8EE5B07E"/>
    <w:rsid w:val="00C66B74"/>
  </w:style>
  <w:style w:type="paragraph" w:customStyle="1" w:styleId="BA794880AC2248409A294591B5A64A31">
    <w:name w:val="BA794880AC2248409A294591B5A64A31"/>
    <w:rsid w:val="00C66B74"/>
  </w:style>
  <w:style w:type="paragraph" w:customStyle="1" w:styleId="6E870469F4024F1E93D28DBA864C0C96">
    <w:name w:val="6E870469F4024F1E93D28DBA864C0C96"/>
    <w:rsid w:val="00C66B74"/>
  </w:style>
  <w:style w:type="paragraph" w:customStyle="1" w:styleId="A38962616BC549A38782B0A667BAA932">
    <w:name w:val="A38962616BC549A38782B0A667BAA932"/>
    <w:rsid w:val="00C66B74"/>
  </w:style>
  <w:style w:type="paragraph" w:customStyle="1" w:styleId="C278D1B84B0948568866B3437FC6B83B">
    <w:name w:val="C278D1B84B0948568866B3437FC6B83B"/>
    <w:rsid w:val="00C66B74"/>
  </w:style>
  <w:style w:type="paragraph" w:customStyle="1" w:styleId="4220FC4CB214439D8544D67DC46D58D9">
    <w:name w:val="4220FC4CB214439D8544D67DC46D58D9"/>
    <w:rsid w:val="00C66B74"/>
  </w:style>
  <w:style w:type="paragraph" w:customStyle="1" w:styleId="A57825F1B2764ED0ACBBE9DFDD3610AD">
    <w:name w:val="A57825F1B2764ED0ACBBE9DFDD3610AD"/>
    <w:rsid w:val="00C66B74"/>
  </w:style>
  <w:style w:type="paragraph" w:customStyle="1" w:styleId="7129B61E866E45BD9BF69AD609D9880F">
    <w:name w:val="7129B61E866E45BD9BF69AD609D9880F"/>
    <w:rsid w:val="00C66B74"/>
  </w:style>
  <w:style w:type="paragraph" w:customStyle="1" w:styleId="7A98BDB977B34288BC95272E007132E7">
    <w:name w:val="7A98BDB977B34288BC95272E007132E7"/>
    <w:rsid w:val="00C66B74"/>
  </w:style>
  <w:style w:type="paragraph" w:customStyle="1" w:styleId="B41A58D778254B5AA0F4C3878D7D4022">
    <w:name w:val="B41A58D778254B5AA0F4C3878D7D4022"/>
    <w:rsid w:val="00C66B74"/>
  </w:style>
  <w:style w:type="paragraph" w:customStyle="1" w:styleId="DB75A29E7DC645FE95EBA527E21D5C78">
    <w:name w:val="DB75A29E7DC645FE95EBA527E21D5C78"/>
    <w:rsid w:val="00C66B74"/>
  </w:style>
  <w:style w:type="paragraph" w:customStyle="1" w:styleId="6027AFCCFDAE46188DF2C1B5F3F8872D">
    <w:name w:val="6027AFCCFDAE46188DF2C1B5F3F8872D"/>
    <w:rsid w:val="00C66B74"/>
  </w:style>
  <w:style w:type="paragraph" w:customStyle="1" w:styleId="7DAB06CAC46A47FFBACE9EDD45B3860C">
    <w:name w:val="7DAB06CAC46A47FFBACE9EDD45B3860C"/>
    <w:rsid w:val="00C66B74"/>
  </w:style>
  <w:style w:type="paragraph" w:customStyle="1" w:styleId="1A19EE4D0DFE4BB98A7920A0D38FC71C">
    <w:name w:val="1A19EE4D0DFE4BB98A7920A0D38FC71C"/>
    <w:rsid w:val="00C66B74"/>
  </w:style>
  <w:style w:type="paragraph" w:customStyle="1" w:styleId="FA52E8B24AD6424B911DAEEADC2F96A9">
    <w:name w:val="FA52E8B24AD6424B911DAEEADC2F96A9"/>
    <w:rsid w:val="00C66B74"/>
  </w:style>
  <w:style w:type="paragraph" w:customStyle="1" w:styleId="53C88812CECE47DA9D67EC93CD1E05B1">
    <w:name w:val="53C88812CECE47DA9D67EC93CD1E05B1"/>
    <w:rsid w:val="00C66B74"/>
  </w:style>
  <w:style w:type="paragraph" w:customStyle="1" w:styleId="33C4AB7A65444E67ADCF23D1AD6D2E66">
    <w:name w:val="33C4AB7A65444E67ADCF23D1AD6D2E66"/>
    <w:rsid w:val="00C66B74"/>
  </w:style>
  <w:style w:type="paragraph" w:customStyle="1" w:styleId="F2A68CA8D6104BDC91C3B77F66A20EA4">
    <w:name w:val="F2A68CA8D6104BDC91C3B77F66A20EA4"/>
    <w:rsid w:val="00C66B74"/>
  </w:style>
  <w:style w:type="paragraph" w:customStyle="1" w:styleId="5EA2626F804F4BC99F66744722CC1D63">
    <w:name w:val="5EA2626F804F4BC99F66744722CC1D63"/>
    <w:rsid w:val="00C66B74"/>
  </w:style>
  <w:style w:type="paragraph" w:customStyle="1" w:styleId="3AE25359A2754030B171A3EB374941FC">
    <w:name w:val="3AE25359A2754030B171A3EB374941FC"/>
    <w:rsid w:val="00C66B74"/>
  </w:style>
  <w:style w:type="paragraph" w:customStyle="1" w:styleId="27E899C3935B4299931B7864CE75C141">
    <w:name w:val="27E899C3935B4299931B7864CE75C141"/>
    <w:rsid w:val="00C66B74"/>
  </w:style>
  <w:style w:type="paragraph" w:customStyle="1" w:styleId="C3DD297CC11543A38005160C5696BB5D">
    <w:name w:val="C3DD297CC11543A38005160C5696BB5D"/>
    <w:rsid w:val="00C66B74"/>
  </w:style>
  <w:style w:type="paragraph" w:customStyle="1" w:styleId="F96F247C53A0460B9270B83766E4A37F">
    <w:name w:val="F96F247C53A0460B9270B83766E4A37F"/>
    <w:rsid w:val="00C66B74"/>
  </w:style>
  <w:style w:type="paragraph" w:customStyle="1" w:styleId="4B39D31AD2BD40EE98AEA88C46E132F4">
    <w:name w:val="4B39D31AD2BD40EE98AEA88C46E132F4"/>
    <w:rsid w:val="00C66B74"/>
  </w:style>
  <w:style w:type="paragraph" w:customStyle="1" w:styleId="06B1DA8C51A74AF38D093F3FEB7C345F">
    <w:name w:val="06B1DA8C51A74AF38D093F3FEB7C345F"/>
    <w:rsid w:val="00C66B74"/>
  </w:style>
  <w:style w:type="paragraph" w:customStyle="1" w:styleId="0E15C9063AAA4363BBFEF0B9054B7635">
    <w:name w:val="0E15C9063AAA4363BBFEF0B9054B7635"/>
    <w:rsid w:val="00C66B74"/>
  </w:style>
  <w:style w:type="paragraph" w:customStyle="1" w:styleId="3F008E72163648598D5590525C50F91A">
    <w:name w:val="3F008E72163648598D5590525C50F91A"/>
    <w:rsid w:val="00C66B74"/>
  </w:style>
  <w:style w:type="paragraph" w:customStyle="1" w:styleId="A24621F0FEEF4FE8A53DA3F156A900EB">
    <w:name w:val="A24621F0FEEF4FE8A53DA3F156A900EB"/>
    <w:rsid w:val="00C66B74"/>
  </w:style>
  <w:style w:type="paragraph" w:customStyle="1" w:styleId="D7355B53B4404639B443F6ADA0967812">
    <w:name w:val="D7355B53B4404639B443F6ADA0967812"/>
    <w:rsid w:val="00C66B74"/>
  </w:style>
  <w:style w:type="paragraph" w:customStyle="1" w:styleId="062483365DD84C7EAA27EBEB5D0F3FD4">
    <w:name w:val="062483365DD84C7EAA27EBEB5D0F3FD4"/>
    <w:rsid w:val="00C66B74"/>
  </w:style>
  <w:style w:type="paragraph" w:customStyle="1" w:styleId="AC9AE667DC5A44F2ADA8C193650B9301">
    <w:name w:val="AC9AE667DC5A44F2ADA8C193650B9301"/>
    <w:rsid w:val="00C66B74"/>
  </w:style>
  <w:style w:type="paragraph" w:customStyle="1" w:styleId="70FFB3DEE8BC4DFD94DF7D360D19CF60">
    <w:name w:val="70FFB3DEE8BC4DFD94DF7D360D19CF60"/>
    <w:rsid w:val="00C66B74"/>
  </w:style>
  <w:style w:type="paragraph" w:customStyle="1" w:styleId="66107FF517484C68831F1598FAD76DF5">
    <w:name w:val="66107FF517484C68831F1598FAD76DF5"/>
    <w:rsid w:val="00C66B74"/>
  </w:style>
  <w:style w:type="paragraph" w:customStyle="1" w:styleId="39B95506DD0246DD97885AE9FE0E1C2E">
    <w:name w:val="39B95506DD0246DD97885AE9FE0E1C2E"/>
    <w:rsid w:val="00C66B74"/>
  </w:style>
  <w:style w:type="paragraph" w:customStyle="1" w:styleId="F6033BA372524E39BD6CFA7224479A4B">
    <w:name w:val="F6033BA372524E39BD6CFA7224479A4B"/>
    <w:rsid w:val="00C66B74"/>
  </w:style>
  <w:style w:type="paragraph" w:customStyle="1" w:styleId="40722E349A9C42D6B918BE4ECE94EBD8">
    <w:name w:val="40722E349A9C42D6B918BE4ECE94EBD8"/>
    <w:rsid w:val="00C66B74"/>
  </w:style>
  <w:style w:type="paragraph" w:customStyle="1" w:styleId="FAFFFD7A203340E395197DE0750C82B6">
    <w:name w:val="FAFFFD7A203340E395197DE0750C82B6"/>
    <w:rsid w:val="00C66B74"/>
  </w:style>
  <w:style w:type="paragraph" w:customStyle="1" w:styleId="83841198ED5A47C8BE9678C252669E2C">
    <w:name w:val="83841198ED5A47C8BE9678C252669E2C"/>
    <w:rsid w:val="00C66B74"/>
  </w:style>
  <w:style w:type="paragraph" w:customStyle="1" w:styleId="A4E62EBDB1C0443C8F3F8257AE87C625">
    <w:name w:val="A4E62EBDB1C0443C8F3F8257AE87C625"/>
    <w:rsid w:val="00C66B74"/>
  </w:style>
  <w:style w:type="paragraph" w:customStyle="1" w:styleId="A4DB0F0D4C8344BFA994B7A9E62CD8EF">
    <w:name w:val="A4DB0F0D4C8344BFA994B7A9E62CD8EF"/>
    <w:rsid w:val="00C66B74"/>
  </w:style>
  <w:style w:type="paragraph" w:customStyle="1" w:styleId="125D21D8E08E40CCA789D7AD3C1618B1">
    <w:name w:val="125D21D8E08E40CCA789D7AD3C1618B1"/>
    <w:rsid w:val="00C66B74"/>
  </w:style>
  <w:style w:type="paragraph" w:customStyle="1" w:styleId="64D0E29720AC448EA8A71051D2D9F0AE">
    <w:name w:val="64D0E29720AC448EA8A71051D2D9F0AE"/>
    <w:rsid w:val="00C66B74"/>
  </w:style>
  <w:style w:type="paragraph" w:customStyle="1" w:styleId="F6DE85D5223845058A83A844A3CF26A9">
    <w:name w:val="F6DE85D5223845058A83A844A3CF26A9"/>
    <w:rsid w:val="00C66B74"/>
  </w:style>
  <w:style w:type="paragraph" w:customStyle="1" w:styleId="F690AF6BD9C945BB8BC532DD7BDE7014">
    <w:name w:val="F690AF6BD9C945BB8BC532DD7BDE7014"/>
    <w:rsid w:val="00C66B74"/>
  </w:style>
  <w:style w:type="paragraph" w:customStyle="1" w:styleId="43EE6CE8483249399839544A808679D8">
    <w:name w:val="43EE6CE8483249399839544A808679D8"/>
    <w:rsid w:val="00C66B74"/>
  </w:style>
  <w:style w:type="paragraph" w:customStyle="1" w:styleId="450ADDC45F7545298AEE48FD30BA99B7">
    <w:name w:val="450ADDC45F7545298AEE48FD30BA99B7"/>
    <w:rsid w:val="00C66B74"/>
  </w:style>
  <w:style w:type="paragraph" w:customStyle="1" w:styleId="E06B30E488964D9683E082AE58C7A737">
    <w:name w:val="E06B30E488964D9683E082AE58C7A737"/>
    <w:rsid w:val="00C66B74"/>
  </w:style>
  <w:style w:type="paragraph" w:customStyle="1" w:styleId="A92357C1A0BB45FB80253C9AFBFED931">
    <w:name w:val="A92357C1A0BB45FB80253C9AFBFED931"/>
    <w:rsid w:val="00C66B74"/>
  </w:style>
  <w:style w:type="paragraph" w:customStyle="1" w:styleId="0450C730BF3D438C9FB60F0532CB3CC7">
    <w:name w:val="0450C730BF3D438C9FB60F0532CB3CC7"/>
    <w:rsid w:val="00C66B74"/>
  </w:style>
  <w:style w:type="paragraph" w:customStyle="1" w:styleId="FE9ECFFA354346F5A00D8CE453CEF827">
    <w:name w:val="FE9ECFFA354346F5A00D8CE453CEF827"/>
    <w:rsid w:val="00C66B74"/>
  </w:style>
  <w:style w:type="paragraph" w:customStyle="1" w:styleId="4BA24DBDA4934559A77BDA44833DA1A0">
    <w:name w:val="4BA24DBDA4934559A77BDA44833DA1A0"/>
    <w:rsid w:val="00C66B74"/>
  </w:style>
  <w:style w:type="paragraph" w:customStyle="1" w:styleId="B41D42828F2E4BDBB30546533F53A26A">
    <w:name w:val="B41D42828F2E4BDBB30546533F53A26A"/>
    <w:rsid w:val="00C66B74"/>
  </w:style>
  <w:style w:type="paragraph" w:customStyle="1" w:styleId="A2EA026E8B0349F2A92A89CD0333CDAA">
    <w:name w:val="A2EA026E8B0349F2A92A89CD0333CDAA"/>
    <w:rsid w:val="00C66B74"/>
  </w:style>
  <w:style w:type="paragraph" w:customStyle="1" w:styleId="FAE1829D462E4B3CA6812D1F987F65CA">
    <w:name w:val="FAE1829D462E4B3CA6812D1F987F65CA"/>
    <w:rsid w:val="00C66B74"/>
  </w:style>
  <w:style w:type="paragraph" w:customStyle="1" w:styleId="26833D803A0C4E9883FA52DEF53FAB47">
    <w:name w:val="26833D803A0C4E9883FA52DEF53FAB47"/>
    <w:rsid w:val="00C66B74"/>
  </w:style>
  <w:style w:type="paragraph" w:customStyle="1" w:styleId="2F24741EBCA745BAB4DB460576AC5718">
    <w:name w:val="2F24741EBCA745BAB4DB460576AC5718"/>
    <w:rsid w:val="00C66B74"/>
  </w:style>
  <w:style w:type="paragraph" w:customStyle="1" w:styleId="4104C212F91F4FD4BAA4780731947ED2">
    <w:name w:val="4104C212F91F4FD4BAA4780731947ED2"/>
    <w:rsid w:val="00C66B74"/>
  </w:style>
  <w:style w:type="paragraph" w:customStyle="1" w:styleId="E103CCDE87E445DAA15F38CC54388494">
    <w:name w:val="E103CCDE87E445DAA15F38CC54388494"/>
    <w:rsid w:val="00C66B74"/>
  </w:style>
  <w:style w:type="paragraph" w:customStyle="1" w:styleId="7A3D18342B4F493285CC3EEC778F6F4A">
    <w:name w:val="7A3D18342B4F493285CC3EEC778F6F4A"/>
    <w:rsid w:val="00C66B74"/>
  </w:style>
  <w:style w:type="paragraph" w:customStyle="1" w:styleId="B472F752D53D4AB6A04D49AA2ADCC17C">
    <w:name w:val="B472F752D53D4AB6A04D49AA2ADCC17C"/>
    <w:rsid w:val="00C66B74"/>
  </w:style>
  <w:style w:type="paragraph" w:customStyle="1" w:styleId="41E36EE0CDD04792B3FA89F67FDDF5F8">
    <w:name w:val="41E36EE0CDD04792B3FA89F67FDDF5F8"/>
    <w:rsid w:val="00C66B74"/>
  </w:style>
  <w:style w:type="paragraph" w:customStyle="1" w:styleId="4C89FE8F743649DA99BA4634BDA8B27C">
    <w:name w:val="4C89FE8F743649DA99BA4634BDA8B27C"/>
    <w:rsid w:val="00C66B74"/>
  </w:style>
  <w:style w:type="paragraph" w:customStyle="1" w:styleId="2EF824F6002C409EBA5494E792D8034A">
    <w:name w:val="2EF824F6002C409EBA5494E792D8034A"/>
    <w:rsid w:val="00C66B74"/>
  </w:style>
  <w:style w:type="paragraph" w:customStyle="1" w:styleId="6562AAF75B93489AB51FC690FCF81229">
    <w:name w:val="6562AAF75B93489AB51FC690FCF81229"/>
    <w:rsid w:val="00C66B74"/>
  </w:style>
  <w:style w:type="paragraph" w:customStyle="1" w:styleId="0ACB6F9DC5EC4D78888613A721D82617">
    <w:name w:val="0ACB6F9DC5EC4D78888613A721D82617"/>
    <w:rsid w:val="00C66B74"/>
  </w:style>
  <w:style w:type="paragraph" w:customStyle="1" w:styleId="E1CEEC759B184CBD993FE3AC2F47A8E2">
    <w:name w:val="E1CEEC759B184CBD993FE3AC2F47A8E2"/>
    <w:rsid w:val="00C66B74"/>
  </w:style>
  <w:style w:type="paragraph" w:customStyle="1" w:styleId="506F03A0A62248FAB4A603604FA68A4E">
    <w:name w:val="506F03A0A62248FAB4A603604FA68A4E"/>
    <w:rsid w:val="00C66B74"/>
  </w:style>
  <w:style w:type="paragraph" w:customStyle="1" w:styleId="DF67824B61A641B6845EE6DBE9319796">
    <w:name w:val="DF67824B61A641B6845EE6DBE9319796"/>
    <w:rsid w:val="00C66B74"/>
  </w:style>
  <w:style w:type="paragraph" w:customStyle="1" w:styleId="27B117092A1D4B92A124170A0FE90AC6">
    <w:name w:val="27B117092A1D4B92A124170A0FE90AC6"/>
    <w:rsid w:val="00C66B74"/>
  </w:style>
  <w:style w:type="paragraph" w:customStyle="1" w:styleId="EDA4D9C9A0774853B35D4D41CA9E519A">
    <w:name w:val="EDA4D9C9A0774853B35D4D41CA9E519A"/>
    <w:rsid w:val="00C66B74"/>
  </w:style>
  <w:style w:type="paragraph" w:customStyle="1" w:styleId="9EB0BAAB5391420799B0ECC1C8F04669">
    <w:name w:val="9EB0BAAB5391420799B0ECC1C8F04669"/>
    <w:rsid w:val="00C66B74"/>
  </w:style>
  <w:style w:type="paragraph" w:customStyle="1" w:styleId="5EB8F4C8DFF3428CA6640780E2577248">
    <w:name w:val="5EB8F4C8DFF3428CA6640780E2577248"/>
    <w:rsid w:val="00C66B74"/>
  </w:style>
  <w:style w:type="paragraph" w:customStyle="1" w:styleId="4C8B37E87E524EF5B9804D71DBA42B0F">
    <w:name w:val="4C8B37E87E524EF5B9804D71DBA42B0F"/>
    <w:rsid w:val="00C66B74"/>
  </w:style>
  <w:style w:type="paragraph" w:customStyle="1" w:styleId="12AFC94CE80741329878DB4D78745DFE">
    <w:name w:val="12AFC94CE80741329878DB4D78745DFE"/>
    <w:rsid w:val="00C66B74"/>
  </w:style>
  <w:style w:type="paragraph" w:customStyle="1" w:styleId="BB096C625B494077875A163524A2DC2A">
    <w:name w:val="BB096C625B494077875A163524A2DC2A"/>
    <w:rsid w:val="00C66B74"/>
  </w:style>
  <w:style w:type="paragraph" w:customStyle="1" w:styleId="495E23E90E80416D9A66D187AD07B759">
    <w:name w:val="495E23E90E80416D9A66D187AD07B759"/>
    <w:rsid w:val="00C66B74"/>
  </w:style>
  <w:style w:type="paragraph" w:customStyle="1" w:styleId="1BF51F3B26794EC59A5BBA2454EB0727">
    <w:name w:val="1BF51F3B26794EC59A5BBA2454EB0727"/>
    <w:rsid w:val="00C66B74"/>
  </w:style>
  <w:style w:type="paragraph" w:customStyle="1" w:styleId="EDA7C79D385F4CB88D3081497F4F93ED">
    <w:name w:val="EDA7C79D385F4CB88D3081497F4F93ED"/>
    <w:rsid w:val="00C66B74"/>
  </w:style>
  <w:style w:type="paragraph" w:customStyle="1" w:styleId="BB33B1C165D7419782D18DA4E33A831B">
    <w:name w:val="BB33B1C165D7419782D18DA4E33A831B"/>
    <w:rsid w:val="00C66B74"/>
  </w:style>
  <w:style w:type="paragraph" w:customStyle="1" w:styleId="1C9178B129A04E0685948C44C8736026">
    <w:name w:val="1C9178B129A04E0685948C44C8736026"/>
    <w:rsid w:val="00C66B74"/>
  </w:style>
  <w:style w:type="paragraph" w:customStyle="1" w:styleId="ED8F1404FC0D4332BFBBCFA80E73D28C">
    <w:name w:val="ED8F1404FC0D4332BFBBCFA80E73D28C"/>
    <w:rsid w:val="00C66B74"/>
  </w:style>
  <w:style w:type="paragraph" w:customStyle="1" w:styleId="FC2B6FFCEAD84701B370AE89B826DE4D">
    <w:name w:val="FC2B6FFCEAD84701B370AE89B826DE4D"/>
    <w:rsid w:val="00C66B74"/>
  </w:style>
  <w:style w:type="paragraph" w:customStyle="1" w:styleId="3606EA6840124834A8FCF6A83D102E56">
    <w:name w:val="3606EA6840124834A8FCF6A83D102E56"/>
    <w:rsid w:val="00C66B74"/>
  </w:style>
  <w:style w:type="paragraph" w:customStyle="1" w:styleId="7B51BFB2CD94441F94877927205E08A7">
    <w:name w:val="7B51BFB2CD94441F94877927205E08A7"/>
    <w:rsid w:val="00C66B74"/>
  </w:style>
  <w:style w:type="paragraph" w:customStyle="1" w:styleId="DCF2B521343E4B43A15D5B8B7D1DFC56">
    <w:name w:val="DCF2B521343E4B43A15D5B8B7D1DFC56"/>
    <w:rsid w:val="00C66B74"/>
  </w:style>
  <w:style w:type="paragraph" w:customStyle="1" w:styleId="665C912A979F4222A2EBA72358DEBBB7">
    <w:name w:val="665C912A979F4222A2EBA72358DEBBB7"/>
    <w:rsid w:val="00C66B74"/>
  </w:style>
  <w:style w:type="paragraph" w:customStyle="1" w:styleId="544D0AAD865E48FF97B2A8C5C1206F64">
    <w:name w:val="544D0AAD865E48FF97B2A8C5C1206F64"/>
    <w:rsid w:val="00C66B74"/>
  </w:style>
  <w:style w:type="paragraph" w:customStyle="1" w:styleId="F84DF92CBD9A4F9D8E1183C10189DD38">
    <w:name w:val="F84DF92CBD9A4F9D8E1183C10189DD38"/>
    <w:rsid w:val="00C66B74"/>
  </w:style>
  <w:style w:type="paragraph" w:customStyle="1" w:styleId="BB9828007B7A4FF9A57EB3891582D5DD">
    <w:name w:val="BB9828007B7A4FF9A57EB3891582D5DD"/>
    <w:rsid w:val="00C66B74"/>
  </w:style>
  <w:style w:type="paragraph" w:customStyle="1" w:styleId="E835B359BAC5483DBA6C44B4C02C09B1">
    <w:name w:val="E835B359BAC5483DBA6C44B4C02C09B1"/>
    <w:rsid w:val="00C66B74"/>
  </w:style>
  <w:style w:type="paragraph" w:customStyle="1" w:styleId="0516787B98EA4261B69F73BB7F8C6B8A">
    <w:name w:val="0516787B98EA4261B69F73BB7F8C6B8A"/>
    <w:rsid w:val="00C66B74"/>
  </w:style>
  <w:style w:type="paragraph" w:customStyle="1" w:styleId="73F642B39CEA456F9013997F1D058DFC">
    <w:name w:val="73F642B39CEA456F9013997F1D058DFC"/>
    <w:rsid w:val="00C66B74"/>
  </w:style>
  <w:style w:type="paragraph" w:customStyle="1" w:styleId="9098D4753ABB45698E2A8CB17A053241">
    <w:name w:val="9098D4753ABB45698E2A8CB17A053241"/>
    <w:rsid w:val="00C66B74"/>
  </w:style>
  <w:style w:type="paragraph" w:customStyle="1" w:styleId="D4FAE8C296E24B10858D8212E660B086">
    <w:name w:val="D4FAE8C296E24B10858D8212E660B086"/>
    <w:rsid w:val="00C66B74"/>
  </w:style>
  <w:style w:type="paragraph" w:customStyle="1" w:styleId="7ADF1985319A4AE5A4BEB9E3779F9332">
    <w:name w:val="7ADF1985319A4AE5A4BEB9E3779F9332"/>
    <w:rsid w:val="00C66B74"/>
  </w:style>
  <w:style w:type="paragraph" w:customStyle="1" w:styleId="6C870AFBD06A481FAC8965BA1608381D">
    <w:name w:val="6C870AFBD06A481FAC8965BA1608381D"/>
    <w:rsid w:val="00C66B74"/>
  </w:style>
  <w:style w:type="paragraph" w:customStyle="1" w:styleId="CFF142CECC6F4757A38631BD7F5D3CC8">
    <w:name w:val="CFF142CECC6F4757A38631BD7F5D3CC8"/>
    <w:rsid w:val="00C66B74"/>
  </w:style>
  <w:style w:type="paragraph" w:customStyle="1" w:styleId="4D10C12A1BC54B35A16EFAE83CEF9CC5">
    <w:name w:val="4D10C12A1BC54B35A16EFAE83CEF9CC5"/>
    <w:rsid w:val="00C66B74"/>
  </w:style>
  <w:style w:type="paragraph" w:customStyle="1" w:styleId="74891847E0B8411CA72E600FC123E7B7">
    <w:name w:val="74891847E0B8411CA72E600FC123E7B7"/>
    <w:rsid w:val="00C66B74"/>
  </w:style>
  <w:style w:type="paragraph" w:customStyle="1" w:styleId="9B52049BF5FD4A2E9D5598485631CF69">
    <w:name w:val="9B52049BF5FD4A2E9D5598485631CF69"/>
    <w:rsid w:val="00C66B74"/>
  </w:style>
  <w:style w:type="paragraph" w:customStyle="1" w:styleId="2F551BB0D0C349E1A3FFB7FF3E899A0F">
    <w:name w:val="2F551BB0D0C349E1A3FFB7FF3E899A0F"/>
    <w:rsid w:val="00C66B74"/>
  </w:style>
  <w:style w:type="paragraph" w:customStyle="1" w:styleId="A513D6B355EB4905BEED26DFB580DD47">
    <w:name w:val="A513D6B355EB4905BEED26DFB580DD47"/>
    <w:rsid w:val="00C66B74"/>
  </w:style>
  <w:style w:type="paragraph" w:customStyle="1" w:styleId="D26B0C2B7B264EDA852CB04524C28932">
    <w:name w:val="D26B0C2B7B264EDA852CB04524C28932"/>
    <w:rsid w:val="00C66B74"/>
  </w:style>
  <w:style w:type="paragraph" w:customStyle="1" w:styleId="17262D481C764B99B979316A59795AD2">
    <w:name w:val="17262D481C764B99B979316A59795AD2"/>
    <w:rsid w:val="00C66B74"/>
  </w:style>
  <w:style w:type="paragraph" w:customStyle="1" w:styleId="A15226B5C90D48C58160657BC3A24A6C">
    <w:name w:val="A15226B5C90D48C58160657BC3A24A6C"/>
    <w:rsid w:val="00C66B74"/>
  </w:style>
  <w:style w:type="paragraph" w:customStyle="1" w:styleId="62CFBD4A113F473CA523039B3BE114B1">
    <w:name w:val="62CFBD4A113F473CA523039B3BE114B1"/>
    <w:rsid w:val="00C66B74"/>
  </w:style>
  <w:style w:type="paragraph" w:customStyle="1" w:styleId="678CB0AE23E942DFB654C89B89D9C2F9">
    <w:name w:val="678CB0AE23E942DFB654C89B89D9C2F9"/>
    <w:rsid w:val="00C66B74"/>
  </w:style>
  <w:style w:type="paragraph" w:customStyle="1" w:styleId="003A72B4A7074D1D92A400716AC9C82B">
    <w:name w:val="003A72B4A7074D1D92A400716AC9C82B"/>
    <w:rsid w:val="00C66B74"/>
  </w:style>
  <w:style w:type="paragraph" w:customStyle="1" w:styleId="56D514D394F7461191DEC78BD73BD706">
    <w:name w:val="56D514D394F7461191DEC78BD73BD706"/>
    <w:rsid w:val="00C66B74"/>
  </w:style>
  <w:style w:type="paragraph" w:customStyle="1" w:styleId="0BD6A252FBD74E12AB33EE0B3E0F4C8C">
    <w:name w:val="0BD6A252FBD74E12AB33EE0B3E0F4C8C"/>
    <w:rsid w:val="00C66B74"/>
  </w:style>
  <w:style w:type="paragraph" w:customStyle="1" w:styleId="12D133EF88384E64B31F33EC9D3B5F0D">
    <w:name w:val="12D133EF88384E64B31F33EC9D3B5F0D"/>
    <w:rsid w:val="00C66B74"/>
  </w:style>
  <w:style w:type="paragraph" w:customStyle="1" w:styleId="B21585B5193B4E06A48FC02717342C42">
    <w:name w:val="B21585B5193B4E06A48FC02717342C42"/>
    <w:rsid w:val="00C66B74"/>
  </w:style>
  <w:style w:type="paragraph" w:customStyle="1" w:styleId="43733D3601BE42A2B5F5055FB25DE65C">
    <w:name w:val="43733D3601BE42A2B5F5055FB25DE65C"/>
    <w:rsid w:val="00C66B74"/>
  </w:style>
  <w:style w:type="paragraph" w:customStyle="1" w:styleId="F325A052B4CA4F0ABE036DC772F8ECFF">
    <w:name w:val="F325A052B4CA4F0ABE036DC772F8ECFF"/>
    <w:rsid w:val="00C66B74"/>
  </w:style>
  <w:style w:type="paragraph" w:customStyle="1" w:styleId="44094DDDB393414581E83CDA658EE2BA">
    <w:name w:val="44094DDDB393414581E83CDA658EE2BA"/>
    <w:rsid w:val="00C66B74"/>
  </w:style>
  <w:style w:type="paragraph" w:customStyle="1" w:styleId="5E4C4E245E844A03B8C1AFD7FEC4FBB4">
    <w:name w:val="5E4C4E245E844A03B8C1AFD7FEC4FBB4"/>
    <w:rsid w:val="00C66B74"/>
  </w:style>
  <w:style w:type="paragraph" w:customStyle="1" w:styleId="5A0AF669E20546AFBDBC601F1CC90621">
    <w:name w:val="5A0AF669E20546AFBDBC601F1CC90621"/>
    <w:rsid w:val="00C66B74"/>
  </w:style>
  <w:style w:type="paragraph" w:customStyle="1" w:styleId="384DC76D488E4A3EB8AFB3738B593307">
    <w:name w:val="384DC76D488E4A3EB8AFB3738B593307"/>
    <w:rsid w:val="00C66B74"/>
  </w:style>
  <w:style w:type="paragraph" w:customStyle="1" w:styleId="343FA80CE0D041A1A364C381328377B5">
    <w:name w:val="343FA80CE0D041A1A364C381328377B5"/>
    <w:rsid w:val="00C66B74"/>
  </w:style>
  <w:style w:type="paragraph" w:customStyle="1" w:styleId="9757035484A141FCBFF589CA8D4373B0">
    <w:name w:val="9757035484A141FCBFF589CA8D4373B0"/>
    <w:rsid w:val="00C66B74"/>
  </w:style>
  <w:style w:type="paragraph" w:customStyle="1" w:styleId="CB0176C8B9D24E00848C478971686CDE">
    <w:name w:val="CB0176C8B9D24E00848C478971686CDE"/>
    <w:rsid w:val="00C66B74"/>
  </w:style>
  <w:style w:type="paragraph" w:customStyle="1" w:styleId="587D7727BCB8433E82620C7F7FC6A90D">
    <w:name w:val="587D7727BCB8433E82620C7F7FC6A90D"/>
    <w:rsid w:val="00C66B74"/>
  </w:style>
  <w:style w:type="paragraph" w:customStyle="1" w:styleId="D2D285752F014AEFB78D56ABA68E192F">
    <w:name w:val="D2D285752F014AEFB78D56ABA68E192F"/>
    <w:rsid w:val="00C66B74"/>
  </w:style>
  <w:style w:type="paragraph" w:customStyle="1" w:styleId="18DDCEC07BED4B9EA264C2089DC95B84">
    <w:name w:val="18DDCEC07BED4B9EA264C2089DC95B84"/>
    <w:rsid w:val="00C66B74"/>
  </w:style>
  <w:style w:type="paragraph" w:customStyle="1" w:styleId="A71CEB26645246BE8C00EE9D130E722A">
    <w:name w:val="A71CEB26645246BE8C00EE9D130E722A"/>
    <w:rsid w:val="00C66B74"/>
  </w:style>
  <w:style w:type="paragraph" w:customStyle="1" w:styleId="CD17603724B6471E8F69DE423176AF3E">
    <w:name w:val="CD17603724B6471E8F69DE423176AF3E"/>
    <w:rsid w:val="00C66B74"/>
  </w:style>
  <w:style w:type="paragraph" w:customStyle="1" w:styleId="A6EA7553A3904A44BBF7E1B39155EEE9">
    <w:name w:val="A6EA7553A3904A44BBF7E1B39155EEE9"/>
    <w:rsid w:val="00C66B74"/>
  </w:style>
  <w:style w:type="paragraph" w:customStyle="1" w:styleId="99B3EC69919F4798BF0AF4CE67D99040">
    <w:name w:val="99B3EC69919F4798BF0AF4CE67D99040"/>
    <w:rsid w:val="00C66B74"/>
  </w:style>
  <w:style w:type="paragraph" w:customStyle="1" w:styleId="31426EE59DEE4E188BDA97EC7C557440">
    <w:name w:val="31426EE59DEE4E188BDA97EC7C557440"/>
    <w:rsid w:val="00C66B74"/>
  </w:style>
  <w:style w:type="paragraph" w:customStyle="1" w:styleId="AFC6248F4CD44FECB748E7DE7060E9BA">
    <w:name w:val="AFC6248F4CD44FECB748E7DE7060E9BA"/>
    <w:rsid w:val="00C66B74"/>
  </w:style>
  <w:style w:type="paragraph" w:customStyle="1" w:styleId="4104EA3A2EB24750A8DE54817125104A">
    <w:name w:val="4104EA3A2EB24750A8DE54817125104A"/>
    <w:rsid w:val="00C66B74"/>
  </w:style>
  <w:style w:type="paragraph" w:customStyle="1" w:styleId="3204BCEC543E46C79D754F46CA985F09">
    <w:name w:val="3204BCEC543E46C79D754F46CA985F09"/>
    <w:rsid w:val="00C66B74"/>
  </w:style>
  <w:style w:type="paragraph" w:customStyle="1" w:styleId="2473CBA95A8B4AE3AEB1D514F7638121">
    <w:name w:val="2473CBA95A8B4AE3AEB1D514F7638121"/>
    <w:rsid w:val="00C66B74"/>
  </w:style>
  <w:style w:type="paragraph" w:customStyle="1" w:styleId="25998352D9F044579BEA484E403E23B7">
    <w:name w:val="25998352D9F044579BEA484E403E23B7"/>
    <w:rsid w:val="00C66B74"/>
  </w:style>
  <w:style w:type="paragraph" w:customStyle="1" w:styleId="E771B36B01A14CD8992232CEDCD0A4CD">
    <w:name w:val="E771B36B01A14CD8992232CEDCD0A4CD"/>
    <w:rsid w:val="00C66B74"/>
  </w:style>
  <w:style w:type="paragraph" w:customStyle="1" w:styleId="01B285F482744B9DAFC2691F730E447F">
    <w:name w:val="01B285F482744B9DAFC2691F730E447F"/>
    <w:rsid w:val="00C66B74"/>
  </w:style>
  <w:style w:type="paragraph" w:customStyle="1" w:styleId="8B74E9F2FFF14E3DA5B00904481B89AD">
    <w:name w:val="8B74E9F2FFF14E3DA5B00904481B89AD"/>
    <w:rsid w:val="00C66B74"/>
  </w:style>
  <w:style w:type="paragraph" w:customStyle="1" w:styleId="0C8A28856408467686E87121DEA3C95F">
    <w:name w:val="0C8A28856408467686E87121DEA3C95F"/>
    <w:rsid w:val="00C66B74"/>
  </w:style>
  <w:style w:type="paragraph" w:customStyle="1" w:styleId="6A54485ED61743DBBFF9EC37A255268A">
    <w:name w:val="6A54485ED61743DBBFF9EC37A255268A"/>
    <w:rsid w:val="00C66B74"/>
  </w:style>
  <w:style w:type="paragraph" w:customStyle="1" w:styleId="A06CD86515FE4F69990A65B2E6C2CC35">
    <w:name w:val="A06CD86515FE4F69990A65B2E6C2CC35"/>
    <w:rsid w:val="00C66B74"/>
  </w:style>
  <w:style w:type="paragraph" w:customStyle="1" w:styleId="D22A9BBB7C0A43EE8A25A7E53415BC08">
    <w:name w:val="D22A9BBB7C0A43EE8A25A7E53415BC08"/>
    <w:rsid w:val="00C66B74"/>
  </w:style>
  <w:style w:type="paragraph" w:customStyle="1" w:styleId="681A22FEF9424CA3ADFDD7321FFC8830">
    <w:name w:val="681A22FEF9424CA3ADFDD7321FFC8830"/>
    <w:rsid w:val="00C66B74"/>
  </w:style>
  <w:style w:type="paragraph" w:customStyle="1" w:styleId="A8AED4A383114C80AD4180471DDC5177">
    <w:name w:val="A8AED4A383114C80AD4180471DDC5177"/>
    <w:rsid w:val="00C66B74"/>
  </w:style>
  <w:style w:type="paragraph" w:customStyle="1" w:styleId="72722D52A6F241DAB3A796118BCE581A">
    <w:name w:val="72722D52A6F241DAB3A796118BCE581A"/>
    <w:rsid w:val="00C66B74"/>
  </w:style>
  <w:style w:type="paragraph" w:customStyle="1" w:styleId="6C04D7BA944445EC84E34D0A82509784">
    <w:name w:val="6C04D7BA944445EC84E34D0A82509784"/>
    <w:rsid w:val="00C66B74"/>
  </w:style>
  <w:style w:type="paragraph" w:customStyle="1" w:styleId="3AF183F66CAC4C419CA96C227E55D30E">
    <w:name w:val="3AF183F66CAC4C419CA96C227E55D30E"/>
    <w:rsid w:val="00C66B74"/>
  </w:style>
  <w:style w:type="paragraph" w:customStyle="1" w:styleId="771F394E95964E269DAE5A3ECE8488F3">
    <w:name w:val="771F394E95964E269DAE5A3ECE8488F3"/>
    <w:rsid w:val="00C66B74"/>
  </w:style>
  <w:style w:type="paragraph" w:customStyle="1" w:styleId="1E416E8061574FEDA69261B4077E7F3D">
    <w:name w:val="1E416E8061574FEDA69261B4077E7F3D"/>
    <w:rsid w:val="00C66B74"/>
  </w:style>
  <w:style w:type="paragraph" w:customStyle="1" w:styleId="CF8BE58965DC4B15A1AFF9D8248E021D">
    <w:name w:val="CF8BE58965DC4B15A1AFF9D8248E021D"/>
    <w:rsid w:val="00C66B74"/>
  </w:style>
  <w:style w:type="paragraph" w:customStyle="1" w:styleId="B1ACC36932174D099476A30D5040B524">
    <w:name w:val="B1ACC36932174D099476A30D5040B524"/>
    <w:rsid w:val="00C66B74"/>
  </w:style>
  <w:style w:type="paragraph" w:customStyle="1" w:styleId="ADEE205C4B9B4CD5ABD039704B01D811">
    <w:name w:val="ADEE205C4B9B4CD5ABD039704B01D811"/>
    <w:rsid w:val="00C66B74"/>
  </w:style>
  <w:style w:type="paragraph" w:customStyle="1" w:styleId="672D45AA20EF48E9834A942EC617098E">
    <w:name w:val="672D45AA20EF48E9834A942EC617098E"/>
    <w:rsid w:val="00C66B74"/>
  </w:style>
  <w:style w:type="paragraph" w:customStyle="1" w:styleId="548FD442A81348BCA04B25524FD9BA68">
    <w:name w:val="548FD442A81348BCA04B25524FD9BA68"/>
    <w:rsid w:val="00C66B74"/>
  </w:style>
  <w:style w:type="paragraph" w:customStyle="1" w:styleId="98E0AD14A0574A12AF4B68ECB48D8A22">
    <w:name w:val="98E0AD14A0574A12AF4B68ECB48D8A22"/>
    <w:rsid w:val="00C66B74"/>
  </w:style>
  <w:style w:type="paragraph" w:customStyle="1" w:styleId="32BEDAA485644759A7D36B061039BB4A">
    <w:name w:val="32BEDAA485644759A7D36B061039BB4A"/>
    <w:rsid w:val="00C66B74"/>
  </w:style>
  <w:style w:type="paragraph" w:customStyle="1" w:styleId="C49C47F4331442479C3CC3E17D38578E">
    <w:name w:val="C49C47F4331442479C3CC3E17D38578E"/>
    <w:rsid w:val="00C66B74"/>
  </w:style>
  <w:style w:type="paragraph" w:customStyle="1" w:styleId="8F3EA19B105848CC85344EC3EB84ACDC">
    <w:name w:val="8F3EA19B105848CC85344EC3EB84ACDC"/>
    <w:rsid w:val="00C66B74"/>
  </w:style>
  <w:style w:type="paragraph" w:customStyle="1" w:styleId="CCD71772E9D340368ABC6529F2F8DD1D">
    <w:name w:val="CCD71772E9D340368ABC6529F2F8DD1D"/>
    <w:rsid w:val="00C66B74"/>
  </w:style>
  <w:style w:type="paragraph" w:customStyle="1" w:styleId="66F667E6C8E5473A93235F66390F8FFB">
    <w:name w:val="66F667E6C8E5473A93235F66390F8FFB"/>
    <w:rsid w:val="00C66B74"/>
  </w:style>
  <w:style w:type="paragraph" w:customStyle="1" w:styleId="FFE9134503ED4D9EA71398DD3D613182">
    <w:name w:val="FFE9134503ED4D9EA71398DD3D613182"/>
    <w:rsid w:val="00C66B74"/>
  </w:style>
  <w:style w:type="paragraph" w:customStyle="1" w:styleId="B3145C56AE9E4FD38BC40934F583E45D">
    <w:name w:val="B3145C56AE9E4FD38BC40934F583E45D"/>
    <w:rsid w:val="00C66B74"/>
  </w:style>
  <w:style w:type="paragraph" w:customStyle="1" w:styleId="3C35C00422E04A7386F0F3BD05D0F46C">
    <w:name w:val="3C35C00422E04A7386F0F3BD05D0F46C"/>
    <w:rsid w:val="00C66B74"/>
  </w:style>
  <w:style w:type="paragraph" w:customStyle="1" w:styleId="43339C1375744E3E99ECA3634E788007">
    <w:name w:val="43339C1375744E3E99ECA3634E788007"/>
    <w:rsid w:val="00C66B74"/>
  </w:style>
  <w:style w:type="paragraph" w:customStyle="1" w:styleId="ABE7466977EE4041BC70E225D7A09F07">
    <w:name w:val="ABE7466977EE4041BC70E225D7A09F07"/>
    <w:rsid w:val="00C66B74"/>
  </w:style>
  <w:style w:type="paragraph" w:customStyle="1" w:styleId="162F93C6DDE94C3EB9517C43A6AB28DC">
    <w:name w:val="162F93C6DDE94C3EB9517C43A6AB28DC"/>
    <w:rsid w:val="00C66B74"/>
  </w:style>
  <w:style w:type="paragraph" w:customStyle="1" w:styleId="16D607775D2843CBA6759E450F922FEF">
    <w:name w:val="16D607775D2843CBA6759E450F922FEF"/>
    <w:rsid w:val="00C66B74"/>
  </w:style>
  <w:style w:type="paragraph" w:customStyle="1" w:styleId="9F8590149D4E4796A337201B6FE30E50">
    <w:name w:val="9F8590149D4E4796A337201B6FE30E50"/>
    <w:rsid w:val="00C66B74"/>
  </w:style>
  <w:style w:type="paragraph" w:customStyle="1" w:styleId="3876C54483A04170869B2411D8C9ABAB">
    <w:name w:val="3876C54483A04170869B2411D8C9ABAB"/>
    <w:rsid w:val="00C66B74"/>
  </w:style>
  <w:style w:type="paragraph" w:customStyle="1" w:styleId="86E77E681C304E5FB9C8D4F20C03C55B">
    <w:name w:val="86E77E681C304E5FB9C8D4F20C03C55B"/>
    <w:rsid w:val="00C66B74"/>
  </w:style>
  <w:style w:type="paragraph" w:customStyle="1" w:styleId="4DCCF3CB609E4EC092C5166A75A97387">
    <w:name w:val="4DCCF3CB609E4EC092C5166A75A97387"/>
    <w:rsid w:val="00C66B74"/>
  </w:style>
  <w:style w:type="paragraph" w:customStyle="1" w:styleId="0590F2B10DCD4BD3A5CB5195DCCAA63F">
    <w:name w:val="0590F2B10DCD4BD3A5CB5195DCCAA63F"/>
    <w:rsid w:val="00C66B74"/>
  </w:style>
  <w:style w:type="paragraph" w:customStyle="1" w:styleId="BD448860810F41E5973B43ACC2F22647">
    <w:name w:val="BD448860810F41E5973B43ACC2F22647"/>
    <w:rsid w:val="00C66B74"/>
  </w:style>
  <w:style w:type="paragraph" w:customStyle="1" w:styleId="85E7737EFAEA4C57B4EA27C62617AFF0">
    <w:name w:val="85E7737EFAEA4C57B4EA27C62617AFF0"/>
    <w:rsid w:val="00C66B74"/>
  </w:style>
  <w:style w:type="paragraph" w:customStyle="1" w:styleId="AEC64300BE894A5AB5598BE16B424CC9">
    <w:name w:val="AEC64300BE894A5AB5598BE16B424CC9"/>
    <w:rsid w:val="00C66B74"/>
  </w:style>
  <w:style w:type="paragraph" w:customStyle="1" w:styleId="69BB2750EC87492E84706474113CADAD">
    <w:name w:val="69BB2750EC87492E84706474113CADAD"/>
    <w:rsid w:val="00C66B74"/>
  </w:style>
  <w:style w:type="paragraph" w:customStyle="1" w:styleId="723077A4323A41F8A2661DF892BBBABC">
    <w:name w:val="723077A4323A41F8A2661DF892BBBABC"/>
    <w:rsid w:val="00C66B74"/>
  </w:style>
  <w:style w:type="paragraph" w:customStyle="1" w:styleId="90FCA926C4F74F1C95DE5254C6B10B81">
    <w:name w:val="90FCA926C4F74F1C95DE5254C6B10B81"/>
    <w:rsid w:val="00C66B74"/>
  </w:style>
  <w:style w:type="paragraph" w:customStyle="1" w:styleId="1E6257B9EAC84B488441867D1205ED4E">
    <w:name w:val="1E6257B9EAC84B488441867D1205ED4E"/>
    <w:rsid w:val="00C66B74"/>
  </w:style>
  <w:style w:type="paragraph" w:customStyle="1" w:styleId="660372931CFB4D6CA9C53F352DD05088">
    <w:name w:val="660372931CFB4D6CA9C53F352DD05088"/>
    <w:rsid w:val="00C66B74"/>
  </w:style>
  <w:style w:type="paragraph" w:customStyle="1" w:styleId="02C15B3F9349466683D3A917AA952793">
    <w:name w:val="02C15B3F9349466683D3A917AA952793"/>
    <w:rsid w:val="00C66B74"/>
  </w:style>
  <w:style w:type="paragraph" w:customStyle="1" w:styleId="2BE5CEA76F5849ECB12A21CC510D545A">
    <w:name w:val="2BE5CEA76F5849ECB12A21CC510D545A"/>
    <w:rsid w:val="00C66B74"/>
  </w:style>
  <w:style w:type="paragraph" w:customStyle="1" w:styleId="2F3EB5B5913D4C7583155187D4805EF9">
    <w:name w:val="2F3EB5B5913D4C7583155187D4805EF9"/>
    <w:rsid w:val="00C66B74"/>
  </w:style>
  <w:style w:type="paragraph" w:customStyle="1" w:styleId="BA3E490746EC4152B7C715992BD160C1">
    <w:name w:val="BA3E490746EC4152B7C715992BD160C1"/>
    <w:rsid w:val="00C66B74"/>
  </w:style>
  <w:style w:type="paragraph" w:customStyle="1" w:styleId="6C3095C7B7ED4BAB9294D6E474457825">
    <w:name w:val="6C3095C7B7ED4BAB9294D6E474457825"/>
    <w:rsid w:val="00C66B74"/>
  </w:style>
  <w:style w:type="paragraph" w:customStyle="1" w:styleId="4154EF0EC7D04CE39C050D958476EDBB">
    <w:name w:val="4154EF0EC7D04CE39C050D958476EDBB"/>
    <w:rsid w:val="00C66B74"/>
  </w:style>
  <w:style w:type="paragraph" w:customStyle="1" w:styleId="562071980AFB4AB584522D18DE64FB49">
    <w:name w:val="562071980AFB4AB584522D18DE64FB49"/>
    <w:rsid w:val="00C66B74"/>
  </w:style>
  <w:style w:type="paragraph" w:customStyle="1" w:styleId="A1371D5294484614A4E94CE059071C41">
    <w:name w:val="A1371D5294484614A4E94CE059071C41"/>
    <w:rsid w:val="00C66B74"/>
  </w:style>
  <w:style w:type="paragraph" w:customStyle="1" w:styleId="F5C303F1B2DD474DBA29D9F30B03E329">
    <w:name w:val="F5C303F1B2DD474DBA29D9F30B03E329"/>
    <w:rsid w:val="00C66B74"/>
  </w:style>
  <w:style w:type="paragraph" w:customStyle="1" w:styleId="34C9A292013A4DE5BC9D490C55B091D1">
    <w:name w:val="34C9A292013A4DE5BC9D490C55B091D1"/>
    <w:rsid w:val="00C66B74"/>
  </w:style>
  <w:style w:type="paragraph" w:customStyle="1" w:styleId="C73D28C5F2AF4CC2983075820E71EFEC">
    <w:name w:val="C73D28C5F2AF4CC2983075820E71EFEC"/>
    <w:rsid w:val="00C66B74"/>
  </w:style>
  <w:style w:type="paragraph" w:customStyle="1" w:styleId="70227ECF89A74BD0A6FBC720D03C3773">
    <w:name w:val="70227ECF89A74BD0A6FBC720D03C3773"/>
    <w:rsid w:val="00C66B74"/>
  </w:style>
  <w:style w:type="paragraph" w:customStyle="1" w:styleId="CAD0EA2C19F04D84914B5986145C2414">
    <w:name w:val="CAD0EA2C19F04D84914B5986145C2414"/>
    <w:rsid w:val="00C66B74"/>
  </w:style>
  <w:style w:type="paragraph" w:customStyle="1" w:styleId="447AC83CFD864634BA7D51EB73577571">
    <w:name w:val="447AC83CFD864634BA7D51EB73577571"/>
    <w:rsid w:val="00C66B74"/>
  </w:style>
  <w:style w:type="paragraph" w:customStyle="1" w:styleId="FA5D1146390A4108AF05146283F997F2">
    <w:name w:val="FA5D1146390A4108AF05146283F997F2"/>
    <w:rsid w:val="00C66B74"/>
  </w:style>
  <w:style w:type="paragraph" w:customStyle="1" w:styleId="4393941230EF4D85BC019032DE3D9080">
    <w:name w:val="4393941230EF4D85BC019032DE3D9080"/>
    <w:rsid w:val="00C66B74"/>
  </w:style>
  <w:style w:type="paragraph" w:customStyle="1" w:styleId="586B43D53A2944E59956957AB748833D">
    <w:name w:val="586B43D53A2944E59956957AB748833D"/>
    <w:rsid w:val="00C66B74"/>
  </w:style>
  <w:style w:type="paragraph" w:customStyle="1" w:styleId="06388361265B49A981CD2E717B330104">
    <w:name w:val="06388361265B49A981CD2E717B330104"/>
    <w:rsid w:val="00C66B74"/>
  </w:style>
  <w:style w:type="paragraph" w:customStyle="1" w:styleId="6B7CCFD58EE344379567367E064F68E2">
    <w:name w:val="6B7CCFD58EE344379567367E064F68E2"/>
    <w:rsid w:val="00C66B74"/>
  </w:style>
  <w:style w:type="paragraph" w:customStyle="1" w:styleId="CFEFA05ADB92448F95282281935BD7EB">
    <w:name w:val="CFEFA05ADB92448F95282281935BD7EB"/>
    <w:rsid w:val="00C66B74"/>
  </w:style>
  <w:style w:type="paragraph" w:customStyle="1" w:styleId="AD8159EDBB5D4F4C859C810C85A1103B">
    <w:name w:val="AD8159EDBB5D4F4C859C810C85A1103B"/>
    <w:rsid w:val="00C66B74"/>
  </w:style>
  <w:style w:type="paragraph" w:customStyle="1" w:styleId="02801E03E50E40DBAF2E4732FDC9E3FD">
    <w:name w:val="02801E03E50E40DBAF2E4732FDC9E3FD"/>
    <w:rsid w:val="00C66B74"/>
  </w:style>
  <w:style w:type="paragraph" w:customStyle="1" w:styleId="D88B28AB8E3B4431A42B24B3833BE6A8">
    <w:name w:val="D88B28AB8E3B4431A42B24B3833BE6A8"/>
    <w:rsid w:val="00C66B74"/>
  </w:style>
  <w:style w:type="paragraph" w:customStyle="1" w:styleId="F61B3BC38B554084B7DDDD972EFC8336">
    <w:name w:val="F61B3BC38B554084B7DDDD972EFC8336"/>
    <w:rsid w:val="00C66B74"/>
  </w:style>
  <w:style w:type="paragraph" w:customStyle="1" w:styleId="28461506716E4BD8B58135DC3C8A3544">
    <w:name w:val="28461506716E4BD8B58135DC3C8A3544"/>
    <w:rsid w:val="00C66B74"/>
  </w:style>
  <w:style w:type="paragraph" w:customStyle="1" w:styleId="EEBEB8B021404BCDB4BBE452E6774D30">
    <w:name w:val="EEBEB8B021404BCDB4BBE452E6774D30"/>
    <w:rsid w:val="00C66B74"/>
  </w:style>
  <w:style w:type="paragraph" w:customStyle="1" w:styleId="19F8A4C0E8E649EBB7E80326A313EFC9">
    <w:name w:val="19F8A4C0E8E649EBB7E80326A313EFC9"/>
    <w:rsid w:val="00C66B74"/>
  </w:style>
  <w:style w:type="paragraph" w:customStyle="1" w:styleId="8EFF32428E214C35898CF190661A10DB">
    <w:name w:val="8EFF32428E214C35898CF190661A10DB"/>
    <w:rsid w:val="00C66B74"/>
  </w:style>
  <w:style w:type="paragraph" w:customStyle="1" w:styleId="1C7C16D6F49A4C2EAD5923D3C37C88B8">
    <w:name w:val="1C7C16D6F49A4C2EAD5923D3C37C88B8"/>
    <w:rsid w:val="00C66B74"/>
  </w:style>
  <w:style w:type="paragraph" w:customStyle="1" w:styleId="520C4CF0077B476785C39B69162F42AE">
    <w:name w:val="520C4CF0077B476785C39B69162F42AE"/>
    <w:rsid w:val="00C66B74"/>
  </w:style>
  <w:style w:type="paragraph" w:customStyle="1" w:styleId="464BB9235F9D4E1BA871C9EA4C59EB76">
    <w:name w:val="464BB9235F9D4E1BA871C9EA4C59EB76"/>
    <w:rsid w:val="00C66B74"/>
  </w:style>
  <w:style w:type="paragraph" w:customStyle="1" w:styleId="8F6837D96AE3413F95C4CAB1FA5E9AD4">
    <w:name w:val="8F6837D96AE3413F95C4CAB1FA5E9AD4"/>
    <w:rsid w:val="00C66B74"/>
  </w:style>
  <w:style w:type="paragraph" w:customStyle="1" w:styleId="7A78E08E2C874088A3806AB05BEF63A0">
    <w:name w:val="7A78E08E2C874088A3806AB05BEF63A0"/>
    <w:rsid w:val="00C66B74"/>
  </w:style>
  <w:style w:type="paragraph" w:customStyle="1" w:styleId="3475159B7FCD4D08A1439B02D6D8A573">
    <w:name w:val="3475159B7FCD4D08A1439B02D6D8A573"/>
    <w:rsid w:val="00C66B74"/>
  </w:style>
  <w:style w:type="paragraph" w:customStyle="1" w:styleId="28CA04E58C0F47C99E978C1DD763F64A">
    <w:name w:val="28CA04E58C0F47C99E978C1DD763F64A"/>
    <w:rsid w:val="00C66B74"/>
  </w:style>
  <w:style w:type="paragraph" w:customStyle="1" w:styleId="A74AD7026D4147BB8BF58BF4923B7F78">
    <w:name w:val="A74AD7026D4147BB8BF58BF4923B7F78"/>
    <w:rsid w:val="00C66B74"/>
  </w:style>
  <w:style w:type="paragraph" w:customStyle="1" w:styleId="0FDE6D1BB7C449A98B02C2111285B96B">
    <w:name w:val="0FDE6D1BB7C449A98B02C2111285B96B"/>
    <w:rsid w:val="00C66B74"/>
  </w:style>
  <w:style w:type="paragraph" w:customStyle="1" w:styleId="5EAE069F12B847B99721F8A823E8E1F2">
    <w:name w:val="5EAE069F12B847B99721F8A823E8E1F2"/>
    <w:rsid w:val="00C66B74"/>
  </w:style>
  <w:style w:type="paragraph" w:customStyle="1" w:styleId="E51CA2F00B6A43FB865923B6DD09D55B">
    <w:name w:val="E51CA2F00B6A43FB865923B6DD09D55B"/>
    <w:rsid w:val="00C66B74"/>
  </w:style>
  <w:style w:type="paragraph" w:customStyle="1" w:styleId="64942A25F2B849DFADFE891AB4229FDF">
    <w:name w:val="64942A25F2B849DFADFE891AB4229FDF"/>
    <w:rsid w:val="00C66B74"/>
  </w:style>
  <w:style w:type="paragraph" w:customStyle="1" w:styleId="30F5A3230E58485581045230F61A44BC">
    <w:name w:val="30F5A3230E58485581045230F61A44BC"/>
    <w:rsid w:val="00C66B74"/>
  </w:style>
  <w:style w:type="paragraph" w:customStyle="1" w:styleId="DB98C33E91064206835ED8A250A08937">
    <w:name w:val="DB98C33E91064206835ED8A250A08937"/>
    <w:rsid w:val="00C66B74"/>
  </w:style>
  <w:style w:type="paragraph" w:customStyle="1" w:styleId="C44F597146BC4392AB67AC4104645BE9">
    <w:name w:val="C44F597146BC4392AB67AC4104645BE9"/>
    <w:rsid w:val="00C66B74"/>
  </w:style>
  <w:style w:type="paragraph" w:customStyle="1" w:styleId="D319587C249B4CCAA69D71B4BEB72215">
    <w:name w:val="D319587C249B4CCAA69D71B4BEB72215"/>
    <w:rsid w:val="00C66B74"/>
  </w:style>
  <w:style w:type="paragraph" w:customStyle="1" w:styleId="D3AE3999CDF244D4B86DCC33D5E4418D">
    <w:name w:val="D3AE3999CDF244D4B86DCC33D5E4418D"/>
    <w:rsid w:val="00C66B74"/>
  </w:style>
  <w:style w:type="paragraph" w:customStyle="1" w:styleId="3F788E0709E74897AF8B73CA788D6733">
    <w:name w:val="3F788E0709E74897AF8B73CA788D6733"/>
    <w:rsid w:val="00C66B74"/>
  </w:style>
  <w:style w:type="paragraph" w:customStyle="1" w:styleId="8C3D7CB7D13441E4BE8A5E0CE72D2DAD">
    <w:name w:val="8C3D7CB7D13441E4BE8A5E0CE72D2DAD"/>
    <w:rsid w:val="00C66B74"/>
  </w:style>
  <w:style w:type="paragraph" w:customStyle="1" w:styleId="240A79EEB19D4042916657F166ED2A55">
    <w:name w:val="240A79EEB19D4042916657F166ED2A55"/>
    <w:rsid w:val="00C66B74"/>
  </w:style>
  <w:style w:type="paragraph" w:customStyle="1" w:styleId="2681BE90382C40E1A2EEB86941F5C934">
    <w:name w:val="2681BE90382C40E1A2EEB86941F5C934"/>
    <w:rsid w:val="00C66B74"/>
  </w:style>
  <w:style w:type="paragraph" w:customStyle="1" w:styleId="A217955A521F4672AFA8A1975C473C41">
    <w:name w:val="A217955A521F4672AFA8A1975C473C41"/>
    <w:rsid w:val="00C66B74"/>
  </w:style>
  <w:style w:type="paragraph" w:customStyle="1" w:styleId="73A3C6C8E3B846D7B9C6DF1838ABD058">
    <w:name w:val="73A3C6C8E3B846D7B9C6DF1838ABD058"/>
    <w:rsid w:val="00C66B74"/>
  </w:style>
  <w:style w:type="paragraph" w:customStyle="1" w:styleId="818775F382D343028BFFE8DB0148080F">
    <w:name w:val="818775F382D343028BFFE8DB0148080F"/>
    <w:rsid w:val="00C66B74"/>
  </w:style>
  <w:style w:type="paragraph" w:customStyle="1" w:styleId="CC34844C25A74480B1FD927704FAE4EF">
    <w:name w:val="CC34844C25A74480B1FD927704FAE4EF"/>
    <w:rsid w:val="00C66B74"/>
  </w:style>
  <w:style w:type="paragraph" w:customStyle="1" w:styleId="889A63741BB548C4BA896DDFD507F281">
    <w:name w:val="889A63741BB548C4BA896DDFD507F281"/>
    <w:rsid w:val="00C66B74"/>
  </w:style>
  <w:style w:type="paragraph" w:customStyle="1" w:styleId="21CF2E430E844D22B1C3B94B30FD5DAE">
    <w:name w:val="21CF2E430E844D22B1C3B94B30FD5DAE"/>
    <w:rsid w:val="00C66B74"/>
  </w:style>
  <w:style w:type="paragraph" w:customStyle="1" w:styleId="BA5D9F89D8574B1EBE872B696B63C3A0">
    <w:name w:val="BA5D9F89D8574B1EBE872B696B63C3A0"/>
    <w:rsid w:val="00C66B74"/>
  </w:style>
  <w:style w:type="paragraph" w:customStyle="1" w:styleId="09C2869EFB8E41B0A5B170F182D97FE5">
    <w:name w:val="09C2869EFB8E41B0A5B170F182D97FE5"/>
    <w:rsid w:val="00C66B74"/>
  </w:style>
  <w:style w:type="paragraph" w:customStyle="1" w:styleId="448A4711460A4B4C83FC555BA1B4E982">
    <w:name w:val="448A4711460A4B4C83FC555BA1B4E982"/>
    <w:rsid w:val="00C66B74"/>
  </w:style>
  <w:style w:type="paragraph" w:customStyle="1" w:styleId="8CC42666070A43F19FA0F81E3AFABEE5">
    <w:name w:val="8CC42666070A43F19FA0F81E3AFABEE5"/>
    <w:rsid w:val="00C66B74"/>
  </w:style>
  <w:style w:type="paragraph" w:customStyle="1" w:styleId="18BBDF6D519E47F09A928FAD420021CC">
    <w:name w:val="18BBDF6D519E47F09A928FAD420021CC"/>
    <w:rsid w:val="00C66B74"/>
  </w:style>
  <w:style w:type="paragraph" w:customStyle="1" w:styleId="93996E86D67445ACB09C8C6099730086">
    <w:name w:val="93996E86D67445ACB09C8C6099730086"/>
    <w:rsid w:val="00C66B74"/>
  </w:style>
  <w:style w:type="paragraph" w:customStyle="1" w:styleId="5E4199E8979C4AF0841BD54A610B0C9D">
    <w:name w:val="5E4199E8979C4AF0841BD54A610B0C9D"/>
    <w:rsid w:val="00C66B74"/>
  </w:style>
  <w:style w:type="paragraph" w:customStyle="1" w:styleId="CAB04225BBB24B929D3BEDD76EDE5C24">
    <w:name w:val="CAB04225BBB24B929D3BEDD76EDE5C24"/>
    <w:rsid w:val="00C66B74"/>
  </w:style>
  <w:style w:type="paragraph" w:customStyle="1" w:styleId="1D00DA57B3324DF4A88D9190DCA06591">
    <w:name w:val="1D00DA57B3324DF4A88D9190DCA06591"/>
    <w:rsid w:val="00C66B74"/>
  </w:style>
  <w:style w:type="paragraph" w:customStyle="1" w:styleId="80933E55DAA34E13B1C4D1996DD191C2">
    <w:name w:val="80933E55DAA34E13B1C4D1996DD191C2"/>
    <w:rsid w:val="00C66B74"/>
  </w:style>
  <w:style w:type="paragraph" w:customStyle="1" w:styleId="8959B254A1A94FB2A17C758E52246C66">
    <w:name w:val="8959B254A1A94FB2A17C758E52246C66"/>
    <w:rsid w:val="00C66B74"/>
  </w:style>
  <w:style w:type="paragraph" w:customStyle="1" w:styleId="9770C510B8F9470182B616F090D4E900">
    <w:name w:val="9770C510B8F9470182B616F090D4E900"/>
    <w:rsid w:val="00C66B74"/>
  </w:style>
  <w:style w:type="paragraph" w:customStyle="1" w:styleId="B2055EEFA47842A3BD8DBD3F63ED5B0D">
    <w:name w:val="B2055EEFA47842A3BD8DBD3F63ED5B0D"/>
    <w:rsid w:val="00C66B74"/>
  </w:style>
  <w:style w:type="paragraph" w:customStyle="1" w:styleId="BA86D82440584E269E34DE2EB7F44AAA">
    <w:name w:val="BA86D82440584E269E34DE2EB7F44AAA"/>
    <w:rsid w:val="00C66B74"/>
  </w:style>
  <w:style w:type="paragraph" w:customStyle="1" w:styleId="9D18E2215B284CBCA3666B19DDE7D2F4">
    <w:name w:val="9D18E2215B284CBCA3666B19DDE7D2F4"/>
    <w:rsid w:val="00C66B74"/>
  </w:style>
  <w:style w:type="paragraph" w:customStyle="1" w:styleId="2AC5FEA12FAB43169730BA54F7B44FA8">
    <w:name w:val="2AC5FEA12FAB43169730BA54F7B44FA8"/>
    <w:rsid w:val="00C66B74"/>
  </w:style>
  <w:style w:type="paragraph" w:customStyle="1" w:styleId="CDC7096ADBBC438B99FCB850CFE1338F">
    <w:name w:val="CDC7096ADBBC438B99FCB850CFE1338F"/>
    <w:rsid w:val="00C66B74"/>
  </w:style>
  <w:style w:type="paragraph" w:customStyle="1" w:styleId="2E8D1B20C9664DA98ADFC5D108F5089A">
    <w:name w:val="2E8D1B20C9664DA98ADFC5D108F5089A"/>
    <w:rsid w:val="00C66B74"/>
  </w:style>
  <w:style w:type="paragraph" w:customStyle="1" w:styleId="7C394B271790477DAF822C68AF387659">
    <w:name w:val="7C394B271790477DAF822C68AF387659"/>
    <w:rsid w:val="00C66B74"/>
  </w:style>
  <w:style w:type="paragraph" w:customStyle="1" w:styleId="6A324224BF5C492C94F07E5AA12EE9C5">
    <w:name w:val="6A324224BF5C492C94F07E5AA12EE9C5"/>
    <w:rsid w:val="00C66B74"/>
  </w:style>
  <w:style w:type="paragraph" w:customStyle="1" w:styleId="16E89A64F458426AAFBE135EA1B38677">
    <w:name w:val="16E89A64F458426AAFBE135EA1B38677"/>
    <w:rsid w:val="00C66B74"/>
  </w:style>
  <w:style w:type="paragraph" w:customStyle="1" w:styleId="DA35BBE539484377BC46F6EE958492A0">
    <w:name w:val="DA35BBE539484377BC46F6EE958492A0"/>
    <w:rsid w:val="00C66B74"/>
  </w:style>
  <w:style w:type="paragraph" w:customStyle="1" w:styleId="07389A85FFA94BFEBB508DF5B2C169C9">
    <w:name w:val="07389A85FFA94BFEBB508DF5B2C169C9"/>
    <w:rsid w:val="00C66B74"/>
  </w:style>
  <w:style w:type="paragraph" w:customStyle="1" w:styleId="43936F9991F14EE28DCCF5AD9426AB1C">
    <w:name w:val="43936F9991F14EE28DCCF5AD9426AB1C"/>
    <w:rsid w:val="00C66B74"/>
  </w:style>
  <w:style w:type="paragraph" w:customStyle="1" w:styleId="46ABA6DB526C471080AA15084C8E7529">
    <w:name w:val="46ABA6DB526C471080AA15084C8E7529"/>
    <w:rsid w:val="00C66B74"/>
  </w:style>
  <w:style w:type="paragraph" w:customStyle="1" w:styleId="417A266FCC1E4240ACC01E048F60FE45">
    <w:name w:val="417A266FCC1E4240ACC01E048F60FE45"/>
    <w:rsid w:val="00C66B74"/>
  </w:style>
  <w:style w:type="paragraph" w:customStyle="1" w:styleId="78F4650A1EFF46BC90F6ECC84C28F778">
    <w:name w:val="78F4650A1EFF46BC90F6ECC84C28F778"/>
    <w:rsid w:val="00C66B74"/>
  </w:style>
  <w:style w:type="paragraph" w:customStyle="1" w:styleId="1F48DC14EA024C69837E341D96E90D38">
    <w:name w:val="1F48DC14EA024C69837E341D96E90D38"/>
    <w:rsid w:val="00C66B74"/>
  </w:style>
  <w:style w:type="paragraph" w:customStyle="1" w:styleId="78975C66FAC14A869421A3F47DDF0782">
    <w:name w:val="78975C66FAC14A869421A3F47DDF0782"/>
    <w:rsid w:val="00C66B74"/>
  </w:style>
  <w:style w:type="paragraph" w:customStyle="1" w:styleId="CA0A902776754448BA7CD83041605E5B">
    <w:name w:val="CA0A902776754448BA7CD83041605E5B"/>
    <w:rsid w:val="00C66B74"/>
  </w:style>
  <w:style w:type="paragraph" w:customStyle="1" w:styleId="4CAA35F1155140A6BF3D73B8B07DF5AB">
    <w:name w:val="4CAA35F1155140A6BF3D73B8B07DF5AB"/>
    <w:rsid w:val="00C66B74"/>
  </w:style>
  <w:style w:type="paragraph" w:customStyle="1" w:styleId="239FA58C02CF400BB167C61FD22A5720">
    <w:name w:val="239FA58C02CF400BB167C61FD22A5720"/>
    <w:rsid w:val="00C66B74"/>
  </w:style>
  <w:style w:type="paragraph" w:customStyle="1" w:styleId="398B7E6689ED48AAAF551D0C170C6941">
    <w:name w:val="398B7E6689ED48AAAF551D0C170C6941"/>
    <w:rsid w:val="00C66B74"/>
  </w:style>
  <w:style w:type="paragraph" w:customStyle="1" w:styleId="2A2F11CE1FD34276985566AF27BB5835">
    <w:name w:val="2A2F11CE1FD34276985566AF27BB5835"/>
    <w:rsid w:val="00C66B74"/>
  </w:style>
  <w:style w:type="paragraph" w:customStyle="1" w:styleId="421F5D28A6CE4AF1B24D5899D9D5E1AE">
    <w:name w:val="421F5D28A6CE4AF1B24D5899D9D5E1AE"/>
    <w:rsid w:val="00C66B74"/>
  </w:style>
  <w:style w:type="paragraph" w:customStyle="1" w:styleId="27676C5A0E5248A7B009993512BFFD7D">
    <w:name w:val="27676C5A0E5248A7B009993512BFFD7D"/>
    <w:rsid w:val="00C66B74"/>
  </w:style>
  <w:style w:type="paragraph" w:customStyle="1" w:styleId="C4AB0181B19946D3A035457472EB8802">
    <w:name w:val="C4AB0181B19946D3A035457472EB8802"/>
    <w:rsid w:val="00C66B74"/>
  </w:style>
  <w:style w:type="paragraph" w:customStyle="1" w:styleId="F6405605F8764332B57CDB3C562E4132">
    <w:name w:val="F6405605F8764332B57CDB3C562E4132"/>
    <w:rsid w:val="00C66B74"/>
  </w:style>
  <w:style w:type="paragraph" w:customStyle="1" w:styleId="354D0093E47D4888B8DA34D62D32E454">
    <w:name w:val="354D0093E47D4888B8DA34D62D32E454"/>
    <w:rsid w:val="00C66B74"/>
  </w:style>
  <w:style w:type="paragraph" w:customStyle="1" w:styleId="3452B867575B487AB0C8040845D7A0F6">
    <w:name w:val="3452B867575B487AB0C8040845D7A0F6"/>
    <w:rsid w:val="00C66B74"/>
  </w:style>
  <w:style w:type="paragraph" w:customStyle="1" w:styleId="2389E133D77842B5B5DC87A7F3287847">
    <w:name w:val="2389E133D77842B5B5DC87A7F3287847"/>
    <w:rsid w:val="00C66B74"/>
  </w:style>
  <w:style w:type="paragraph" w:customStyle="1" w:styleId="56599DE7E7C64D2BB3B618254EB7E13F">
    <w:name w:val="56599DE7E7C64D2BB3B618254EB7E13F"/>
    <w:rsid w:val="00C66B74"/>
  </w:style>
  <w:style w:type="paragraph" w:customStyle="1" w:styleId="1DD0D07226BE4AAD9557F12398B12322">
    <w:name w:val="1DD0D07226BE4AAD9557F12398B12322"/>
    <w:rsid w:val="00C66B74"/>
  </w:style>
  <w:style w:type="paragraph" w:customStyle="1" w:styleId="453EA323D53445FDB527212D60D32602">
    <w:name w:val="453EA323D53445FDB527212D60D32602"/>
    <w:rsid w:val="00C66B74"/>
  </w:style>
  <w:style w:type="paragraph" w:customStyle="1" w:styleId="BD62AF09CA8346D6B080C553E06A9CB4">
    <w:name w:val="BD62AF09CA8346D6B080C553E06A9CB4"/>
    <w:rsid w:val="00C66B74"/>
  </w:style>
  <w:style w:type="paragraph" w:customStyle="1" w:styleId="F687CFA69B204B8790E8781EF7F53CDE">
    <w:name w:val="F687CFA69B204B8790E8781EF7F53CDE"/>
    <w:rsid w:val="00C66B74"/>
  </w:style>
  <w:style w:type="paragraph" w:customStyle="1" w:styleId="E556AE11081B48E39B3010715A134190">
    <w:name w:val="E556AE11081B48E39B3010715A134190"/>
    <w:rsid w:val="00C66B74"/>
  </w:style>
  <w:style w:type="paragraph" w:customStyle="1" w:styleId="5A87E17278AC4DC2877A24B9B27BE277">
    <w:name w:val="5A87E17278AC4DC2877A24B9B27BE277"/>
    <w:rsid w:val="00C66B74"/>
  </w:style>
  <w:style w:type="paragraph" w:customStyle="1" w:styleId="FBE840C1EAE54EB3ABF5859F095ADE68">
    <w:name w:val="FBE840C1EAE54EB3ABF5859F095ADE68"/>
    <w:rsid w:val="00C66B74"/>
  </w:style>
  <w:style w:type="paragraph" w:customStyle="1" w:styleId="FF01369F5F2B45918B59E687760B3762">
    <w:name w:val="FF01369F5F2B45918B59E687760B3762"/>
    <w:rsid w:val="00C66B74"/>
  </w:style>
  <w:style w:type="paragraph" w:customStyle="1" w:styleId="1571D6CE6F4D43278A830BA3937D67C2">
    <w:name w:val="1571D6CE6F4D43278A830BA3937D67C2"/>
    <w:rsid w:val="00C66B74"/>
  </w:style>
  <w:style w:type="paragraph" w:customStyle="1" w:styleId="995D0536FA144FE59C43ABE66DB32017">
    <w:name w:val="995D0536FA144FE59C43ABE66DB32017"/>
    <w:rsid w:val="00C66B74"/>
  </w:style>
  <w:style w:type="paragraph" w:customStyle="1" w:styleId="24BB44789A2E42ADA1161A8C5A0BC809">
    <w:name w:val="24BB44789A2E42ADA1161A8C5A0BC809"/>
    <w:rsid w:val="00C66B74"/>
  </w:style>
  <w:style w:type="paragraph" w:customStyle="1" w:styleId="465ED9870B854717A2D8F7064A6AE57F">
    <w:name w:val="465ED9870B854717A2D8F7064A6AE57F"/>
    <w:rsid w:val="00C66B74"/>
  </w:style>
  <w:style w:type="paragraph" w:customStyle="1" w:styleId="1A62A0FD40494237BE062C21BCB9A010">
    <w:name w:val="1A62A0FD40494237BE062C21BCB9A010"/>
    <w:rsid w:val="00C66B74"/>
  </w:style>
  <w:style w:type="paragraph" w:customStyle="1" w:styleId="D644857466E943BF91C6C4BB72EDCAA8">
    <w:name w:val="D644857466E943BF91C6C4BB72EDCAA8"/>
    <w:rsid w:val="00C66B74"/>
  </w:style>
  <w:style w:type="paragraph" w:customStyle="1" w:styleId="476318A48E9E4BF986CB4B3EBB472285">
    <w:name w:val="476318A48E9E4BF986CB4B3EBB472285"/>
    <w:rsid w:val="00C66B74"/>
  </w:style>
  <w:style w:type="paragraph" w:customStyle="1" w:styleId="A116D864694041E9AF03C27494BA5376">
    <w:name w:val="A116D864694041E9AF03C27494BA5376"/>
    <w:rsid w:val="00C66B74"/>
  </w:style>
  <w:style w:type="paragraph" w:customStyle="1" w:styleId="B7D6219784D3473E92E5116D3EE2A4A6">
    <w:name w:val="B7D6219784D3473E92E5116D3EE2A4A6"/>
    <w:rsid w:val="00C66B74"/>
  </w:style>
  <w:style w:type="paragraph" w:customStyle="1" w:styleId="FA6D90E287764C968DD2CBBE01C376CE">
    <w:name w:val="FA6D90E287764C968DD2CBBE01C376CE"/>
    <w:rsid w:val="00C66B74"/>
  </w:style>
  <w:style w:type="paragraph" w:customStyle="1" w:styleId="1F18C8AA29894F9892850184BB4D69EF">
    <w:name w:val="1F18C8AA29894F9892850184BB4D69EF"/>
    <w:rsid w:val="00C66B74"/>
  </w:style>
  <w:style w:type="paragraph" w:customStyle="1" w:styleId="8FA55036C89645408B04B801DFC20260">
    <w:name w:val="8FA55036C89645408B04B801DFC20260"/>
    <w:rsid w:val="00C66B74"/>
  </w:style>
  <w:style w:type="paragraph" w:customStyle="1" w:styleId="7388A41CD2A34EE29AAD9AD0701792C3">
    <w:name w:val="7388A41CD2A34EE29AAD9AD0701792C3"/>
    <w:rsid w:val="00C66B74"/>
  </w:style>
  <w:style w:type="paragraph" w:customStyle="1" w:styleId="9EDA6C70F63F447E9A3D43F86C7C6B75">
    <w:name w:val="9EDA6C70F63F447E9A3D43F86C7C6B75"/>
    <w:rsid w:val="00C66B74"/>
  </w:style>
  <w:style w:type="paragraph" w:customStyle="1" w:styleId="C92B85D7F8B1482BAE6373111B89567F">
    <w:name w:val="C92B85D7F8B1482BAE6373111B89567F"/>
    <w:rsid w:val="00C66B74"/>
  </w:style>
  <w:style w:type="paragraph" w:customStyle="1" w:styleId="DF10A297CF504B7B8042C06D39E1F75E">
    <w:name w:val="DF10A297CF504B7B8042C06D39E1F75E"/>
    <w:rsid w:val="00C66B74"/>
  </w:style>
  <w:style w:type="paragraph" w:customStyle="1" w:styleId="294E1A248F8C46D7823966147F1FAA05">
    <w:name w:val="294E1A248F8C46D7823966147F1FAA05"/>
    <w:rsid w:val="00C66B74"/>
  </w:style>
  <w:style w:type="paragraph" w:customStyle="1" w:styleId="B9EC82387AD740D18E4AA6A8671B1647">
    <w:name w:val="B9EC82387AD740D18E4AA6A8671B1647"/>
    <w:rsid w:val="00C66B74"/>
  </w:style>
  <w:style w:type="paragraph" w:customStyle="1" w:styleId="D6747615477C4F5BAE5F05D91393DBB2">
    <w:name w:val="D6747615477C4F5BAE5F05D91393DBB2"/>
    <w:rsid w:val="00C66B74"/>
  </w:style>
  <w:style w:type="paragraph" w:customStyle="1" w:styleId="BF26E79D39594B438E2214D641A3B5BA">
    <w:name w:val="BF26E79D39594B438E2214D641A3B5BA"/>
    <w:rsid w:val="00C66B74"/>
  </w:style>
  <w:style w:type="paragraph" w:customStyle="1" w:styleId="3A8CF8D5F0244CE78003E43402871966">
    <w:name w:val="3A8CF8D5F0244CE78003E43402871966"/>
    <w:rsid w:val="00C66B74"/>
  </w:style>
  <w:style w:type="paragraph" w:customStyle="1" w:styleId="75A54E6141DF49DCA0F2D39A05132AF1">
    <w:name w:val="75A54E6141DF49DCA0F2D39A05132AF1"/>
    <w:rsid w:val="00C66B74"/>
  </w:style>
  <w:style w:type="paragraph" w:customStyle="1" w:styleId="FCE26FDD80CA400DA7C440266FDD99F2">
    <w:name w:val="FCE26FDD80CA400DA7C440266FDD99F2"/>
    <w:rsid w:val="00C66B74"/>
  </w:style>
  <w:style w:type="paragraph" w:customStyle="1" w:styleId="6B18AF878E3249FEB6985204A244AFD6">
    <w:name w:val="6B18AF878E3249FEB6985204A244AFD6"/>
    <w:rsid w:val="00C66B74"/>
  </w:style>
  <w:style w:type="paragraph" w:customStyle="1" w:styleId="DFE4E8B477354871AC92EA3E5EE73D58">
    <w:name w:val="DFE4E8B477354871AC92EA3E5EE73D58"/>
    <w:rsid w:val="00C66B74"/>
  </w:style>
  <w:style w:type="paragraph" w:customStyle="1" w:styleId="06CCAB0FB9FB42F4BE9B488357452186">
    <w:name w:val="06CCAB0FB9FB42F4BE9B488357452186"/>
    <w:rsid w:val="00C66B74"/>
  </w:style>
  <w:style w:type="paragraph" w:customStyle="1" w:styleId="FE958F3B94AA40D3BA24B8943A1AC86E">
    <w:name w:val="FE958F3B94AA40D3BA24B8943A1AC86E"/>
    <w:rsid w:val="00C66B74"/>
  </w:style>
  <w:style w:type="paragraph" w:customStyle="1" w:styleId="B9F4476FDACB4524B5EB172F1A12692F">
    <w:name w:val="B9F4476FDACB4524B5EB172F1A12692F"/>
    <w:rsid w:val="00C66B74"/>
  </w:style>
  <w:style w:type="paragraph" w:customStyle="1" w:styleId="B6CC0EB9D4AD4324B3E2F9B430E6A9BD">
    <w:name w:val="B6CC0EB9D4AD4324B3E2F9B430E6A9BD"/>
    <w:rsid w:val="00C66B74"/>
  </w:style>
  <w:style w:type="paragraph" w:customStyle="1" w:styleId="387E4923599649D784165257D48EEA0A">
    <w:name w:val="387E4923599649D784165257D48EEA0A"/>
    <w:rsid w:val="00C66B74"/>
  </w:style>
  <w:style w:type="paragraph" w:customStyle="1" w:styleId="E459A91F732D4210A6C762BDAF0DE10E">
    <w:name w:val="E459A91F732D4210A6C762BDAF0DE10E"/>
    <w:rsid w:val="00C66B74"/>
  </w:style>
  <w:style w:type="paragraph" w:customStyle="1" w:styleId="671E3D9C4A7D4BD29106E01B59F85629">
    <w:name w:val="671E3D9C4A7D4BD29106E01B59F85629"/>
    <w:rsid w:val="00C66B74"/>
  </w:style>
  <w:style w:type="paragraph" w:customStyle="1" w:styleId="51C3DBA314D7408588D0FE7838D91571">
    <w:name w:val="51C3DBA314D7408588D0FE7838D91571"/>
    <w:rsid w:val="00C66B74"/>
  </w:style>
  <w:style w:type="paragraph" w:customStyle="1" w:styleId="733A5DCE80DF434C9DCD3C5C01C62E31">
    <w:name w:val="733A5DCE80DF434C9DCD3C5C01C62E31"/>
    <w:rsid w:val="00C66B74"/>
  </w:style>
  <w:style w:type="paragraph" w:customStyle="1" w:styleId="2AB8225472CB4683AF811350A9910CF6">
    <w:name w:val="2AB8225472CB4683AF811350A9910CF6"/>
    <w:rsid w:val="00C66B74"/>
  </w:style>
  <w:style w:type="paragraph" w:customStyle="1" w:styleId="648545305DD4499BBDBAE3191CF975FB">
    <w:name w:val="648545305DD4499BBDBAE3191CF975FB"/>
    <w:rsid w:val="00C66B74"/>
  </w:style>
  <w:style w:type="paragraph" w:customStyle="1" w:styleId="D639B30AF73F4F5D9CE07630DA0FF9C9">
    <w:name w:val="D639B30AF73F4F5D9CE07630DA0FF9C9"/>
    <w:rsid w:val="00C66B74"/>
  </w:style>
  <w:style w:type="paragraph" w:customStyle="1" w:styleId="72540AE96BD94CCBB02082E7CDA13F06">
    <w:name w:val="72540AE96BD94CCBB02082E7CDA13F06"/>
    <w:rsid w:val="00C66B74"/>
  </w:style>
  <w:style w:type="paragraph" w:customStyle="1" w:styleId="0D23C11992FF45239F38E8A02E659DD8">
    <w:name w:val="0D23C11992FF45239F38E8A02E659DD8"/>
    <w:rsid w:val="00C66B74"/>
  </w:style>
  <w:style w:type="paragraph" w:customStyle="1" w:styleId="D04292F95FDE4877B096036BACDB446E">
    <w:name w:val="D04292F95FDE4877B096036BACDB446E"/>
    <w:rsid w:val="00C66B74"/>
  </w:style>
  <w:style w:type="paragraph" w:customStyle="1" w:styleId="0FD558134F6E49948451AA0C4945B237">
    <w:name w:val="0FD558134F6E49948451AA0C4945B237"/>
    <w:rsid w:val="00C66B74"/>
  </w:style>
  <w:style w:type="paragraph" w:customStyle="1" w:styleId="1FF2B51F55F148D782AEC3FBFD0907B2">
    <w:name w:val="1FF2B51F55F148D782AEC3FBFD0907B2"/>
    <w:rsid w:val="00C66B74"/>
  </w:style>
  <w:style w:type="paragraph" w:customStyle="1" w:styleId="A907D57139AE406D90B4881FEFF2E22C">
    <w:name w:val="A907D57139AE406D90B4881FEFF2E22C"/>
    <w:rsid w:val="00C66B74"/>
  </w:style>
  <w:style w:type="paragraph" w:customStyle="1" w:styleId="3F2B02DFE8744957BA05F967309B81CD">
    <w:name w:val="3F2B02DFE8744957BA05F967309B81CD"/>
    <w:rsid w:val="00C66B74"/>
  </w:style>
  <w:style w:type="paragraph" w:customStyle="1" w:styleId="4AD25B7E51CA41A9BC598CCC164DD44E">
    <w:name w:val="4AD25B7E51CA41A9BC598CCC164DD44E"/>
    <w:rsid w:val="00C66B74"/>
  </w:style>
  <w:style w:type="paragraph" w:customStyle="1" w:styleId="26F1E5119C084C4A872E27B232FF914C">
    <w:name w:val="26F1E5119C084C4A872E27B232FF914C"/>
    <w:rsid w:val="00C66B74"/>
  </w:style>
  <w:style w:type="paragraph" w:customStyle="1" w:styleId="2C842D2FCF8448E4AD8F6B271F5FF2CE">
    <w:name w:val="2C842D2FCF8448E4AD8F6B271F5FF2CE"/>
    <w:rsid w:val="00C66B74"/>
  </w:style>
  <w:style w:type="paragraph" w:customStyle="1" w:styleId="276FB0ECD73C43838A0D7C9978ADDB7C">
    <w:name w:val="276FB0ECD73C43838A0D7C9978ADDB7C"/>
    <w:rsid w:val="00C66B74"/>
  </w:style>
  <w:style w:type="paragraph" w:customStyle="1" w:styleId="D909D4BEC4974BB79EC976A9A89DD5B2">
    <w:name w:val="D909D4BEC4974BB79EC976A9A89DD5B2"/>
    <w:rsid w:val="00C66B74"/>
  </w:style>
  <w:style w:type="paragraph" w:customStyle="1" w:styleId="0A20A4B9041F4586844AAFC8AFCF0BDF">
    <w:name w:val="0A20A4B9041F4586844AAFC8AFCF0BDF"/>
    <w:rsid w:val="00C66B74"/>
  </w:style>
  <w:style w:type="paragraph" w:customStyle="1" w:styleId="91151B0F885E440D9E71C8FCD21EA708">
    <w:name w:val="91151B0F885E440D9E71C8FCD21EA708"/>
    <w:rsid w:val="00C66B74"/>
  </w:style>
  <w:style w:type="paragraph" w:customStyle="1" w:styleId="E1185AA4235145C882BFC1DF52C391C8">
    <w:name w:val="E1185AA4235145C882BFC1DF52C391C8"/>
    <w:rsid w:val="00C66B74"/>
  </w:style>
  <w:style w:type="paragraph" w:customStyle="1" w:styleId="83D371BFE91E48D7B20EFE3A7AA7CA4E">
    <w:name w:val="83D371BFE91E48D7B20EFE3A7AA7CA4E"/>
    <w:rsid w:val="00C66B74"/>
  </w:style>
  <w:style w:type="paragraph" w:customStyle="1" w:styleId="F16CF5A1CB3A48CA903ABB8B20CEC821">
    <w:name w:val="F16CF5A1CB3A48CA903ABB8B20CEC821"/>
    <w:rsid w:val="00C66B74"/>
  </w:style>
  <w:style w:type="paragraph" w:customStyle="1" w:styleId="7FCD7E436D4B4ED79720F8968C0D2C6C">
    <w:name w:val="7FCD7E436D4B4ED79720F8968C0D2C6C"/>
    <w:rsid w:val="00C66B74"/>
  </w:style>
  <w:style w:type="paragraph" w:customStyle="1" w:styleId="480F9D7BB17749B8A1E8C35CD7BDB65F">
    <w:name w:val="480F9D7BB17749B8A1E8C35CD7BDB65F"/>
    <w:rsid w:val="00C66B74"/>
  </w:style>
  <w:style w:type="paragraph" w:customStyle="1" w:styleId="EA1F26CFA0A94CD8AEEF4BE675DD2C5D">
    <w:name w:val="EA1F26CFA0A94CD8AEEF4BE675DD2C5D"/>
    <w:rsid w:val="00C66B74"/>
  </w:style>
  <w:style w:type="paragraph" w:customStyle="1" w:styleId="A4526DFC05604D5183FAE19B012D07DD">
    <w:name w:val="A4526DFC05604D5183FAE19B012D07DD"/>
    <w:rsid w:val="00C66B74"/>
  </w:style>
  <w:style w:type="paragraph" w:customStyle="1" w:styleId="33B3BAB773914E1CAD3048C290662A10">
    <w:name w:val="33B3BAB773914E1CAD3048C290662A10"/>
    <w:rsid w:val="00C66B74"/>
  </w:style>
  <w:style w:type="paragraph" w:customStyle="1" w:styleId="B22B967283A84200A7BD618A4A23449F">
    <w:name w:val="B22B967283A84200A7BD618A4A23449F"/>
    <w:rsid w:val="00C66B74"/>
  </w:style>
  <w:style w:type="paragraph" w:customStyle="1" w:styleId="AACA42B5EF2D438FAE2BCB872A3F77FB">
    <w:name w:val="AACA42B5EF2D438FAE2BCB872A3F77FB"/>
    <w:rsid w:val="00C66B74"/>
  </w:style>
  <w:style w:type="paragraph" w:customStyle="1" w:styleId="0EB2FFB299D644EFAC03BE7A56531FA0">
    <w:name w:val="0EB2FFB299D644EFAC03BE7A56531FA0"/>
    <w:rsid w:val="00C66B74"/>
  </w:style>
  <w:style w:type="paragraph" w:customStyle="1" w:styleId="622CF005E3474689A06322976C3F8A96">
    <w:name w:val="622CF005E3474689A06322976C3F8A96"/>
    <w:rsid w:val="00C66B74"/>
  </w:style>
  <w:style w:type="paragraph" w:customStyle="1" w:styleId="ADAAEEB9E1D44FEB8927F53C2157FD13">
    <w:name w:val="ADAAEEB9E1D44FEB8927F53C2157FD13"/>
    <w:rsid w:val="00C66B74"/>
  </w:style>
  <w:style w:type="paragraph" w:customStyle="1" w:styleId="FFC0F9AF9D7847599F3AC4FA16906CBA">
    <w:name w:val="FFC0F9AF9D7847599F3AC4FA16906CBA"/>
    <w:rsid w:val="00C66B74"/>
  </w:style>
  <w:style w:type="paragraph" w:customStyle="1" w:styleId="AC676188E6984254B7D8FCD5E0A7CE1D">
    <w:name w:val="AC676188E6984254B7D8FCD5E0A7CE1D"/>
    <w:rsid w:val="00C66B74"/>
  </w:style>
  <w:style w:type="paragraph" w:customStyle="1" w:styleId="508EE68B70F14A2F8121C3746FE80B44">
    <w:name w:val="508EE68B70F14A2F8121C3746FE80B44"/>
    <w:rsid w:val="00C66B74"/>
  </w:style>
  <w:style w:type="paragraph" w:customStyle="1" w:styleId="9B2D13E14BD44149B7546BB55846C9CB">
    <w:name w:val="9B2D13E14BD44149B7546BB55846C9CB"/>
    <w:rsid w:val="00C66B74"/>
  </w:style>
  <w:style w:type="paragraph" w:customStyle="1" w:styleId="901842B9E5004F89BDB9ACB0303AF2A4">
    <w:name w:val="901842B9E5004F89BDB9ACB0303AF2A4"/>
    <w:rsid w:val="00C66B74"/>
  </w:style>
  <w:style w:type="paragraph" w:customStyle="1" w:styleId="2B48AD4393CB439C8B7548CC1850DE4F">
    <w:name w:val="2B48AD4393CB439C8B7548CC1850DE4F"/>
    <w:rsid w:val="00C66B74"/>
  </w:style>
  <w:style w:type="paragraph" w:customStyle="1" w:styleId="8FE61E3AD61A4E75BE7742ACBECCA027">
    <w:name w:val="8FE61E3AD61A4E75BE7742ACBECCA027"/>
    <w:rsid w:val="00C66B74"/>
  </w:style>
  <w:style w:type="paragraph" w:customStyle="1" w:styleId="DF9E5341B7A3420BADFF147ABB3AE35B">
    <w:name w:val="DF9E5341B7A3420BADFF147ABB3AE35B"/>
    <w:rsid w:val="00C66B74"/>
  </w:style>
  <w:style w:type="paragraph" w:customStyle="1" w:styleId="3C8724913C594212A84647679CACBB4A">
    <w:name w:val="3C8724913C594212A84647679CACBB4A"/>
    <w:rsid w:val="00C66B74"/>
  </w:style>
  <w:style w:type="paragraph" w:customStyle="1" w:styleId="11F90725CAAD413AB0F79C8115A09976">
    <w:name w:val="11F90725CAAD413AB0F79C8115A09976"/>
    <w:rsid w:val="00C66B74"/>
  </w:style>
  <w:style w:type="paragraph" w:customStyle="1" w:styleId="4A18FDD69F65475D826556172BA7A0F0">
    <w:name w:val="4A18FDD69F65475D826556172BA7A0F0"/>
    <w:rsid w:val="00C66B74"/>
  </w:style>
  <w:style w:type="paragraph" w:customStyle="1" w:styleId="C1F00A50638E44D9B6B42E6CA673B217">
    <w:name w:val="C1F00A50638E44D9B6B42E6CA673B217"/>
    <w:rsid w:val="00C66B74"/>
  </w:style>
  <w:style w:type="paragraph" w:customStyle="1" w:styleId="FE017430675C4C798741128D9CB963A1">
    <w:name w:val="FE017430675C4C798741128D9CB963A1"/>
    <w:rsid w:val="00C66B74"/>
  </w:style>
  <w:style w:type="paragraph" w:customStyle="1" w:styleId="67918821D56744DDABF2D6BD2B2D012B">
    <w:name w:val="67918821D56744DDABF2D6BD2B2D012B"/>
    <w:rsid w:val="00C66B74"/>
  </w:style>
  <w:style w:type="paragraph" w:customStyle="1" w:styleId="C124BEB920914BEC9AF8CD57974BEBCD">
    <w:name w:val="C124BEB920914BEC9AF8CD57974BEBCD"/>
    <w:rsid w:val="00C66B74"/>
  </w:style>
  <w:style w:type="paragraph" w:customStyle="1" w:styleId="C04B7E3007034748A6B1219E5D0E7387">
    <w:name w:val="C04B7E3007034748A6B1219E5D0E7387"/>
    <w:rsid w:val="00C66B74"/>
  </w:style>
  <w:style w:type="paragraph" w:customStyle="1" w:styleId="25A51B6FDA3F48A9BBF97B5AD38B9826">
    <w:name w:val="25A51B6FDA3F48A9BBF97B5AD38B9826"/>
    <w:rsid w:val="00C66B74"/>
  </w:style>
  <w:style w:type="paragraph" w:customStyle="1" w:styleId="4AAEE514202D4F7EAEEAAF35FA860887">
    <w:name w:val="4AAEE514202D4F7EAEEAAF35FA860887"/>
    <w:rsid w:val="00C66B74"/>
  </w:style>
  <w:style w:type="paragraph" w:customStyle="1" w:styleId="689F3C64ADDA49D79EC99B84126BC268">
    <w:name w:val="689F3C64ADDA49D79EC99B84126BC268"/>
    <w:rsid w:val="00C66B74"/>
  </w:style>
  <w:style w:type="paragraph" w:customStyle="1" w:styleId="275B40A71C174D57B1347186E84B0CAD">
    <w:name w:val="275B40A71C174D57B1347186E84B0CAD"/>
    <w:rsid w:val="00C66B74"/>
  </w:style>
  <w:style w:type="paragraph" w:customStyle="1" w:styleId="33760B25EB4941989F4D2DD1AB196E12">
    <w:name w:val="33760B25EB4941989F4D2DD1AB196E12"/>
    <w:rsid w:val="00C66B74"/>
  </w:style>
  <w:style w:type="paragraph" w:customStyle="1" w:styleId="43356331D1FF4291A28222055C1413EF">
    <w:name w:val="43356331D1FF4291A28222055C1413EF"/>
    <w:rsid w:val="00C66B74"/>
  </w:style>
  <w:style w:type="paragraph" w:customStyle="1" w:styleId="FECF539687804FECA017EE11661208C5">
    <w:name w:val="FECF539687804FECA017EE11661208C5"/>
    <w:rsid w:val="00C66B74"/>
  </w:style>
  <w:style w:type="paragraph" w:customStyle="1" w:styleId="70A968F55C314217849C09779C48B211">
    <w:name w:val="70A968F55C314217849C09779C48B211"/>
    <w:rsid w:val="00C66B74"/>
  </w:style>
  <w:style w:type="paragraph" w:customStyle="1" w:styleId="E3C41FB5C80B422C97F320661F616159">
    <w:name w:val="E3C41FB5C80B422C97F320661F616159"/>
    <w:rsid w:val="00C66B74"/>
  </w:style>
  <w:style w:type="paragraph" w:customStyle="1" w:styleId="21E2146892244399BA25407D972263DA">
    <w:name w:val="21E2146892244399BA25407D972263DA"/>
    <w:rsid w:val="00C66B74"/>
  </w:style>
  <w:style w:type="paragraph" w:customStyle="1" w:styleId="9533D54CF7324C9F831A093D85643AAA">
    <w:name w:val="9533D54CF7324C9F831A093D85643AAA"/>
    <w:rsid w:val="00C66B74"/>
  </w:style>
  <w:style w:type="paragraph" w:customStyle="1" w:styleId="057611DD5767451EBFB2EAF399F91526">
    <w:name w:val="057611DD5767451EBFB2EAF399F91526"/>
    <w:rsid w:val="00C66B74"/>
  </w:style>
  <w:style w:type="paragraph" w:customStyle="1" w:styleId="82E00769CA2C4E08B7746142A5F78B89">
    <w:name w:val="82E00769CA2C4E08B7746142A5F78B89"/>
    <w:rsid w:val="00C66B74"/>
  </w:style>
  <w:style w:type="paragraph" w:customStyle="1" w:styleId="A4E4B42795EE46FC96D9EAF5080B76A0">
    <w:name w:val="A4E4B42795EE46FC96D9EAF5080B76A0"/>
    <w:rsid w:val="00C66B74"/>
  </w:style>
  <w:style w:type="paragraph" w:customStyle="1" w:styleId="A161A1A9749E4AE2B619A3AF72776F9A">
    <w:name w:val="A161A1A9749E4AE2B619A3AF72776F9A"/>
    <w:rsid w:val="00C66B74"/>
  </w:style>
  <w:style w:type="paragraph" w:customStyle="1" w:styleId="025442E578404D2F85DA74A1B3B6A867">
    <w:name w:val="025442E578404D2F85DA74A1B3B6A867"/>
    <w:rsid w:val="00C66B74"/>
  </w:style>
  <w:style w:type="paragraph" w:customStyle="1" w:styleId="95B0B0136CE8445A8B00AB3B5A2D41FA">
    <w:name w:val="95B0B0136CE8445A8B00AB3B5A2D41FA"/>
    <w:rsid w:val="00C66B74"/>
  </w:style>
  <w:style w:type="paragraph" w:customStyle="1" w:styleId="2D1C15951BFE4585963582C7C200CE2C">
    <w:name w:val="2D1C15951BFE4585963582C7C200CE2C"/>
    <w:rsid w:val="00C66B74"/>
  </w:style>
  <w:style w:type="paragraph" w:customStyle="1" w:styleId="2B46F118568D45CBBC5A641BF708C1AD">
    <w:name w:val="2B46F118568D45CBBC5A641BF708C1AD"/>
    <w:rsid w:val="00C66B74"/>
  </w:style>
  <w:style w:type="paragraph" w:customStyle="1" w:styleId="8C30069474724B0FA75C78BA24EC18BA">
    <w:name w:val="8C30069474724B0FA75C78BA24EC18BA"/>
    <w:rsid w:val="00C66B74"/>
  </w:style>
  <w:style w:type="paragraph" w:customStyle="1" w:styleId="184F3D121EE54E6F861C56A87C12C92F">
    <w:name w:val="184F3D121EE54E6F861C56A87C12C92F"/>
    <w:rsid w:val="00C66B74"/>
  </w:style>
  <w:style w:type="paragraph" w:customStyle="1" w:styleId="6E77AB95F3B84BB7AFFC2C01A45BF8009">
    <w:name w:val="6E77AB95F3B84BB7AFFC2C01A45BF8009"/>
    <w:rsid w:val="00C66B74"/>
  </w:style>
  <w:style w:type="paragraph" w:customStyle="1" w:styleId="C376BCBCEEFA402DB120002F11F5D5669">
    <w:name w:val="C376BCBCEEFA402DB120002F11F5D5669"/>
    <w:rsid w:val="00C66B74"/>
  </w:style>
  <w:style w:type="paragraph" w:customStyle="1" w:styleId="4F63C73F4169411C9E0C3A65C75FBB1D9">
    <w:name w:val="4F63C73F4169411C9E0C3A65C75FBB1D9"/>
    <w:rsid w:val="00C66B74"/>
  </w:style>
  <w:style w:type="paragraph" w:customStyle="1" w:styleId="F3F18EE67B8C40A5A2096618D25A6F8A9">
    <w:name w:val="F3F18EE67B8C40A5A2096618D25A6F8A9"/>
    <w:rsid w:val="00C66B74"/>
  </w:style>
  <w:style w:type="paragraph" w:customStyle="1" w:styleId="56FB18799A614E12A10D9927CF76E66D9">
    <w:name w:val="56FB18799A614E12A10D9927CF76E66D9"/>
    <w:rsid w:val="00C66B74"/>
  </w:style>
  <w:style w:type="paragraph" w:customStyle="1" w:styleId="1F3A2D1D4CAF429C94A7EAB421E4C5499">
    <w:name w:val="1F3A2D1D4CAF429C94A7EAB421E4C5499"/>
    <w:rsid w:val="00C66B74"/>
  </w:style>
  <w:style w:type="paragraph" w:customStyle="1" w:styleId="7B9D1E367D4947959FC32757FE2DE24C9">
    <w:name w:val="7B9D1E367D4947959FC32757FE2DE24C9"/>
    <w:rsid w:val="00C66B74"/>
  </w:style>
  <w:style w:type="paragraph" w:customStyle="1" w:styleId="1C81B73008DA427A95B8A091AF5E1D4D9">
    <w:name w:val="1C81B73008DA427A95B8A091AF5E1D4D9"/>
    <w:rsid w:val="00C66B74"/>
  </w:style>
  <w:style w:type="paragraph" w:customStyle="1" w:styleId="78AC267FDAB8469097D6670B7285C8B39">
    <w:name w:val="78AC267FDAB8469097D6670B7285C8B39"/>
    <w:rsid w:val="00C66B74"/>
  </w:style>
  <w:style w:type="paragraph" w:customStyle="1" w:styleId="2FF20FA0025C4972A14FF2DD0700C7F49">
    <w:name w:val="2FF20FA0025C4972A14FF2DD0700C7F49"/>
    <w:rsid w:val="00C66B74"/>
  </w:style>
  <w:style w:type="paragraph" w:customStyle="1" w:styleId="93D041BC8DCD4CB4971E3FF932DD5A079">
    <w:name w:val="93D041BC8DCD4CB4971E3FF932DD5A079"/>
    <w:rsid w:val="00C66B74"/>
  </w:style>
  <w:style w:type="paragraph" w:customStyle="1" w:styleId="3442A1D5391E4371A0FD094DCBA729C19">
    <w:name w:val="3442A1D5391E4371A0FD094DCBA729C19"/>
    <w:rsid w:val="00C66B74"/>
  </w:style>
  <w:style w:type="paragraph" w:customStyle="1" w:styleId="A6A5159AC068460FB78540AF8AC119D89">
    <w:name w:val="A6A5159AC068460FB78540AF8AC119D89"/>
    <w:rsid w:val="00C66B74"/>
  </w:style>
  <w:style w:type="paragraph" w:customStyle="1" w:styleId="FDE3DE13523B4B07BEF9F938E66ADC7C9">
    <w:name w:val="FDE3DE13523B4B07BEF9F938E66ADC7C9"/>
    <w:rsid w:val="00C66B74"/>
  </w:style>
  <w:style w:type="paragraph" w:customStyle="1" w:styleId="BB5A7A0B26B745BF80071C934D87494946">
    <w:name w:val="BB5A7A0B26B745BF80071C934D87494946"/>
    <w:rsid w:val="00C66B74"/>
  </w:style>
  <w:style w:type="paragraph" w:customStyle="1" w:styleId="5B32F6173F734C849A934DFC2348C2A246">
    <w:name w:val="5B32F6173F734C849A934DFC2348C2A246"/>
    <w:rsid w:val="00C66B74"/>
  </w:style>
  <w:style w:type="paragraph" w:customStyle="1" w:styleId="C7F45FEBD4694EECAC0B6B90777EC06031">
    <w:name w:val="C7F45FEBD4694EECAC0B6B90777EC06031"/>
    <w:rsid w:val="00C66B74"/>
  </w:style>
  <w:style w:type="paragraph" w:customStyle="1" w:styleId="6C6C34E779A54593AD420561C6A3854931">
    <w:name w:val="6C6C34E779A54593AD420561C6A3854931"/>
    <w:rsid w:val="00C66B74"/>
  </w:style>
  <w:style w:type="paragraph" w:customStyle="1" w:styleId="881C35C79689432A9A629405D6B5417F31">
    <w:name w:val="881C35C79689432A9A629405D6B5417F31"/>
    <w:rsid w:val="00C66B74"/>
  </w:style>
  <w:style w:type="paragraph" w:customStyle="1" w:styleId="DDDAEA6525134DA2BBC8CE1EE8F0596F31">
    <w:name w:val="DDDAEA6525134DA2BBC8CE1EE8F0596F31"/>
    <w:rsid w:val="00C66B74"/>
  </w:style>
  <w:style w:type="paragraph" w:customStyle="1" w:styleId="A6C9CE8DFC734205874B492DC03A096B31">
    <w:name w:val="A6C9CE8DFC734205874B492DC03A096B31"/>
    <w:rsid w:val="00C66B74"/>
  </w:style>
  <w:style w:type="paragraph" w:customStyle="1" w:styleId="DD968C1BE4C84BE29CBABB26745EDF8F31">
    <w:name w:val="DD968C1BE4C84BE29CBABB26745EDF8F31"/>
    <w:rsid w:val="00C66B74"/>
  </w:style>
  <w:style w:type="paragraph" w:customStyle="1" w:styleId="8E1031AE464341C89AAEAB7F54619D2E8">
    <w:name w:val="8E1031AE464341C89AAEAB7F54619D2E8"/>
    <w:rsid w:val="00C66B74"/>
  </w:style>
  <w:style w:type="paragraph" w:customStyle="1" w:styleId="5FE57D7415774A99A97C0B6D3658F9997">
    <w:name w:val="5FE57D7415774A99A97C0B6D3658F9997"/>
    <w:rsid w:val="00C66B74"/>
  </w:style>
  <w:style w:type="paragraph" w:customStyle="1" w:styleId="6DC51CA63C68426EAE48E7B60B1363856">
    <w:name w:val="6DC51CA63C68426EAE48E7B60B1363856"/>
    <w:rsid w:val="00C66B74"/>
  </w:style>
  <w:style w:type="paragraph" w:customStyle="1" w:styleId="DB8E492FD7B444759A3A56E9F0D3D2945">
    <w:name w:val="DB8E492FD7B444759A3A56E9F0D3D2945"/>
    <w:rsid w:val="00C66B74"/>
  </w:style>
  <w:style w:type="paragraph" w:customStyle="1" w:styleId="EE4F925F2D844D50B8E11CC134AD82453">
    <w:name w:val="EE4F925F2D844D50B8E11CC134AD82453"/>
    <w:rsid w:val="00C66B74"/>
  </w:style>
  <w:style w:type="paragraph" w:customStyle="1" w:styleId="A280050CD06643409A0C38B81948DFBE1">
    <w:name w:val="A280050CD06643409A0C38B81948DFBE1"/>
    <w:rsid w:val="00C66B74"/>
  </w:style>
  <w:style w:type="paragraph" w:customStyle="1" w:styleId="AD6EAC80B1874AC9BF02BFF2250C274A1">
    <w:name w:val="AD6EAC80B1874AC9BF02BFF2250C274A1"/>
    <w:rsid w:val="00C66B74"/>
  </w:style>
  <w:style w:type="paragraph" w:customStyle="1" w:styleId="20D0AF228C2C409F836DD74BC1A55E1F1">
    <w:name w:val="20D0AF228C2C409F836DD74BC1A55E1F1"/>
    <w:rsid w:val="00C66B74"/>
  </w:style>
  <w:style w:type="paragraph" w:customStyle="1" w:styleId="CAD0E77D80F547F8BFD02DDBE44A5055">
    <w:name w:val="CAD0E77D80F547F8BFD02DDBE44A5055"/>
    <w:rsid w:val="00C66B74"/>
  </w:style>
  <w:style w:type="paragraph" w:customStyle="1" w:styleId="F61D28E26E4147CDADE3EF8400B8278A45">
    <w:name w:val="F61D28E26E4147CDADE3EF8400B8278A45"/>
    <w:rsid w:val="00C66B74"/>
  </w:style>
  <w:style w:type="paragraph" w:customStyle="1" w:styleId="D9CCCC3832E84397915D102DB327347C45">
    <w:name w:val="D9CCCC3832E84397915D102DB327347C45"/>
    <w:rsid w:val="00C66B74"/>
  </w:style>
  <w:style w:type="paragraph" w:customStyle="1" w:styleId="C9EA2233E63C49DEB9821C99A571E37B45">
    <w:name w:val="C9EA2233E63C49DEB9821C99A571E37B45"/>
    <w:rsid w:val="00C66B74"/>
  </w:style>
  <w:style w:type="paragraph" w:customStyle="1" w:styleId="11C91E71204A4A059CE5B7690104A56D45">
    <w:name w:val="11C91E71204A4A059CE5B7690104A56D45"/>
    <w:rsid w:val="00C66B74"/>
  </w:style>
  <w:style w:type="paragraph" w:customStyle="1" w:styleId="77B51675C5784B2CB96686DE6F6B557B45">
    <w:name w:val="77B51675C5784B2CB96686DE6F6B557B45"/>
    <w:rsid w:val="00C66B74"/>
  </w:style>
  <w:style w:type="paragraph" w:customStyle="1" w:styleId="204569386D3043AEA6B34B2406F852FD32">
    <w:name w:val="204569386D3043AEA6B34B2406F852FD32"/>
    <w:rsid w:val="00C66B74"/>
  </w:style>
  <w:style w:type="paragraph" w:customStyle="1" w:styleId="B53A844E0FB74A828797254E02C9FF60">
    <w:name w:val="B53A844E0FB74A828797254E02C9FF60"/>
    <w:rsid w:val="00C66B74"/>
  </w:style>
  <w:style w:type="paragraph" w:customStyle="1" w:styleId="C6D8A75E1EFA4F04AA5724D44E13616C">
    <w:name w:val="C6D8A75E1EFA4F04AA5724D44E13616C"/>
    <w:rsid w:val="00C66B74"/>
  </w:style>
  <w:style w:type="paragraph" w:customStyle="1" w:styleId="139D62B58C6F470C9873533508940D0F">
    <w:name w:val="139D62B58C6F470C9873533508940D0F"/>
    <w:rsid w:val="00C66B74"/>
  </w:style>
  <w:style w:type="paragraph" w:customStyle="1" w:styleId="A14DB214C106473EB6EE1EB4DC854188">
    <w:name w:val="A14DB214C106473EB6EE1EB4DC854188"/>
    <w:rsid w:val="00C66B74"/>
  </w:style>
  <w:style w:type="paragraph" w:customStyle="1" w:styleId="948795836B3F421B90821735E186CB9F">
    <w:name w:val="948795836B3F421B90821735E186CB9F"/>
    <w:rsid w:val="00C66B74"/>
  </w:style>
  <w:style w:type="paragraph" w:customStyle="1" w:styleId="AB22EB991F9E4CE3844F387261F2DFB5">
    <w:name w:val="AB22EB991F9E4CE3844F387261F2DFB5"/>
    <w:rsid w:val="00C66B74"/>
  </w:style>
  <w:style w:type="paragraph" w:customStyle="1" w:styleId="6E77AB95F3B84BB7AFFC2C01A45BF80010">
    <w:name w:val="6E77AB95F3B84BB7AFFC2C01A45BF80010"/>
    <w:rsid w:val="00C66B74"/>
  </w:style>
  <w:style w:type="paragraph" w:customStyle="1" w:styleId="C376BCBCEEFA402DB120002F11F5D56610">
    <w:name w:val="C376BCBCEEFA402DB120002F11F5D56610"/>
    <w:rsid w:val="00C66B74"/>
  </w:style>
  <w:style w:type="paragraph" w:customStyle="1" w:styleId="4F63C73F4169411C9E0C3A65C75FBB1D10">
    <w:name w:val="4F63C73F4169411C9E0C3A65C75FBB1D10"/>
    <w:rsid w:val="00C66B74"/>
  </w:style>
  <w:style w:type="paragraph" w:customStyle="1" w:styleId="F3F18EE67B8C40A5A2096618D25A6F8A10">
    <w:name w:val="F3F18EE67B8C40A5A2096618D25A6F8A10"/>
    <w:rsid w:val="00C66B74"/>
  </w:style>
  <w:style w:type="paragraph" w:customStyle="1" w:styleId="56FB18799A614E12A10D9927CF76E66D10">
    <w:name w:val="56FB18799A614E12A10D9927CF76E66D10"/>
    <w:rsid w:val="00C66B74"/>
  </w:style>
  <w:style w:type="paragraph" w:customStyle="1" w:styleId="1F3A2D1D4CAF429C94A7EAB421E4C54910">
    <w:name w:val="1F3A2D1D4CAF429C94A7EAB421E4C54910"/>
    <w:rsid w:val="00C66B74"/>
  </w:style>
  <w:style w:type="paragraph" w:customStyle="1" w:styleId="7B9D1E367D4947959FC32757FE2DE24C10">
    <w:name w:val="7B9D1E367D4947959FC32757FE2DE24C10"/>
    <w:rsid w:val="00C66B74"/>
  </w:style>
  <w:style w:type="paragraph" w:customStyle="1" w:styleId="1C81B73008DA427A95B8A091AF5E1D4D10">
    <w:name w:val="1C81B73008DA427A95B8A091AF5E1D4D10"/>
    <w:rsid w:val="00C66B74"/>
  </w:style>
  <w:style w:type="paragraph" w:customStyle="1" w:styleId="78AC267FDAB8469097D6670B7285C8B310">
    <w:name w:val="78AC267FDAB8469097D6670B7285C8B310"/>
    <w:rsid w:val="00C66B74"/>
  </w:style>
  <w:style w:type="paragraph" w:customStyle="1" w:styleId="2FF20FA0025C4972A14FF2DD0700C7F410">
    <w:name w:val="2FF20FA0025C4972A14FF2DD0700C7F410"/>
    <w:rsid w:val="00C66B74"/>
  </w:style>
  <w:style w:type="paragraph" w:customStyle="1" w:styleId="93D041BC8DCD4CB4971E3FF932DD5A0710">
    <w:name w:val="93D041BC8DCD4CB4971E3FF932DD5A0710"/>
    <w:rsid w:val="00C66B74"/>
  </w:style>
  <w:style w:type="paragraph" w:customStyle="1" w:styleId="3442A1D5391E4371A0FD094DCBA729C110">
    <w:name w:val="3442A1D5391E4371A0FD094DCBA729C110"/>
    <w:rsid w:val="00C66B74"/>
  </w:style>
  <w:style w:type="paragraph" w:customStyle="1" w:styleId="A6A5159AC068460FB78540AF8AC119D810">
    <w:name w:val="A6A5159AC068460FB78540AF8AC119D810"/>
    <w:rsid w:val="00C66B74"/>
  </w:style>
  <w:style w:type="paragraph" w:customStyle="1" w:styleId="FDE3DE13523B4B07BEF9F938E66ADC7C10">
    <w:name w:val="FDE3DE13523B4B07BEF9F938E66ADC7C10"/>
    <w:rsid w:val="00C66B74"/>
  </w:style>
  <w:style w:type="paragraph" w:customStyle="1" w:styleId="BB5A7A0B26B745BF80071C934D87494947">
    <w:name w:val="BB5A7A0B26B745BF80071C934D87494947"/>
    <w:rsid w:val="00C66B74"/>
  </w:style>
  <w:style w:type="paragraph" w:customStyle="1" w:styleId="5B32F6173F734C849A934DFC2348C2A247">
    <w:name w:val="5B32F6173F734C849A934DFC2348C2A247"/>
    <w:rsid w:val="00C66B74"/>
  </w:style>
  <w:style w:type="paragraph" w:customStyle="1" w:styleId="C7F45FEBD4694EECAC0B6B90777EC06032">
    <w:name w:val="C7F45FEBD4694EECAC0B6B90777EC06032"/>
    <w:rsid w:val="00C66B74"/>
  </w:style>
  <w:style w:type="paragraph" w:customStyle="1" w:styleId="6C6C34E779A54593AD420561C6A3854932">
    <w:name w:val="6C6C34E779A54593AD420561C6A3854932"/>
    <w:rsid w:val="00C66B74"/>
  </w:style>
  <w:style w:type="paragraph" w:customStyle="1" w:styleId="881C35C79689432A9A629405D6B5417F32">
    <w:name w:val="881C35C79689432A9A629405D6B5417F32"/>
    <w:rsid w:val="00C66B74"/>
  </w:style>
  <w:style w:type="paragraph" w:customStyle="1" w:styleId="DDDAEA6525134DA2BBC8CE1EE8F0596F32">
    <w:name w:val="DDDAEA6525134DA2BBC8CE1EE8F0596F32"/>
    <w:rsid w:val="00C66B74"/>
  </w:style>
  <w:style w:type="paragraph" w:customStyle="1" w:styleId="A6C9CE8DFC734205874B492DC03A096B32">
    <w:name w:val="A6C9CE8DFC734205874B492DC03A096B32"/>
    <w:rsid w:val="00C66B74"/>
  </w:style>
  <w:style w:type="paragraph" w:customStyle="1" w:styleId="DD968C1BE4C84BE29CBABB26745EDF8F32">
    <w:name w:val="DD968C1BE4C84BE29CBABB26745EDF8F32"/>
    <w:rsid w:val="00C66B74"/>
  </w:style>
  <w:style w:type="paragraph" w:customStyle="1" w:styleId="8E1031AE464341C89AAEAB7F54619D2E9">
    <w:name w:val="8E1031AE464341C89AAEAB7F54619D2E9"/>
    <w:rsid w:val="00C66B74"/>
  </w:style>
  <w:style w:type="paragraph" w:customStyle="1" w:styleId="5FE57D7415774A99A97C0B6D3658F9998">
    <w:name w:val="5FE57D7415774A99A97C0B6D3658F9998"/>
    <w:rsid w:val="00C66B74"/>
  </w:style>
  <w:style w:type="paragraph" w:customStyle="1" w:styleId="6DC51CA63C68426EAE48E7B60B1363857">
    <w:name w:val="6DC51CA63C68426EAE48E7B60B1363857"/>
    <w:rsid w:val="00C66B74"/>
  </w:style>
  <w:style w:type="paragraph" w:customStyle="1" w:styleId="DB8E492FD7B444759A3A56E9F0D3D2946">
    <w:name w:val="DB8E492FD7B444759A3A56E9F0D3D2946"/>
    <w:rsid w:val="00C66B74"/>
  </w:style>
  <w:style w:type="paragraph" w:customStyle="1" w:styleId="EE4F925F2D844D50B8E11CC134AD82454">
    <w:name w:val="EE4F925F2D844D50B8E11CC134AD82454"/>
    <w:rsid w:val="00C66B74"/>
  </w:style>
  <w:style w:type="paragraph" w:customStyle="1" w:styleId="CAD0E77D80F547F8BFD02DDBE44A50551">
    <w:name w:val="CAD0E77D80F547F8BFD02DDBE44A50551"/>
    <w:rsid w:val="00C66B74"/>
  </w:style>
  <w:style w:type="paragraph" w:customStyle="1" w:styleId="F61D28E26E4147CDADE3EF8400B8278A46">
    <w:name w:val="F61D28E26E4147CDADE3EF8400B8278A46"/>
    <w:rsid w:val="00C66B74"/>
  </w:style>
  <w:style w:type="paragraph" w:customStyle="1" w:styleId="D9CCCC3832E84397915D102DB327347C46">
    <w:name w:val="D9CCCC3832E84397915D102DB327347C46"/>
    <w:rsid w:val="00C66B74"/>
  </w:style>
  <w:style w:type="paragraph" w:customStyle="1" w:styleId="C9EA2233E63C49DEB9821C99A571E37B46">
    <w:name w:val="C9EA2233E63C49DEB9821C99A571E37B46"/>
    <w:rsid w:val="00C66B74"/>
  </w:style>
  <w:style w:type="paragraph" w:customStyle="1" w:styleId="11C91E71204A4A059CE5B7690104A56D46">
    <w:name w:val="11C91E71204A4A059CE5B7690104A56D46"/>
    <w:rsid w:val="00C66B74"/>
  </w:style>
  <w:style w:type="paragraph" w:customStyle="1" w:styleId="77B51675C5784B2CB96686DE6F6B557B46">
    <w:name w:val="77B51675C5784B2CB96686DE6F6B557B46"/>
    <w:rsid w:val="00C66B74"/>
  </w:style>
  <w:style w:type="paragraph" w:customStyle="1" w:styleId="204569386D3043AEA6B34B2406F852FD33">
    <w:name w:val="204569386D3043AEA6B34B2406F852FD33"/>
    <w:rsid w:val="00C66B74"/>
  </w:style>
  <w:style w:type="paragraph" w:customStyle="1" w:styleId="0FB4618500E54BEE92F77DF28CC7D7E2">
    <w:name w:val="0FB4618500E54BEE92F77DF28CC7D7E2"/>
    <w:rsid w:val="00C66B74"/>
  </w:style>
  <w:style w:type="paragraph" w:customStyle="1" w:styleId="8CF2A86551BC43008C8A3072FD55A9A2">
    <w:name w:val="8CF2A86551BC43008C8A3072FD55A9A2"/>
    <w:rsid w:val="00C66B74"/>
  </w:style>
  <w:style w:type="paragraph" w:customStyle="1" w:styleId="6465078501434AE497BC0CC108C46E8B">
    <w:name w:val="6465078501434AE497BC0CC108C46E8B"/>
    <w:rsid w:val="00C66B74"/>
  </w:style>
  <w:style w:type="paragraph" w:customStyle="1" w:styleId="70C94FECEF8F4044BA9428748E613758">
    <w:name w:val="70C94FECEF8F4044BA9428748E613758"/>
    <w:rsid w:val="00C66B74"/>
  </w:style>
  <w:style w:type="paragraph" w:customStyle="1" w:styleId="FF6937882A024BD39F9655B1DA231B39">
    <w:name w:val="FF6937882A024BD39F9655B1DA231B39"/>
    <w:rsid w:val="00C66B74"/>
  </w:style>
  <w:style w:type="paragraph" w:customStyle="1" w:styleId="6AEF8368498F46359B1400C68D6C2F3F">
    <w:name w:val="6AEF8368498F46359B1400C68D6C2F3F"/>
    <w:rsid w:val="00C66B74"/>
  </w:style>
  <w:style w:type="paragraph" w:customStyle="1" w:styleId="CEA48CB0F49A485886C1E4CD1CD35A4E">
    <w:name w:val="CEA48CB0F49A485886C1E4CD1CD35A4E"/>
    <w:rsid w:val="00C66B74"/>
  </w:style>
  <w:style w:type="paragraph" w:customStyle="1" w:styleId="6E77AB95F3B84BB7AFFC2C01A45BF80011">
    <w:name w:val="6E77AB95F3B84BB7AFFC2C01A45BF80011"/>
    <w:rsid w:val="004379A6"/>
  </w:style>
  <w:style w:type="paragraph" w:customStyle="1" w:styleId="C376BCBCEEFA402DB120002F11F5D56611">
    <w:name w:val="C376BCBCEEFA402DB120002F11F5D56611"/>
    <w:rsid w:val="004379A6"/>
  </w:style>
  <w:style w:type="paragraph" w:customStyle="1" w:styleId="4F63C73F4169411C9E0C3A65C75FBB1D11">
    <w:name w:val="4F63C73F4169411C9E0C3A65C75FBB1D11"/>
    <w:rsid w:val="004379A6"/>
  </w:style>
  <w:style w:type="paragraph" w:customStyle="1" w:styleId="F3F18EE67B8C40A5A2096618D25A6F8A11">
    <w:name w:val="F3F18EE67B8C40A5A2096618D25A6F8A11"/>
    <w:rsid w:val="004379A6"/>
  </w:style>
  <w:style w:type="paragraph" w:customStyle="1" w:styleId="56FB18799A614E12A10D9927CF76E66D11">
    <w:name w:val="56FB18799A614E12A10D9927CF76E66D11"/>
    <w:rsid w:val="004379A6"/>
  </w:style>
  <w:style w:type="paragraph" w:customStyle="1" w:styleId="1F3A2D1D4CAF429C94A7EAB421E4C54911">
    <w:name w:val="1F3A2D1D4CAF429C94A7EAB421E4C54911"/>
    <w:rsid w:val="004379A6"/>
  </w:style>
  <w:style w:type="paragraph" w:customStyle="1" w:styleId="7B9D1E367D4947959FC32757FE2DE24C11">
    <w:name w:val="7B9D1E367D4947959FC32757FE2DE24C11"/>
    <w:rsid w:val="004379A6"/>
  </w:style>
  <w:style w:type="paragraph" w:customStyle="1" w:styleId="1C81B73008DA427A95B8A091AF5E1D4D11">
    <w:name w:val="1C81B73008DA427A95B8A091AF5E1D4D11"/>
    <w:rsid w:val="004379A6"/>
  </w:style>
  <w:style w:type="paragraph" w:customStyle="1" w:styleId="78AC267FDAB8469097D6670B7285C8B311">
    <w:name w:val="78AC267FDAB8469097D6670B7285C8B311"/>
    <w:rsid w:val="004379A6"/>
  </w:style>
  <w:style w:type="paragraph" w:customStyle="1" w:styleId="2FF20FA0025C4972A14FF2DD0700C7F411">
    <w:name w:val="2FF20FA0025C4972A14FF2DD0700C7F411"/>
    <w:rsid w:val="004379A6"/>
  </w:style>
  <w:style w:type="paragraph" w:customStyle="1" w:styleId="93D041BC8DCD4CB4971E3FF932DD5A0711">
    <w:name w:val="93D041BC8DCD4CB4971E3FF932DD5A0711"/>
    <w:rsid w:val="004379A6"/>
  </w:style>
  <w:style w:type="paragraph" w:customStyle="1" w:styleId="3442A1D5391E4371A0FD094DCBA729C111">
    <w:name w:val="3442A1D5391E4371A0FD094DCBA729C111"/>
    <w:rsid w:val="004379A6"/>
  </w:style>
  <w:style w:type="paragraph" w:customStyle="1" w:styleId="A6A5159AC068460FB78540AF8AC119D811">
    <w:name w:val="A6A5159AC068460FB78540AF8AC119D811"/>
    <w:rsid w:val="004379A6"/>
  </w:style>
  <w:style w:type="paragraph" w:customStyle="1" w:styleId="FDE3DE13523B4B07BEF9F938E66ADC7C11">
    <w:name w:val="FDE3DE13523B4B07BEF9F938E66ADC7C11"/>
    <w:rsid w:val="004379A6"/>
  </w:style>
  <w:style w:type="paragraph" w:customStyle="1" w:styleId="BB5A7A0B26B745BF80071C934D87494948">
    <w:name w:val="BB5A7A0B26B745BF80071C934D87494948"/>
    <w:rsid w:val="004379A6"/>
  </w:style>
  <w:style w:type="paragraph" w:customStyle="1" w:styleId="5B32F6173F734C849A934DFC2348C2A248">
    <w:name w:val="5B32F6173F734C849A934DFC2348C2A248"/>
    <w:rsid w:val="004379A6"/>
  </w:style>
  <w:style w:type="paragraph" w:customStyle="1" w:styleId="C7F45FEBD4694EECAC0B6B90777EC06033">
    <w:name w:val="C7F45FEBD4694EECAC0B6B90777EC06033"/>
    <w:rsid w:val="004379A6"/>
  </w:style>
  <w:style w:type="paragraph" w:customStyle="1" w:styleId="6C6C34E779A54593AD420561C6A3854933">
    <w:name w:val="6C6C34E779A54593AD420561C6A3854933"/>
    <w:rsid w:val="004379A6"/>
  </w:style>
  <w:style w:type="paragraph" w:customStyle="1" w:styleId="881C35C79689432A9A629405D6B5417F33">
    <w:name w:val="881C35C79689432A9A629405D6B5417F33"/>
    <w:rsid w:val="004379A6"/>
  </w:style>
  <w:style w:type="paragraph" w:customStyle="1" w:styleId="DDDAEA6525134DA2BBC8CE1EE8F0596F33">
    <w:name w:val="DDDAEA6525134DA2BBC8CE1EE8F0596F33"/>
    <w:rsid w:val="004379A6"/>
  </w:style>
  <w:style w:type="paragraph" w:customStyle="1" w:styleId="A6C9CE8DFC734205874B492DC03A096B33">
    <w:name w:val="A6C9CE8DFC734205874B492DC03A096B33"/>
    <w:rsid w:val="004379A6"/>
  </w:style>
  <w:style w:type="paragraph" w:customStyle="1" w:styleId="DD968C1BE4C84BE29CBABB26745EDF8F33">
    <w:name w:val="DD968C1BE4C84BE29CBABB26745EDF8F33"/>
    <w:rsid w:val="004379A6"/>
  </w:style>
  <w:style w:type="paragraph" w:customStyle="1" w:styleId="0FB4618500E54BEE92F77DF28CC7D7E21">
    <w:name w:val="0FB4618500E54BEE92F77DF28CC7D7E21"/>
    <w:rsid w:val="004379A6"/>
  </w:style>
  <w:style w:type="paragraph" w:customStyle="1" w:styleId="8CF2A86551BC43008C8A3072FD55A9A21">
    <w:name w:val="8CF2A86551BC43008C8A3072FD55A9A21"/>
    <w:rsid w:val="004379A6"/>
  </w:style>
  <w:style w:type="paragraph" w:customStyle="1" w:styleId="6465078501434AE497BC0CC108C46E8B1">
    <w:name w:val="6465078501434AE497BC0CC108C46E8B1"/>
    <w:rsid w:val="004379A6"/>
  </w:style>
  <w:style w:type="paragraph" w:customStyle="1" w:styleId="70C94FECEF8F4044BA9428748E6137581">
    <w:name w:val="70C94FECEF8F4044BA9428748E6137581"/>
    <w:rsid w:val="004379A6"/>
  </w:style>
  <w:style w:type="paragraph" w:customStyle="1" w:styleId="FF6937882A024BD39F9655B1DA231B391">
    <w:name w:val="FF6937882A024BD39F9655B1DA231B391"/>
    <w:rsid w:val="004379A6"/>
  </w:style>
  <w:style w:type="paragraph" w:customStyle="1" w:styleId="CAD0E77D80F547F8BFD02DDBE44A50552">
    <w:name w:val="CAD0E77D80F547F8BFD02DDBE44A50552"/>
    <w:rsid w:val="004379A6"/>
  </w:style>
  <w:style w:type="paragraph" w:customStyle="1" w:styleId="F61D28E26E4147CDADE3EF8400B8278A47">
    <w:name w:val="F61D28E26E4147CDADE3EF8400B8278A47"/>
    <w:rsid w:val="004379A6"/>
  </w:style>
  <w:style w:type="paragraph" w:customStyle="1" w:styleId="D9CCCC3832E84397915D102DB327347C47">
    <w:name w:val="D9CCCC3832E84397915D102DB327347C47"/>
    <w:rsid w:val="004379A6"/>
  </w:style>
  <w:style w:type="paragraph" w:customStyle="1" w:styleId="C9EA2233E63C49DEB9821C99A571E37B47">
    <w:name w:val="C9EA2233E63C49DEB9821C99A571E37B47"/>
    <w:rsid w:val="004379A6"/>
  </w:style>
  <w:style w:type="paragraph" w:customStyle="1" w:styleId="11C91E71204A4A059CE5B7690104A56D47">
    <w:name w:val="11C91E71204A4A059CE5B7690104A56D47"/>
    <w:rsid w:val="004379A6"/>
  </w:style>
  <w:style w:type="paragraph" w:customStyle="1" w:styleId="77B51675C5784B2CB96686DE6F6B557B47">
    <w:name w:val="77B51675C5784B2CB96686DE6F6B557B47"/>
    <w:rsid w:val="004379A6"/>
  </w:style>
  <w:style w:type="paragraph" w:customStyle="1" w:styleId="204569386D3043AEA6B34B2406F852FD34">
    <w:name w:val="204569386D3043AEA6B34B2406F852FD34"/>
    <w:rsid w:val="004379A6"/>
  </w:style>
  <w:style w:type="paragraph" w:customStyle="1" w:styleId="5F969B2032714657BC56287DC878716A">
    <w:name w:val="5F969B2032714657BC56287DC878716A"/>
    <w:rsid w:val="004379A6"/>
  </w:style>
  <w:style w:type="paragraph" w:customStyle="1" w:styleId="6E77AB95F3B84BB7AFFC2C01A45BF80012">
    <w:name w:val="6E77AB95F3B84BB7AFFC2C01A45BF80012"/>
    <w:rsid w:val="004379A6"/>
  </w:style>
  <w:style w:type="paragraph" w:customStyle="1" w:styleId="C376BCBCEEFA402DB120002F11F5D56612">
    <w:name w:val="C376BCBCEEFA402DB120002F11F5D56612"/>
    <w:rsid w:val="004379A6"/>
  </w:style>
  <w:style w:type="paragraph" w:customStyle="1" w:styleId="4F63C73F4169411C9E0C3A65C75FBB1D12">
    <w:name w:val="4F63C73F4169411C9E0C3A65C75FBB1D12"/>
    <w:rsid w:val="004379A6"/>
  </w:style>
  <w:style w:type="paragraph" w:customStyle="1" w:styleId="F3F18EE67B8C40A5A2096618D25A6F8A12">
    <w:name w:val="F3F18EE67B8C40A5A2096618D25A6F8A12"/>
    <w:rsid w:val="004379A6"/>
  </w:style>
  <w:style w:type="paragraph" w:customStyle="1" w:styleId="56FB18799A614E12A10D9927CF76E66D12">
    <w:name w:val="56FB18799A614E12A10D9927CF76E66D12"/>
    <w:rsid w:val="004379A6"/>
  </w:style>
  <w:style w:type="paragraph" w:customStyle="1" w:styleId="1F3A2D1D4CAF429C94A7EAB421E4C54912">
    <w:name w:val="1F3A2D1D4CAF429C94A7EAB421E4C54912"/>
    <w:rsid w:val="004379A6"/>
  </w:style>
  <w:style w:type="paragraph" w:customStyle="1" w:styleId="7B9D1E367D4947959FC32757FE2DE24C12">
    <w:name w:val="7B9D1E367D4947959FC32757FE2DE24C12"/>
    <w:rsid w:val="004379A6"/>
  </w:style>
  <w:style w:type="paragraph" w:customStyle="1" w:styleId="1C81B73008DA427A95B8A091AF5E1D4D12">
    <w:name w:val="1C81B73008DA427A95B8A091AF5E1D4D12"/>
    <w:rsid w:val="004379A6"/>
  </w:style>
  <w:style w:type="paragraph" w:customStyle="1" w:styleId="78AC267FDAB8469097D6670B7285C8B312">
    <w:name w:val="78AC267FDAB8469097D6670B7285C8B312"/>
    <w:rsid w:val="004379A6"/>
  </w:style>
  <w:style w:type="paragraph" w:customStyle="1" w:styleId="2FF20FA0025C4972A14FF2DD0700C7F412">
    <w:name w:val="2FF20FA0025C4972A14FF2DD0700C7F412"/>
    <w:rsid w:val="004379A6"/>
  </w:style>
  <w:style w:type="paragraph" w:customStyle="1" w:styleId="93D041BC8DCD4CB4971E3FF932DD5A0712">
    <w:name w:val="93D041BC8DCD4CB4971E3FF932DD5A0712"/>
    <w:rsid w:val="004379A6"/>
  </w:style>
  <w:style w:type="paragraph" w:customStyle="1" w:styleId="3442A1D5391E4371A0FD094DCBA729C112">
    <w:name w:val="3442A1D5391E4371A0FD094DCBA729C112"/>
    <w:rsid w:val="004379A6"/>
  </w:style>
  <w:style w:type="paragraph" w:customStyle="1" w:styleId="A6A5159AC068460FB78540AF8AC119D812">
    <w:name w:val="A6A5159AC068460FB78540AF8AC119D812"/>
    <w:rsid w:val="004379A6"/>
  </w:style>
  <w:style w:type="paragraph" w:customStyle="1" w:styleId="FDE3DE13523B4B07BEF9F938E66ADC7C12">
    <w:name w:val="FDE3DE13523B4B07BEF9F938E66ADC7C12"/>
    <w:rsid w:val="004379A6"/>
  </w:style>
  <w:style w:type="paragraph" w:customStyle="1" w:styleId="BB5A7A0B26B745BF80071C934D87494949">
    <w:name w:val="BB5A7A0B26B745BF80071C934D87494949"/>
    <w:rsid w:val="004379A6"/>
  </w:style>
  <w:style w:type="paragraph" w:customStyle="1" w:styleId="5B32F6173F734C849A934DFC2348C2A249">
    <w:name w:val="5B32F6173F734C849A934DFC2348C2A249"/>
    <w:rsid w:val="004379A6"/>
  </w:style>
  <w:style w:type="paragraph" w:customStyle="1" w:styleId="C7F45FEBD4694EECAC0B6B90777EC06034">
    <w:name w:val="C7F45FEBD4694EECAC0B6B90777EC06034"/>
    <w:rsid w:val="004379A6"/>
  </w:style>
  <w:style w:type="paragraph" w:customStyle="1" w:styleId="6C6C34E779A54593AD420561C6A3854934">
    <w:name w:val="6C6C34E779A54593AD420561C6A3854934"/>
    <w:rsid w:val="004379A6"/>
  </w:style>
  <w:style w:type="paragraph" w:customStyle="1" w:styleId="881C35C79689432A9A629405D6B5417F34">
    <w:name w:val="881C35C79689432A9A629405D6B5417F34"/>
    <w:rsid w:val="004379A6"/>
  </w:style>
  <w:style w:type="paragraph" w:customStyle="1" w:styleId="DDDAEA6525134DA2BBC8CE1EE8F0596F34">
    <w:name w:val="DDDAEA6525134DA2BBC8CE1EE8F0596F34"/>
    <w:rsid w:val="004379A6"/>
  </w:style>
  <w:style w:type="paragraph" w:customStyle="1" w:styleId="A6C9CE8DFC734205874B492DC03A096B34">
    <w:name w:val="A6C9CE8DFC734205874B492DC03A096B34"/>
    <w:rsid w:val="004379A6"/>
  </w:style>
  <w:style w:type="paragraph" w:customStyle="1" w:styleId="DD968C1BE4C84BE29CBABB26745EDF8F34">
    <w:name w:val="DD968C1BE4C84BE29CBABB26745EDF8F34"/>
    <w:rsid w:val="004379A6"/>
  </w:style>
  <w:style w:type="paragraph" w:customStyle="1" w:styleId="0FB4618500E54BEE92F77DF28CC7D7E22">
    <w:name w:val="0FB4618500E54BEE92F77DF28CC7D7E22"/>
    <w:rsid w:val="004379A6"/>
  </w:style>
  <w:style w:type="paragraph" w:customStyle="1" w:styleId="8CF2A86551BC43008C8A3072FD55A9A22">
    <w:name w:val="8CF2A86551BC43008C8A3072FD55A9A22"/>
    <w:rsid w:val="004379A6"/>
  </w:style>
  <w:style w:type="paragraph" w:customStyle="1" w:styleId="6465078501434AE497BC0CC108C46E8B2">
    <w:name w:val="6465078501434AE497BC0CC108C46E8B2"/>
    <w:rsid w:val="004379A6"/>
  </w:style>
  <w:style w:type="paragraph" w:customStyle="1" w:styleId="70C94FECEF8F4044BA9428748E6137582">
    <w:name w:val="70C94FECEF8F4044BA9428748E6137582"/>
    <w:rsid w:val="004379A6"/>
  </w:style>
  <w:style w:type="paragraph" w:customStyle="1" w:styleId="FF6937882A024BD39F9655B1DA231B392">
    <w:name w:val="FF6937882A024BD39F9655B1DA231B392"/>
    <w:rsid w:val="004379A6"/>
  </w:style>
  <w:style w:type="paragraph" w:customStyle="1" w:styleId="CAD0E77D80F547F8BFD02DDBE44A50553">
    <w:name w:val="CAD0E77D80F547F8BFD02DDBE44A50553"/>
    <w:rsid w:val="004379A6"/>
  </w:style>
  <w:style w:type="paragraph" w:customStyle="1" w:styleId="F61D28E26E4147CDADE3EF8400B8278A48">
    <w:name w:val="F61D28E26E4147CDADE3EF8400B8278A48"/>
    <w:rsid w:val="004379A6"/>
  </w:style>
  <w:style w:type="paragraph" w:customStyle="1" w:styleId="D9CCCC3832E84397915D102DB327347C48">
    <w:name w:val="D9CCCC3832E84397915D102DB327347C48"/>
    <w:rsid w:val="004379A6"/>
  </w:style>
  <w:style w:type="paragraph" w:customStyle="1" w:styleId="C9EA2233E63C49DEB9821C99A571E37B48">
    <w:name w:val="C9EA2233E63C49DEB9821C99A571E37B48"/>
    <w:rsid w:val="004379A6"/>
  </w:style>
  <w:style w:type="paragraph" w:customStyle="1" w:styleId="11C91E71204A4A059CE5B7690104A56D48">
    <w:name w:val="11C91E71204A4A059CE5B7690104A56D48"/>
    <w:rsid w:val="004379A6"/>
  </w:style>
  <w:style w:type="paragraph" w:customStyle="1" w:styleId="77B51675C5784B2CB96686DE6F6B557B48">
    <w:name w:val="77B51675C5784B2CB96686DE6F6B557B48"/>
    <w:rsid w:val="004379A6"/>
  </w:style>
  <w:style w:type="paragraph" w:customStyle="1" w:styleId="204569386D3043AEA6B34B2406F852FD35">
    <w:name w:val="204569386D3043AEA6B34B2406F852FD35"/>
    <w:rsid w:val="004379A6"/>
  </w:style>
  <w:style w:type="paragraph" w:customStyle="1" w:styleId="5F969B2032714657BC56287DC878716A1">
    <w:name w:val="5F969B2032714657BC56287DC878716A1"/>
    <w:rsid w:val="004379A6"/>
  </w:style>
  <w:style w:type="paragraph" w:customStyle="1" w:styleId="6E77AB95F3B84BB7AFFC2C01A45BF80013">
    <w:name w:val="6E77AB95F3B84BB7AFFC2C01A45BF80013"/>
    <w:rsid w:val="004379A6"/>
  </w:style>
  <w:style w:type="paragraph" w:customStyle="1" w:styleId="C376BCBCEEFA402DB120002F11F5D56613">
    <w:name w:val="C376BCBCEEFA402DB120002F11F5D56613"/>
    <w:rsid w:val="004379A6"/>
  </w:style>
  <w:style w:type="paragraph" w:customStyle="1" w:styleId="4F63C73F4169411C9E0C3A65C75FBB1D13">
    <w:name w:val="4F63C73F4169411C9E0C3A65C75FBB1D13"/>
    <w:rsid w:val="004379A6"/>
  </w:style>
  <w:style w:type="paragraph" w:customStyle="1" w:styleId="F3F18EE67B8C40A5A2096618D25A6F8A13">
    <w:name w:val="F3F18EE67B8C40A5A2096618D25A6F8A13"/>
    <w:rsid w:val="004379A6"/>
  </w:style>
  <w:style w:type="paragraph" w:customStyle="1" w:styleId="56FB18799A614E12A10D9927CF76E66D13">
    <w:name w:val="56FB18799A614E12A10D9927CF76E66D13"/>
    <w:rsid w:val="004379A6"/>
  </w:style>
  <w:style w:type="paragraph" w:customStyle="1" w:styleId="1F3A2D1D4CAF429C94A7EAB421E4C54913">
    <w:name w:val="1F3A2D1D4CAF429C94A7EAB421E4C54913"/>
    <w:rsid w:val="004379A6"/>
  </w:style>
  <w:style w:type="paragraph" w:customStyle="1" w:styleId="7B9D1E367D4947959FC32757FE2DE24C13">
    <w:name w:val="7B9D1E367D4947959FC32757FE2DE24C13"/>
    <w:rsid w:val="004379A6"/>
  </w:style>
  <w:style w:type="paragraph" w:customStyle="1" w:styleId="1C81B73008DA427A95B8A091AF5E1D4D13">
    <w:name w:val="1C81B73008DA427A95B8A091AF5E1D4D13"/>
    <w:rsid w:val="004379A6"/>
  </w:style>
  <w:style w:type="paragraph" w:customStyle="1" w:styleId="78AC267FDAB8469097D6670B7285C8B313">
    <w:name w:val="78AC267FDAB8469097D6670B7285C8B313"/>
    <w:rsid w:val="004379A6"/>
  </w:style>
  <w:style w:type="paragraph" w:customStyle="1" w:styleId="2FF20FA0025C4972A14FF2DD0700C7F413">
    <w:name w:val="2FF20FA0025C4972A14FF2DD0700C7F413"/>
    <w:rsid w:val="004379A6"/>
  </w:style>
  <w:style w:type="paragraph" w:customStyle="1" w:styleId="93D041BC8DCD4CB4971E3FF932DD5A0713">
    <w:name w:val="93D041BC8DCD4CB4971E3FF932DD5A0713"/>
    <w:rsid w:val="004379A6"/>
  </w:style>
  <w:style w:type="paragraph" w:customStyle="1" w:styleId="3442A1D5391E4371A0FD094DCBA729C113">
    <w:name w:val="3442A1D5391E4371A0FD094DCBA729C113"/>
    <w:rsid w:val="004379A6"/>
  </w:style>
  <w:style w:type="paragraph" w:customStyle="1" w:styleId="A6A5159AC068460FB78540AF8AC119D813">
    <w:name w:val="A6A5159AC068460FB78540AF8AC119D813"/>
    <w:rsid w:val="004379A6"/>
  </w:style>
  <w:style w:type="paragraph" w:customStyle="1" w:styleId="FDE3DE13523B4B07BEF9F938E66ADC7C13">
    <w:name w:val="FDE3DE13523B4B07BEF9F938E66ADC7C13"/>
    <w:rsid w:val="004379A6"/>
  </w:style>
  <w:style w:type="paragraph" w:customStyle="1" w:styleId="BB5A7A0B26B745BF80071C934D87494950">
    <w:name w:val="BB5A7A0B26B745BF80071C934D87494950"/>
    <w:rsid w:val="004379A6"/>
  </w:style>
  <w:style w:type="paragraph" w:customStyle="1" w:styleId="5B32F6173F734C849A934DFC2348C2A250">
    <w:name w:val="5B32F6173F734C849A934DFC2348C2A250"/>
    <w:rsid w:val="004379A6"/>
  </w:style>
  <w:style w:type="paragraph" w:customStyle="1" w:styleId="C7F45FEBD4694EECAC0B6B90777EC06035">
    <w:name w:val="C7F45FEBD4694EECAC0B6B90777EC06035"/>
    <w:rsid w:val="004379A6"/>
  </w:style>
  <w:style w:type="paragraph" w:customStyle="1" w:styleId="6C6C34E779A54593AD420561C6A3854935">
    <w:name w:val="6C6C34E779A54593AD420561C6A3854935"/>
    <w:rsid w:val="004379A6"/>
  </w:style>
  <w:style w:type="paragraph" w:customStyle="1" w:styleId="881C35C79689432A9A629405D6B5417F35">
    <w:name w:val="881C35C79689432A9A629405D6B5417F35"/>
    <w:rsid w:val="004379A6"/>
  </w:style>
  <w:style w:type="paragraph" w:customStyle="1" w:styleId="DDDAEA6525134DA2BBC8CE1EE8F0596F35">
    <w:name w:val="DDDAEA6525134DA2BBC8CE1EE8F0596F35"/>
    <w:rsid w:val="004379A6"/>
  </w:style>
  <w:style w:type="paragraph" w:customStyle="1" w:styleId="A6C9CE8DFC734205874B492DC03A096B35">
    <w:name w:val="A6C9CE8DFC734205874B492DC03A096B35"/>
    <w:rsid w:val="004379A6"/>
  </w:style>
  <w:style w:type="paragraph" w:customStyle="1" w:styleId="DD968C1BE4C84BE29CBABB26745EDF8F35">
    <w:name w:val="DD968C1BE4C84BE29CBABB26745EDF8F35"/>
    <w:rsid w:val="004379A6"/>
  </w:style>
  <w:style w:type="paragraph" w:customStyle="1" w:styleId="0FB4618500E54BEE92F77DF28CC7D7E23">
    <w:name w:val="0FB4618500E54BEE92F77DF28CC7D7E23"/>
    <w:rsid w:val="004379A6"/>
  </w:style>
  <w:style w:type="paragraph" w:customStyle="1" w:styleId="8CF2A86551BC43008C8A3072FD55A9A23">
    <w:name w:val="8CF2A86551BC43008C8A3072FD55A9A23"/>
    <w:rsid w:val="004379A6"/>
  </w:style>
  <w:style w:type="paragraph" w:customStyle="1" w:styleId="6465078501434AE497BC0CC108C46E8B3">
    <w:name w:val="6465078501434AE497BC0CC108C46E8B3"/>
    <w:rsid w:val="004379A6"/>
  </w:style>
  <w:style w:type="paragraph" w:customStyle="1" w:styleId="70C94FECEF8F4044BA9428748E6137583">
    <w:name w:val="70C94FECEF8F4044BA9428748E6137583"/>
    <w:rsid w:val="004379A6"/>
  </w:style>
  <w:style w:type="paragraph" w:customStyle="1" w:styleId="FF6937882A024BD39F9655B1DA231B393">
    <w:name w:val="FF6937882A024BD39F9655B1DA231B393"/>
    <w:rsid w:val="004379A6"/>
  </w:style>
  <w:style w:type="paragraph" w:customStyle="1" w:styleId="CAD0E77D80F547F8BFD02DDBE44A50554">
    <w:name w:val="CAD0E77D80F547F8BFD02DDBE44A50554"/>
    <w:rsid w:val="004379A6"/>
  </w:style>
  <w:style w:type="paragraph" w:customStyle="1" w:styleId="F61D28E26E4147CDADE3EF8400B8278A49">
    <w:name w:val="F61D28E26E4147CDADE3EF8400B8278A49"/>
    <w:rsid w:val="004379A6"/>
  </w:style>
  <w:style w:type="paragraph" w:customStyle="1" w:styleId="D9CCCC3832E84397915D102DB327347C49">
    <w:name w:val="D9CCCC3832E84397915D102DB327347C49"/>
    <w:rsid w:val="004379A6"/>
  </w:style>
  <w:style w:type="paragraph" w:customStyle="1" w:styleId="C9EA2233E63C49DEB9821C99A571E37B49">
    <w:name w:val="C9EA2233E63C49DEB9821C99A571E37B49"/>
    <w:rsid w:val="004379A6"/>
  </w:style>
  <w:style w:type="paragraph" w:customStyle="1" w:styleId="11C91E71204A4A059CE5B7690104A56D49">
    <w:name w:val="11C91E71204A4A059CE5B7690104A56D49"/>
    <w:rsid w:val="004379A6"/>
  </w:style>
  <w:style w:type="paragraph" w:customStyle="1" w:styleId="77B51675C5784B2CB96686DE6F6B557B49">
    <w:name w:val="77B51675C5784B2CB96686DE6F6B557B49"/>
    <w:rsid w:val="004379A6"/>
  </w:style>
  <w:style w:type="paragraph" w:customStyle="1" w:styleId="204569386D3043AEA6B34B2406F852FD36">
    <w:name w:val="204569386D3043AEA6B34B2406F852FD36"/>
    <w:rsid w:val="004379A6"/>
  </w:style>
  <w:style w:type="paragraph" w:customStyle="1" w:styleId="5F969B2032714657BC56287DC878716A2">
    <w:name w:val="5F969B2032714657BC56287DC878716A2"/>
    <w:rsid w:val="004379A6"/>
  </w:style>
  <w:style w:type="paragraph" w:customStyle="1" w:styleId="6E77AB95F3B84BB7AFFC2C01A45BF80014">
    <w:name w:val="6E77AB95F3B84BB7AFFC2C01A45BF80014"/>
    <w:rsid w:val="004379A6"/>
  </w:style>
  <w:style w:type="paragraph" w:customStyle="1" w:styleId="C376BCBCEEFA402DB120002F11F5D56614">
    <w:name w:val="C376BCBCEEFA402DB120002F11F5D56614"/>
    <w:rsid w:val="004379A6"/>
  </w:style>
  <w:style w:type="paragraph" w:customStyle="1" w:styleId="4F63C73F4169411C9E0C3A65C75FBB1D14">
    <w:name w:val="4F63C73F4169411C9E0C3A65C75FBB1D14"/>
    <w:rsid w:val="004379A6"/>
  </w:style>
  <w:style w:type="paragraph" w:customStyle="1" w:styleId="F3F18EE67B8C40A5A2096618D25A6F8A14">
    <w:name w:val="F3F18EE67B8C40A5A2096618D25A6F8A14"/>
    <w:rsid w:val="004379A6"/>
  </w:style>
  <w:style w:type="paragraph" w:customStyle="1" w:styleId="56FB18799A614E12A10D9927CF76E66D14">
    <w:name w:val="56FB18799A614E12A10D9927CF76E66D14"/>
    <w:rsid w:val="004379A6"/>
  </w:style>
  <w:style w:type="paragraph" w:customStyle="1" w:styleId="1F3A2D1D4CAF429C94A7EAB421E4C54914">
    <w:name w:val="1F3A2D1D4CAF429C94A7EAB421E4C54914"/>
    <w:rsid w:val="004379A6"/>
  </w:style>
  <w:style w:type="paragraph" w:customStyle="1" w:styleId="7B9D1E367D4947959FC32757FE2DE24C14">
    <w:name w:val="7B9D1E367D4947959FC32757FE2DE24C14"/>
    <w:rsid w:val="004379A6"/>
  </w:style>
  <w:style w:type="paragraph" w:customStyle="1" w:styleId="1C81B73008DA427A95B8A091AF5E1D4D14">
    <w:name w:val="1C81B73008DA427A95B8A091AF5E1D4D14"/>
    <w:rsid w:val="004379A6"/>
  </w:style>
  <w:style w:type="paragraph" w:customStyle="1" w:styleId="78AC267FDAB8469097D6670B7285C8B314">
    <w:name w:val="78AC267FDAB8469097D6670B7285C8B314"/>
    <w:rsid w:val="004379A6"/>
  </w:style>
  <w:style w:type="paragraph" w:customStyle="1" w:styleId="2FF20FA0025C4972A14FF2DD0700C7F414">
    <w:name w:val="2FF20FA0025C4972A14FF2DD0700C7F414"/>
    <w:rsid w:val="004379A6"/>
  </w:style>
  <w:style w:type="paragraph" w:customStyle="1" w:styleId="93D041BC8DCD4CB4971E3FF932DD5A0714">
    <w:name w:val="93D041BC8DCD4CB4971E3FF932DD5A0714"/>
    <w:rsid w:val="004379A6"/>
  </w:style>
  <w:style w:type="paragraph" w:customStyle="1" w:styleId="3442A1D5391E4371A0FD094DCBA729C114">
    <w:name w:val="3442A1D5391E4371A0FD094DCBA729C114"/>
    <w:rsid w:val="004379A6"/>
  </w:style>
  <w:style w:type="paragraph" w:customStyle="1" w:styleId="A6A5159AC068460FB78540AF8AC119D814">
    <w:name w:val="A6A5159AC068460FB78540AF8AC119D814"/>
    <w:rsid w:val="004379A6"/>
  </w:style>
  <w:style w:type="paragraph" w:customStyle="1" w:styleId="FDE3DE13523B4B07BEF9F938E66ADC7C14">
    <w:name w:val="FDE3DE13523B4B07BEF9F938E66ADC7C14"/>
    <w:rsid w:val="004379A6"/>
  </w:style>
  <w:style w:type="paragraph" w:customStyle="1" w:styleId="BB5A7A0B26B745BF80071C934D87494951">
    <w:name w:val="BB5A7A0B26B745BF80071C934D87494951"/>
    <w:rsid w:val="004379A6"/>
  </w:style>
  <w:style w:type="paragraph" w:customStyle="1" w:styleId="5B32F6173F734C849A934DFC2348C2A251">
    <w:name w:val="5B32F6173F734C849A934DFC2348C2A251"/>
    <w:rsid w:val="004379A6"/>
  </w:style>
  <w:style w:type="paragraph" w:customStyle="1" w:styleId="C7F45FEBD4694EECAC0B6B90777EC06036">
    <w:name w:val="C7F45FEBD4694EECAC0B6B90777EC06036"/>
    <w:rsid w:val="004379A6"/>
  </w:style>
  <w:style w:type="paragraph" w:customStyle="1" w:styleId="6C6C34E779A54593AD420561C6A3854936">
    <w:name w:val="6C6C34E779A54593AD420561C6A3854936"/>
    <w:rsid w:val="004379A6"/>
  </w:style>
  <w:style w:type="paragraph" w:customStyle="1" w:styleId="881C35C79689432A9A629405D6B5417F36">
    <w:name w:val="881C35C79689432A9A629405D6B5417F36"/>
    <w:rsid w:val="004379A6"/>
  </w:style>
  <w:style w:type="paragraph" w:customStyle="1" w:styleId="DDDAEA6525134DA2BBC8CE1EE8F0596F36">
    <w:name w:val="DDDAEA6525134DA2BBC8CE1EE8F0596F36"/>
    <w:rsid w:val="004379A6"/>
  </w:style>
  <w:style w:type="paragraph" w:customStyle="1" w:styleId="A6C9CE8DFC734205874B492DC03A096B36">
    <w:name w:val="A6C9CE8DFC734205874B492DC03A096B36"/>
    <w:rsid w:val="004379A6"/>
  </w:style>
  <w:style w:type="paragraph" w:customStyle="1" w:styleId="DD968C1BE4C84BE29CBABB26745EDF8F36">
    <w:name w:val="DD968C1BE4C84BE29CBABB26745EDF8F36"/>
    <w:rsid w:val="004379A6"/>
  </w:style>
  <w:style w:type="paragraph" w:customStyle="1" w:styleId="0FB4618500E54BEE92F77DF28CC7D7E24">
    <w:name w:val="0FB4618500E54BEE92F77DF28CC7D7E24"/>
    <w:rsid w:val="004379A6"/>
  </w:style>
  <w:style w:type="paragraph" w:customStyle="1" w:styleId="8CF2A86551BC43008C8A3072FD55A9A24">
    <w:name w:val="8CF2A86551BC43008C8A3072FD55A9A24"/>
    <w:rsid w:val="004379A6"/>
  </w:style>
  <w:style w:type="paragraph" w:customStyle="1" w:styleId="6465078501434AE497BC0CC108C46E8B4">
    <w:name w:val="6465078501434AE497BC0CC108C46E8B4"/>
    <w:rsid w:val="004379A6"/>
  </w:style>
  <w:style w:type="paragraph" w:customStyle="1" w:styleId="70C94FECEF8F4044BA9428748E6137584">
    <w:name w:val="70C94FECEF8F4044BA9428748E6137584"/>
    <w:rsid w:val="004379A6"/>
  </w:style>
  <w:style w:type="paragraph" w:customStyle="1" w:styleId="FF6937882A024BD39F9655B1DA231B394">
    <w:name w:val="FF6937882A024BD39F9655B1DA231B394"/>
    <w:rsid w:val="004379A6"/>
  </w:style>
  <w:style w:type="paragraph" w:customStyle="1" w:styleId="CAD0E77D80F547F8BFD02DDBE44A50555">
    <w:name w:val="CAD0E77D80F547F8BFD02DDBE44A50555"/>
    <w:rsid w:val="004379A6"/>
  </w:style>
  <w:style w:type="paragraph" w:customStyle="1" w:styleId="F61D28E26E4147CDADE3EF8400B8278A50">
    <w:name w:val="F61D28E26E4147CDADE3EF8400B8278A50"/>
    <w:rsid w:val="004379A6"/>
  </w:style>
  <w:style w:type="paragraph" w:customStyle="1" w:styleId="D9CCCC3832E84397915D102DB327347C50">
    <w:name w:val="D9CCCC3832E84397915D102DB327347C50"/>
    <w:rsid w:val="004379A6"/>
  </w:style>
  <w:style w:type="paragraph" w:customStyle="1" w:styleId="C9EA2233E63C49DEB9821C99A571E37B50">
    <w:name w:val="C9EA2233E63C49DEB9821C99A571E37B50"/>
    <w:rsid w:val="004379A6"/>
  </w:style>
  <w:style w:type="paragraph" w:customStyle="1" w:styleId="11C91E71204A4A059CE5B7690104A56D50">
    <w:name w:val="11C91E71204A4A059CE5B7690104A56D50"/>
    <w:rsid w:val="004379A6"/>
  </w:style>
  <w:style w:type="paragraph" w:customStyle="1" w:styleId="77B51675C5784B2CB96686DE6F6B557B50">
    <w:name w:val="77B51675C5784B2CB96686DE6F6B557B50"/>
    <w:rsid w:val="004379A6"/>
  </w:style>
  <w:style w:type="paragraph" w:customStyle="1" w:styleId="204569386D3043AEA6B34B2406F852FD37">
    <w:name w:val="204569386D3043AEA6B34B2406F852FD37"/>
    <w:rsid w:val="004379A6"/>
  </w:style>
  <w:style w:type="paragraph" w:customStyle="1" w:styleId="5F969B2032714657BC56287DC878716A3">
    <w:name w:val="5F969B2032714657BC56287DC878716A3"/>
    <w:rsid w:val="004379A6"/>
  </w:style>
  <w:style w:type="paragraph" w:customStyle="1" w:styleId="6E77AB95F3B84BB7AFFC2C01A45BF80015">
    <w:name w:val="6E77AB95F3B84BB7AFFC2C01A45BF80015"/>
    <w:rsid w:val="004379A6"/>
  </w:style>
  <w:style w:type="paragraph" w:customStyle="1" w:styleId="C376BCBCEEFA402DB120002F11F5D56615">
    <w:name w:val="C376BCBCEEFA402DB120002F11F5D56615"/>
    <w:rsid w:val="004379A6"/>
  </w:style>
  <w:style w:type="paragraph" w:customStyle="1" w:styleId="4F63C73F4169411C9E0C3A65C75FBB1D15">
    <w:name w:val="4F63C73F4169411C9E0C3A65C75FBB1D15"/>
    <w:rsid w:val="004379A6"/>
  </w:style>
  <w:style w:type="paragraph" w:customStyle="1" w:styleId="F3F18EE67B8C40A5A2096618D25A6F8A15">
    <w:name w:val="F3F18EE67B8C40A5A2096618D25A6F8A15"/>
    <w:rsid w:val="004379A6"/>
  </w:style>
  <w:style w:type="paragraph" w:customStyle="1" w:styleId="56FB18799A614E12A10D9927CF76E66D15">
    <w:name w:val="56FB18799A614E12A10D9927CF76E66D15"/>
    <w:rsid w:val="004379A6"/>
  </w:style>
  <w:style w:type="paragraph" w:customStyle="1" w:styleId="1F3A2D1D4CAF429C94A7EAB421E4C54915">
    <w:name w:val="1F3A2D1D4CAF429C94A7EAB421E4C54915"/>
    <w:rsid w:val="004379A6"/>
  </w:style>
  <w:style w:type="paragraph" w:customStyle="1" w:styleId="7B9D1E367D4947959FC32757FE2DE24C15">
    <w:name w:val="7B9D1E367D4947959FC32757FE2DE24C15"/>
    <w:rsid w:val="004379A6"/>
  </w:style>
  <w:style w:type="paragraph" w:customStyle="1" w:styleId="1C81B73008DA427A95B8A091AF5E1D4D15">
    <w:name w:val="1C81B73008DA427A95B8A091AF5E1D4D15"/>
    <w:rsid w:val="004379A6"/>
  </w:style>
  <w:style w:type="paragraph" w:customStyle="1" w:styleId="78AC267FDAB8469097D6670B7285C8B315">
    <w:name w:val="78AC267FDAB8469097D6670B7285C8B315"/>
    <w:rsid w:val="004379A6"/>
  </w:style>
  <w:style w:type="paragraph" w:customStyle="1" w:styleId="2FF20FA0025C4972A14FF2DD0700C7F415">
    <w:name w:val="2FF20FA0025C4972A14FF2DD0700C7F415"/>
    <w:rsid w:val="004379A6"/>
  </w:style>
  <w:style w:type="paragraph" w:customStyle="1" w:styleId="93D041BC8DCD4CB4971E3FF932DD5A0715">
    <w:name w:val="93D041BC8DCD4CB4971E3FF932DD5A0715"/>
    <w:rsid w:val="004379A6"/>
  </w:style>
  <w:style w:type="paragraph" w:customStyle="1" w:styleId="3442A1D5391E4371A0FD094DCBA729C115">
    <w:name w:val="3442A1D5391E4371A0FD094DCBA729C115"/>
    <w:rsid w:val="004379A6"/>
  </w:style>
  <w:style w:type="paragraph" w:customStyle="1" w:styleId="A6A5159AC068460FB78540AF8AC119D815">
    <w:name w:val="A6A5159AC068460FB78540AF8AC119D815"/>
    <w:rsid w:val="004379A6"/>
  </w:style>
  <w:style w:type="paragraph" w:customStyle="1" w:styleId="FDE3DE13523B4B07BEF9F938E66ADC7C15">
    <w:name w:val="FDE3DE13523B4B07BEF9F938E66ADC7C15"/>
    <w:rsid w:val="004379A6"/>
  </w:style>
  <w:style w:type="paragraph" w:customStyle="1" w:styleId="BB5A7A0B26B745BF80071C934D87494952">
    <w:name w:val="BB5A7A0B26B745BF80071C934D87494952"/>
    <w:rsid w:val="004379A6"/>
  </w:style>
  <w:style w:type="paragraph" w:customStyle="1" w:styleId="5B32F6173F734C849A934DFC2348C2A252">
    <w:name w:val="5B32F6173F734C849A934DFC2348C2A252"/>
    <w:rsid w:val="004379A6"/>
  </w:style>
  <w:style w:type="paragraph" w:customStyle="1" w:styleId="C7F45FEBD4694EECAC0B6B90777EC06037">
    <w:name w:val="C7F45FEBD4694EECAC0B6B90777EC06037"/>
    <w:rsid w:val="004379A6"/>
  </w:style>
  <w:style w:type="paragraph" w:customStyle="1" w:styleId="6C6C34E779A54593AD420561C6A3854937">
    <w:name w:val="6C6C34E779A54593AD420561C6A3854937"/>
    <w:rsid w:val="004379A6"/>
  </w:style>
  <w:style w:type="paragraph" w:customStyle="1" w:styleId="881C35C79689432A9A629405D6B5417F37">
    <w:name w:val="881C35C79689432A9A629405D6B5417F37"/>
    <w:rsid w:val="004379A6"/>
  </w:style>
  <w:style w:type="paragraph" w:customStyle="1" w:styleId="DDDAEA6525134DA2BBC8CE1EE8F0596F37">
    <w:name w:val="DDDAEA6525134DA2BBC8CE1EE8F0596F37"/>
    <w:rsid w:val="004379A6"/>
  </w:style>
  <w:style w:type="paragraph" w:customStyle="1" w:styleId="A6C9CE8DFC734205874B492DC03A096B37">
    <w:name w:val="A6C9CE8DFC734205874B492DC03A096B37"/>
    <w:rsid w:val="004379A6"/>
  </w:style>
  <w:style w:type="paragraph" w:customStyle="1" w:styleId="DD968C1BE4C84BE29CBABB26745EDF8F37">
    <w:name w:val="DD968C1BE4C84BE29CBABB26745EDF8F37"/>
    <w:rsid w:val="004379A6"/>
  </w:style>
  <w:style w:type="paragraph" w:customStyle="1" w:styleId="0FB4618500E54BEE92F77DF28CC7D7E25">
    <w:name w:val="0FB4618500E54BEE92F77DF28CC7D7E25"/>
    <w:rsid w:val="004379A6"/>
  </w:style>
  <w:style w:type="paragraph" w:customStyle="1" w:styleId="8CF2A86551BC43008C8A3072FD55A9A25">
    <w:name w:val="8CF2A86551BC43008C8A3072FD55A9A25"/>
    <w:rsid w:val="004379A6"/>
  </w:style>
  <w:style w:type="paragraph" w:customStyle="1" w:styleId="6465078501434AE497BC0CC108C46E8B5">
    <w:name w:val="6465078501434AE497BC0CC108C46E8B5"/>
    <w:rsid w:val="004379A6"/>
  </w:style>
  <w:style w:type="paragraph" w:customStyle="1" w:styleId="70C94FECEF8F4044BA9428748E6137585">
    <w:name w:val="70C94FECEF8F4044BA9428748E6137585"/>
    <w:rsid w:val="004379A6"/>
  </w:style>
  <w:style w:type="paragraph" w:customStyle="1" w:styleId="FF6937882A024BD39F9655B1DA231B395">
    <w:name w:val="FF6937882A024BD39F9655B1DA231B395"/>
    <w:rsid w:val="004379A6"/>
  </w:style>
  <w:style w:type="paragraph" w:customStyle="1" w:styleId="CAD0E77D80F547F8BFD02DDBE44A50556">
    <w:name w:val="CAD0E77D80F547F8BFD02DDBE44A50556"/>
    <w:rsid w:val="004379A6"/>
  </w:style>
  <w:style w:type="paragraph" w:customStyle="1" w:styleId="F61D28E26E4147CDADE3EF8400B8278A51">
    <w:name w:val="F61D28E26E4147CDADE3EF8400B8278A51"/>
    <w:rsid w:val="004379A6"/>
  </w:style>
  <w:style w:type="paragraph" w:customStyle="1" w:styleId="D9CCCC3832E84397915D102DB327347C51">
    <w:name w:val="D9CCCC3832E84397915D102DB327347C51"/>
    <w:rsid w:val="004379A6"/>
  </w:style>
  <w:style w:type="paragraph" w:customStyle="1" w:styleId="C9EA2233E63C49DEB9821C99A571E37B51">
    <w:name w:val="C9EA2233E63C49DEB9821C99A571E37B51"/>
    <w:rsid w:val="004379A6"/>
  </w:style>
  <w:style w:type="paragraph" w:customStyle="1" w:styleId="11C91E71204A4A059CE5B7690104A56D51">
    <w:name w:val="11C91E71204A4A059CE5B7690104A56D51"/>
    <w:rsid w:val="004379A6"/>
  </w:style>
  <w:style w:type="paragraph" w:customStyle="1" w:styleId="77B51675C5784B2CB96686DE6F6B557B51">
    <w:name w:val="77B51675C5784B2CB96686DE6F6B557B51"/>
    <w:rsid w:val="004379A6"/>
  </w:style>
  <w:style w:type="paragraph" w:customStyle="1" w:styleId="204569386D3043AEA6B34B2406F852FD38">
    <w:name w:val="204569386D3043AEA6B34B2406F852FD38"/>
    <w:rsid w:val="004379A6"/>
  </w:style>
  <w:style w:type="paragraph" w:customStyle="1" w:styleId="5F969B2032714657BC56287DC878716A4">
    <w:name w:val="5F969B2032714657BC56287DC878716A4"/>
    <w:rsid w:val="004379A6"/>
  </w:style>
  <w:style w:type="paragraph" w:customStyle="1" w:styleId="2B1B825662904FA5ADC6A9C9E3564C1B">
    <w:name w:val="2B1B825662904FA5ADC6A9C9E3564C1B"/>
    <w:rsid w:val="004379A6"/>
  </w:style>
  <w:style w:type="paragraph" w:customStyle="1" w:styleId="E9F5C0FE87FE4C1EA224885D441DEF5E">
    <w:name w:val="E9F5C0FE87FE4C1EA224885D441DEF5E"/>
    <w:rsid w:val="004379A6"/>
  </w:style>
  <w:style w:type="paragraph" w:customStyle="1" w:styleId="AEB3A337F9B44CF793361BA0410DBD8B">
    <w:name w:val="AEB3A337F9B44CF793361BA0410DBD8B"/>
    <w:rsid w:val="004379A6"/>
  </w:style>
  <w:style w:type="paragraph" w:customStyle="1" w:styleId="1909818E71154D1CBE9DFA5DA26645F9">
    <w:name w:val="1909818E71154D1CBE9DFA5DA26645F9"/>
    <w:rsid w:val="004379A6"/>
  </w:style>
  <w:style w:type="paragraph" w:customStyle="1" w:styleId="4AB9FC7617C945DA907419390D2F9C51">
    <w:name w:val="4AB9FC7617C945DA907419390D2F9C51"/>
    <w:rsid w:val="004379A6"/>
  </w:style>
  <w:style w:type="paragraph" w:customStyle="1" w:styleId="256789946EBB4FF28F3F86C1C06C104B">
    <w:name w:val="256789946EBB4FF28F3F86C1C06C104B"/>
    <w:rsid w:val="004379A6"/>
  </w:style>
  <w:style w:type="paragraph" w:customStyle="1" w:styleId="9898C16C508640249AAA6482FAE26715">
    <w:name w:val="9898C16C508640249AAA6482FAE26715"/>
    <w:rsid w:val="004379A6"/>
  </w:style>
  <w:style w:type="paragraph" w:customStyle="1" w:styleId="9C4AF862907543A7B13AACF005B70E93">
    <w:name w:val="9C4AF862907543A7B13AACF005B70E93"/>
    <w:rsid w:val="004379A6"/>
  </w:style>
  <w:style w:type="paragraph" w:customStyle="1" w:styleId="EFF87ED075CB4CAAAA9DE09BB3EFCDE4">
    <w:name w:val="EFF87ED075CB4CAAAA9DE09BB3EFCDE4"/>
    <w:rsid w:val="004379A6"/>
  </w:style>
  <w:style w:type="paragraph" w:customStyle="1" w:styleId="90BF5FD2BEB44300A7272201F6FDB10F">
    <w:name w:val="90BF5FD2BEB44300A7272201F6FDB10F"/>
    <w:rsid w:val="004379A6"/>
  </w:style>
  <w:style w:type="paragraph" w:customStyle="1" w:styleId="760B695910A646028E771CF08560AEB3">
    <w:name w:val="760B695910A646028E771CF08560AEB3"/>
    <w:rsid w:val="004379A6"/>
  </w:style>
  <w:style w:type="paragraph" w:customStyle="1" w:styleId="EAA178DF3ACE4D59B3D662CCDB008330">
    <w:name w:val="EAA178DF3ACE4D59B3D662CCDB008330"/>
    <w:rsid w:val="004379A6"/>
  </w:style>
  <w:style w:type="paragraph" w:customStyle="1" w:styleId="BF5A45296FA442268C130B4547846816">
    <w:name w:val="BF5A45296FA442268C130B4547846816"/>
    <w:rsid w:val="004379A6"/>
  </w:style>
  <w:style w:type="paragraph" w:customStyle="1" w:styleId="34B185628DF14043848500F0D2ACB363">
    <w:name w:val="34B185628DF14043848500F0D2ACB363"/>
    <w:rsid w:val="004379A6"/>
  </w:style>
  <w:style w:type="paragraph" w:customStyle="1" w:styleId="351EEE36071042BC907D83E793DC0D41">
    <w:name w:val="351EEE36071042BC907D83E793DC0D41"/>
    <w:rsid w:val="004379A6"/>
  </w:style>
  <w:style w:type="paragraph" w:customStyle="1" w:styleId="37240324D76B4E968F0BE3B908426DD6">
    <w:name w:val="37240324D76B4E968F0BE3B908426DD6"/>
    <w:rsid w:val="004379A6"/>
  </w:style>
  <w:style w:type="paragraph" w:customStyle="1" w:styleId="63CF9CF77C5442A88160438F0FB08859">
    <w:name w:val="63CF9CF77C5442A88160438F0FB08859"/>
    <w:rsid w:val="004379A6"/>
  </w:style>
  <w:style w:type="paragraph" w:customStyle="1" w:styleId="C73CF28EA052450D92B57A1B49FB025A">
    <w:name w:val="C73CF28EA052450D92B57A1B49FB025A"/>
    <w:rsid w:val="004379A6"/>
  </w:style>
  <w:style w:type="paragraph" w:customStyle="1" w:styleId="9FC24ABA236A4CADB23BC3017526E334">
    <w:name w:val="9FC24ABA236A4CADB23BC3017526E334"/>
    <w:rsid w:val="004379A6"/>
  </w:style>
  <w:style w:type="paragraph" w:customStyle="1" w:styleId="30FD985C84F94F67BE6CB241F4E8C1CC">
    <w:name w:val="30FD985C84F94F67BE6CB241F4E8C1CC"/>
    <w:rsid w:val="004379A6"/>
  </w:style>
  <w:style w:type="paragraph" w:customStyle="1" w:styleId="4A7610E803414ACCBB716A6A4D5138B0">
    <w:name w:val="4A7610E803414ACCBB716A6A4D5138B0"/>
    <w:rsid w:val="004379A6"/>
  </w:style>
  <w:style w:type="paragraph" w:customStyle="1" w:styleId="FEF4DB83F11146CD90718A400DF8E817">
    <w:name w:val="FEF4DB83F11146CD90718A400DF8E817"/>
    <w:rsid w:val="004379A6"/>
  </w:style>
  <w:style w:type="paragraph" w:customStyle="1" w:styleId="BE2A7AA71E7A424C8AB837CCAD92C7F8">
    <w:name w:val="BE2A7AA71E7A424C8AB837CCAD92C7F8"/>
    <w:rsid w:val="004379A6"/>
  </w:style>
  <w:style w:type="paragraph" w:customStyle="1" w:styleId="4C83D767F51049B3BC5065F9EAB55F84">
    <w:name w:val="4C83D767F51049B3BC5065F9EAB55F84"/>
    <w:rsid w:val="004379A6"/>
  </w:style>
  <w:style w:type="paragraph" w:customStyle="1" w:styleId="7794ADE1977B47788EB9B6B3A5F41F37">
    <w:name w:val="7794ADE1977B47788EB9B6B3A5F41F37"/>
    <w:rsid w:val="004379A6"/>
  </w:style>
  <w:style w:type="paragraph" w:customStyle="1" w:styleId="68641870BF8B4C6488B00E95175AE79B">
    <w:name w:val="68641870BF8B4C6488B00E95175AE79B"/>
    <w:rsid w:val="004379A6"/>
  </w:style>
  <w:style w:type="paragraph" w:customStyle="1" w:styleId="9494BB23743640798F21218CC64E535C">
    <w:name w:val="9494BB23743640798F21218CC64E535C"/>
    <w:rsid w:val="004379A6"/>
  </w:style>
  <w:style w:type="paragraph" w:customStyle="1" w:styleId="7F64A9B96CF14EEC881939D45C096C22">
    <w:name w:val="7F64A9B96CF14EEC881939D45C096C22"/>
    <w:rsid w:val="004379A6"/>
  </w:style>
  <w:style w:type="paragraph" w:customStyle="1" w:styleId="B94EA3183DE2481580AA92090478ABDE">
    <w:name w:val="B94EA3183DE2481580AA92090478ABDE"/>
    <w:rsid w:val="004379A6"/>
  </w:style>
  <w:style w:type="paragraph" w:customStyle="1" w:styleId="755052A3215749B6BD46ED144BBC48B2">
    <w:name w:val="755052A3215749B6BD46ED144BBC48B2"/>
    <w:rsid w:val="004379A6"/>
  </w:style>
  <w:style w:type="paragraph" w:customStyle="1" w:styleId="236016F1C0FA4CEAAF7F15277E576523">
    <w:name w:val="236016F1C0FA4CEAAF7F15277E576523"/>
    <w:rsid w:val="004379A6"/>
  </w:style>
  <w:style w:type="paragraph" w:customStyle="1" w:styleId="BC3E43DB6253441F9C04BE8B5F8AE861">
    <w:name w:val="BC3E43DB6253441F9C04BE8B5F8AE861"/>
    <w:rsid w:val="004379A6"/>
  </w:style>
  <w:style w:type="paragraph" w:customStyle="1" w:styleId="F735C22D5806443CB7CC7F56BF805468">
    <w:name w:val="F735C22D5806443CB7CC7F56BF805468"/>
    <w:rsid w:val="004379A6"/>
  </w:style>
  <w:style w:type="paragraph" w:customStyle="1" w:styleId="DE29203C12034D04A697ACE41B5442F0">
    <w:name w:val="DE29203C12034D04A697ACE41B5442F0"/>
    <w:rsid w:val="004379A6"/>
  </w:style>
  <w:style w:type="paragraph" w:customStyle="1" w:styleId="F713C40CD59344C185AA75A2C51FEFA0">
    <w:name w:val="F713C40CD59344C185AA75A2C51FEFA0"/>
    <w:rsid w:val="004379A6"/>
  </w:style>
  <w:style w:type="paragraph" w:customStyle="1" w:styleId="95012E3F94FB4A8283279BE2C7641AB6">
    <w:name w:val="95012E3F94FB4A8283279BE2C7641AB6"/>
    <w:rsid w:val="004379A6"/>
  </w:style>
  <w:style w:type="paragraph" w:customStyle="1" w:styleId="B067851359E84754AD4E5215D021D751">
    <w:name w:val="B067851359E84754AD4E5215D021D751"/>
    <w:rsid w:val="004379A6"/>
  </w:style>
  <w:style w:type="paragraph" w:customStyle="1" w:styleId="6CBB284C9DD14AE1BB75C51CEBE05504">
    <w:name w:val="6CBB284C9DD14AE1BB75C51CEBE05504"/>
    <w:rsid w:val="004379A6"/>
  </w:style>
  <w:style w:type="paragraph" w:customStyle="1" w:styleId="5FD3F622CC7948D7903D3097DDA8BDC0">
    <w:name w:val="5FD3F622CC7948D7903D3097DDA8BDC0"/>
    <w:rsid w:val="004379A6"/>
  </w:style>
  <w:style w:type="paragraph" w:customStyle="1" w:styleId="39AC366B44A84600BFAB28B83CAB7120">
    <w:name w:val="39AC366B44A84600BFAB28B83CAB7120"/>
    <w:rsid w:val="004379A6"/>
  </w:style>
  <w:style w:type="paragraph" w:customStyle="1" w:styleId="C22CCAA0375D45AFB1077278DBC24D44">
    <w:name w:val="C22CCAA0375D45AFB1077278DBC24D44"/>
    <w:rsid w:val="004379A6"/>
  </w:style>
  <w:style w:type="paragraph" w:customStyle="1" w:styleId="1FB45CCB67DC49079CD047B7CDE22E88">
    <w:name w:val="1FB45CCB67DC49079CD047B7CDE22E88"/>
    <w:rsid w:val="004379A6"/>
  </w:style>
  <w:style w:type="paragraph" w:customStyle="1" w:styleId="8959223FD3484872A08FCAA7814FC3E8">
    <w:name w:val="8959223FD3484872A08FCAA7814FC3E8"/>
    <w:rsid w:val="004379A6"/>
  </w:style>
  <w:style w:type="paragraph" w:customStyle="1" w:styleId="8AB42E37B4F6478C9AA1F2E267BB873C">
    <w:name w:val="8AB42E37B4F6478C9AA1F2E267BB873C"/>
    <w:rsid w:val="004379A6"/>
  </w:style>
  <w:style w:type="paragraph" w:customStyle="1" w:styleId="8904DD839DE24847B34A56ACFFF23625">
    <w:name w:val="8904DD839DE24847B34A56ACFFF23625"/>
    <w:rsid w:val="004379A6"/>
  </w:style>
  <w:style w:type="paragraph" w:customStyle="1" w:styleId="40AAF3D8F2634BBD992A1E36EB618EE1">
    <w:name w:val="40AAF3D8F2634BBD992A1E36EB618EE1"/>
    <w:rsid w:val="004379A6"/>
  </w:style>
  <w:style w:type="paragraph" w:customStyle="1" w:styleId="FE963E78C48A4A8BA6CFC8ABAAEA82EB">
    <w:name w:val="FE963E78C48A4A8BA6CFC8ABAAEA82EB"/>
    <w:rsid w:val="004379A6"/>
  </w:style>
  <w:style w:type="paragraph" w:customStyle="1" w:styleId="BC37CBB0F4604D64B9B4EDC345873A2F">
    <w:name w:val="BC37CBB0F4604D64B9B4EDC345873A2F"/>
    <w:rsid w:val="004379A6"/>
  </w:style>
  <w:style w:type="paragraph" w:customStyle="1" w:styleId="18A12443334F415AA4BBBAAD9643AE71">
    <w:name w:val="18A12443334F415AA4BBBAAD9643AE71"/>
    <w:rsid w:val="004379A6"/>
  </w:style>
  <w:style w:type="paragraph" w:customStyle="1" w:styleId="BE05D5ACC5DF40CBB96DA04AEA362333">
    <w:name w:val="BE05D5ACC5DF40CBB96DA04AEA362333"/>
    <w:rsid w:val="004379A6"/>
  </w:style>
  <w:style w:type="paragraph" w:customStyle="1" w:styleId="5259CE12F8EF4592B5A4DAB7C46EA84D">
    <w:name w:val="5259CE12F8EF4592B5A4DAB7C46EA84D"/>
    <w:rsid w:val="004379A6"/>
  </w:style>
  <w:style w:type="paragraph" w:customStyle="1" w:styleId="B0487E652A7F4F69BD73FFA9FB78C30B">
    <w:name w:val="B0487E652A7F4F69BD73FFA9FB78C30B"/>
    <w:rsid w:val="004379A6"/>
  </w:style>
  <w:style w:type="paragraph" w:customStyle="1" w:styleId="414D637DC2EF411BBC32CC122B174A15">
    <w:name w:val="414D637DC2EF411BBC32CC122B174A15"/>
    <w:rsid w:val="004379A6"/>
  </w:style>
  <w:style w:type="paragraph" w:customStyle="1" w:styleId="B2B086D250B84844A0A4D78093694190">
    <w:name w:val="B2B086D250B84844A0A4D78093694190"/>
    <w:rsid w:val="004379A6"/>
  </w:style>
  <w:style w:type="paragraph" w:customStyle="1" w:styleId="3846F944835E4F09A8565FE882D111F0">
    <w:name w:val="3846F944835E4F09A8565FE882D111F0"/>
    <w:rsid w:val="004379A6"/>
  </w:style>
  <w:style w:type="paragraph" w:customStyle="1" w:styleId="6E77AB95F3B84BB7AFFC2C01A45BF80016">
    <w:name w:val="6E77AB95F3B84BB7AFFC2C01A45BF80016"/>
    <w:rsid w:val="004379A6"/>
  </w:style>
  <w:style w:type="paragraph" w:customStyle="1" w:styleId="C376BCBCEEFA402DB120002F11F5D56616">
    <w:name w:val="C376BCBCEEFA402DB120002F11F5D56616"/>
    <w:rsid w:val="004379A6"/>
  </w:style>
  <w:style w:type="paragraph" w:customStyle="1" w:styleId="4F63C73F4169411C9E0C3A65C75FBB1D16">
    <w:name w:val="4F63C73F4169411C9E0C3A65C75FBB1D16"/>
    <w:rsid w:val="004379A6"/>
  </w:style>
  <w:style w:type="paragraph" w:customStyle="1" w:styleId="F3F18EE67B8C40A5A2096618D25A6F8A16">
    <w:name w:val="F3F18EE67B8C40A5A2096618D25A6F8A16"/>
    <w:rsid w:val="004379A6"/>
  </w:style>
  <w:style w:type="paragraph" w:customStyle="1" w:styleId="56FB18799A614E12A10D9927CF76E66D16">
    <w:name w:val="56FB18799A614E12A10D9927CF76E66D16"/>
    <w:rsid w:val="004379A6"/>
  </w:style>
  <w:style w:type="paragraph" w:customStyle="1" w:styleId="1F3A2D1D4CAF429C94A7EAB421E4C54916">
    <w:name w:val="1F3A2D1D4CAF429C94A7EAB421E4C54916"/>
    <w:rsid w:val="004379A6"/>
  </w:style>
  <w:style w:type="paragraph" w:customStyle="1" w:styleId="7B9D1E367D4947959FC32757FE2DE24C16">
    <w:name w:val="7B9D1E367D4947959FC32757FE2DE24C16"/>
    <w:rsid w:val="004379A6"/>
  </w:style>
  <w:style w:type="paragraph" w:customStyle="1" w:styleId="1C81B73008DA427A95B8A091AF5E1D4D16">
    <w:name w:val="1C81B73008DA427A95B8A091AF5E1D4D16"/>
    <w:rsid w:val="004379A6"/>
  </w:style>
  <w:style w:type="paragraph" w:customStyle="1" w:styleId="78AC267FDAB8469097D6670B7285C8B316">
    <w:name w:val="78AC267FDAB8469097D6670B7285C8B316"/>
    <w:rsid w:val="004379A6"/>
  </w:style>
  <w:style w:type="paragraph" w:customStyle="1" w:styleId="2FF20FA0025C4972A14FF2DD0700C7F416">
    <w:name w:val="2FF20FA0025C4972A14FF2DD0700C7F416"/>
    <w:rsid w:val="004379A6"/>
  </w:style>
  <w:style w:type="paragraph" w:customStyle="1" w:styleId="93D041BC8DCD4CB4971E3FF932DD5A0716">
    <w:name w:val="93D041BC8DCD4CB4971E3FF932DD5A0716"/>
    <w:rsid w:val="004379A6"/>
  </w:style>
  <w:style w:type="paragraph" w:customStyle="1" w:styleId="3442A1D5391E4371A0FD094DCBA729C116">
    <w:name w:val="3442A1D5391E4371A0FD094DCBA729C116"/>
    <w:rsid w:val="004379A6"/>
  </w:style>
  <w:style w:type="paragraph" w:customStyle="1" w:styleId="A6A5159AC068460FB78540AF8AC119D816">
    <w:name w:val="A6A5159AC068460FB78540AF8AC119D816"/>
    <w:rsid w:val="004379A6"/>
  </w:style>
  <w:style w:type="paragraph" w:customStyle="1" w:styleId="FDE3DE13523B4B07BEF9F938E66ADC7C16">
    <w:name w:val="FDE3DE13523B4B07BEF9F938E66ADC7C16"/>
    <w:rsid w:val="004379A6"/>
  </w:style>
  <w:style w:type="paragraph" w:customStyle="1" w:styleId="BB5A7A0B26B745BF80071C934D87494953">
    <w:name w:val="BB5A7A0B26B745BF80071C934D87494953"/>
    <w:rsid w:val="004379A6"/>
  </w:style>
  <w:style w:type="paragraph" w:customStyle="1" w:styleId="5B32F6173F734C849A934DFC2348C2A253">
    <w:name w:val="5B32F6173F734C849A934DFC2348C2A253"/>
    <w:rsid w:val="004379A6"/>
  </w:style>
  <w:style w:type="paragraph" w:customStyle="1" w:styleId="C7F45FEBD4694EECAC0B6B90777EC06038">
    <w:name w:val="C7F45FEBD4694EECAC0B6B90777EC06038"/>
    <w:rsid w:val="004379A6"/>
  </w:style>
  <w:style w:type="paragraph" w:customStyle="1" w:styleId="6C6C34E779A54593AD420561C6A3854938">
    <w:name w:val="6C6C34E779A54593AD420561C6A3854938"/>
    <w:rsid w:val="004379A6"/>
  </w:style>
  <w:style w:type="paragraph" w:customStyle="1" w:styleId="881C35C79689432A9A629405D6B5417F38">
    <w:name w:val="881C35C79689432A9A629405D6B5417F38"/>
    <w:rsid w:val="004379A6"/>
  </w:style>
  <w:style w:type="paragraph" w:customStyle="1" w:styleId="DDDAEA6525134DA2BBC8CE1EE8F0596F38">
    <w:name w:val="DDDAEA6525134DA2BBC8CE1EE8F0596F38"/>
    <w:rsid w:val="004379A6"/>
  </w:style>
  <w:style w:type="paragraph" w:customStyle="1" w:styleId="A6C9CE8DFC734205874B492DC03A096B38">
    <w:name w:val="A6C9CE8DFC734205874B492DC03A096B38"/>
    <w:rsid w:val="004379A6"/>
  </w:style>
  <w:style w:type="paragraph" w:customStyle="1" w:styleId="DD968C1BE4C84BE29CBABB26745EDF8F38">
    <w:name w:val="DD968C1BE4C84BE29CBABB26745EDF8F38"/>
    <w:rsid w:val="004379A6"/>
  </w:style>
  <w:style w:type="paragraph" w:customStyle="1" w:styleId="0FB4618500E54BEE92F77DF28CC7D7E26">
    <w:name w:val="0FB4618500E54BEE92F77DF28CC7D7E26"/>
    <w:rsid w:val="004379A6"/>
  </w:style>
  <w:style w:type="paragraph" w:customStyle="1" w:styleId="E9F5C0FE87FE4C1EA224885D441DEF5E1">
    <w:name w:val="E9F5C0FE87FE4C1EA224885D441DEF5E1"/>
    <w:rsid w:val="004379A6"/>
  </w:style>
  <w:style w:type="paragraph" w:customStyle="1" w:styleId="8CF2A86551BC43008C8A3072FD55A9A26">
    <w:name w:val="8CF2A86551BC43008C8A3072FD55A9A26"/>
    <w:rsid w:val="004379A6"/>
  </w:style>
  <w:style w:type="paragraph" w:customStyle="1" w:styleId="EFF87ED075CB4CAAAA9DE09BB3EFCDE41">
    <w:name w:val="EFF87ED075CB4CAAAA9DE09BB3EFCDE41"/>
    <w:rsid w:val="004379A6"/>
  </w:style>
  <w:style w:type="paragraph" w:customStyle="1" w:styleId="6465078501434AE497BC0CC108C46E8B6">
    <w:name w:val="6465078501434AE497BC0CC108C46E8B6"/>
    <w:rsid w:val="004379A6"/>
  </w:style>
  <w:style w:type="paragraph" w:customStyle="1" w:styleId="90BF5FD2BEB44300A7272201F6FDB10F1">
    <w:name w:val="90BF5FD2BEB44300A7272201F6FDB10F1"/>
    <w:rsid w:val="004379A6"/>
  </w:style>
  <w:style w:type="paragraph" w:customStyle="1" w:styleId="70C94FECEF8F4044BA9428748E6137586">
    <w:name w:val="70C94FECEF8F4044BA9428748E6137586"/>
    <w:rsid w:val="004379A6"/>
  </w:style>
  <w:style w:type="paragraph" w:customStyle="1" w:styleId="760B695910A646028E771CF08560AEB31">
    <w:name w:val="760B695910A646028E771CF08560AEB31"/>
    <w:rsid w:val="004379A6"/>
  </w:style>
  <w:style w:type="paragraph" w:customStyle="1" w:styleId="FF6937882A024BD39F9655B1DA231B396">
    <w:name w:val="FF6937882A024BD39F9655B1DA231B396"/>
    <w:rsid w:val="004379A6"/>
  </w:style>
  <w:style w:type="paragraph" w:customStyle="1" w:styleId="EAA178DF3ACE4D59B3D662CCDB0083301">
    <w:name w:val="EAA178DF3ACE4D59B3D662CCDB0083301"/>
    <w:rsid w:val="004379A6"/>
  </w:style>
  <w:style w:type="paragraph" w:customStyle="1" w:styleId="3846F944835E4F09A8565FE882D111F01">
    <w:name w:val="3846F944835E4F09A8565FE882D111F01"/>
    <w:rsid w:val="004379A6"/>
  </w:style>
  <w:style w:type="paragraph" w:customStyle="1" w:styleId="CAD0E77D80F547F8BFD02DDBE44A50557">
    <w:name w:val="CAD0E77D80F547F8BFD02DDBE44A50557"/>
    <w:rsid w:val="004379A6"/>
  </w:style>
  <w:style w:type="paragraph" w:customStyle="1" w:styleId="F61D28E26E4147CDADE3EF8400B8278A52">
    <w:name w:val="F61D28E26E4147CDADE3EF8400B8278A52"/>
    <w:rsid w:val="004379A6"/>
  </w:style>
  <w:style w:type="paragraph" w:customStyle="1" w:styleId="D9CCCC3832E84397915D102DB327347C52">
    <w:name w:val="D9CCCC3832E84397915D102DB327347C52"/>
    <w:rsid w:val="004379A6"/>
  </w:style>
  <w:style w:type="paragraph" w:customStyle="1" w:styleId="C9EA2233E63C49DEB9821C99A571E37B52">
    <w:name w:val="C9EA2233E63C49DEB9821C99A571E37B52"/>
    <w:rsid w:val="004379A6"/>
  </w:style>
  <w:style w:type="paragraph" w:customStyle="1" w:styleId="11C91E71204A4A059CE5B7690104A56D52">
    <w:name w:val="11C91E71204A4A059CE5B7690104A56D52"/>
    <w:rsid w:val="004379A6"/>
  </w:style>
  <w:style w:type="paragraph" w:customStyle="1" w:styleId="77B51675C5784B2CB96686DE6F6B557B52">
    <w:name w:val="77B51675C5784B2CB96686DE6F6B557B52"/>
    <w:rsid w:val="004379A6"/>
  </w:style>
  <w:style w:type="paragraph" w:customStyle="1" w:styleId="204569386D3043AEA6B34B2406F852FD39">
    <w:name w:val="204569386D3043AEA6B34B2406F852FD39"/>
    <w:rsid w:val="004379A6"/>
  </w:style>
  <w:style w:type="paragraph" w:customStyle="1" w:styleId="5F969B2032714657BC56287DC878716A5">
    <w:name w:val="5F969B2032714657BC56287DC878716A5"/>
    <w:rsid w:val="004379A6"/>
  </w:style>
  <w:style w:type="paragraph" w:customStyle="1" w:styleId="2B1B825662904FA5ADC6A9C9E3564C1B1">
    <w:name w:val="2B1B825662904FA5ADC6A9C9E3564C1B1"/>
    <w:rsid w:val="004379A6"/>
  </w:style>
  <w:style w:type="paragraph" w:customStyle="1" w:styleId="BF5A45296FA442268C130B45478468161">
    <w:name w:val="BF5A45296FA442268C130B45478468161"/>
    <w:rsid w:val="004379A6"/>
  </w:style>
  <w:style w:type="paragraph" w:customStyle="1" w:styleId="34B185628DF14043848500F0D2ACB3631">
    <w:name w:val="34B185628DF14043848500F0D2ACB3631"/>
    <w:rsid w:val="004379A6"/>
  </w:style>
  <w:style w:type="paragraph" w:customStyle="1" w:styleId="351EEE36071042BC907D83E793DC0D411">
    <w:name w:val="351EEE36071042BC907D83E793DC0D411"/>
    <w:rsid w:val="004379A6"/>
  </w:style>
  <w:style w:type="paragraph" w:customStyle="1" w:styleId="0D0E610778494C8E9D1779DC22BB9CF3">
    <w:name w:val="0D0E610778494C8E9D1779DC22BB9CF3"/>
    <w:rsid w:val="004379A6"/>
  </w:style>
  <w:style w:type="paragraph" w:customStyle="1" w:styleId="FE607C418234426782894491964939D0">
    <w:name w:val="FE607C418234426782894491964939D0"/>
    <w:rsid w:val="004379A6"/>
  </w:style>
  <w:style w:type="paragraph" w:customStyle="1" w:styleId="4F7DF34CC052425CAD6DD188FE8B6B63">
    <w:name w:val="4F7DF34CC052425CAD6DD188FE8B6B63"/>
    <w:rsid w:val="004379A6"/>
  </w:style>
  <w:style w:type="paragraph" w:customStyle="1" w:styleId="0DCB0AFDA3544AC99CED23D4103A9422">
    <w:name w:val="0DCB0AFDA3544AC99CED23D4103A9422"/>
    <w:rsid w:val="004379A6"/>
  </w:style>
  <w:style w:type="paragraph" w:customStyle="1" w:styleId="513AE637A92B4D11A6A33E4352215A2C">
    <w:name w:val="513AE637A92B4D11A6A33E4352215A2C"/>
    <w:rsid w:val="004379A6"/>
  </w:style>
  <w:style w:type="paragraph" w:customStyle="1" w:styleId="3BCD14A3AC89407FA0A43C04C497749C">
    <w:name w:val="3BCD14A3AC89407FA0A43C04C497749C"/>
    <w:rsid w:val="004379A6"/>
  </w:style>
  <w:style w:type="paragraph" w:customStyle="1" w:styleId="5FB4AE8470DF4DF98C3C7F10A945A422">
    <w:name w:val="5FB4AE8470DF4DF98C3C7F10A945A422"/>
    <w:rsid w:val="004379A6"/>
  </w:style>
  <w:style w:type="paragraph" w:customStyle="1" w:styleId="D852726A733F4B02A6E0374D20B4D372">
    <w:name w:val="D852726A733F4B02A6E0374D20B4D372"/>
    <w:rsid w:val="004379A6"/>
  </w:style>
  <w:style w:type="paragraph" w:customStyle="1" w:styleId="7B3016BC44244B3E8AE3BBE5326A1277">
    <w:name w:val="7B3016BC44244B3E8AE3BBE5326A1277"/>
    <w:rsid w:val="004379A6"/>
  </w:style>
  <w:style w:type="paragraph" w:customStyle="1" w:styleId="4742EB5E56B4467F9050E81F72D27656">
    <w:name w:val="4742EB5E56B4467F9050E81F72D27656"/>
    <w:rsid w:val="004379A6"/>
  </w:style>
  <w:style w:type="paragraph" w:customStyle="1" w:styleId="9BC13CECA7A343D78B616ADC584B8B94">
    <w:name w:val="9BC13CECA7A343D78B616ADC584B8B94"/>
    <w:rsid w:val="004379A6"/>
  </w:style>
  <w:style w:type="paragraph" w:customStyle="1" w:styleId="EE9FB8313AEA4C9EA0EEC7AE62CB703F">
    <w:name w:val="EE9FB8313AEA4C9EA0EEC7AE62CB703F"/>
    <w:rsid w:val="004379A6"/>
  </w:style>
  <w:style w:type="paragraph" w:customStyle="1" w:styleId="F297E01155F444B68048ECBA2F856CA4">
    <w:name w:val="F297E01155F444B68048ECBA2F856CA4"/>
    <w:rsid w:val="004379A6"/>
  </w:style>
  <w:style w:type="paragraph" w:customStyle="1" w:styleId="B1585C8A64AA46668D9207A8DECA5AEE">
    <w:name w:val="B1585C8A64AA46668D9207A8DECA5AEE"/>
    <w:rsid w:val="004379A6"/>
  </w:style>
  <w:style w:type="paragraph" w:customStyle="1" w:styleId="8C04911D80B04B4D9CAA9BDC0999F4A9">
    <w:name w:val="8C04911D80B04B4D9CAA9BDC0999F4A9"/>
    <w:rsid w:val="004379A6"/>
  </w:style>
  <w:style w:type="paragraph" w:customStyle="1" w:styleId="37818FA5DD804C64B44BFDF9981ABD45">
    <w:name w:val="37818FA5DD804C64B44BFDF9981ABD45"/>
    <w:rsid w:val="004379A6"/>
  </w:style>
  <w:style w:type="paragraph" w:customStyle="1" w:styleId="95480FCB781143888238E963F91226C9">
    <w:name w:val="95480FCB781143888238E963F91226C9"/>
    <w:rsid w:val="004379A6"/>
  </w:style>
  <w:style w:type="paragraph" w:customStyle="1" w:styleId="59443F524A9D4E128CA9BD37BD8689E4">
    <w:name w:val="59443F524A9D4E128CA9BD37BD8689E4"/>
    <w:rsid w:val="004379A6"/>
  </w:style>
  <w:style w:type="paragraph" w:customStyle="1" w:styleId="F80E588E878E4224AE7D7C1A4DA8EF58">
    <w:name w:val="F80E588E878E4224AE7D7C1A4DA8EF58"/>
    <w:rsid w:val="004379A6"/>
  </w:style>
  <w:style w:type="paragraph" w:customStyle="1" w:styleId="6C0E8B9C24464C239750F489BAA13426">
    <w:name w:val="6C0E8B9C24464C239750F489BAA13426"/>
    <w:rsid w:val="004379A6"/>
  </w:style>
  <w:style w:type="paragraph" w:customStyle="1" w:styleId="97A46B1C9BC9466BAF01AA1C3FB38516">
    <w:name w:val="97A46B1C9BC9466BAF01AA1C3FB38516"/>
    <w:rsid w:val="004379A6"/>
  </w:style>
  <w:style w:type="paragraph" w:customStyle="1" w:styleId="A6337F90706B415B90BBE45B102E19FE">
    <w:name w:val="A6337F90706B415B90BBE45B102E19FE"/>
    <w:rsid w:val="004379A6"/>
  </w:style>
  <w:style w:type="paragraph" w:customStyle="1" w:styleId="03D3741FCA374DB293764596886CFB0D">
    <w:name w:val="03D3741FCA374DB293764596886CFB0D"/>
    <w:rsid w:val="004379A6"/>
  </w:style>
  <w:style w:type="paragraph" w:customStyle="1" w:styleId="76775CCB37F741438E53ED49C927BFD0">
    <w:name w:val="76775CCB37F741438E53ED49C927BFD0"/>
    <w:rsid w:val="004379A6"/>
  </w:style>
  <w:style w:type="paragraph" w:customStyle="1" w:styleId="0A88C8218F2342CBBDED2A94E26A1C70">
    <w:name w:val="0A88C8218F2342CBBDED2A94E26A1C70"/>
    <w:rsid w:val="004379A6"/>
  </w:style>
  <w:style w:type="paragraph" w:customStyle="1" w:styleId="C188604E9F59494985D95547BEC31B2A">
    <w:name w:val="C188604E9F59494985D95547BEC31B2A"/>
    <w:rsid w:val="004379A6"/>
  </w:style>
  <w:style w:type="paragraph" w:customStyle="1" w:styleId="754BD756D85E4F078844FA59E7512BD5">
    <w:name w:val="754BD756D85E4F078844FA59E7512BD5"/>
    <w:rsid w:val="004379A6"/>
  </w:style>
  <w:style w:type="paragraph" w:customStyle="1" w:styleId="8FAFE55666FE4AD9A4AB4AC7B47D284B">
    <w:name w:val="8FAFE55666FE4AD9A4AB4AC7B47D284B"/>
    <w:rsid w:val="004379A6"/>
  </w:style>
  <w:style w:type="paragraph" w:customStyle="1" w:styleId="ACBAAA04CF0B466A979A7C51E7561609">
    <w:name w:val="ACBAAA04CF0B466A979A7C51E7561609"/>
    <w:rsid w:val="004379A6"/>
  </w:style>
  <w:style w:type="paragraph" w:customStyle="1" w:styleId="D15CCAA0815844C480C4AC123BBE4143">
    <w:name w:val="D15CCAA0815844C480C4AC123BBE4143"/>
    <w:rsid w:val="004379A6"/>
  </w:style>
  <w:style w:type="paragraph" w:customStyle="1" w:styleId="8C4DA83271EA482B93C439897720470F">
    <w:name w:val="8C4DA83271EA482B93C439897720470F"/>
    <w:rsid w:val="004379A6"/>
  </w:style>
  <w:style w:type="paragraph" w:customStyle="1" w:styleId="36C2EE5346204F31A3CC954D2C587140">
    <w:name w:val="36C2EE5346204F31A3CC954D2C587140"/>
    <w:rsid w:val="004379A6"/>
  </w:style>
  <w:style w:type="paragraph" w:customStyle="1" w:styleId="09C328D2364F4492A8636CBEFFEB9F80">
    <w:name w:val="09C328D2364F4492A8636CBEFFEB9F80"/>
    <w:rsid w:val="004379A6"/>
  </w:style>
  <w:style w:type="paragraph" w:customStyle="1" w:styleId="C6A44A299FD0432AAD2CBA12E774B0FA">
    <w:name w:val="C6A44A299FD0432AAD2CBA12E774B0FA"/>
    <w:rsid w:val="004379A6"/>
  </w:style>
  <w:style w:type="paragraph" w:customStyle="1" w:styleId="DF46CCF358C24935B7C937190C3EA7A2">
    <w:name w:val="DF46CCF358C24935B7C937190C3EA7A2"/>
    <w:rsid w:val="004379A6"/>
  </w:style>
  <w:style w:type="paragraph" w:customStyle="1" w:styleId="E15099772D074AD6BC6BBDABD4A8DFBA">
    <w:name w:val="E15099772D074AD6BC6BBDABD4A8DFBA"/>
    <w:rsid w:val="004379A6"/>
  </w:style>
  <w:style w:type="paragraph" w:customStyle="1" w:styleId="0C9CD1B1E8974ED3A2B6F20FC3539252">
    <w:name w:val="0C9CD1B1E8974ED3A2B6F20FC3539252"/>
    <w:rsid w:val="004379A6"/>
  </w:style>
  <w:style w:type="paragraph" w:customStyle="1" w:styleId="116050BF2E654D5D86C73FDD2EE731FB">
    <w:name w:val="116050BF2E654D5D86C73FDD2EE731FB"/>
    <w:rsid w:val="004379A6"/>
  </w:style>
  <w:style w:type="paragraph" w:customStyle="1" w:styleId="0E3ABD13E95F40ACBDC19D3444D3DFAE">
    <w:name w:val="0E3ABD13E95F40ACBDC19D3444D3DFAE"/>
    <w:rsid w:val="004379A6"/>
  </w:style>
  <w:style w:type="paragraph" w:customStyle="1" w:styleId="2EEF70293C444C18B7E339F84201BC87">
    <w:name w:val="2EEF70293C444C18B7E339F84201BC87"/>
    <w:rsid w:val="004379A6"/>
  </w:style>
  <w:style w:type="paragraph" w:customStyle="1" w:styleId="1A3BB13A38F941BC92CF0804D8C1C96F">
    <w:name w:val="1A3BB13A38F941BC92CF0804D8C1C96F"/>
    <w:rsid w:val="004379A6"/>
  </w:style>
  <w:style w:type="paragraph" w:customStyle="1" w:styleId="8874CD004779482D9C621F3069979548">
    <w:name w:val="8874CD004779482D9C621F3069979548"/>
    <w:rsid w:val="004379A6"/>
  </w:style>
  <w:style w:type="paragraph" w:customStyle="1" w:styleId="BFC10F4EE1064EEFAD328619215BF657">
    <w:name w:val="BFC10F4EE1064EEFAD328619215BF657"/>
    <w:rsid w:val="004379A6"/>
  </w:style>
  <w:style w:type="paragraph" w:customStyle="1" w:styleId="0598C5A899DC432CA507AF00F87A47DE">
    <w:name w:val="0598C5A899DC432CA507AF00F87A47DE"/>
    <w:rsid w:val="004379A6"/>
  </w:style>
  <w:style w:type="paragraph" w:customStyle="1" w:styleId="C747FC49E3A44625A053CFB877FA5C84">
    <w:name w:val="C747FC49E3A44625A053CFB877FA5C84"/>
    <w:rsid w:val="004379A6"/>
  </w:style>
  <w:style w:type="paragraph" w:customStyle="1" w:styleId="F7ADFAA3C8914F9780C1A757FDFFE3BA">
    <w:name w:val="F7ADFAA3C8914F9780C1A757FDFFE3BA"/>
    <w:rsid w:val="004379A6"/>
  </w:style>
  <w:style w:type="paragraph" w:customStyle="1" w:styleId="6BA8D950E7974386A057C60BF194EF63">
    <w:name w:val="6BA8D950E7974386A057C60BF194EF63"/>
    <w:rsid w:val="004379A6"/>
  </w:style>
  <w:style w:type="paragraph" w:customStyle="1" w:styleId="570A6E818334421C9624D410F37C9D66">
    <w:name w:val="570A6E818334421C9624D410F37C9D66"/>
    <w:rsid w:val="004379A6"/>
  </w:style>
  <w:style w:type="paragraph" w:customStyle="1" w:styleId="E2B6FF54F3CA44E08BC1B2907BE16695">
    <w:name w:val="E2B6FF54F3CA44E08BC1B2907BE16695"/>
    <w:rsid w:val="004379A6"/>
  </w:style>
  <w:style w:type="paragraph" w:customStyle="1" w:styleId="A338DAC09F1443E2950BC39C89E406A6">
    <w:name w:val="A338DAC09F1443E2950BC39C89E406A6"/>
    <w:rsid w:val="004379A6"/>
  </w:style>
  <w:style w:type="paragraph" w:customStyle="1" w:styleId="E726467101A2449C840FE953719782F4">
    <w:name w:val="E726467101A2449C840FE953719782F4"/>
    <w:rsid w:val="004379A6"/>
  </w:style>
  <w:style w:type="paragraph" w:customStyle="1" w:styleId="2C3A971F394E462B8AD27359D2DE88FC">
    <w:name w:val="2C3A971F394E462B8AD27359D2DE88FC"/>
    <w:rsid w:val="004379A6"/>
  </w:style>
  <w:style w:type="paragraph" w:customStyle="1" w:styleId="B944D90270C1487FAE7669B45C5FB024">
    <w:name w:val="B944D90270C1487FAE7669B45C5FB024"/>
    <w:rsid w:val="004379A6"/>
  </w:style>
  <w:style w:type="paragraph" w:customStyle="1" w:styleId="8FBB8F712AB14EA0B740B442E8D0C9AB">
    <w:name w:val="8FBB8F712AB14EA0B740B442E8D0C9AB"/>
    <w:rsid w:val="004379A6"/>
  </w:style>
  <w:style w:type="paragraph" w:customStyle="1" w:styleId="11E9A93A43ED43378BB30E70F0182081">
    <w:name w:val="11E9A93A43ED43378BB30E70F0182081"/>
    <w:rsid w:val="004379A6"/>
  </w:style>
  <w:style w:type="paragraph" w:customStyle="1" w:styleId="E975E71D09FD4C73B3D8E5DB095D7D58">
    <w:name w:val="E975E71D09FD4C73B3D8E5DB095D7D58"/>
    <w:rsid w:val="004379A6"/>
  </w:style>
  <w:style w:type="paragraph" w:customStyle="1" w:styleId="B011F31E453A4B1A90FC07EBD6A75612">
    <w:name w:val="B011F31E453A4B1A90FC07EBD6A75612"/>
    <w:rsid w:val="004379A6"/>
  </w:style>
  <w:style w:type="paragraph" w:customStyle="1" w:styleId="43AC7AF278DD4EE7AB1EFB050F9F2B85">
    <w:name w:val="43AC7AF278DD4EE7AB1EFB050F9F2B85"/>
    <w:rsid w:val="004379A6"/>
  </w:style>
  <w:style w:type="paragraph" w:customStyle="1" w:styleId="1078805208E9486D8EC00D495626709A">
    <w:name w:val="1078805208E9486D8EC00D495626709A"/>
    <w:rsid w:val="004379A6"/>
  </w:style>
  <w:style w:type="paragraph" w:customStyle="1" w:styleId="F7BEDB2795684757A58751493A938DDE">
    <w:name w:val="F7BEDB2795684757A58751493A938DDE"/>
    <w:rsid w:val="004379A6"/>
  </w:style>
  <w:style w:type="paragraph" w:customStyle="1" w:styleId="77D59EA9FFCD4703AABDA19455864F6B">
    <w:name w:val="77D59EA9FFCD4703AABDA19455864F6B"/>
    <w:rsid w:val="004379A6"/>
  </w:style>
  <w:style w:type="paragraph" w:customStyle="1" w:styleId="80F434111FEC43CC8C4BBCC1CCBD8B9E">
    <w:name w:val="80F434111FEC43CC8C4BBCC1CCBD8B9E"/>
    <w:rsid w:val="004379A6"/>
  </w:style>
  <w:style w:type="paragraph" w:customStyle="1" w:styleId="9516D24AB8C24E349C545B5711E9EEA4">
    <w:name w:val="9516D24AB8C24E349C545B5711E9EEA4"/>
    <w:rsid w:val="004379A6"/>
  </w:style>
  <w:style w:type="paragraph" w:customStyle="1" w:styleId="54BE1D55D96140D489DA8E3E4EC4B4B9">
    <w:name w:val="54BE1D55D96140D489DA8E3E4EC4B4B9"/>
    <w:rsid w:val="004379A6"/>
  </w:style>
  <w:style w:type="paragraph" w:customStyle="1" w:styleId="52B07A34451C4A0BA25896ED41EC433B">
    <w:name w:val="52B07A34451C4A0BA25896ED41EC433B"/>
    <w:rsid w:val="004379A6"/>
  </w:style>
  <w:style w:type="paragraph" w:customStyle="1" w:styleId="84771897D5754660ADF67BE2D5A88C2C">
    <w:name w:val="84771897D5754660ADF67BE2D5A88C2C"/>
    <w:rsid w:val="004379A6"/>
  </w:style>
  <w:style w:type="paragraph" w:customStyle="1" w:styleId="72BBBF199FDD414C9197DD3E969E083E">
    <w:name w:val="72BBBF199FDD414C9197DD3E969E083E"/>
    <w:rsid w:val="004379A6"/>
  </w:style>
  <w:style w:type="paragraph" w:customStyle="1" w:styleId="DE6DF2DE2E58439EA5CC9247F545984C">
    <w:name w:val="DE6DF2DE2E58439EA5CC9247F545984C"/>
    <w:rsid w:val="004379A6"/>
  </w:style>
  <w:style w:type="paragraph" w:customStyle="1" w:styleId="B83EF87973004800B8B6C1BB74CCDCF7">
    <w:name w:val="B83EF87973004800B8B6C1BB74CCDCF7"/>
    <w:rsid w:val="004379A6"/>
  </w:style>
  <w:style w:type="paragraph" w:customStyle="1" w:styleId="1886665462964670976C54164A84A982">
    <w:name w:val="1886665462964670976C54164A84A982"/>
    <w:rsid w:val="004379A6"/>
  </w:style>
  <w:style w:type="paragraph" w:customStyle="1" w:styleId="6A501CE60D4C488FB49877D52628028E">
    <w:name w:val="6A501CE60D4C488FB49877D52628028E"/>
    <w:rsid w:val="004379A6"/>
  </w:style>
  <w:style w:type="paragraph" w:customStyle="1" w:styleId="D8CD95E2CFD5466DA0FC2B02806F605F">
    <w:name w:val="D8CD95E2CFD5466DA0FC2B02806F605F"/>
    <w:rsid w:val="004379A6"/>
  </w:style>
  <w:style w:type="paragraph" w:customStyle="1" w:styleId="B24C3E4129454864B889CFD774D0B5EF">
    <w:name w:val="B24C3E4129454864B889CFD774D0B5EF"/>
    <w:rsid w:val="004379A6"/>
  </w:style>
  <w:style w:type="paragraph" w:customStyle="1" w:styleId="5689D33CA92B419D941CC79D21A9EEAD">
    <w:name w:val="5689D33CA92B419D941CC79D21A9EEAD"/>
    <w:rsid w:val="004379A6"/>
  </w:style>
  <w:style w:type="paragraph" w:customStyle="1" w:styleId="F75E3BA967094476BFCC01561C3E004A">
    <w:name w:val="F75E3BA967094476BFCC01561C3E004A"/>
    <w:rsid w:val="004379A6"/>
  </w:style>
  <w:style w:type="paragraph" w:customStyle="1" w:styleId="570B2C0122C24123B2E517488935B878">
    <w:name w:val="570B2C0122C24123B2E517488935B878"/>
    <w:rsid w:val="004379A6"/>
  </w:style>
  <w:style w:type="paragraph" w:customStyle="1" w:styleId="6C6968ADFB164DC69F1154C4543F9EC1">
    <w:name w:val="6C6968ADFB164DC69F1154C4543F9EC1"/>
    <w:rsid w:val="004379A6"/>
  </w:style>
  <w:style w:type="paragraph" w:customStyle="1" w:styleId="5C9FF9DCDC55434788DE1493605A795F">
    <w:name w:val="5C9FF9DCDC55434788DE1493605A795F"/>
    <w:rsid w:val="004379A6"/>
  </w:style>
  <w:style w:type="paragraph" w:customStyle="1" w:styleId="0472B0E462054F7E88DD7C31487ADC0C">
    <w:name w:val="0472B0E462054F7E88DD7C31487ADC0C"/>
    <w:rsid w:val="004379A6"/>
  </w:style>
  <w:style w:type="paragraph" w:customStyle="1" w:styleId="32F96B66A60640779405276A41C9624A">
    <w:name w:val="32F96B66A60640779405276A41C9624A"/>
    <w:rsid w:val="004379A6"/>
  </w:style>
  <w:style w:type="paragraph" w:customStyle="1" w:styleId="39DCAD205A804A01BDB6ACB9F989C443">
    <w:name w:val="39DCAD205A804A01BDB6ACB9F989C443"/>
    <w:rsid w:val="004379A6"/>
  </w:style>
  <w:style w:type="paragraph" w:customStyle="1" w:styleId="0919E1EE371043EC9C7DB56349FF4BE8">
    <w:name w:val="0919E1EE371043EC9C7DB56349FF4BE8"/>
    <w:rsid w:val="004379A6"/>
  </w:style>
  <w:style w:type="paragraph" w:customStyle="1" w:styleId="3E35E6161F344DE4A7F80EF7A6876A38">
    <w:name w:val="3E35E6161F344DE4A7F80EF7A6876A38"/>
    <w:rsid w:val="004379A6"/>
  </w:style>
  <w:style w:type="paragraph" w:customStyle="1" w:styleId="6BF444A0DCBD4170A75D27AB8E265A17">
    <w:name w:val="6BF444A0DCBD4170A75D27AB8E265A17"/>
    <w:rsid w:val="004379A6"/>
  </w:style>
  <w:style w:type="paragraph" w:customStyle="1" w:styleId="2F2A70AC5BC44CE8AC2FD73F73B51253">
    <w:name w:val="2F2A70AC5BC44CE8AC2FD73F73B51253"/>
    <w:rsid w:val="004379A6"/>
  </w:style>
  <w:style w:type="paragraph" w:customStyle="1" w:styleId="BE0F6957E3444F2B8C13B4C50C583CB3">
    <w:name w:val="BE0F6957E3444F2B8C13B4C50C583CB3"/>
    <w:rsid w:val="004379A6"/>
  </w:style>
  <w:style w:type="paragraph" w:customStyle="1" w:styleId="FD804B48C06B481B8E9114E14E9A1616">
    <w:name w:val="FD804B48C06B481B8E9114E14E9A1616"/>
    <w:rsid w:val="004379A6"/>
  </w:style>
  <w:style w:type="paragraph" w:customStyle="1" w:styleId="B0105DDF75E94FE58980F583E5FC7A75">
    <w:name w:val="B0105DDF75E94FE58980F583E5FC7A75"/>
    <w:rsid w:val="004379A6"/>
  </w:style>
  <w:style w:type="paragraph" w:customStyle="1" w:styleId="E5D3EA79C8154BDD81DF4AB044422C9C">
    <w:name w:val="E5D3EA79C8154BDD81DF4AB044422C9C"/>
    <w:rsid w:val="004379A6"/>
  </w:style>
  <w:style w:type="paragraph" w:customStyle="1" w:styleId="E86F2F1597AD4332888B12C532006137">
    <w:name w:val="E86F2F1597AD4332888B12C532006137"/>
    <w:rsid w:val="004379A6"/>
  </w:style>
  <w:style w:type="paragraph" w:customStyle="1" w:styleId="017BA004AC124BD9B04B28C7FB41FD37">
    <w:name w:val="017BA004AC124BD9B04B28C7FB41FD37"/>
    <w:rsid w:val="004379A6"/>
  </w:style>
  <w:style w:type="paragraph" w:customStyle="1" w:styleId="C44E47A8D6194EAD8E2F2610BD2BE0CF">
    <w:name w:val="C44E47A8D6194EAD8E2F2610BD2BE0CF"/>
    <w:rsid w:val="004379A6"/>
  </w:style>
  <w:style w:type="paragraph" w:customStyle="1" w:styleId="6E99013F270F4C549C4971717C115F69">
    <w:name w:val="6E99013F270F4C549C4971717C115F69"/>
    <w:rsid w:val="004379A6"/>
  </w:style>
  <w:style w:type="paragraph" w:customStyle="1" w:styleId="7246B3FFF05A48398618750B0F5893F0">
    <w:name w:val="7246B3FFF05A48398618750B0F5893F0"/>
    <w:rsid w:val="004379A6"/>
  </w:style>
  <w:style w:type="paragraph" w:customStyle="1" w:styleId="85D68CD7F67845C9AAAB3EDCBC3BE2F7">
    <w:name w:val="85D68CD7F67845C9AAAB3EDCBC3BE2F7"/>
    <w:rsid w:val="004379A6"/>
  </w:style>
  <w:style w:type="paragraph" w:customStyle="1" w:styleId="757187DBF25A4B46A15FF0870F63D677">
    <w:name w:val="757187DBF25A4B46A15FF0870F63D677"/>
    <w:rsid w:val="004379A6"/>
  </w:style>
  <w:style w:type="paragraph" w:customStyle="1" w:styleId="C1806B2BBE0A4B6DBFEF65ABDAA27B20">
    <w:name w:val="C1806B2BBE0A4B6DBFEF65ABDAA27B20"/>
    <w:rsid w:val="004379A6"/>
  </w:style>
  <w:style w:type="paragraph" w:customStyle="1" w:styleId="055E8ECB2A104C5EB073E4E7C2D38335">
    <w:name w:val="055E8ECB2A104C5EB073E4E7C2D38335"/>
    <w:rsid w:val="004379A6"/>
  </w:style>
  <w:style w:type="paragraph" w:customStyle="1" w:styleId="5E7FA2C43AB8494B934ECE0DDB5757EB">
    <w:name w:val="5E7FA2C43AB8494B934ECE0DDB5757EB"/>
    <w:rsid w:val="004379A6"/>
  </w:style>
  <w:style w:type="paragraph" w:customStyle="1" w:styleId="135F2AF46EE846B6A10BBDD3F3EE3C7C">
    <w:name w:val="135F2AF46EE846B6A10BBDD3F3EE3C7C"/>
    <w:rsid w:val="004379A6"/>
  </w:style>
  <w:style w:type="paragraph" w:customStyle="1" w:styleId="E4E85DEB6BB4445C954E8C986F190E37">
    <w:name w:val="E4E85DEB6BB4445C954E8C986F190E37"/>
    <w:rsid w:val="004379A6"/>
  </w:style>
  <w:style w:type="paragraph" w:customStyle="1" w:styleId="DECCF7726E084EEFA56418B442856FC0">
    <w:name w:val="DECCF7726E084EEFA56418B442856FC0"/>
    <w:rsid w:val="004379A6"/>
  </w:style>
  <w:style w:type="paragraph" w:customStyle="1" w:styleId="E2ABC7ED37FA4338BDDEA030324C0443">
    <w:name w:val="E2ABC7ED37FA4338BDDEA030324C0443"/>
    <w:rsid w:val="004379A6"/>
  </w:style>
  <w:style w:type="paragraph" w:customStyle="1" w:styleId="FDE50D4E53964CED8667C1E65143CF58">
    <w:name w:val="FDE50D4E53964CED8667C1E65143CF58"/>
    <w:rsid w:val="004379A6"/>
  </w:style>
  <w:style w:type="paragraph" w:customStyle="1" w:styleId="C0F1A12C528244FEAC79706DA5C912F7">
    <w:name w:val="C0F1A12C528244FEAC79706DA5C912F7"/>
    <w:rsid w:val="004379A6"/>
  </w:style>
  <w:style w:type="paragraph" w:customStyle="1" w:styleId="2074B98087334AC3B4CCA68DC9DD4EA3">
    <w:name w:val="2074B98087334AC3B4CCA68DC9DD4EA3"/>
    <w:rsid w:val="004379A6"/>
  </w:style>
  <w:style w:type="paragraph" w:customStyle="1" w:styleId="FD6EDEE6F9D84EF5898C3293C0FD8E66">
    <w:name w:val="FD6EDEE6F9D84EF5898C3293C0FD8E66"/>
    <w:rsid w:val="004379A6"/>
  </w:style>
  <w:style w:type="paragraph" w:customStyle="1" w:styleId="6A8E53A8C8BE4A158CBD5F539FF3FF5E">
    <w:name w:val="6A8E53A8C8BE4A158CBD5F539FF3FF5E"/>
    <w:rsid w:val="004379A6"/>
  </w:style>
  <w:style w:type="paragraph" w:customStyle="1" w:styleId="4BB1627F99824FE3AF35E440E1B96337">
    <w:name w:val="4BB1627F99824FE3AF35E440E1B96337"/>
    <w:rsid w:val="004379A6"/>
  </w:style>
  <w:style w:type="paragraph" w:customStyle="1" w:styleId="E0AF8BE339234EA0B1C4AF34AB21D1DA">
    <w:name w:val="E0AF8BE339234EA0B1C4AF34AB21D1DA"/>
    <w:rsid w:val="004379A6"/>
  </w:style>
  <w:style w:type="paragraph" w:customStyle="1" w:styleId="C0886A2BB7354A828BBD1AC7B8C73EAB">
    <w:name w:val="C0886A2BB7354A828BBD1AC7B8C73EAB"/>
    <w:rsid w:val="004379A6"/>
  </w:style>
  <w:style w:type="paragraph" w:customStyle="1" w:styleId="6E77AB95F3B84BB7AFFC2C01A45BF80017">
    <w:name w:val="6E77AB95F3B84BB7AFFC2C01A45BF80017"/>
    <w:rsid w:val="004379A6"/>
  </w:style>
  <w:style w:type="paragraph" w:customStyle="1" w:styleId="C376BCBCEEFA402DB120002F11F5D56617">
    <w:name w:val="C376BCBCEEFA402DB120002F11F5D56617"/>
    <w:rsid w:val="004379A6"/>
  </w:style>
  <w:style w:type="paragraph" w:customStyle="1" w:styleId="4F63C73F4169411C9E0C3A65C75FBB1D17">
    <w:name w:val="4F63C73F4169411C9E0C3A65C75FBB1D17"/>
    <w:rsid w:val="004379A6"/>
  </w:style>
  <w:style w:type="paragraph" w:customStyle="1" w:styleId="F3F18EE67B8C40A5A2096618D25A6F8A17">
    <w:name w:val="F3F18EE67B8C40A5A2096618D25A6F8A17"/>
    <w:rsid w:val="004379A6"/>
  </w:style>
  <w:style w:type="paragraph" w:customStyle="1" w:styleId="56FB18799A614E12A10D9927CF76E66D17">
    <w:name w:val="56FB18799A614E12A10D9927CF76E66D17"/>
    <w:rsid w:val="004379A6"/>
  </w:style>
  <w:style w:type="paragraph" w:customStyle="1" w:styleId="1F3A2D1D4CAF429C94A7EAB421E4C54917">
    <w:name w:val="1F3A2D1D4CAF429C94A7EAB421E4C54917"/>
    <w:rsid w:val="004379A6"/>
  </w:style>
  <w:style w:type="paragraph" w:customStyle="1" w:styleId="7B9D1E367D4947959FC32757FE2DE24C17">
    <w:name w:val="7B9D1E367D4947959FC32757FE2DE24C17"/>
    <w:rsid w:val="004379A6"/>
  </w:style>
  <w:style w:type="paragraph" w:customStyle="1" w:styleId="1C81B73008DA427A95B8A091AF5E1D4D17">
    <w:name w:val="1C81B73008DA427A95B8A091AF5E1D4D17"/>
    <w:rsid w:val="004379A6"/>
  </w:style>
  <w:style w:type="paragraph" w:customStyle="1" w:styleId="78AC267FDAB8469097D6670B7285C8B317">
    <w:name w:val="78AC267FDAB8469097D6670B7285C8B317"/>
    <w:rsid w:val="004379A6"/>
  </w:style>
  <w:style w:type="paragraph" w:customStyle="1" w:styleId="2FF20FA0025C4972A14FF2DD0700C7F417">
    <w:name w:val="2FF20FA0025C4972A14FF2DD0700C7F417"/>
    <w:rsid w:val="004379A6"/>
  </w:style>
  <w:style w:type="paragraph" w:customStyle="1" w:styleId="93D041BC8DCD4CB4971E3FF932DD5A0717">
    <w:name w:val="93D041BC8DCD4CB4971E3FF932DD5A0717"/>
    <w:rsid w:val="004379A6"/>
  </w:style>
  <w:style w:type="paragraph" w:customStyle="1" w:styleId="3442A1D5391E4371A0FD094DCBA729C117">
    <w:name w:val="3442A1D5391E4371A0FD094DCBA729C117"/>
    <w:rsid w:val="004379A6"/>
  </w:style>
  <w:style w:type="paragraph" w:customStyle="1" w:styleId="A6A5159AC068460FB78540AF8AC119D817">
    <w:name w:val="A6A5159AC068460FB78540AF8AC119D817"/>
    <w:rsid w:val="004379A6"/>
  </w:style>
  <w:style w:type="paragraph" w:customStyle="1" w:styleId="FDE3DE13523B4B07BEF9F938E66ADC7C17">
    <w:name w:val="FDE3DE13523B4B07BEF9F938E66ADC7C17"/>
    <w:rsid w:val="004379A6"/>
  </w:style>
  <w:style w:type="paragraph" w:customStyle="1" w:styleId="BB5A7A0B26B745BF80071C934D87494954">
    <w:name w:val="BB5A7A0B26B745BF80071C934D87494954"/>
    <w:rsid w:val="004379A6"/>
  </w:style>
  <w:style w:type="paragraph" w:customStyle="1" w:styleId="5B32F6173F734C849A934DFC2348C2A254">
    <w:name w:val="5B32F6173F734C849A934DFC2348C2A254"/>
    <w:rsid w:val="004379A6"/>
  </w:style>
  <w:style w:type="paragraph" w:customStyle="1" w:styleId="C7F45FEBD4694EECAC0B6B90777EC06039">
    <w:name w:val="C7F45FEBD4694EECAC0B6B90777EC06039"/>
    <w:rsid w:val="004379A6"/>
  </w:style>
  <w:style w:type="paragraph" w:customStyle="1" w:styleId="6C6C34E779A54593AD420561C6A3854939">
    <w:name w:val="6C6C34E779A54593AD420561C6A3854939"/>
    <w:rsid w:val="004379A6"/>
  </w:style>
  <w:style w:type="paragraph" w:customStyle="1" w:styleId="881C35C79689432A9A629405D6B5417F39">
    <w:name w:val="881C35C79689432A9A629405D6B5417F39"/>
    <w:rsid w:val="004379A6"/>
  </w:style>
  <w:style w:type="paragraph" w:customStyle="1" w:styleId="DDDAEA6525134DA2BBC8CE1EE8F0596F39">
    <w:name w:val="DDDAEA6525134DA2BBC8CE1EE8F0596F39"/>
    <w:rsid w:val="004379A6"/>
  </w:style>
  <w:style w:type="paragraph" w:customStyle="1" w:styleId="A6C9CE8DFC734205874B492DC03A096B39">
    <w:name w:val="A6C9CE8DFC734205874B492DC03A096B39"/>
    <w:rsid w:val="004379A6"/>
  </w:style>
  <w:style w:type="paragraph" w:customStyle="1" w:styleId="DD968C1BE4C84BE29CBABB26745EDF8F39">
    <w:name w:val="DD968C1BE4C84BE29CBABB26745EDF8F39"/>
    <w:rsid w:val="004379A6"/>
  </w:style>
  <w:style w:type="paragraph" w:customStyle="1" w:styleId="0FB4618500E54BEE92F77DF28CC7D7E27">
    <w:name w:val="0FB4618500E54BEE92F77DF28CC7D7E27"/>
    <w:rsid w:val="004379A6"/>
  </w:style>
  <w:style w:type="paragraph" w:customStyle="1" w:styleId="E9F5C0FE87FE4C1EA224885D441DEF5E2">
    <w:name w:val="E9F5C0FE87FE4C1EA224885D441DEF5E2"/>
    <w:rsid w:val="004379A6"/>
  </w:style>
  <w:style w:type="paragraph" w:customStyle="1" w:styleId="8CF2A86551BC43008C8A3072FD55A9A27">
    <w:name w:val="8CF2A86551BC43008C8A3072FD55A9A27"/>
    <w:rsid w:val="004379A6"/>
  </w:style>
  <w:style w:type="paragraph" w:customStyle="1" w:styleId="EFF87ED075CB4CAAAA9DE09BB3EFCDE42">
    <w:name w:val="EFF87ED075CB4CAAAA9DE09BB3EFCDE42"/>
    <w:rsid w:val="004379A6"/>
  </w:style>
  <w:style w:type="paragraph" w:customStyle="1" w:styleId="6465078501434AE497BC0CC108C46E8B7">
    <w:name w:val="6465078501434AE497BC0CC108C46E8B7"/>
    <w:rsid w:val="004379A6"/>
  </w:style>
  <w:style w:type="paragraph" w:customStyle="1" w:styleId="90BF5FD2BEB44300A7272201F6FDB10F2">
    <w:name w:val="90BF5FD2BEB44300A7272201F6FDB10F2"/>
    <w:rsid w:val="004379A6"/>
  </w:style>
  <w:style w:type="paragraph" w:customStyle="1" w:styleId="70C94FECEF8F4044BA9428748E6137587">
    <w:name w:val="70C94FECEF8F4044BA9428748E6137587"/>
    <w:rsid w:val="004379A6"/>
  </w:style>
  <w:style w:type="paragraph" w:customStyle="1" w:styleId="760B695910A646028E771CF08560AEB32">
    <w:name w:val="760B695910A646028E771CF08560AEB32"/>
    <w:rsid w:val="004379A6"/>
  </w:style>
  <w:style w:type="paragraph" w:customStyle="1" w:styleId="FF6937882A024BD39F9655B1DA231B397">
    <w:name w:val="FF6937882A024BD39F9655B1DA231B397"/>
    <w:rsid w:val="004379A6"/>
  </w:style>
  <w:style w:type="paragraph" w:customStyle="1" w:styleId="EAA178DF3ACE4D59B3D662CCDB0083302">
    <w:name w:val="EAA178DF3ACE4D59B3D662CCDB0083302"/>
    <w:rsid w:val="004379A6"/>
  </w:style>
  <w:style w:type="paragraph" w:customStyle="1" w:styleId="513AE637A92B4D11A6A33E4352215A2C1">
    <w:name w:val="513AE637A92B4D11A6A33E4352215A2C1"/>
    <w:rsid w:val="004379A6"/>
  </w:style>
  <w:style w:type="paragraph" w:customStyle="1" w:styleId="3BCD14A3AC89407FA0A43C04C497749C1">
    <w:name w:val="3BCD14A3AC89407FA0A43C04C497749C1"/>
    <w:rsid w:val="004379A6"/>
  </w:style>
  <w:style w:type="paragraph" w:customStyle="1" w:styleId="5FB4AE8470DF4DF98C3C7F10A945A4221">
    <w:name w:val="5FB4AE8470DF4DF98C3C7F10A945A4221"/>
    <w:rsid w:val="004379A6"/>
  </w:style>
  <w:style w:type="paragraph" w:customStyle="1" w:styleId="C747FC49E3A44625A053CFB877FA5C841">
    <w:name w:val="C747FC49E3A44625A053CFB877FA5C841"/>
    <w:rsid w:val="004379A6"/>
  </w:style>
  <w:style w:type="paragraph" w:customStyle="1" w:styleId="F7ADFAA3C8914F9780C1A757FDFFE3BA1">
    <w:name w:val="F7ADFAA3C8914F9780C1A757FDFFE3BA1"/>
    <w:rsid w:val="004379A6"/>
  </w:style>
  <w:style w:type="paragraph" w:customStyle="1" w:styleId="6BA8D950E7974386A057C60BF194EF631">
    <w:name w:val="6BA8D950E7974386A057C60BF194EF631"/>
    <w:rsid w:val="004379A6"/>
  </w:style>
  <w:style w:type="paragraph" w:customStyle="1" w:styleId="570A6E818334421C9624D410F37C9D661">
    <w:name w:val="570A6E818334421C9624D410F37C9D661"/>
    <w:rsid w:val="004379A6"/>
  </w:style>
  <w:style w:type="paragraph" w:customStyle="1" w:styleId="E2B6FF54F3CA44E08BC1B2907BE166951">
    <w:name w:val="E2B6FF54F3CA44E08BC1B2907BE166951"/>
    <w:rsid w:val="004379A6"/>
  </w:style>
  <w:style w:type="paragraph" w:customStyle="1" w:styleId="A338DAC09F1443E2950BC39C89E406A61">
    <w:name w:val="A338DAC09F1443E2950BC39C89E406A61"/>
    <w:rsid w:val="004379A6"/>
  </w:style>
  <w:style w:type="paragraph" w:customStyle="1" w:styleId="E726467101A2449C840FE953719782F41">
    <w:name w:val="E726467101A2449C840FE953719782F41"/>
    <w:rsid w:val="004379A6"/>
  </w:style>
  <w:style w:type="paragraph" w:customStyle="1" w:styleId="2C3A971F394E462B8AD27359D2DE88FC1">
    <w:name w:val="2C3A971F394E462B8AD27359D2DE88FC1"/>
    <w:rsid w:val="004379A6"/>
  </w:style>
  <w:style w:type="paragraph" w:customStyle="1" w:styleId="B944D90270C1487FAE7669B45C5FB0241">
    <w:name w:val="B944D90270C1487FAE7669B45C5FB0241"/>
    <w:rsid w:val="004379A6"/>
  </w:style>
  <w:style w:type="paragraph" w:customStyle="1" w:styleId="8FBB8F712AB14EA0B740B442E8D0C9AB1">
    <w:name w:val="8FBB8F712AB14EA0B740B442E8D0C9AB1"/>
    <w:rsid w:val="004379A6"/>
  </w:style>
  <w:style w:type="paragraph" w:customStyle="1" w:styleId="11E9A93A43ED43378BB30E70F01820811">
    <w:name w:val="11E9A93A43ED43378BB30E70F01820811"/>
    <w:rsid w:val="004379A6"/>
  </w:style>
  <w:style w:type="paragraph" w:customStyle="1" w:styleId="54BE1D55D96140D489DA8E3E4EC4B4B91">
    <w:name w:val="54BE1D55D96140D489DA8E3E4EC4B4B91"/>
    <w:rsid w:val="004379A6"/>
  </w:style>
  <w:style w:type="paragraph" w:customStyle="1" w:styleId="4BB1627F99824FE3AF35E440E1B963371">
    <w:name w:val="4BB1627F99824FE3AF35E440E1B963371"/>
    <w:rsid w:val="004379A6"/>
  </w:style>
  <w:style w:type="paragraph" w:customStyle="1" w:styleId="E0AF8BE339234EA0B1C4AF34AB21D1DA1">
    <w:name w:val="E0AF8BE339234EA0B1C4AF34AB21D1DA1"/>
    <w:rsid w:val="004379A6"/>
  </w:style>
  <w:style w:type="paragraph" w:customStyle="1" w:styleId="C0886A2BB7354A828BBD1AC7B8C73EAB1">
    <w:name w:val="C0886A2BB7354A828BBD1AC7B8C73EAB1"/>
    <w:rsid w:val="004379A6"/>
  </w:style>
  <w:style w:type="paragraph" w:customStyle="1" w:styleId="9BC13CECA7A343D78B616ADC584B8B941">
    <w:name w:val="9BC13CECA7A343D78B616ADC584B8B941"/>
    <w:rsid w:val="004379A6"/>
  </w:style>
  <w:style w:type="paragraph" w:customStyle="1" w:styleId="EE9FB8313AEA4C9EA0EEC7AE62CB703F1">
    <w:name w:val="EE9FB8313AEA4C9EA0EEC7AE62CB703F1"/>
    <w:rsid w:val="004379A6"/>
  </w:style>
  <w:style w:type="paragraph" w:customStyle="1" w:styleId="F297E01155F444B68048ECBA2F856CA41">
    <w:name w:val="F297E01155F444B68048ECBA2F856CA41"/>
    <w:rsid w:val="004379A6"/>
  </w:style>
  <w:style w:type="paragraph" w:customStyle="1" w:styleId="B1585C8A64AA46668D9207A8DECA5AEE1">
    <w:name w:val="B1585C8A64AA46668D9207A8DECA5AEE1"/>
    <w:rsid w:val="004379A6"/>
  </w:style>
  <w:style w:type="paragraph" w:customStyle="1" w:styleId="8C04911D80B04B4D9CAA9BDC0999F4A91">
    <w:name w:val="8C04911D80B04B4D9CAA9BDC0999F4A91"/>
    <w:rsid w:val="004379A6"/>
  </w:style>
  <w:style w:type="paragraph" w:customStyle="1" w:styleId="37818FA5DD804C64B44BFDF9981ABD451">
    <w:name w:val="37818FA5DD804C64B44BFDF9981ABD451"/>
    <w:rsid w:val="004379A6"/>
  </w:style>
  <w:style w:type="paragraph" w:customStyle="1" w:styleId="95480FCB781143888238E963F91226C91">
    <w:name w:val="95480FCB781143888238E963F91226C91"/>
    <w:rsid w:val="004379A6"/>
  </w:style>
  <w:style w:type="paragraph" w:customStyle="1" w:styleId="59443F524A9D4E128CA9BD37BD8689E41">
    <w:name w:val="59443F524A9D4E128CA9BD37BD8689E41"/>
    <w:rsid w:val="004379A6"/>
  </w:style>
  <w:style w:type="paragraph" w:customStyle="1" w:styleId="F80E588E878E4224AE7D7C1A4DA8EF581">
    <w:name w:val="F80E588E878E4224AE7D7C1A4DA8EF581"/>
    <w:rsid w:val="004379A6"/>
  </w:style>
  <w:style w:type="paragraph" w:customStyle="1" w:styleId="CAD0E77D80F547F8BFD02DDBE44A50558">
    <w:name w:val="CAD0E77D80F547F8BFD02DDBE44A50558"/>
    <w:rsid w:val="004379A6"/>
  </w:style>
  <w:style w:type="paragraph" w:customStyle="1" w:styleId="6C0E8B9C24464C239750F489BAA134261">
    <w:name w:val="6C0E8B9C24464C239750F489BAA134261"/>
    <w:rsid w:val="004379A6"/>
  </w:style>
  <w:style w:type="paragraph" w:customStyle="1" w:styleId="97A46B1C9BC9466BAF01AA1C3FB385161">
    <w:name w:val="97A46B1C9BC9466BAF01AA1C3FB385161"/>
    <w:rsid w:val="004379A6"/>
  </w:style>
  <w:style w:type="paragraph" w:customStyle="1" w:styleId="A6337F90706B415B90BBE45B102E19FE1">
    <w:name w:val="A6337F90706B415B90BBE45B102E19FE1"/>
    <w:rsid w:val="004379A6"/>
  </w:style>
  <w:style w:type="paragraph" w:customStyle="1" w:styleId="F61D28E26E4147CDADE3EF8400B8278A53">
    <w:name w:val="F61D28E26E4147CDADE3EF8400B8278A53"/>
    <w:rsid w:val="004379A6"/>
  </w:style>
  <w:style w:type="paragraph" w:customStyle="1" w:styleId="D9CCCC3832E84397915D102DB327347C53">
    <w:name w:val="D9CCCC3832E84397915D102DB327347C53"/>
    <w:rsid w:val="004379A6"/>
  </w:style>
  <w:style w:type="paragraph" w:customStyle="1" w:styleId="C9EA2233E63C49DEB9821C99A571E37B53">
    <w:name w:val="C9EA2233E63C49DEB9821C99A571E37B53"/>
    <w:rsid w:val="004379A6"/>
  </w:style>
  <w:style w:type="paragraph" w:customStyle="1" w:styleId="11C91E71204A4A059CE5B7690104A56D53">
    <w:name w:val="11C91E71204A4A059CE5B7690104A56D53"/>
    <w:rsid w:val="004379A6"/>
  </w:style>
  <w:style w:type="paragraph" w:customStyle="1" w:styleId="77B51675C5784B2CB96686DE6F6B557B53">
    <w:name w:val="77B51675C5784B2CB96686DE6F6B557B53"/>
    <w:rsid w:val="004379A6"/>
  </w:style>
  <w:style w:type="paragraph" w:customStyle="1" w:styleId="204569386D3043AEA6B34B2406F852FD40">
    <w:name w:val="204569386D3043AEA6B34B2406F852FD40"/>
    <w:rsid w:val="004379A6"/>
  </w:style>
  <w:style w:type="paragraph" w:customStyle="1" w:styleId="5F969B2032714657BC56287DC878716A6">
    <w:name w:val="5F969B2032714657BC56287DC878716A6"/>
    <w:rsid w:val="004379A6"/>
  </w:style>
  <w:style w:type="paragraph" w:customStyle="1" w:styleId="2B1B825662904FA5ADC6A9C9E3564C1B2">
    <w:name w:val="2B1B825662904FA5ADC6A9C9E3564C1B2"/>
    <w:rsid w:val="004379A6"/>
  </w:style>
  <w:style w:type="paragraph" w:customStyle="1" w:styleId="BF5A45296FA442268C130B45478468162">
    <w:name w:val="BF5A45296FA442268C130B45478468162"/>
    <w:rsid w:val="004379A6"/>
  </w:style>
  <w:style w:type="paragraph" w:customStyle="1" w:styleId="34B185628DF14043848500F0D2ACB3632">
    <w:name w:val="34B185628DF14043848500F0D2ACB3632"/>
    <w:rsid w:val="004379A6"/>
  </w:style>
  <w:style w:type="paragraph" w:customStyle="1" w:styleId="351EEE36071042BC907D83E793DC0D412">
    <w:name w:val="351EEE36071042BC907D83E793DC0D412"/>
    <w:rsid w:val="004379A6"/>
  </w:style>
  <w:style w:type="paragraph" w:customStyle="1" w:styleId="6E77AB95F3B84BB7AFFC2C01A45BF80018">
    <w:name w:val="6E77AB95F3B84BB7AFFC2C01A45BF80018"/>
    <w:rsid w:val="004379A6"/>
  </w:style>
  <w:style w:type="paragraph" w:customStyle="1" w:styleId="C376BCBCEEFA402DB120002F11F5D56618">
    <w:name w:val="C376BCBCEEFA402DB120002F11F5D56618"/>
    <w:rsid w:val="004379A6"/>
  </w:style>
  <w:style w:type="paragraph" w:customStyle="1" w:styleId="4F63C73F4169411C9E0C3A65C75FBB1D18">
    <w:name w:val="4F63C73F4169411C9E0C3A65C75FBB1D18"/>
    <w:rsid w:val="004379A6"/>
  </w:style>
  <w:style w:type="paragraph" w:customStyle="1" w:styleId="F3F18EE67B8C40A5A2096618D25A6F8A18">
    <w:name w:val="F3F18EE67B8C40A5A2096618D25A6F8A18"/>
    <w:rsid w:val="004379A6"/>
  </w:style>
  <w:style w:type="paragraph" w:customStyle="1" w:styleId="56FB18799A614E12A10D9927CF76E66D18">
    <w:name w:val="56FB18799A614E12A10D9927CF76E66D18"/>
    <w:rsid w:val="004379A6"/>
  </w:style>
  <w:style w:type="paragraph" w:customStyle="1" w:styleId="1F3A2D1D4CAF429C94A7EAB421E4C54918">
    <w:name w:val="1F3A2D1D4CAF429C94A7EAB421E4C54918"/>
    <w:rsid w:val="004379A6"/>
  </w:style>
  <w:style w:type="paragraph" w:customStyle="1" w:styleId="7B9D1E367D4947959FC32757FE2DE24C18">
    <w:name w:val="7B9D1E367D4947959FC32757FE2DE24C18"/>
    <w:rsid w:val="004379A6"/>
  </w:style>
  <w:style w:type="paragraph" w:customStyle="1" w:styleId="1C81B73008DA427A95B8A091AF5E1D4D18">
    <w:name w:val="1C81B73008DA427A95B8A091AF5E1D4D18"/>
    <w:rsid w:val="004379A6"/>
  </w:style>
  <w:style w:type="paragraph" w:customStyle="1" w:styleId="78AC267FDAB8469097D6670B7285C8B318">
    <w:name w:val="78AC267FDAB8469097D6670B7285C8B318"/>
    <w:rsid w:val="004379A6"/>
  </w:style>
  <w:style w:type="paragraph" w:customStyle="1" w:styleId="2FF20FA0025C4972A14FF2DD0700C7F418">
    <w:name w:val="2FF20FA0025C4972A14FF2DD0700C7F418"/>
    <w:rsid w:val="004379A6"/>
  </w:style>
  <w:style w:type="paragraph" w:customStyle="1" w:styleId="93D041BC8DCD4CB4971E3FF932DD5A0718">
    <w:name w:val="93D041BC8DCD4CB4971E3FF932DD5A0718"/>
    <w:rsid w:val="004379A6"/>
  </w:style>
  <w:style w:type="paragraph" w:customStyle="1" w:styleId="3442A1D5391E4371A0FD094DCBA729C118">
    <w:name w:val="3442A1D5391E4371A0FD094DCBA729C118"/>
    <w:rsid w:val="004379A6"/>
  </w:style>
  <w:style w:type="paragraph" w:customStyle="1" w:styleId="A6A5159AC068460FB78540AF8AC119D818">
    <w:name w:val="A6A5159AC068460FB78540AF8AC119D818"/>
    <w:rsid w:val="004379A6"/>
  </w:style>
  <w:style w:type="paragraph" w:customStyle="1" w:styleId="FDE3DE13523B4B07BEF9F938E66ADC7C18">
    <w:name w:val="FDE3DE13523B4B07BEF9F938E66ADC7C18"/>
    <w:rsid w:val="004379A6"/>
  </w:style>
  <w:style w:type="paragraph" w:customStyle="1" w:styleId="BB5A7A0B26B745BF80071C934D87494955">
    <w:name w:val="BB5A7A0B26B745BF80071C934D87494955"/>
    <w:rsid w:val="004379A6"/>
  </w:style>
  <w:style w:type="paragraph" w:customStyle="1" w:styleId="5B32F6173F734C849A934DFC2348C2A255">
    <w:name w:val="5B32F6173F734C849A934DFC2348C2A255"/>
    <w:rsid w:val="004379A6"/>
  </w:style>
  <w:style w:type="paragraph" w:customStyle="1" w:styleId="C7F45FEBD4694EECAC0B6B90777EC06040">
    <w:name w:val="C7F45FEBD4694EECAC0B6B90777EC06040"/>
    <w:rsid w:val="004379A6"/>
  </w:style>
  <w:style w:type="paragraph" w:customStyle="1" w:styleId="6C6C34E779A54593AD420561C6A3854940">
    <w:name w:val="6C6C34E779A54593AD420561C6A3854940"/>
    <w:rsid w:val="004379A6"/>
  </w:style>
  <w:style w:type="paragraph" w:customStyle="1" w:styleId="881C35C79689432A9A629405D6B5417F40">
    <w:name w:val="881C35C79689432A9A629405D6B5417F40"/>
    <w:rsid w:val="004379A6"/>
  </w:style>
  <w:style w:type="paragraph" w:customStyle="1" w:styleId="DDDAEA6525134DA2BBC8CE1EE8F0596F40">
    <w:name w:val="DDDAEA6525134DA2BBC8CE1EE8F0596F40"/>
    <w:rsid w:val="004379A6"/>
  </w:style>
  <w:style w:type="paragraph" w:customStyle="1" w:styleId="A6C9CE8DFC734205874B492DC03A096B40">
    <w:name w:val="A6C9CE8DFC734205874B492DC03A096B40"/>
    <w:rsid w:val="004379A6"/>
  </w:style>
  <w:style w:type="paragraph" w:customStyle="1" w:styleId="DD968C1BE4C84BE29CBABB26745EDF8F40">
    <w:name w:val="DD968C1BE4C84BE29CBABB26745EDF8F40"/>
    <w:rsid w:val="004379A6"/>
  </w:style>
  <w:style w:type="paragraph" w:customStyle="1" w:styleId="0FB4618500E54BEE92F77DF28CC7D7E28">
    <w:name w:val="0FB4618500E54BEE92F77DF28CC7D7E28"/>
    <w:rsid w:val="004379A6"/>
  </w:style>
  <w:style w:type="paragraph" w:customStyle="1" w:styleId="E9F5C0FE87FE4C1EA224885D441DEF5E3">
    <w:name w:val="E9F5C0FE87FE4C1EA224885D441DEF5E3"/>
    <w:rsid w:val="004379A6"/>
  </w:style>
  <w:style w:type="paragraph" w:customStyle="1" w:styleId="8CF2A86551BC43008C8A3072FD55A9A28">
    <w:name w:val="8CF2A86551BC43008C8A3072FD55A9A28"/>
    <w:rsid w:val="004379A6"/>
  </w:style>
  <w:style w:type="paragraph" w:customStyle="1" w:styleId="EFF87ED075CB4CAAAA9DE09BB3EFCDE43">
    <w:name w:val="EFF87ED075CB4CAAAA9DE09BB3EFCDE43"/>
    <w:rsid w:val="004379A6"/>
  </w:style>
  <w:style w:type="paragraph" w:customStyle="1" w:styleId="6465078501434AE497BC0CC108C46E8B8">
    <w:name w:val="6465078501434AE497BC0CC108C46E8B8"/>
    <w:rsid w:val="004379A6"/>
  </w:style>
  <w:style w:type="paragraph" w:customStyle="1" w:styleId="90BF5FD2BEB44300A7272201F6FDB10F3">
    <w:name w:val="90BF5FD2BEB44300A7272201F6FDB10F3"/>
    <w:rsid w:val="004379A6"/>
  </w:style>
  <w:style w:type="paragraph" w:customStyle="1" w:styleId="70C94FECEF8F4044BA9428748E6137588">
    <w:name w:val="70C94FECEF8F4044BA9428748E6137588"/>
    <w:rsid w:val="004379A6"/>
  </w:style>
  <w:style w:type="paragraph" w:customStyle="1" w:styleId="760B695910A646028E771CF08560AEB33">
    <w:name w:val="760B695910A646028E771CF08560AEB33"/>
    <w:rsid w:val="004379A6"/>
  </w:style>
  <w:style w:type="paragraph" w:customStyle="1" w:styleId="FF6937882A024BD39F9655B1DA231B398">
    <w:name w:val="FF6937882A024BD39F9655B1DA231B398"/>
    <w:rsid w:val="004379A6"/>
  </w:style>
  <w:style w:type="paragraph" w:customStyle="1" w:styleId="EAA178DF3ACE4D59B3D662CCDB0083303">
    <w:name w:val="EAA178DF3ACE4D59B3D662CCDB0083303"/>
    <w:rsid w:val="004379A6"/>
  </w:style>
  <w:style w:type="paragraph" w:customStyle="1" w:styleId="513AE637A92B4D11A6A33E4352215A2C2">
    <w:name w:val="513AE637A92B4D11A6A33E4352215A2C2"/>
    <w:rsid w:val="004379A6"/>
  </w:style>
  <w:style w:type="paragraph" w:customStyle="1" w:styleId="3BCD14A3AC89407FA0A43C04C497749C2">
    <w:name w:val="3BCD14A3AC89407FA0A43C04C497749C2"/>
    <w:rsid w:val="004379A6"/>
  </w:style>
  <w:style w:type="paragraph" w:customStyle="1" w:styleId="5FB4AE8470DF4DF98C3C7F10A945A4222">
    <w:name w:val="5FB4AE8470DF4DF98C3C7F10A945A4222"/>
    <w:rsid w:val="004379A6"/>
  </w:style>
  <w:style w:type="paragraph" w:customStyle="1" w:styleId="C747FC49E3A44625A053CFB877FA5C842">
    <w:name w:val="C747FC49E3A44625A053CFB877FA5C842"/>
    <w:rsid w:val="004379A6"/>
  </w:style>
  <w:style w:type="paragraph" w:customStyle="1" w:styleId="F7ADFAA3C8914F9780C1A757FDFFE3BA2">
    <w:name w:val="F7ADFAA3C8914F9780C1A757FDFFE3BA2"/>
    <w:rsid w:val="004379A6"/>
  </w:style>
  <w:style w:type="paragraph" w:customStyle="1" w:styleId="6BA8D950E7974386A057C60BF194EF632">
    <w:name w:val="6BA8D950E7974386A057C60BF194EF632"/>
    <w:rsid w:val="004379A6"/>
  </w:style>
  <w:style w:type="paragraph" w:customStyle="1" w:styleId="570A6E818334421C9624D410F37C9D662">
    <w:name w:val="570A6E818334421C9624D410F37C9D662"/>
    <w:rsid w:val="004379A6"/>
  </w:style>
  <w:style w:type="paragraph" w:customStyle="1" w:styleId="E2B6FF54F3CA44E08BC1B2907BE166952">
    <w:name w:val="E2B6FF54F3CA44E08BC1B2907BE166952"/>
    <w:rsid w:val="004379A6"/>
  </w:style>
  <w:style w:type="paragraph" w:customStyle="1" w:styleId="A338DAC09F1443E2950BC39C89E406A62">
    <w:name w:val="A338DAC09F1443E2950BC39C89E406A62"/>
    <w:rsid w:val="004379A6"/>
  </w:style>
  <w:style w:type="paragraph" w:customStyle="1" w:styleId="E726467101A2449C840FE953719782F42">
    <w:name w:val="E726467101A2449C840FE953719782F42"/>
    <w:rsid w:val="004379A6"/>
  </w:style>
  <w:style w:type="paragraph" w:customStyle="1" w:styleId="2C3A971F394E462B8AD27359D2DE88FC2">
    <w:name w:val="2C3A971F394E462B8AD27359D2DE88FC2"/>
    <w:rsid w:val="004379A6"/>
  </w:style>
  <w:style w:type="paragraph" w:customStyle="1" w:styleId="B944D90270C1487FAE7669B45C5FB0242">
    <w:name w:val="B944D90270C1487FAE7669B45C5FB0242"/>
    <w:rsid w:val="004379A6"/>
  </w:style>
  <w:style w:type="paragraph" w:customStyle="1" w:styleId="8FBB8F712AB14EA0B740B442E8D0C9AB2">
    <w:name w:val="8FBB8F712AB14EA0B740B442E8D0C9AB2"/>
    <w:rsid w:val="004379A6"/>
  </w:style>
  <w:style w:type="paragraph" w:customStyle="1" w:styleId="11E9A93A43ED43378BB30E70F01820812">
    <w:name w:val="11E9A93A43ED43378BB30E70F01820812"/>
    <w:rsid w:val="004379A6"/>
  </w:style>
  <w:style w:type="paragraph" w:customStyle="1" w:styleId="54BE1D55D96140D489DA8E3E4EC4B4B92">
    <w:name w:val="54BE1D55D96140D489DA8E3E4EC4B4B92"/>
    <w:rsid w:val="004379A6"/>
  </w:style>
  <w:style w:type="paragraph" w:customStyle="1" w:styleId="4BB1627F99824FE3AF35E440E1B963372">
    <w:name w:val="4BB1627F99824FE3AF35E440E1B963372"/>
    <w:rsid w:val="004379A6"/>
  </w:style>
  <w:style w:type="paragraph" w:customStyle="1" w:styleId="E0AF8BE339234EA0B1C4AF34AB21D1DA2">
    <w:name w:val="E0AF8BE339234EA0B1C4AF34AB21D1DA2"/>
    <w:rsid w:val="004379A6"/>
  </w:style>
  <w:style w:type="paragraph" w:customStyle="1" w:styleId="C0886A2BB7354A828BBD1AC7B8C73EAB2">
    <w:name w:val="C0886A2BB7354A828BBD1AC7B8C73EAB2"/>
    <w:rsid w:val="004379A6"/>
  </w:style>
  <w:style w:type="paragraph" w:customStyle="1" w:styleId="9BC13CECA7A343D78B616ADC584B8B942">
    <w:name w:val="9BC13CECA7A343D78B616ADC584B8B942"/>
    <w:rsid w:val="004379A6"/>
  </w:style>
  <w:style w:type="paragraph" w:customStyle="1" w:styleId="EE9FB8313AEA4C9EA0EEC7AE62CB703F2">
    <w:name w:val="EE9FB8313AEA4C9EA0EEC7AE62CB703F2"/>
    <w:rsid w:val="004379A6"/>
  </w:style>
  <w:style w:type="paragraph" w:customStyle="1" w:styleId="F297E01155F444B68048ECBA2F856CA42">
    <w:name w:val="F297E01155F444B68048ECBA2F856CA42"/>
    <w:rsid w:val="004379A6"/>
  </w:style>
  <w:style w:type="paragraph" w:customStyle="1" w:styleId="B1585C8A64AA46668D9207A8DECA5AEE2">
    <w:name w:val="B1585C8A64AA46668D9207A8DECA5AEE2"/>
    <w:rsid w:val="004379A6"/>
  </w:style>
  <w:style w:type="paragraph" w:customStyle="1" w:styleId="8C04911D80B04B4D9CAA9BDC0999F4A92">
    <w:name w:val="8C04911D80B04B4D9CAA9BDC0999F4A92"/>
    <w:rsid w:val="004379A6"/>
  </w:style>
  <w:style w:type="paragraph" w:customStyle="1" w:styleId="37818FA5DD804C64B44BFDF9981ABD452">
    <w:name w:val="37818FA5DD804C64B44BFDF9981ABD452"/>
    <w:rsid w:val="004379A6"/>
  </w:style>
  <w:style w:type="paragraph" w:customStyle="1" w:styleId="95480FCB781143888238E963F91226C92">
    <w:name w:val="95480FCB781143888238E963F91226C92"/>
    <w:rsid w:val="004379A6"/>
  </w:style>
  <w:style w:type="paragraph" w:customStyle="1" w:styleId="59443F524A9D4E128CA9BD37BD8689E42">
    <w:name w:val="59443F524A9D4E128CA9BD37BD8689E42"/>
    <w:rsid w:val="004379A6"/>
  </w:style>
  <w:style w:type="paragraph" w:customStyle="1" w:styleId="F80E588E878E4224AE7D7C1A4DA8EF582">
    <w:name w:val="F80E588E878E4224AE7D7C1A4DA8EF582"/>
    <w:rsid w:val="004379A6"/>
  </w:style>
  <w:style w:type="paragraph" w:customStyle="1" w:styleId="CAD0E77D80F547F8BFD02DDBE44A50559">
    <w:name w:val="CAD0E77D80F547F8BFD02DDBE44A50559"/>
    <w:rsid w:val="004379A6"/>
  </w:style>
  <w:style w:type="paragraph" w:customStyle="1" w:styleId="6C0E8B9C24464C239750F489BAA134262">
    <w:name w:val="6C0E8B9C24464C239750F489BAA134262"/>
    <w:rsid w:val="004379A6"/>
  </w:style>
  <w:style w:type="paragraph" w:customStyle="1" w:styleId="97A46B1C9BC9466BAF01AA1C3FB385162">
    <w:name w:val="97A46B1C9BC9466BAF01AA1C3FB385162"/>
    <w:rsid w:val="004379A6"/>
  </w:style>
  <w:style w:type="paragraph" w:customStyle="1" w:styleId="A6337F90706B415B90BBE45B102E19FE2">
    <w:name w:val="A6337F90706B415B90BBE45B102E19FE2"/>
    <w:rsid w:val="004379A6"/>
  </w:style>
  <w:style w:type="paragraph" w:customStyle="1" w:styleId="F61D28E26E4147CDADE3EF8400B8278A54">
    <w:name w:val="F61D28E26E4147CDADE3EF8400B8278A54"/>
    <w:rsid w:val="004379A6"/>
  </w:style>
  <w:style w:type="paragraph" w:customStyle="1" w:styleId="D9CCCC3832E84397915D102DB327347C54">
    <w:name w:val="D9CCCC3832E84397915D102DB327347C54"/>
    <w:rsid w:val="004379A6"/>
  </w:style>
  <w:style w:type="paragraph" w:customStyle="1" w:styleId="C9EA2233E63C49DEB9821C99A571E37B54">
    <w:name w:val="C9EA2233E63C49DEB9821C99A571E37B54"/>
    <w:rsid w:val="004379A6"/>
  </w:style>
  <w:style w:type="paragraph" w:customStyle="1" w:styleId="11C91E71204A4A059CE5B7690104A56D54">
    <w:name w:val="11C91E71204A4A059CE5B7690104A56D54"/>
    <w:rsid w:val="004379A6"/>
  </w:style>
  <w:style w:type="paragraph" w:customStyle="1" w:styleId="77B51675C5784B2CB96686DE6F6B557B54">
    <w:name w:val="77B51675C5784B2CB96686DE6F6B557B54"/>
    <w:rsid w:val="004379A6"/>
  </w:style>
  <w:style w:type="paragraph" w:customStyle="1" w:styleId="204569386D3043AEA6B34B2406F852FD41">
    <w:name w:val="204569386D3043AEA6B34B2406F852FD41"/>
    <w:rsid w:val="004379A6"/>
  </w:style>
  <w:style w:type="paragraph" w:customStyle="1" w:styleId="5F969B2032714657BC56287DC878716A7">
    <w:name w:val="5F969B2032714657BC56287DC878716A7"/>
    <w:rsid w:val="004379A6"/>
  </w:style>
  <w:style w:type="paragraph" w:customStyle="1" w:styleId="2B1B825662904FA5ADC6A9C9E3564C1B3">
    <w:name w:val="2B1B825662904FA5ADC6A9C9E3564C1B3"/>
    <w:rsid w:val="004379A6"/>
  </w:style>
  <w:style w:type="paragraph" w:customStyle="1" w:styleId="BF5A45296FA442268C130B45478468163">
    <w:name w:val="BF5A45296FA442268C130B45478468163"/>
    <w:rsid w:val="004379A6"/>
  </w:style>
  <w:style w:type="paragraph" w:customStyle="1" w:styleId="34B185628DF14043848500F0D2ACB3633">
    <w:name w:val="34B185628DF14043848500F0D2ACB3633"/>
    <w:rsid w:val="004379A6"/>
  </w:style>
  <w:style w:type="paragraph" w:customStyle="1" w:styleId="351EEE36071042BC907D83E793DC0D413">
    <w:name w:val="351EEE36071042BC907D83E793DC0D413"/>
    <w:rsid w:val="004379A6"/>
  </w:style>
  <w:style w:type="paragraph" w:customStyle="1" w:styleId="0A256730BDA84B818F5BDA8D41E28BA8">
    <w:name w:val="0A256730BDA84B818F5BDA8D41E28BA8"/>
    <w:rsid w:val="004379A6"/>
  </w:style>
  <w:style w:type="paragraph" w:customStyle="1" w:styleId="9E02362D3B6A4272A01B4CD3E2A99AAD">
    <w:name w:val="9E02362D3B6A4272A01B4CD3E2A99AAD"/>
    <w:rsid w:val="004379A6"/>
  </w:style>
  <w:style w:type="paragraph" w:customStyle="1" w:styleId="05954D368EAE41F0811CF8120AB62D6D">
    <w:name w:val="05954D368EAE41F0811CF8120AB62D6D"/>
    <w:rsid w:val="004379A6"/>
  </w:style>
  <w:style w:type="paragraph" w:customStyle="1" w:styleId="C10C4B478F1543A1ADDE3506F5FCE7F6">
    <w:name w:val="C10C4B478F1543A1ADDE3506F5FCE7F6"/>
    <w:rsid w:val="004379A6"/>
  </w:style>
  <w:style w:type="paragraph" w:customStyle="1" w:styleId="DCF409D187C54AEA8A8F1DCF4DF7705A">
    <w:name w:val="DCF409D187C54AEA8A8F1DCF4DF7705A"/>
    <w:rsid w:val="004379A6"/>
  </w:style>
  <w:style w:type="paragraph" w:customStyle="1" w:styleId="A54D6A76C78045B0A118AD5E06A9CC8F">
    <w:name w:val="A54D6A76C78045B0A118AD5E06A9CC8F"/>
    <w:rsid w:val="004379A6"/>
  </w:style>
  <w:style w:type="paragraph" w:customStyle="1" w:styleId="4452CE5808D2463D9B1AC95EEA7AF248">
    <w:name w:val="4452CE5808D2463D9B1AC95EEA7AF248"/>
    <w:rsid w:val="004379A6"/>
  </w:style>
  <w:style w:type="paragraph" w:customStyle="1" w:styleId="FDE0231F574A4A709B8693C62DF85994">
    <w:name w:val="FDE0231F574A4A709B8693C62DF85994"/>
    <w:rsid w:val="004379A6"/>
  </w:style>
  <w:style w:type="paragraph" w:customStyle="1" w:styleId="43C47B2D84EB45D986E6CB90F4DA482E">
    <w:name w:val="43C47B2D84EB45D986E6CB90F4DA482E"/>
    <w:rsid w:val="004379A6"/>
  </w:style>
  <w:style w:type="paragraph" w:customStyle="1" w:styleId="5482FCD6DA5545248CFF05717E70E9FE">
    <w:name w:val="5482FCD6DA5545248CFF05717E70E9FE"/>
    <w:rsid w:val="004379A6"/>
  </w:style>
  <w:style w:type="paragraph" w:customStyle="1" w:styleId="679C866A8AB642378CFA9C5B15ECAEE5">
    <w:name w:val="679C866A8AB642378CFA9C5B15ECAEE5"/>
    <w:rsid w:val="004379A6"/>
  </w:style>
  <w:style w:type="paragraph" w:customStyle="1" w:styleId="F78829D47F0C463F91AEC1D3382E35A5">
    <w:name w:val="F78829D47F0C463F91AEC1D3382E35A5"/>
    <w:rsid w:val="004379A6"/>
  </w:style>
  <w:style w:type="paragraph" w:customStyle="1" w:styleId="1F72919F13914B249718FC3D3DB9F4E3">
    <w:name w:val="1F72919F13914B249718FC3D3DB9F4E3"/>
    <w:rsid w:val="004379A6"/>
  </w:style>
  <w:style w:type="paragraph" w:customStyle="1" w:styleId="E195BA721C404127BFFE2679FD52CD04">
    <w:name w:val="E195BA721C404127BFFE2679FD52CD04"/>
    <w:rsid w:val="004379A6"/>
  </w:style>
  <w:style w:type="paragraph" w:customStyle="1" w:styleId="D7054919044140E4B4C43500B2D108FE">
    <w:name w:val="D7054919044140E4B4C43500B2D108FE"/>
    <w:rsid w:val="004379A6"/>
  </w:style>
  <w:style w:type="paragraph" w:customStyle="1" w:styleId="378D69411DE0485687B8A4EAF86ABC12">
    <w:name w:val="378D69411DE0485687B8A4EAF86ABC12"/>
    <w:rsid w:val="004379A6"/>
  </w:style>
  <w:style w:type="paragraph" w:customStyle="1" w:styleId="25B99BA75E444A768F31CD1BB30E4E37">
    <w:name w:val="25B99BA75E444A768F31CD1BB30E4E37"/>
    <w:rsid w:val="004379A6"/>
  </w:style>
  <w:style w:type="paragraph" w:customStyle="1" w:styleId="61E6FDA77E824095B326A77D489FE7AC">
    <w:name w:val="61E6FDA77E824095B326A77D489FE7AC"/>
    <w:rsid w:val="004379A6"/>
  </w:style>
  <w:style w:type="paragraph" w:customStyle="1" w:styleId="86EB8CD2D38C4815AA6C8832D603EB3F">
    <w:name w:val="86EB8CD2D38C4815AA6C8832D603EB3F"/>
    <w:rsid w:val="004379A6"/>
  </w:style>
  <w:style w:type="paragraph" w:customStyle="1" w:styleId="8EF024020E714A9CA34DDFF04496E90B">
    <w:name w:val="8EF024020E714A9CA34DDFF04496E90B"/>
    <w:rsid w:val="004379A6"/>
  </w:style>
  <w:style w:type="paragraph" w:customStyle="1" w:styleId="B12392EB9ABE40BDBFB3B4FA6ABAE202">
    <w:name w:val="B12392EB9ABE40BDBFB3B4FA6ABAE202"/>
    <w:rsid w:val="004379A6"/>
  </w:style>
  <w:style w:type="paragraph" w:customStyle="1" w:styleId="BB70A8FA9B6446E9B7169FC0D5E9BDF8">
    <w:name w:val="BB70A8FA9B6446E9B7169FC0D5E9BDF8"/>
    <w:rsid w:val="004379A6"/>
  </w:style>
  <w:style w:type="paragraph" w:customStyle="1" w:styleId="609FFAF0C9C14746B5C7FE80FCD1481D">
    <w:name w:val="609FFAF0C9C14746B5C7FE80FCD1481D"/>
    <w:rsid w:val="004379A6"/>
  </w:style>
  <w:style w:type="paragraph" w:customStyle="1" w:styleId="CA1E0BD13B6349448B0AC2A1F9E352BD">
    <w:name w:val="CA1E0BD13B6349448B0AC2A1F9E352BD"/>
    <w:rsid w:val="004379A6"/>
  </w:style>
  <w:style w:type="paragraph" w:customStyle="1" w:styleId="226E44133CB24D51B4E86E587926450F">
    <w:name w:val="226E44133CB24D51B4E86E587926450F"/>
    <w:rsid w:val="004379A6"/>
  </w:style>
  <w:style w:type="paragraph" w:customStyle="1" w:styleId="8F15FE1F14BC456D98B8A119DED518AF">
    <w:name w:val="8F15FE1F14BC456D98B8A119DED518AF"/>
    <w:rsid w:val="004379A6"/>
  </w:style>
  <w:style w:type="paragraph" w:customStyle="1" w:styleId="419FDBB1B64C459791DAB91E3E104DA2">
    <w:name w:val="419FDBB1B64C459791DAB91E3E104DA2"/>
    <w:rsid w:val="004379A6"/>
  </w:style>
  <w:style w:type="paragraph" w:customStyle="1" w:styleId="50E0D7D5E1354EEC99D1C388462E09AF">
    <w:name w:val="50E0D7D5E1354EEC99D1C388462E09AF"/>
    <w:rsid w:val="004379A6"/>
  </w:style>
  <w:style w:type="paragraph" w:customStyle="1" w:styleId="9E312CEEC5DF4F62962A82DA8FF52898">
    <w:name w:val="9E312CEEC5DF4F62962A82DA8FF52898"/>
    <w:rsid w:val="004379A6"/>
  </w:style>
  <w:style w:type="paragraph" w:customStyle="1" w:styleId="82AED7DD42454646AC7DBB546294F001">
    <w:name w:val="82AED7DD42454646AC7DBB546294F001"/>
    <w:rsid w:val="004379A6"/>
  </w:style>
  <w:style w:type="paragraph" w:customStyle="1" w:styleId="3807F632FF084E3F83624FAFA78F3AD1">
    <w:name w:val="3807F632FF084E3F83624FAFA78F3AD1"/>
    <w:rsid w:val="004379A6"/>
  </w:style>
  <w:style w:type="paragraph" w:customStyle="1" w:styleId="42019B67F19C4220B9DDE6F040AC37D8">
    <w:name w:val="42019B67F19C4220B9DDE6F040AC37D8"/>
    <w:rsid w:val="004379A6"/>
  </w:style>
  <w:style w:type="paragraph" w:customStyle="1" w:styleId="0A66A0B0406D4B2696C610908F70B359">
    <w:name w:val="0A66A0B0406D4B2696C610908F70B359"/>
    <w:rsid w:val="004379A6"/>
  </w:style>
  <w:style w:type="paragraph" w:customStyle="1" w:styleId="221CA97989A74E9F919410148FD2A135">
    <w:name w:val="221CA97989A74E9F919410148FD2A135"/>
    <w:rsid w:val="004379A6"/>
  </w:style>
  <w:style w:type="paragraph" w:customStyle="1" w:styleId="A8FCD711C2A240D9B1D2FA887D0D297A">
    <w:name w:val="A8FCD711C2A240D9B1D2FA887D0D297A"/>
    <w:rsid w:val="004379A6"/>
  </w:style>
  <w:style w:type="paragraph" w:customStyle="1" w:styleId="6CE8FECAE80847F9B48D846AE8F9E244">
    <w:name w:val="6CE8FECAE80847F9B48D846AE8F9E244"/>
    <w:rsid w:val="004379A6"/>
  </w:style>
  <w:style w:type="paragraph" w:customStyle="1" w:styleId="C839868332484FAF8BABB8A69D32600D">
    <w:name w:val="C839868332484FAF8BABB8A69D32600D"/>
    <w:rsid w:val="004379A6"/>
  </w:style>
  <w:style w:type="paragraph" w:customStyle="1" w:styleId="D366F16D1F834A5E9F96A068C4FD89CA">
    <w:name w:val="D366F16D1F834A5E9F96A068C4FD89CA"/>
    <w:rsid w:val="004379A6"/>
  </w:style>
  <w:style w:type="paragraph" w:customStyle="1" w:styleId="35BB71853A0840CFB9EF8411C095765E">
    <w:name w:val="35BB71853A0840CFB9EF8411C095765E"/>
    <w:rsid w:val="004379A6"/>
  </w:style>
  <w:style w:type="paragraph" w:customStyle="1" w:styleId="D4C20D38C6C347D5956A9DD56F48358D">
    <w:name w:val="D4C20D38C6C347D5956A9DD56F48358D"/>
    <w:rsid w:val="004379A6"/>
  </w:style>
  <w:style w:type="paragraph" w:customStyle="1" w:styleId="3803B4404CCE4A43AA246AA53CB0CABD">
    <w:name w:val="3803B4404CCE4A43AA246AA53CB0CABD"/>
    <w:rsid w:val="004379A6"/>
  </w:style>
  <w:style w:type="paragraph" w:customStyle="1" w:styleId="9840596B599A407C85D6AD4970386336">
    <w:name w:val="9840596B599A407C85D6AD4970386336"/>
    <w:rsid w:val="004379A6"/>
  </w:style>
  <w:style w:type="paragraph" w:customStyle="1" w:styleId="1E88A927E1EB4D6DB48246D165D48182">
    <w:name w:val="1E88A927E1EB4D6DB48246D165D48182"/>
    <w:rsid w:val="004379A6"/>
  </w:style>
  <w:style w:type="paragraph" w:customStyle="1" w:styleId="F4681706661A4FF29A56233C57FF4A99">
    <w:name w:val="F4681706661A4FF29A56233C57FF4A99"/>
    <w:rsid w:val="004379A6"/>
  </w:style>
  <w:style w:type="paragraph" w:customStyle="1" w:styleId="66BA457A60124973A6A8EAEB04520A8D">
    <w:name w:val="66BA457A60124973A6A8EAEB04520A8D"/>
    <w:rsid w:val="004379A6"/>
  </w:style>
  <w:style w:type="paragraph" w:customStyle="1" w:styleId="9D6E6C299A4740F895E157563323D217">
    <w:name w:val="9D6E6C299A4740F895E157563323D217"/>
    <w:rsid w:val="004379A6"/>
  </w:style>
  <w:style w:type="paragraph" w:customStyle="1" w:styleId="55742FD578D34B66A84581159349C79D">
    <w:name w:val="55742FD578D34B66A84581159349C79D"/>
    <w:rsid w:val="004379A6"/>
  </w:style>
  <w:style w:type="paragraph" w:customStyle="1" w:styleId="B88671001BBE4849BA3303454CE4072C">
    <w:name w:val="B88671001BBE4849BA3303454CE4072C"/>
    <w:rsid w:val="004379A6"/>
  </w:style>
  <w:style w:type="paragraph" w:customStyle="1" w:styleId="E96DFA63460B424C818F33EF262B910D">
    <w:name w:val="E96DFA63460B424C818F33EF262B910D"/>
    <w:rsid w:val="004379A6"/>
  </w:style>
  <w:style w:type="paragraph" w:customStyle="1" w:styleId="C35B1F6F5ABA42629E30B4564083BB8F">
    <w:name w:val="C35B1F6F5ABA42629E30B4564083BB8F"/>
    <w:rsid w:val="004379A6"/>
  </w:style>
  <w:style w:type="paragraph" w:customStyle="1" w:styleId="75298C8230BE4248B7ECEA85E500188C">
    <w:name w:val="75298C8230BE4248B7ECEA85E500188C"/>
    <w:rsid w:val="004379A6"/>
  </w:style>
  <w:style w:type="paragraph" w:customStyle="1" w:styleId="C672CACA3D2948A29E613307CEF5D95B">
    <w:name w:val="C672CACA3D2948A29E613307CEF5D95B"/>
    <w:rsid w:val="004379A6"/>
  </w:style>
  <w:style w:type="paragraph" w:customStyle="1" w:styleId="8F5B6F7B213845EBA7DFD3D103BF5152">
    <w:name w:val="8F5B6F7B213845EBA7DFD3D103BF5152"/>
    <w:rsid w:val="004379A6"/>
  </w:style>
  <w:style w:type="paragraph" w:customStyle="1" w:styleId="EEFF5BF7F86D4802BD431F169E5539E4">
    <w:name w:val="EEFF5BF7F86D4802BD431F169E5539E4"/>
    <w:rsid w:val="004379A6"/>
  </w:style>
  <w:style w:type="paragraph" w:customStyle="1" w:styleId="14C137D7DD4545A28BC83AADC37B5A18">
    <w:name w:val="14C137D7DD4545A28BC83AADC37B5A18"/>
    <w:rsid w:val="004379A6"/>
  </w:style>
  <w:style w:type="paragraph" w:customStyle="1" w:styleId="68A91ECE9C3742C695672AD07114318C">
    <w:name w:val="68A91ECE9C3742C695672AD07114318C"/>
    <w:rsid w:val="004379A6"/>
  </w:style>
  <w:style w:type="paragraph" w:customStyle="1" w:styleId="C1E07FB1E8384D8BB6551465A48E46AB">
    <w:name w:val="C1E07FB1E8384D8BB6551465A48E46AB"/>
    <w:rsid w:val="004379A6"/>
  </w:style>
  <w:style w:type="paragraph" w:customStyle="1" w:styleId="055A5D74701F4D4C80E14BEEFB0FB6F4">
    <w:name w:val="055A5D74701F4D4C80E14BEEFB0FB6F4"/>
    <w:rsid w:val="004379A6"/>
  </w:style>
  <w:style w:type="paragraph" w:customStyle="1" w:styleId="9D429D3C5395417CBCEF364774DBA4AF">
    <w:name w:val="9D429D3C5395417CBCEF364774DBA4AF"/>
    <w:rsid w:val="004379A6"/>
  </w:style>
  <w:style w:type="paragraph" w:customStyle="1" w:styleId="1F9DBDC7D18A46BFA8A69563B0F35A8D">
    <w:name w:val="1F9DBDC7D18A46BFA8A69563B0F35A8D"/>
    <w:rsid w:val="004379A6"/>
  </w:style>
  <w:style w:type="paragraph" w:customStyle="1" w:styleId="B39895D6B58F491B8F0D00ADEE63A985">
    <w:name w:val="B39895D6B58F491B8F0D00ADEE63A985"/>
    <w:rsid w:val="004379A6"/>
  </w:style>
  <w:style w:type="paragraph" w:customStyle="1" w:styleId="5881D718BDC941C18ED40CBBFE9ECDAA">
    <w:name w:val="5881D718BDC941C18ED40CBBFE9ECDAA"/>
    <w:rsid w:val="004379A6"/>
  </w:style>
  <w:style w:type="paragraph" w:customStyle="1" w:styleId="8F2C74F989594CD2A0AA928ED609CE7A">
    <w:name w:val="8F2C74F989594CD2A0AA928ED609CE7A"/>
    <w:rsid w:val="004379A6"/>
  </w:style>
  <w:style w:type="paragraph" w:customStyle="1" w:styleId="031A1C2D356041F89E6E457AB6E6F7E3">
    <w:name w:val="031A1C2D356041F89E6E457AB6E6F7E3"/>
    <w:rsid w:val="004379A6"/>
  </w:style>
  <w:style w:type="paragraph" w:customStyle="1" w:styleId="2D3F1CBEA2B94187A1F9C19DF088A30C">
    <w:name w:val="2D3F1CBEA2B94187A1F9C19DF088A30C"/>
    <w:rsid w:val="004379A6"/>
  </w:style>
  <w:style w:type="paragraph" w:customStyle="1" w:styleId="98E07308C7674D93A0ED506CEF5491BC">
    <w:name w:val="98E07308C7674D93A0ED506CEF5491BC"/>
    <w:rsid w:val="004379A6"/>
  </w:style>
  <w:style w:type="paragraph" w:customStyle="1" w:styleId="5E63507472F84A72BF72320C818B29A2">
    <w:name w:val="5E63507472F84A72BF72320C818B29A2"/>
    <w:rsid w:val="004379A6"/>
  </w:style>
  <w:style w:type="paragraph" w:customStyle="1" w:styleId="C401517BE1524AB181FF6F71BB086F73">
    <w:name w:val="C401517BE1524AB181FF6F71BB086F73"/>
    <w:rsid w:val="004379A6"/>
  </w:style>
  <w:style w:type="paragraph" w:customStyle="1" w:styleId="52B63B17168A49369EEEBDC31929871F">
    <w:name w:val="52B63B17168A49369EEEBDC31929871F"/>
    <w:rsid w:val="004379A6"/>
  </w:style>
  <w:style w:type="paragraph" w:customStyle="1" w:styleId="24BEE9B4EAA44CBA989FBD5B874403E0">
    <w:name w:val="24BEE9B4EAA44CBA989FBD5B874403E0"/>
    <w:rsid w:val="004379A6"/>
  </w:style>
  <w:style w:type="paragraph" w:customStyle="1" w:styleId="9C5AFAF8383F4C8D84F316EAF7A9780A">
    <w:name w:val="9C5AFAF8383F4C8D84F316EAF7A9780A"/>
    <w:rsid w:val="004379A6"/>
  </w:style>
  <w:style w:type="paragraph" w:customStyle="1" w:styleId="8D4CB7FA70D94F4BA6AE4E32D400B0B2">
    <w:name w:val="8D4CB7FA70D94F4BA6AE4E32D400B0B2"/>
    <w:rsid w:val="004379A6"/>
  </w:style>
  <w:style w:type="paragraph" w:customStyle="1" w:styleId="2D35E503307442F3B26EA6B8D2E9DBB6">
    <w:name w:val="2D35E503307442F3B26EA6B8D2E9DBB6"/>
    <w:rsid w:val="004379A6"/>
  </w:style>
  <w:style w:type="paragraph" w:customStyle="1" w:styleId="D333D587CFE041B6A50F0251F46AC2D0">
    <w:name w:val="D333D587CFE041B6A50F0251F46AC2D0"/>
    <w:rsid w:val="004379A6"/>
  </w:style>
  <w:style w:type="paragraph" w:customStyle="1" w:styleId="015FD48812E14481A0601FC9E781455B">
    <w:name w:val="015FD48812E14481A0601FC9E781455B"/>
    <w:rsid w:val="004379A6"/>
  </w:style>
  <w:style w:type="paragraph" w:customStyle="1" w:styleId="9B97182D4D564D6B92D1983B2102B03A">
    <w:name w:val="9B97182D4D564D6B92D1983B2102B03A"/>
    <w:rsid w:val="004379A6"/>
  </w:style>
  <w:style w:type="paragraph" w:customStyle="1" w:styleId="B26704CBD7404CB2BA74A1CFB94425C3">
    <w:name w:val="B26704CBD7404CB2BA74A1CFB94425C3"/>
    <w:rsid w:val="004379A6"/>
  </w:style>
  <w:style w:type="paragraph" w:customStyle="1" w:styleId="7C4B0E41A5194673BAB7E2EF22CF6F51">
    <w:name w:val="7C4B0E41A5194673BAB7E2EF22CF6F51"/>
    <w:rsid w:val="004379A6"/>
  </w:style>
  <w:style w:type="paragraph" w:customStyle="1" w:styleId="8BEB8DCE7D2447CEABD4CCE3DE17DC9E">
    <w:name w:val="8BEB8DCE7D2447CEABD4CCE3DE17DC9E"/>
    <w:rsid w:val="004379A6"/>
  </w:style>
  <w:style w:type="paragraph" w:customStyle="1" w:styleId="B854A19D40994419BDCA94382792CF5C">
    <w:name w:val="B854A19D40994419BDCA94382792CF5C"/>
    <w:rsid w:val="004379A6"/>
  </w:style>
  <w:style w:type="paragraph" w:customStyle="1" w:styleId="55847C9642BD4C7E80040A309E8C3FA6">
    <w:name w:val="55847C9642BD4C7E80040A309E8C3FA6"/>
    <w:rsid w:val="004379A6"/>
  </w:style>
  <w:style w:type="paragraph" w:customStyle="1" w:styleId="D4E2CE7E1D9F44EBA708486D835DFBD6">
    <w:name w:val="D4E2CE7E1D9F44EBA708486D835DFBD6"/>
    <w:rsid w:val="004379A6"/>
  </w:style>
  <w:style w:type="paragraph" w:customStyle="1" w:styleId="6076F2F85E654EBDBF222CFD631CBB47">
    <w:name w:val="6076F2F85E654EBDBF222CFD631CBB47"/>
    <w:rsid w:val="004379A6"/>
  </w:style>
  <w:style w:type="paragraph" w:customStyle="1" w:styleId="C9317742F4884C3EBFAFB6BC55AB80B2">
    <w:name w:val="C9317742F4884C3EBFAFB6BC55AB80B2"/>
    <w:rsid w:val="004379A6"/>
  </w:style>
  <w:style w:type="paragraph" w:customStyle="1" w:styleId="99BB04485FED414480C5F32D72EA5F64">
    <w:name w:val="99BB04485FED414480C5F32D72EA5F64"/>
    <w:rsid w:val="004379A6"/>
  </w:style>
  <w:style w:type="paragraph" w:customStyle="1" w:styleId="72228E54B93644AB9EE56FD746ADE1B6">
    <w:name w:val="72228E54B93644AB9EE56FD746ADE1B6"/>
    <w:rsid w:val="004379A6"/>
  </w:style>
  <w:style w:type="paragraph" w:customStyle="1" w:styleId="A37456ABE59D42C68C917D25F0715F88">
    <w:name w:val="A37456ABE59D42C68C917D25F0715F88"/>
    <w:rsid w:val="004379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6CEB839544F4E953B31B60FC7C88D" ma:contentTypeVersion="1" ma:contentTypeDescription="Create a new document." ma:contentTypeScope="" ma:versionID="43f3d8faf2c42ebcc22e7384d0f1a6d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49268-C14A-490E-87CE-1A7E9A836DB5}"/>
</file>

<file path=customXml/itemProps2.xml><?xml version="1.0" encoding="utf-8"?>
<ds:datastoreItem xmlns:ds="http://schemas.openxmlformats.org/officeDocument/2006/customXml" ds:itemID="{4D7DC651-7662-4CDF-834E-5742BE627D79}"/>
</file>

<file path=customXml/itemProps3.xml><?xml version="1.0" encoding="utf-8"?>
<ds:datastoreItem xmlns:ds="http://schemas.openxmlformats.org/officeDocument/2006/customXml" ds:itemID="{DF408D95-0614-4CB8-8B0B-E5DF54D49E84}"/>
</file>

<file path=customXml/itemProps4.xml><?xml version="1.0" encoding="utf-8"?>
<ds:datastoreItem xmlns:ds="http://schemas.openxmlformats.org/officeDocument/2006/customXml" ds:itemID="{E51CA99E-9C3A-4C8E-AAF7-203B51E66286}"/>
</file>

<file path=docProps/app.xml><?xml version="1.0" encoding="utf-8"?>
<Properties xmlns="http://schemas.openxmlformats.org/officeDocument/2006/extended-properties" xmlns:vt="http://schemas.openxmlformats.org/officeDocument/2006/docPropsVTypes">
  <Template>APPLICATION FORM WITH CONTROLS</Template>
  <TotalTime>54</TotalTime>
  <Pages>15</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Paul</dc:creator>
  <cp:lastModifiedBy>Mark Paul</cp:lastModifiedBy>
  <cp:revision>32</cp:revision>
  <cp:lastPrinted>2018-07-24T12:35:00Z</cp:lastPrinted>
  <dcterms:created xsi:type="dcterms:W3CDTF">2018-08-14T10:21:00Z</dcterms:created>
  <dcterms:modified xsi:type="dcterms:W3CDTF">2018-08-15T16:51:00Z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0x0101001986CEB839544F4E953B31B60FC7C88D</vt:lpwstr>
  </property>
</Properties>
</file>