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82" w:rsidRPr="004960E2" w:rsidRDefault="0017058C" w:rsidP="00E10CE5">
      <w:pPr>
        <w:spacing w:before="120" w:after="80"/>
        <w:jc w:val="center"/>
        <w:rPr>
          <w:rFonts w:ascii="Garamond" w:hAnsi="Garamond"/>
          <w:b/>
          <w:color w:val="00A9E0"/>
          <w:sz w:val="44"/>
        </w:rPr>
      </w:pPr>
      <w:r>
        <w:rPr>
          <w:rFonts w:ascii="Garamond" w:hAnsi="Garamond"/>
          <w:b/>
          <w:color w:val="00A9E0"/>
          <w:sz w:val="44"/>
        </w:rPr>
        <w:t>Edinburgh Integration</w:t>
      </w:r>
      <w:r w:rsidR="00CF4F82" w:rsidRPr="004960E2">
        <w:rPr>
          <w:rFonts w:ascii="Garamond" w:hAnsi="Garamond"/>
          <w:b/>
          <w:color w:val="00A9E0"/>
          <w:sz w:val="44"/>
        </w:rPr>
        <w:t xml:space="preserve"> Joint Board</w:t>
      </w:r>
      <w:r w:rsidR="00CF4F82" w:rsidRPr="004960E2">
        <w:rPr>
          <w:rFonts w:ascii="Garamond" w:hAnsi="Garamond"/>
          <w:b/>
          <w:color w:val="00A9E0"/>
          <w:sz w:val="44"/>
        </w:rPr>
        <w:br/>
      </w:r>
      <w:r w:rsidR="002B34C6">
        <w:rPr>
          <w:rFonts w:ascii="Garamond" w:hAnsi="Garamond"/>
          <w:b/>
          <w:color w:val="00A9E0"/>
          <w:sz w:val="44"/>
        </w:rPr>
        <w:t xml:space="preserve">Large </w:t>
      </w:r>
      <w:r w:rsidR="00CF4F82" w:rsidRPr="004960E2">
        <w:rPr>
          <w:rFonts w:ascii="Garamond" w:hAnsi="Garamond"/>
          <w:b/>
          <w:color w:val="00A9E0"/>
          <w:sz w:val="44"/>
        </w:rPr>
        <w:t>Grant Application Form</w:t>
      </w:r>
    </w:p>
    <w:p w:rsidR="00CF4F82" w:rsidRDefault="00CF4F82" w:rsidP="00691D68">
      <w:pPr>
        <w:spacing w:after="360"/>
        <w:jc w:val="center"/>
        <w:rPr>
          <w:rFonts w:ascii="Arial" w:hAnsi="Arial" w:cs="Arial"/>
          <w:color w:val="00A9E0"/>
          <w:sz w:val="28"/>
        </w:rPr>
      </w:pPr>
      <w:r w:rsidRPr="00A92036">
        <w:rPr>
          <w:rFonts w:ascii="Arial" w:hAnsi="Arial" w:cs="Arial"/>
          <w:color w:val="00A9E0"/>
          <w:sz w:val="28"/>
        </w:rPr>
        <w:t>2019-2022</w:t>
      </w:r>
    </w:p>
    <w:p w:rsidR="00AC1BE6" w:rsidRDefault="001A34EF" w:rsidP="002B34C6">
      <w:pPr>
        <w:spacing w:before="120" w:after="240"/>
        <w:jc w:val="both"/>
        <w:rPr>
          <w:rFonts w:ascii="Arial" w:hAnsi="Arial" w:cs="Arial"/>
        </w:rPr>
      </w:pPr>
      <w:r>
        <w:rPr>
          <w:rFonts w:ascii="Arial" w:hAnsi="Arial" w:cs="Arial"/>
        </w:rPr>
        <w:t xml:space="preserve">This application form </w:t>
      </w:r>
      <w:r w:rsidR="002B34C6">
        <w:rPr>
          <w:rFonts w:ascii="Arial" w:hAnsi="Arial" w:cs="Arial"/>
        </w:rPr>
        <w:t xml:space="preserve">is for the </w:t>
      </w:r>
      <w:r w:rsidR="002B34C6" w:rsidRPr="002B34C6">
        <w:rPr>
          <w:rFonts w:ascii="Arial" w:hAnsi="Arial" w:cs="Arial"/>
          <w:b/>
        </w:rPr>
        <w:t>large grants programme only</w:t>
      </w:r>
      <w:r w:rsidR="002B34C6">
        <w:rPr>
          <w:rFonts w:ascii="Arial" w:hAnsi="Arial" w:cs="Arial"/>
        </w:rPr>
        <w:t xml:space="preserve">, i.e. </w:t>
      </w:r>
      <w:r w:rsidR="00D27071">
        <w:rPr>
          <w:rFonts w:ascii="Arial" w:hAnsi="Arial" w:cs="Arial"/>
        </w:rPr>
        <w:t>applications requesting</w:t>
      </w:r>
      <w:r w:rsidR="002B34C6">
        <w:rPr>
          <w:rFonts w:ascii="Arial" w:hAnsi="Arial" w:cs="Arial"/>
        </w:rPr>
        <w:t xml:space="preserve"> grants of £25,000 or more per year. This application form </w:t>
      </w:r>
      <w:r>
        <w:rPr>
          <w:rFonts w:ascii="Arial" w:hAnsi="Arial" w:cs="Arial"/>
        </w:rPr>
        <w:t xml:space="preserve">should </w:t>
      </w:r>
      <w:r>
        <w:rPr>
          <w:rFonts w:ascii="Arial" w:hAnsi="Arial" w:cs="Arial"/>
          <w:b/>
        </w:rPr>
        <w:t>not</w:t>
      </w:r>
      <w:r>
        <w:rPr>
          <w:rFonts w:ascii="Arial" w:hAnsi="Arial" w:cs="Arial"/>
        </w:rPr>
        <w:t xml:space="preserve"> be filled out without</w:t>
      </w:r>
      <w:r w:rsidR="002B34C6">
        <w:rPr>
          <w:rFonts w:ascii="Arial" w:hAnsi="Arial" w:cs="Arial"/>
        </w:rPr>
        <w:t xml:space="preserve"> reading</w:t>
      </w:r>
      <w:r>
        <w:rPr>
          <w:rFonts w:ascii="Arial" w:hAnsi="Arial" w:cs="Arial"/>
        </w:rPr>
        <w:t xml:space="preserve"> the Applicants’</w:t>
      </w:r>
      <w:r w:rsidR="00AC1BE6" w:rsidRPr="00D0422F">
        <w:rPr>
          <w:rFonts w:ascii="Arial" w:hAnsi="Arial" w:cs="Arial"/>
        </w:rPr>
        <w:t xml:space="preserve"> Guidance Notes.</w:t>
      </w:r>
      <w:r w:rsidR="00976AA5">
        <w:rPr>
          <w:rFonts w:ascii="Arial" w:hAnsi="Arial" w:cs="Arial"/>
        </w:rPr>
        <w:t xml:space="preserve"> You should also make use of the checklist at the end of this form.</w:t>
      </w:r>
      <w:r w:rsidR="00AC1BE6" w:rsidRPr="00D0422F">
        <w:rPr>
          <w:rFonts w:ascii="Arial" w:hAnsi="Arial" w:cs="Arial"/>
        </w:rPr>
        <w:t xml:space="preserve"> For more information </w:t>
      </w:r>
      <w:r w:rsidR="0024755D">
        <w:rPr>
          <w:rFonts w:ascii="Arial" w:hAnsi="Arial" w:cs="Arial"/>
        </w:rPr>
        <w:t>about</w:t>
      </w:r>
      <w:r w:rsidR="00AC1BE6" w:rsidRPr="00D0422F">
        <w:rPr>
          <w:rFonts w:ascii="Arial" w:hAnsi="Arial" w:cs="Arial"/>
        </w:rPr>
        <w:t xml:space="preserve"> the application</w:t>
      </w:r>
      <w:r w:rsidR="00976AA5">
        <w:rPr>
          <w:rFonts w:ascii="Arial" w:hAnsi="Arial" w:cs="Arial"/>
        </w:rPr>
        <w:t xml:space="preserve"> process</w:t>
      </w:r>
      <w:r w:rsidR="00AC1BE6" w:rsidRPr="00D0422F">
        <w:rPr>
          <w:rFonts w:ascii="Arial" w:hAnsi="Arial" w:cs="Arial"/>
        </w:rPr>
        <w:t xml:space="preserve"> and answers to FAQs, please see the Prospectus.</w:t>
      </w:r>
      <w:r w:rsidR="00AC1BE6">
        <w:rPr>
          <w:rFonts w:ascii="Arial" w:hAnsi="Arial" w:cs="Arial"/>
        </w:rPr>
        <w:t xml:space="preserve"> </w:t>
      </w:r>
      <w:r w:rsidR="00DE14AC" w:rsidRPr="00DE14AC">
        <w:rPr>
          <w:rFonts w:ascii="Arial" w:hAnsi="Arial" w:cs="Arial"/>
          <w:u w:val="single"/>
        </w:rPr>
        <w:t>If this document opens in protected view, click on ‘Enable Editing</w:t>
      </w:r>
      <w:r w:rsidR="00CD45B9">
        <w:rPr>
          <w:rFonts w:ascii="Arial" w:hAnsi="Arial" w:cs="Arial"/>
          <w:u w:val="single"/>
        </w:rPr>
        <w:t>’</w:t>
      </w:r>
      <w:r w:rsidR="00DE14AC" w:rsidRPr="00DE14AC">
        <w:rPr>
          <w:rFonts w:ascii="Arial" w:hAnsi="Arial" w:cs="Arial"/>
          <w:u w:val="single"/>
        </w:rPr>
        <w:t xml:space="preserve"> in the ribbon that appears at the top of your screen.</w:t>
      </w:r>
    </w:p>
    <w:p w:rsidR="00AA3532" w:rsidRPr="000A4F9E" w:rsidRDefault="0076111E" w:rsidP="00691D68">
      <w:pPr>
        <w:tabs>
          <w:tab w:val="center" w:pos="5233"/>
          <w:tab w:val="left" w:pos="9720"/>
        </w:tabs>
        <w:spacing w:before="480" w:after="480"/>
        <w:outlineLvl w:val="0"/>
        <w:rPr>
          <w:rFonts w:ascii="Arial" w:hAnsi="Arial" w:cs="Arial"/>
          <w:b/>
        </w:rPr>
      </w:pPr>
      <w:r>
        <w:rPr>
          <w:rFonts w:ascii="Arial" w:hAnsi="Arial" w:cs="Arial"/>
          <w:b/>
        </w:rPr>
        <w:tab/>
      </w:r>
      <w:r w:rsidR="005B4D85">
        <w:rPr>
          <w:rFonts w:ascii="Arial" w:hAnsi="Arial" w:cs="Arial"/>
          <w:b/>
        </w:rPr>
        <w:t xml:space="preserve">The deadline for submitting this form is </w:t>
      </w:r>
      <w:r w:rsidR="005B4D85" w:rsidRPr="0024755D">
        <w:rPr>
          <w:rFonts w:ascii="Arial" w:hAnsi="Arial" w:cs="Arial"/>
          <w:b/>
        </w:rPr>
        <w:t>1</w:t>
      </w:r>
      <w:r w:rsidR="005B4D85" w:rsidRPr="0024755D">
        <w:rPr>
          <w:rFonts w:ascii="Arial" w:hAnsi="Arial" w:cs="Arial"/>
          <w:b/>
          <w:vertAlign w:val="superscript"/>
        </w:rPr>
        <w:t>st</w:t>
      </w:r>
      <w:r w:rsidR="005B4D85" w:rsidRPr="0024755D">
        <w:rPr>
          <w:rFonts w:ascii="Arial" w:hAnsi="Arial" w:cs="Arial"/>
          <w:b/>
        </w:rPr>
        <w:t xml:space="preserve"> October</w:t>
      </w:r>
      <w:r w:rsidR="00D27071">
        <w:rPr>
          <w:rFonts w:ascii="Arial" w:hAnsi="Arial" w:cs="Arial"/>
          <w:b/>
        </w:rPr>
        <w:t xml:space="preserve"> 2018 at noon.</w:t>
      </w:r>
      <w:r>
        <w:rPr>
          <w:rFonts w:ascii="Arial" w:hAnsi="Arial" w:cs="Arial"/>
          <w:b/>
        </w:rPr>
        <w:tab/>
      </w:r>
    </w:p>
    <w:p w:rsidR="00CF4F82" w:rsidRDefault="00CF4F82" w:rsidP="00B9775F">
      <w:pPr>
        <w:spacing w:after="120"/>
        <w:jc w:val="both"/>
        <w:outlineLvl w:val="0"/>
        <w:rPr>
          <w:rFonts w:ascii="Garamond" w:hAnsi="Garamond" w:cs="Arial"/>
          <w:b/>
          <w:color w:val="00A9E0"/>
          <w:sz w:val="32"/>
        </w:rPr>
      </w:pPr>
      <w:r w:rsidRPr="004960E2">
        <w:rPr>
          <w:rFonts w:ascii="Garamond" w:hAnsi="Garamond" w:cs="Arial"/>
          <w:b/>
          <w:color w:val="00A9E0"/>
          <w:sz w:val="32"/>
        </w:rPr>
        <w:t>Part A – Organisation Details</w:t>
      </w:r>
    </w:p>
    <w:p w:rsidR="00B9775F" w:rsidRPr="00323CD0" w:rsidRDefault="00B9775F" w:rsidP="00B9775F">
      <w:pPr>
        <w:tabs>
          <w:tab w:val="right" w:pos="9026"/>
        </w:tabs>
        <w:spacing w:before="120" w:after="120"/>
        <w:jc w:val="both"/>
        <w:outlineLvl w:val="0"/>
        <w:rPr>
          <w:rFonts w:ascii="Arial" w:hAnsi="Arial" w:cs="Arial"/>
          <w:b/>
        </w:rPr>
      </w:pPr>
      <w:r>
        <w:rPr>
          <w:rFonts w:ascii="Arial" w:hAnsi="Arial" w:cs="Arial"/>
          <w:b/>
        </w:rPr>
        <w:t>A1 – Organisation Contact Details</w:t>
      </w:r>
    </w:p>
    <w:tbl>
      <w:tblPr>
        <w:tblStyle w:val="TableGrid"/>
        <w:tblW w:w="0" w:type="auto"/>
        <w:tblLook w:val="04A0"/>
      </w:tblPr>
      <w:tblGrid>
        <w:gridCol w:w="2231"/>
        <w:gridCol w:w="6949"/>
      </w:tblGrid>
      <w:tr w:rsidR="00B9775F" w:rsidTr="005A25E8">
        <w:trPr>
          <w:trHeight w:val="510"/>
        </w:trPr>
        <w:tc>
          <w:tcPr>
            <w:tcW w:w="2231" w:type="dxa"/>
            <w:tcBorders>
              <w:top w:val="nil"/>
              <w:left w:val="nil"/>
              <w:bottom w:val="nil"/>
            </w:tcBorders>
            <w:vAlign w:val="center"/>
          </w:tcPr>
          <w:p w:rsidR="00B9775F" w:rsidRDefault="00B9775F" w:rsidP="005A25E8">
            <w:pPr>
              <w:rPr>
                <w:rFonts w:ascii="Arial" w:hAnsi="Arial" w:cs="Arial"/>
              </w:rPr>
            </w:pPr>
            <w:r>
              <w:rPr>
                <w:rFonts w:ascii="Arial" w:hAnsi="Arial" w:cs="Arial"/>
              </w:rPr>
              <w:t>Organisation name:</w:t>
            </w:r>
          </w:p>
        </w:tc>
        <w:sdt>
          <w:sdtPr>
            <w:rPr>
              <w:rFonts w:ascii="Arial" w:hAnsi="Arial" w:cs="Arial"/>
            </w:rPr>
            <w:id w:val="19516196"/>
            <w:placeholder>
              <w:docPart w:val="C604A696CA764B12BBB8656CC02C2BF0"/>
            </w:placeholder>
            <w:showingPlcHdr/>
          </w:sdtPr>
          <w:sdtContent>
            <w:tc>
              <w:tcPr>
                <w:tcW w:w="6949" w:type="dxa"/>
                <w:vAlign w:val="center"/>
              </w:tcPr>
              <w:p w:rsidR="00B9775F" w:rsidRDefault="00B9775F" w:rsidP="005A25E8">
                <w:pPr>
                  <w:rPr>
                    <w:rFonts w:ascii="Arial" w:hAnsi="Arial" w:cs="Arial"/>
                  </w:rPr>
                </w:pPr>
                <w:r w:rsidRPr="00434DD0">
                  <w:rPr>
                    <w:rStyle w:val="PlaceholderText"/>
                    <w:rFonts w:ascii="Arial" w:hAnsi="Arial" w:cs="Arial"/>
                    <w:color w:val="808080" w:themeColor="background1" w:themeShade="80"/>
                  </w:rPr>
                  <w:t>Click here to enter text.</w:t>
                </w:r>
              </w:p>
            </w:tc>
          </w:sdtContent>
        </w:sdt>
      </w:tr>
      <w:tr w:rsidR="00B9775F" w:rsidTr="00B9775F">
        <w:trPr>
          <w:trHeight w:val="1376"/>
        </w:trPr>
        <w:tc>
          <w:tcPr>
            <w:tcW w:w="2231" w:type="dxa"/>
            <w:tcBorders>
              <w:top w:val="nil"/>
              <w:left w:val="nil"/>
              <w:bottom w:val="nil"/>
            </w:tcBorders>
          </w:tcPr>
          <w:p w:rsidR="00B9775F" w:rsidRPr="00323CD0" w:rsidRDefault="00B9775F" w:rsidP="005A25E8">
            <w:pPr>
              <w:rPr>
                <w:rFonts w:ascii="Arial" w:hAnsi="Arial" w:cs="Arial"/>
                <w:sz w:val="12"/>
              </w:rPr>
            </w:pPr>
          </w:p>
          <w:p w:rsidR="00B9775F" w:rsidRDefault="00B9775F" w:rsidP="005A25E8">
            <w:pPr>
              <w:rPr>
                <w:rFonts w:ascii="Arial" w:hAnsi="Arial" w:cs="Arial"/>
              </w:rPr>
            </w:pPr>
            <w:r>
              <w:rPr>
                <w:rFonts w:ascii="Arial" w:hAnsi="Arial" w:cs="Arial"/>
              </w:rPr>
              <w:t>Organisation postal address:</w:t>
            </w:r>
          </w:p>
        </w:tc>
        <w:sdt>
          <w:sdtPr>
            <w:rPr>
              <w:rFonts w:ascii="Arial" w:hAnsi="Arial" w:cs="Arial"/>
            </w:rPr>
            <w:id w:val="19516198"/>
            <w:placeholder>
              <w:docPart w:val="4E44AFD99FB549B0A79351BDF612EA0D"/>
            </w:placeholder>
            <w:showingPlcHdr/>
          </w:sdtPr>
          <w:sdtContent>
            <w:tc>
              <w:tcPr>
                <w:tcW w:w="6949" w:type="dxa"/>
              </w:tcPr>
              <w:p w:rsidR="00B9775F" w:rsidRDefault="00B9775F" w:rsidP="00B9775F">
                <w:pPr>
                  <w:spacing w:before="120"/>
                  <w:rPr>
                    <w:rFonts w:ascii="Arial" w:hAnsi="Arial" w:cs="Arial"/>
                  </w:rPr>
                </w:pPr>
                <w:r w:rsidRPr="00434DD0">
                  <w:rPr>
                    <w:rStyle w:val="PlaceholderText"/>
                    <w:rFonts w:ascii="Arial" w:hAnsi="Arial" w:cs="Arial"/>
                    <w:color w:val="808080" w:themeColor="background1" w:themeShade="80"/>
                  </w:rPr>
                  <w:t>Click here to enter text.</w:t>
                </w:r>
              </w:p>
            </w:tc>
          </w:sdtContent>
        </w:sdt>
      </w:tr>
    </w:tbl>
    <w:p w:rsidR="002B34C6" w:rsidRPr="002B34C6" w:rsidRDefault="00B9775F" w:rsidP="00B9775F">
      <w:pPr>
        <w:spacing w:before="120" w:after="120"/>
        <w:rPr>
          <w:rFonts w:ascii="Arial" w:hAnsi="Arial" w:cs="Arial"/>
          <w:b/>
        </w:rPr>
      </w:pPr>
      <w:r>
        <w:rPr>
          <w:rFonts w:ascii="Arial" w:hAnsi="Arial" w:cs="Arial"/>
          <w:b/>
        </w:rPr>
        <w:t>A2</w:t>
      </w:r>
      <w:r w:rsidR="00802EA6">
        <w:rPr>
          <w:rFonts w:ascii="Arial" w:hAnsi="Arial" w:cs="Arial"/>
          <w:b/>
        </w:rPr>
        <w:t xml:space="preserve"> – P</w:t>
      </w:r>
      <w:r w:rsidR="002B34C6">
        <w:rPr>
          <w:rFonts w:ascii="Arial" w:hAnsi="Arial" w:cs="Arial"/>
          <w:b/>
        </w:rPr>
        <w:t>roposal Details</w:t>
      </w:r>
    </w:p>
    <w:tbl>
      <w:tblPr>
        <w:tblStyle w:val="TableGrid"/>
        <w:tblpPr w:leftFromText="180" w:rightFromText="180" w:vertAnchor="text" w:tblpY="1"/>
        <w:tblOverlap w:val="never"/>
        <w:tblW w:w="0" w:type="auto"/>
        <w:tblLook w:val="04A0"/>
      </w:tblPr>
      <w:tblGrid>
        <w:gridCol w:w="1834"/>
        <w:gridCol w:w="3661"/>
        <w:gridCol w:w="3685"/>
        <w:gridCol w:w="1502"/>
      </w:tblGrid>
      <w:tr w:rsidR="003E1E4C" w:rsidTr="003E1E4C">
        <w:trPr>
          <w:trHeight w:val="567"/>
        </w:trPr>
        <w:tc>
          <w:tcPr>
            <w:tcW w:w="1834" w:type="dxa"/>
            <w:tcBorders>
              <w:top w:val="nil"/>
              <w:left w:val="nil"/>
              <w:bottom w:val="nil"/>
            </w:tcBorders>
            <w:vAlign w:val="center"/>
          </w:tcPr>
          <w:p w:rsidR="003E1E4C" w:rsidRPr="002B34C6" w:rsidRDefault="003E1E4C" w:rsidP="00C47BBD">
            <w:pPr>
              <w:rPr>
                <w:rFonts w:ascii="Arial" w:hAnsi="Arial" w:cs="Arial"/>
              </w:rPr>
            </w:pPr>
            <w:r w:rsidRPr="002B34C6">
              <w:rPr>
                <w:rFonts w:ascii="Arial" w:hAnsi="Arial" w:cs="Arial"/>
              </w:rPr>
              <w:t>Proposal Title:</w:t>
            </w:r>
          </w:p>
        </w:tc>
        <w:sdt>
          <w:sdtPr>
            <w:rPr>
              <w:rFonts w:ascii="Arial" w:hAnsi="Arial" w:cs="Arial"/>
            </w:rPr>
            <w:id w:val="6257251"/>
            <w:placeholder>
              <w:docPart w:val="45E35DB6B10C41168D47FF025B3E4CD6"/>
            </w:placeholder>
            <w:showingPlcHdr/>
          </w:sdtPr>
          <w:sdtContent>
            <w:tc>
              <w:tcPr>
                <w:tcW w:w="3661" w:type="dxa"/>
                <w:vAlign w:val="center"/>
              </w:tcPr>
              <w:p w:rsidR="003E1E4C" w:rsidRDefault="003E1E4C" w:rsidP="00C47BBD">
                <w:pPr>
                  <w:rPr>
                    <w:rFonts w:ascii="Arial" w:hAnsi="Arial" w:cs="Arial"/>
                  </w:rPr>
                </w:pPr>
                <w:r w:rsidRPr="00434DD0">
                  <w:rPr>
                    <w:rStyle w:val="PlaceholderText"/>
                    <w:rFonts w:ascii="Arial" w:hAnsi="Arial" w:cs="Arial"/>
                    <w:color w:val="808080" w:themeColor="background1" w:themeShade="80"/>
                  </w:rPr>
                  <w:t>Click here to enter text.</w:t>
                </w:r>
              </w:p>
            </w:tc>
          </w:sdtContent>
        </w:sdt>
        <w:tc>
          <w:tcPr>
            <w:tcW w:w="3685" w:type="dxa"/>
            <w:vAlign w:val="center"/>
          </w:tcPr>
          <w:p w:rsidR="003E1E4C" w:rsidRDefault="003E1E4C" w:rsidP="009A6B0B">
            <w:pPr>
              <w:rPr>
                <w:rFonts w:ascii="Arial" w:hAnsi="Arial" w:cs="Arial"/>
              </w:rPr>
            </w:pPr>
            <w:r>
              <w:rPr>
                <w:rFonts w:ascii="Arial" w:hAnsi="Arial" w:cs="Arial"/>
              </w:rPr>
              <w:t>Total grant requested: £</w:t>
            </w:r>
            <w:sdt>
              <w:sdtPr>
                <w:rPr>
                  <w:rStyle w:val="Style3"/>
                </w:rPr>
                <w:id w:val="19408160"/>
                <w:placeholder>
                  <w:docPart w:val="ADC52932177840C8A5D8450827CE191E"/>
                </w:placeholder>
                <w:showingPlcHdr/>
              </w:sdtPr>
              <w:sdtEndPr>
                <w:rPr>
                  <w:rStyle w:val="DefaultParagraphFont"/>
                  <w:rFonts w:ascii="Arial" w:hAnsi="Arial" w:cs="Arial"/>
                  <w:b/>
                  <w:color w:val="808080" w:themeColor="background1" w:themeShade="80"/>
                </w:rPr>
              </w:sdtEndPr>
              <w:sdtContent>
                <w:r w:rsidR="009A6B0B">
                  <w:rPr>
                    <w:rStyle w:val="Style3"/>
                  </w:rPr>
                  <w:t xml:space="preserve"> </w:t>
                </w:r>
                <w:r w:rsidR="009A6B0B">
                  <w:rPr>
                    <w:rFonts w:ascii="Arial" w:hAnsi="Arial" w:cs="Arial"/>
                    <w:color w:val="808080" w:themeColor="background1" w:themeShade="80"/>
                  </w:rPr>
                  <w:t>Click here</w:t>
                </w:r>
              </w:sdtContent>
            </w:sdt>
            <w:r w:rsidR="003302AC">
              <w:rPr>
                <w:rStyle w:val="Style3"/>
              </w:rPr>
              <w:br/>
              <w:t>(per year)</w:t>
            </w:r>
          </w:p>
        </w:tc>
        <w:tc>
          <w:tcPr>
            <w:tcW w:w="1502" w:type="dxa"/>
            <w:vMerge w:val="restart"/>
          </w:tcPr>
          <w:p w:rsidR="003E1E4C" w:rsidRPr="00183035" w:rsidRDefault="003E1E4C" w:rsidP="00C47BBD">
            <w:pPr>
              <w:spacing w:before="120"/>
              <w:jc w:val="center"/>
              <w:rPr>
                <w:rFonts w:ascii="Arial" w:hAnsi="Arial" w:cs="Arial"/>
                <w:sz w:val="20"/>
                <w:u w:val="single"/>
              </w:rPr>
            </w:pPr>
            <w:r w:rsidRPr="00183035">
              <w:rPr>
                <w:rFonts w:ascii="Arial" w:hAnsi="Arial" w:cs="Arial"/>
                <w:sz w:val="20"/>
                <w:u w:val="single"/>
              </w:rPr>
              <w:t>Assessor use only</w:t>
            </w:r>
          </w:p>
          <w:sdt>
            <w:sdtPr>
              <w:rPr>
                <w:rFonts w:ascii="Arial" w:hAnsi="Arial" w:cs="Arial"/>
                <w:sz w:val="20"/>
              </w:rPr>
              <w:id w:val="7334316"/>
              <w:placeholder>
                <w:docPart w:val="B455B8820A954B82826F3D7E72DC49C7"/>
              </w:placeholder>
              <w:showingPlcHdr/>
            </w:sdtPr>
            <w:sdtContent>
              <w:p w:rsidR="003E1E4C" w:rsidRDefault="003E1E4C" w:rsidP="00C47BBD">
                <w:pPr>
                  <w:jc w:val="center"/>
                  <w:rPr>
                    <w:rFonts w:ascii="Arial" w:hAnsi="Arial" w:cs="Arial"/>
                  </w:rPr>
                </w:pPr>
                <w:r w:rsidRPr="00603CAC">
                  <w:rPr>
                    <w:rStyle w:val="PlaceholderText"/>
                    <w:rFonts w:ascii="Arial" w:hAnsi="Arial" w:cs="Arial"/>
                    <w:color w:val="808080" w:themeColor="background1" w:themeShade="80"/>
                    <w:sz w:val="16"/>
                    <w:szCs w:val="18"/>
                  </w:rPr>
                  <w:t>Assessors click here</w:t>
                </w:r>
              </w:p>
            </w:sdtContent>
          </w:sdt>
        </w:tc>
      </w:tr>
      <w:tr w:rsidR="002845F9" w:rsidTr="00C47BBD">
        <w:trPr>
          <w:trHeight w:val="1531"/>
        </w:trPr>
        <w:tc>
          <w:tcPr>
            <w:tcW w:w="1834" w:type="dxa"/>
            <w:tcBorders>
              <w:top w:val="nil"/>
              <w:left w:val="nil"/>
              <w:bottom w:val="nil"/>
            </w:tcBorders>
          </w:tcPr>
          <w:p w:rsidR="002845F9" w:rsidRPr="002B34C6" w:rsidRDefault="002845F9" w:rsidP="00C47BBD">
            <w:pPr>
              <w:spacing w:before="120"/>
              <w:rPr>
                <w:rFonts w:ascii="Arial" w:hAnsi="Arial" w:cs="Arial"/>
              </w:rPr>
            </w:pPr>
            <w:r>
              <w:rPr>
                <w:rFonts w:ascii="Arial" w:hAnsi="Arial" w:cs="Arial"/>
              </w:rPr>
              <w:t>P</w:t>
            </w:r>
            <w:r w:rsidRPr="002B34C6">
              <w:rPr>
                <w:rFonts w:ascii="Arial" w:hAnsi="Arial" w:cs="Arial"/>
              </w:rPr>
              <w:t>roposal Summary:</w:t>
            </w:r>
            <w:r>
              <w:rPr>
                <w:rFonts w:ascii="Arial" w:hAnsi="Arial" w:cs="Arial"/>
                <w:b/>
              </w:rPr>
              <w:t xml:space="preserve"> </w:t>
            </w:r>
            <w:r w:rsidR="007320C0">
              <w:rPr>
                <w:rFonts w:ascii="Arial" w:hAnsi="Arial" w:cs="Arial"/>
                <w:b/>
              </w:rPr>
              <w:br/>
            </w:r>
            <w:r>
              <w:rPr>
                <w:rFonts w:ascii="Arial" w:hAnsi="Arial" w:cs="Arial"/>
              </w:rPr>
              <w:t>(50 words)</w:t>
            </w:r>
          </w:p>
        </w:tc>
        <w:sdt>
          <w:sdtPr>
            <w:rPr>
              <w:rFonts w:ascii="Arial" w:hAnsi="Arial" w:cs="Arial"/>
            </w:rPr>
            <w:id w:val="6257256"/>
            <w:placeholder>
              <w:docPart w:val="1F8DE86653A84086B284E5F4D7B99E8D"/>
            </w:placeholder>
            <w:showingPlcHdr/>
          </w:sdtPr>
          <w:sdtContent>
            <w:tc>
              <w:tcPr>
                <w:tcW w:w="7346" w:type="dxa"/>
                <w:gridSpan w:val="2"/>
              </w:tcPr>
              <w:p w:rsidR="002845F9" w:rsidRDefault="002845F9" w:rsidP="00C47BBD">
                <w:pPr>
                  <w:spacing w:before="120"/>
                  <w:rPr>
                    <w:rFonts w:ascii="Arial" w:hAnsi="Arial" w:cs="Arial"/>
                  </w:rPr>
                </w:pPr>
                <w:r w:rsidRPr="00434DD0">
                  <w:rPr>
                    <w:rStyle w:val="PlaceholderText"/>
                    <w:rFonts w:ascii="Arial" w:hAnsi="Arial" w:cs="Arial"/>
                    <w:color w:val="808080" w:themeColor="background1" w:themeShade="80"/>
                  </w:rPr>
                  <w:t>In no more than 50 words, give us a brief summary of what you are proposing to deliver.</w:t>
                </w:r>
              </w:p>
            </w:tc>
          </w:sdtContent>
        </w:sdt>
        <w:tc>
          <w:tcPr>
            <w:tcW w:w="1502" w:type="dxa"/>
            <w:vMerge/>
            <w:tcBorders>
              <w:bottom w:val="single" w:sz="4" w:space="0" w:color="auto"/>
            </w:tcBorders>
          </w:tcPr>
          <w:p w:rsidR="002845F9" w:rsidRDefault="002845F9" w:rsidP="00C47BBD">
            <w:pPr>
              <w:spacing w:before="120"/>
              <w:rPr>
                <w:rFonts w:ascii="Arial" w:hAnsi="Arial" w:cs="Arial"/>
              </w:rPr>
            </w:pPr>
          </w:p>
        </w:tc>
      </w:tr>
      <w:tr w:rsidR="002845F9" w:rsidTr="00C47BBD">
        <w:trPr>
          <w:trHeight w:val="1150"/>
        </w:trPr>
        <w:tc>
          <w:tcPr>
            <w:tcW w:w="10682" w:type="dxa"/>
            <w:gridSpan w:val="4"/>
            <w:tcBorders>
              <w:top w:val="nil"/>
              <w:left w:val="nil"/>
              <w:bottom w:val="nil"/>
              <w:right w:val="nil"/>
            </w:tcBorders>
            <w:vAlign w:val="center"/>
          </w:tcPr>
          <w:p w:rsidR="002845F9" w:rsidRDefault="00B9775F" w:rsidP="00C47BBD">
            <w:pPr>
              <w:spacing w:before="120"/>
              <w:rPr>
                <w:rFonts w:ascii="Arial" w:hAnsi="Arial" w:cs="Arial"/>
                <w:b/>
              </w:rPr>
            </w:pPr>
            <w:r>
              <w:rPr>
                <w:rFonts w:ascii="Arial" w:hAnsi="Arial" w:cs="Arial"/>
                <w:b/>
              </w:rPr>
              <w:t>A3</w:t>
            </w:r>
            <w:r w:rsidR="002845F9">
              <w:rPr>
                <w:rFonts w:ascii="Arial" w:hAnsi="Arial" w:cs="Arial"/>
                <w:b/>
              </w:rPr>
              <w:t xml:space="preserve"> – Please list all other large grant applications your organisation or consortium is submitting. </w:t>
            </w:r>
            <w:r w:rsidR="002845F9">
              <w:rPr>
                <w:rFonts w:ascii="Arial" w:hAnsi="Arial" w:cs="Arial"/>
                <w:color w:val="A6A6A6" w:themeColor="background1" w:themeShade="A6"/>
              </w:rPr>
              <w:t>To apply to the large grant fund, you must not have submitted any applications to the small grant fund and this must be the only application you are making for this discrete service.</w:t>
            </w:r>
          </w:p>
        </w:tc>
      </w:tr>
    </w:tbl>
    <w:tbl>
      <w:tblPr>
        <w:tblStyle w:val="TableGrid"/>
        <w:tblW w:w="0" w:type="auto"/>
        <w:tblLook w:val="04A0"/>
      </w:tblPr>
      <w:tblGrid>
        <w:gridCol w:w="513"/>
        <w:gridCol w:w="4872"/>
        <w:gridCol w:w="3795"/>
        <w:gridCol w:w="1502"/>
      </w:tblGrid>
      <w:tr w:rsidR="002845F9" w:rsidTr="00B9775F">
        <w:trPr>
          <w:trHeight w:val="397"/>
        </w:trPr>
        <w:tc>
          <w:tcPr>
            <w:tcW w:w="513" w:type="dxa"/>
            <w:tcBorders>
              <w:top w:val="nil"/>
              <w:left w:val="nil"/>
            </w:tcBorders>
          </w:tcPr>
          <w:p w:rsidR="002845F9" w:rsidRDefault="002845F9" w:rsidP="00227667">
            <w:pPr>
              <w:rPr>
                <w:rFonts w:ascii="Arial" w:hAnsi="Arial" w:cs="Arial"/>
              </w:rPr>
            </w:pPr>
          </w:p>
        </w:tc>
        <w:tc>
          <w:tcPr>
            <w:tcW w:w="4872" w:type="dxa"/>
            <w:shd w:val="clear" w:color="auto" w:fill="00A9E0"/>
            <w:vAlign w:val="center"/>
          </w:tcPr>
          <w:p w:rsidR="002845F9" w:rsidRPr="00F6066B" w:rsidRDefault="002845F9" w:rsidP="00D27071">
            <w:pPr>
              <w:rPr>
                <w:rFonts w:ascii="Arial" w:hAnsi="Arial" w:cs="Arial"/>
                <w:b/>
                <w:color w:val="FFFFFF" w:themeColor="background1"/>
              </w:rPr>
            </w:pPr>
            <w:r>
              <w:rPr>
                <w:rFonts w:ascii="Arial" w:hAnsi="Arial" w:cs="Arial"/>
                <w:b/>
                <w:color w:val="FFFFFF" w:themeColor="background1"/>
              </w:rPr>
              <w:t>Proposal</w:t>
            </w:r>
            <w:r w:rsidRPr="00F6066B">
              <w:rPr>
                <w:rFonts w:ascii="Arial" w:hAnsi="Arial" w:cs="Arial"/>
                <w:b/>
                <w:color w:val="FFFFFF" w:themeColor="background1"/>
              </w:rPr>
              <w:t xml:space="preserve"> </w:t>
            </w:r>
            <w:r>
              <w:rPr>
                <w:rFonts w:ascii="Arial" w:hAnsi="Arial" w:cs="Arial"/>
                <w:b/>
                <w:color w:val="FFFFFF" w:themeColor="background1"/>
              </w:rPr>
              <w:t>t</w:t>
            </w:r>
            <w:r w:rsidRPr="00F6066B">
              <w:rPr>
                <w:rFonts w:ascii="Arial" w:hAnsi="Arial" w:cs="Arial"/>
                <w:b/>
                <w:color w:val="FFFFFF" w:themeColor="background1"/>
              </w:rPr>
              <w:t>itle</w:t>
            </w:r>
          </w:p>
        </w:tc>
        <w:tc>
          <w:tcPr>
            <w:tcW w:w="3795" w:type="dxa"/>
            <w:shd w:val="clear" w:color="auto" w:fill="00A9E0"/>
            <w:vAlign w:val="center"/>
          </w:tcPr>
          <w:p w:rsidR="002845F9" w:rsidRPr="00F6066B" w:rsidRDefault="002845F9" w:rsidP="00D27071">
            <w:pPr>
              <w:rPr>
                <w:rFonts w:ascii="Arial" w:hAnsi="Arial" w:cs="Arial"/>
                <w:b/>
                <w:color w:val="FFFFFF" w:themeColor="background1"/>
              </w:rPr>
            </w:pPr>
            <w:r>
              <w:rPr>
                <w:rFonts w:ascii="Arial" w:hAnsi="Arial" w:cs="Arial"/>
                <w:b/>
                <w:color w:val="FFFFFF" w:themeColor="background1"/>
              </w:rPr>
              <w:t xml:space="preserve">Sum </w:t>
            </w:r>
            <w:r w:rsidRPr="00F6066B">
              <w:rPr>
                <w:rFonts w:ascii="Arial" w:hAnsi="Arial" w:cs="Arial"/>
                <w:b/>
                <w:color w:val="FFFFFF" w:themeColor="background1"/>
              </w:rPr>
              <w:t>applied for</w:t>
            </w:r>
            <w:r>
              <w:rPr>
                <w:rFonts w:ascii="Arial" w:hAnsi="Arial" w:cs="Arial"/>
                <w:b/>
                <w:color w:val="FFFFFF" w:themeColor="background1"/>
              </w:rPr>
              <w:t xml:space="preserve"> </w:t>
            </w:r>
            <w:r w:rsidRPr="00D27071">
              <w:rPr>
                <w:rFonts w:ascii="Arial" w:hAnsi="Arial" w:cs="Arial"/>
                <w:b/>
                <w:color w:val="FFFFFF" w:themeColor="background1"/>
                <w:sz w:val="18"/>
              </w:rPr>
              <w:t>(per year)</w:t>
            </w:r>
          </w:p>
        </w:tc>
        <w:tc>
          <w:tcPr>
            <w:tcW w:w="1502" w:type="dxa"/>
            <w:vMerge w:val="restart"/>
            <w:shd w:val="clear" w:color="auto" w:fill="auto"/>
          </w:tcPr>
          <w:p w:rsidR="002845F9" w:rsidRDefault="00FF0813" w:rsidP="005337C2">
            <w:pPr>
              <w:spacing w:before="120"/>
              <w:jc w:val="center"/>
              <w:rPr>
                <w:rFonts w:ascii="Arial" w:hAnsi="Arial" w:cs="Arial"/>
                <w:b/>
                <w:color w:val="FFFFFF" w:themeColor="background1"/>
              </w:rPr>
            </w:pPr>
            <w:sdt>
              <w:sdtPr>
                <w:rPr>
                  <w:rFonts w:ascii="Arial" w:hAnsi="Arial" w:cs="Arial"/>
                  <w:sz w:val="20"/>
                </w:rPr>
                <w:id w:val="7334317"/>
                <w:placeholder>
                  <w:docPart w:val="9A88FD550550405492FB3B928DFCEB60"/>
                </w:placeholder>
                <w:showingPlcHdr/>
              </w:sdtPr>
              <w:sdtContent>
                <w:r w:rsidR="005337C2" w:rsidRPr="00603CAC">
                  <w:rPr>
                    <w:rStyle w:val="PlaceholderText"/>
                    <w:rFonts w:ascii="Arial" w:hAnsi="Arial" w:cs="Arial"/>
                    <w:color w:val="808080" w:themeColor="background1" w:themeShade="80"/>
                    <w:sz w:val="16"/>
                    <w:szCs w:val="18"/>
                  </w:rPr>
                  <w:t>Assessors click here</w:t>
                </w:r>
              </w:sdtContent>
            </w:sdt>
          </w:p>
        </w:tc>
      </w:tr>
      <w:tr w:rsidR="002845F9" w:rsidTr="00B9775F">
        <w:trPr>
          <w:trHeight w:val="397"/>
        </w:trPr>
        <w:tc>
          <w:tcPr>
            <w:tcW w:w="513" w:type="dxa"/>
            <w:vAlign w:val="center"/>
          </w:tcPr>
          <w:p w:rsidR="002845F9" w:rsidRPr="00F6066B" w:rsidRDefault="002845F9" w:rsidP="00227667">
            <w:pPr>
              <w:rPr>
                <w:rFonts w:ascii="Arial" w:hAnsi="Arial" w:cs="Arial"/>
                <w:b/>
              </w:rPr>
            </w:pPr>
            <w:r w:rsidRPr="00F6066B">
              <w:rPr>
                <w:rFonts w:ascii="Arial" w:hAnsi="Arial" w:cs="Arial"/>
                <w:b/>
              </w:rPr>
              <w:t>1)</w:t>
            </w:r>
          </w:p>
        </w:tc>
        <w:sdt>
          <w:sdtPr>
            <w:rPr>
              <w:rFonts w:ascii="Arial" w:hAnsi="Arial" w:cs="Arial"/>
            </w:rPr>
            <w:id w:val="17769027"/>
            <w:placeholder>
              <w:docPart w:val="93CBED5E22D8454CAF8BBCB0A6E9CB58"/>
            </w:placeholder>
            <w:showingPlcHdr/>
          </w:sdtPr>
          <w:sdtContent>
            <w:tc>
              <w:tcPr>
                <w:tcW w:w="4872" w:type="dxa"/>
                <w:vAlign w:val="center"/>
              </w:tcPr>
              <w:p w:rsidR="002845F9" w:rsidRDefault="002845F9" w:rsidP="001A376F">
                <w:r w:rsidRPr="00961DF6">
                  <w:rPr>
                    <w:rStyle w:val="PlaceholderText"/>
                    <w:rFonts w:ascii="Arial" w:hAnsi="Arial" w:cs="Arial"/>
                    <w:color w:val="808080" w:themeColor="background1" w:themeShade="80"/>
                  </w:rPr>
                  <w:t>Click here to enter text.</w:t>
                </w:r>
              </w:p>
            </w:tc>
          </w:sdtContent>
        </w:sdt>
        <w:tc>
          <w:tcPr>
            <w:tcW w:w="3795" w:type="dxa"/>
            <w:vAlign w:val="center"/>
          </w:tcPr>
          <w:p w:rsidR="002845F9" w:rsidRDefault="002845F9" w:rsidP="001A376F">
            <w:r>
              <w:rPr>
                <w:rFonts w:ascii="Arial" w:hAnsi="Arial" w:cs="Arial"/>
              </w:rPr>
              <w:t xml:space="preserve">£ </w:t>
            </w:r>
            <w:sdt>
              <w:sdtPr>
                <w:rPr>
                  <w:rFonts w:ascii="Arial" w:hAnsi="Arial" w:cs="Arial"/>
                </w:rPr>
                <w:id w:val="17769063"/>
                <w:placeholder>
                  <w:docPart w:val="A3D294F539FD4079BA42BEF085484C74"/>
                </w:placeholder>
                <w:showingPlcHdr/>
              </w:sdtPr>
              <w:sdtContent>
                <w:r>
                  <w:rPr>
                    <w:rStyle w:val="PlaceholderText"/>
                    <w:rFonts w:ascii="Arial" w:hAnsi="Arial" w:cs="Arial"/>
                    <w:color w:val="808080" w:themeColor="background1" w:themeShade="80"/>
                  </w:rPr>
                  <w:t>Enter sum here.</w:t>
                </w:r>
              </w:sdtContent>
            </w:sdt>
          </w:p>
        </w:tc>
        <w:tc>
          <w:tcPr>
            <w:tcW w:w="1502" w:type="dxa"/>
            <w:vMerge/>
            <w:shd w:val="clear" w:color="auto" w:fill="auto"/>
          </w:tcPr>
          <w:p w:rsidR="002845F9" w:rsidRDefault="002845F9" w:rsidP="001A376F">
            <w:pPr>
              <w:rPr>
                <w:rFonts w:ascii="Arial" w:hAnsi="Arial" w:cs="Arial"/>
              </w:rPr>
            </w:pPr>
          </w:p>
        </w:tc>
      </w:tr>
      <w:tr w:rsidR="002845F9" w:rsidTr="00B9775F">
        <w:trPr>
          <w:trHeight w:val="397"/>
        </w:trPr>
        <w:tc>
          <w:tcPr>
            <w:tcW w:w="513" w:type="dxa"/>
            <w:vAlign w:val="center"/>
          </w:tcPr>
          <w:p w:rsidR="002845F9" w:rsidRPr="00F6066B" w:rsidRDefault="002845F9" w:rsidP="00227667">
            <w:pPr>
              <w:rPr>
                <w:rFonts w:ascii="Arial" w:hAnsi="Arial" w:cs="Arial"/>
                <w:b/>
              </w:rPr>
            </w:pPr>
            <w:r>
              <w:rPr>
                <w:rFonts w:ascii="Arial" w:hAnsi="Arial" w:cs="Arial"/>
                <w:b/>
              </w:rPr>
              <w:t>2)</w:t>
            </w:r>
          </w:p>
        </w:tc>
        <w:sdt>
          <w:sdtPr>
            <w:rPr>
              <w:rFonts w:ascii="Arial" w:hAnsi="Arial" w:cs="Arial"/>
            </w:rPr>
            <w:id w:val="17769022"/>
            <w:placeholder>
              <w:docPart w:val="DCE3D8FDC6B74D28B0AC64AA799EB1D1"/>
            </w:placeholder>
            <w:showingPlcHdr/>
          </w:sdtPr>
          <w:sdtContent>
            <w:tc>
              <w:tcPr>
                <w:tcW w:w="4872" w:type="dxa"/>
                <w:vAlign w:val="center"/>
              </w:tcPr>
              <w:p w:rsidR="002845F9" w:rsidRDefault="002845F9" w:rsidP="001A376F">
                <w:r w:rsidRPr="00961DF6">
                  <w:rPr>
                    <w:rStyle w:val="PlaceholderText"/>
                    <w:rFonts w:ascii="Arial" w:hAnsi="Arial" w:cs="Arial"/>
                    <w:color w:val="808080" w:themeColor="background1" w:themeShade="80"/>
                  </w:rPr>
                  <w:t>Click here to enter text.</w:t>
                </w:r>
              </w:p>
            </w:tc>
          </w:sdtContent>
        </w:sdt>
        <w:tc>
          <w:tcPr>
            <w:tcW w:w="3795" w:type="dxa"/>
            <w:vAlign w:val="center"/>
          </w:tcPr>
          <w:p w:rsidR="002845F9" w:rsidRDefault="002845F9" w:rsidP="00181A9E">
            <w:r>
              <w:rPr>
                <w:rFonts w:ascii="Arial" w:hAnsi="Arial" w:cs="Arial"/>
              </w:rPr>
              <w:t xml:space="preserve">£ </w:t>
            </w:r>
            <w:sdt>
              <w:sdtPr>
                <w:rPr>
                  <w:rFonts w:ascii="Arial" w:hAnsi="Arial" w:cs="Arial"/>
                </w:rPr>
                <w:id w:val="17769076"/>
                <w:placeholder>
                  <w:docPart w:val="A8ABF792F67C47FDBDFBDCFAB69F19A9"/>
                </w:placeholder>
                <w:showingPlcHdr/>
              </w:sdtPr>
              <w:sdtContent>
                <w:r>
                  <w:rPr>
                    <w:rStyle w:val="PlaceholderText"/>
                    <w:rFonts w:ascii="Arial" w:hAnsi="Arial" w:cs="Arial"/>
                    <w:color w:val="808080" w:themeColor="background1" w:themeShade="80"/>
                  </w:rPr>
                  <w:t>Enter sum here.</w:t>
                </w:r>
              </w:sdtContent>
            </w:sdt>
          </w:p>
        </w:tc>
        <w:tc>
          <w:tcPr>
            <w:tcW w:w="1502" w:type="dxa"/>
            <w:vMerge/>
            <w:shd w:val="clear" w:color="auto" w:fill="auto"/>
          </w:tcPr>
          <w:p w:rsidR="002845F9" w:rsidRDefault="002845F9" w:rsidP="00181A9E">
            <w:pPr>
              <w:rPr>
                <w:rFonts w:ascii="Arial" w:hAnsi="Arial" w:cs="Arial"/>
              </w:rPr>
            </w:pPr>
          </w:p>
        </w:tc>
      </w:tr>
      <w:tr w:rsidR="002845F9" w:rsidTr="00B9775F">
        <w:trPr>
          <w:trHeight w:val="397"/>
        </w:trPr>
        <w:tc>
          <w:tcPr>
            <w:tcW w:w="513" w:type="dxa"/>
            <w:vAlign w:val="center"/>
          </w:tcPr>
          <w:p w:rsidR="002845F9" w:rsidRDefault="002845F9" w:rsidP="00227667">
            <w:pPr>
              <w:rPr>
                <w:rFonts w:ascii="Arial" w:hAnsi="Arial" w:cs="Arial"/>
                <w:b/>
              </w:rPr>
            </w:pPr>
            <w:r>
              <w:rPr>
                <w:rFonts w:ascii="Arial" w:hAnsi="Arial" w:cs="Arial"/>
                <w:b/>
              </w:rPr>
              <w:t>3)</w:t>
            </w:r>
          </w:p>
        </w:tc>
        <w:sdt>
          <w:sdtPr>
            <w:rPr>
              <w:rFonts w:ascii="Arial" w:hAnsi="Arial" w:cs="Arial"/>
            </w:rPr>
            <w:id w:val="17769023"/>
            <w:placeholder>
              <w:docPart w:val="E53A2DDE21154B85ACBD7470909D3D5C"/>
            </w:placeholder>
            <w:showingPlcHdr/>
          </w:sdtPr>
          <w:sdtContent>
            <w:tc>
              <w:tcPr>
                <w:tcW w:w="4872" w:type="dxa"/>
                <w:vAlign w:val="center"/>
              </w:tcPr>
              <w:p w:rsidR="002845F9" w:rsidRDefault="002845F9" w:rsidP="001A376F">
                <w:r w:rsidRPr="00961DF6">
                  <w:rPr>
                    <w:rStyle w:val="PlaceholderText"/>
                    <w:rFonts w:ascii="Arial" w:hAnsi="Arial" w:cs="Arial"/>
                    <w:color w:val="808080" w:themeColor="background1" w:themeShade="80"/>
                  </w:rPr>
                  <w:t>Click here to enter text.</w:t>
                </w:r>
              </w:p>
            </w:tc>
          </w:sdtContent>
        </w:sdt>
        <w:tc>
          <w:tcPr>
            <w:tcW w:w="3795" w:type="dxa"/>
            <w:vAlign w:val="center"/>
          </w:tcPr>
          <w:p w:rsidR="002845F9" w:rsidRDefault="002845F9" w:rsidP="00181A9E">
            <w:r>
              <w:rPr>
                <w:rFonts w:ascii="Arial" w:hAnsi="Arial" w:cs="Arial"/>
              </w:rPr>
              <w:t xml:space="preserve">£ </w:t>
            </w:r>
            <w:sdt>
              <w:sdtPr>
                <w:rPr>
                  <w:rFonts w:ascii="Arial" w:hAnsi="Arial" w:cs="Arial"/>
                </w:rPr>
                <w:id w:val="17769073"/>
                <w:placeholder>
                  <w:docPart w:val="664282963D69491A9CE59140D606189D"/>
                </w:placeholder>
                <w:showingPlcHdr/>
              </w:sdtPr>
              <w:sdtContent>
                <w:r>
                  <w:rPr>
                    <w:rStyle w:val="PlaceholderText"/>
                    <w:rFonts w:ascii="Arial" w:hAnsi="Arial" w:cs="Arial"/>
                    <w:color w:val="808080" w:themeColor="background1" w:themeShade="80"/>
                  </w:rPr>
                  <w:t>Enter sum here.</w:t>
                </w:r>
              </w:sdtContent>
            </w:sdt>
          </w:p>
        </w:tc>
        <w:tc>
          <w:tcPr>
            <w:tcW w:w="1502" w:type="dxa"/>
            <w:vMerge/>
            <w:shd w:val="clear" w:color="auto" w:fill="auto"/>
          </w:tcPr>
          <w:p w:rsidR="002845F9" w:rsidRDefault="002845F9" w:rsidP="00181A9E">
            <w:pPr>
              <w:rPr>
                <w:rFonts w:ascii="Arial" w:hAnsi="Arial" w:cs="Arial"/>
              </w:rPr>
            </w:pPr>
          </w:p>
        </w:tc>
      </w:tr>
      <w:tr w:rsidR="002845F9" w:rsidTr="00B9775F">
        <w:trPr>
          <w:trHeight w:val="397"/>
        </w:trPr>
        <w:tc>
          <w:tcPr>
            <w:tcW w:w="513" w:type="dxa"/>
            <w:vAlign w:val="center"/>
          </w:tcPr>
          <w:p w:rsidR="002845F9" w:rsidRDefault="002845F9" w:rsidP="00227667">
            <w:pPr>
              <w:rPr>
                <w:rFonts w:ascii="Arial" w:hAnsi="Arial" w:cs="Arial"/>
                <w:b/>
              </w:rPr>
            </w:pPr>
            <w:r>
              <w:rPr>
                <w:rFonts w:ascii="Arial" w:hAnsi="Arial" w:cs="Arial"/>
                <w:b/>
              </w:rPr>
              <w:t>4)</w:t>
            </w:r>
          </w:p>
        </w:tc>
        <w:sdt>
          <w:sdtPr>
            <w:rPr>
              <w:rFonts w:ascii="Arial" w:hAnsi="Arial" w:cs="Arial"/>
            </w:rPr>
            <w:id w:val="17769024"/>
            <w:placeholder>
              <w:docPart w:val="D973F7DD5D734E2F8A524AE5514F619C"/>
            </w:placeholder>
            <w:showingPlcHdr/>
          </w:sdtPr>
          <w:sdtContent>
            <w:tc>
              <w:tcPr>
                <w:tcW w:w="4872" w:type="dxa"/>
                <w:vAlign w:val="center"/>
              </w:tcPr>
              <w:p w:rsidR="002845F9" w:rsidRDefault="002845F9" w:rsidP="001A376F">
                <w:r w:rsidRPr="00961DF6">
                  <w:rPr>
                    <w:rStyle w:val="PlaceholderText"/>
                    <w:rFonts w:ascii="Arial" w:hAnsi="Arial" w:cs="Arial"/>
                    <w:color w:val="808080" w:themeColor="background1" w:themeShade="80"/>
                  </w:rPr>
                  <w:t>Click here to enter text.</w:t>
                </w:r>
              </w:p>
            </w:tc>
          </w:sdtContent>
        </w:sdt>
        <w:tc>
          <w:tcPr>
            <w:tcW w:w="3795" w:type="dxa"/>
            <w:vAlign w:val="center"/>
          </w:tcPr>
          <w:p w:rsidR="002845F9" w:rsidRDefault="002845F9" w:rsidP="00181A9E">
            <w:r>
              <w:rPr>
                <w:rFonts w:ascii="Arial" w:hAnsi="Arial" w:cs="Arial"/>
              </w:rPr>
              <w:t xml:space="preserve">£ </w:t>
            </w:r>
            <w:sdt>
              <w:sdtPr>
                <w:rPr>
                  <w:rFonts w:ascii="Arial" w:hAnsi="Arial" w:cs="Arial"/>
                </w:rPr>
                <w:id w:val="17769074"/>
                <w:placeholder>
                  <w:docPart w:val="67F3E90D64A74624B6B6C04DA7ACABE5"/>
                </w:placeholder>
                <w:showingPlcHdr/>
              </w:sdtPr>
              <w:sdtContent>
                <w:r>
                  <w:rPr>
                    <w:rStyle w:val="PlaceholderText"/>
                    <w:rFonts w:ascii="Arial" w:hAnsi="Arial" w:cs="Arial"/>
                    <w:color w:val="808080" w:themeColor="background1" w:themeShade="80"/>
                  </w:rPr>
                  <w:t>Enter sum here.</w:t>
                </w:r>
              </w:sdtContent>
            </w:sdt>
          </w:p>
        </w:tc>
        <w:tc>
          <w:tcPr>
            <w:tcW w:w="1502" w:type="dxa"/>
            <w:vMerge/>
            <w:shd w:val="clear" w:color="auto" w:fill="auto"/>
          </w:tcPr>
          <w:p w:rsidR="002845F9" w:rsidRDefault="002845F9" w:rsidP="00181A9E">
            <w:pPr>
              <w:rPr>
                <w:rFonts w:ascii="Arial" w:hAnsi="Arial" w:cs="Arial"/>
              </w:rPr>
            </w:pPr>
          </w:p>
        </w:tc>
      </w:tr>
      <w:tr w:rsidR="002845F9" w:rsidTr="00B9775F">
        <w:trPr>
          <w:trHeight w:val="397"/>
        </w:trPr>
        <w:tc>
          <w:tcPr>
            <w:tcW w:w="513" w:type="dxa"/>
            <w:vAlign w:val="center"/>
          </w:tcPr>
          <w:p w:rsidR="002845F9" w:rsidRDefault="002845F9" w:rsidP="00227667">
            <w:pPr>
              <w:rPr>
                <w:rFonts w:ascii="Arial" w:hAnsi="Arial" w:cs="Arial"/>
                <w:b/>
              </w:rPr>
            </w:pPr>
            <w:r>
              <w:rPr>
                <w:rFonts w:ascii="Arial" w:hAnsi="Arial" w:cs="Arial"/>
                <w:b/>
              </w:rPr>
              <w:t>5)</w:t>
            </w:r>
          </w:p>
        </w:tc>
        <w:sdt>
          <w:sdtPr>
            <w:rPr>
              <w:rFonts w:ascii="Arial" w:hAnsi="Arial" w:cs="Arial"/>
            </w:rPr>
            <w:id w:val="17769025"/>
            <w:placeholder>
              <w:docPart w:val="ABE42F855B0B45C2A2FF6967171D5B06"/>
            </w:placeholder>
            <w:showingPlcHdr/>
          </w:sdtPr>
          <w:sdtContent>
            <w:tc>
              <w:tcPr>
                <w:tcW w:w="4872" w:type="dxa"/>
                <w:vAlign w:val="center"/>
              </w:tcPr>
              <w:p w:rsidR="002845F9" w:rsidRDefault="002845F9" w:rsidP="001A376F">
                <w:r w:rsidRPr="00961DF6">
                  <w:rPr>
                    <w:rStyle w:val="PlaceholderText"/>
                    <w:rFonts w:ascii="Arial" w:hAnsi="Arial" w:cs="Arial"/>
                    <w:color w:val="808080" w:themeColor="background1" w:themeShade="80"/>
                  </w:rPr>
                  <w:t>Click here to enter text.</w:t>
                </w:r>
              </w:p>
            </w:tc>
          </w:sdtContent>
        </w:sdt>
        <w:tc>
          <w:tcPr>
            <w:tcW w:w="3795" w:type="dxa"/>
            <w:vAlign w:val="center"/>
          </w:tcPr>
          <w:p w:rsidR="002845F9" w:rsidRDefault="002845F9" w:rsidP="00181A9E">
            <w:r>
              <w:rPr>
                <w:rFonts w:ascii="Arial" w:hAnsi="Arial" w:cs="Arial"/>
              </w:rPr>
              <w:t xml:space="preserve">£ </w:t>
            </w:r>
            <w:sdt>
              <w:sdtPr>
                <w:rPr>
                  <w:rFonts w:ascii="Arial" w:hAnsi="Arial" w:cs="Arial"/>
                </w:rPr>
                <w:id w:val="17769075"/>
                <w:placeholder>
                  <w:docPart w:val="3A9DA57BCF9C42D2B2FC0251CAFA3A33"/>
                </w:placeholder>
                <w:showingPlcHdr/>
              </w:sdtPr>
              <w:sdtContent>
                <w:r>
                  <w:rPr>
                    <w:rStyle w:val="PlaceholderText"/>
                    <w:rFonts w:ascii="Arial" w:hAnsi="Arial" w:cs="Arial"/>
                    <w:color w:val="808080" w:themeColor="background1" w:themeShade="80"/>
                  </w:rPr>
                  <w:t>Enter sum here.</w:t>
                </w:r>
              </w:sdtContent>
            </w:sdt>
          </w:p>
        </w:tc>
        <w:tc>
          <w:tcPr>
            <w:tcW w:w="1502" w:type="dxa"/>
            <w:vMerge/>
            <w:shd w:val="clear" w:color="auto" w:fill="auto"/>
          </w:tcPr>
          <w:p w:rsidR="002845F9" w:rsidRDefault="002845F9" w:rsidP="00181A9E">
            <w:pPr>
              <w:rPr>
                <w:rFonts w:ascii="Arial" w:hAnsi="Arial" w:cs="Arial"/>
              </w:rPr>
            </w:pPr>
          </w:p>
        </w:tc>
      </w:tr>
    </w:tbl>
    <w:p w:rsidR="002B34C6" w:rsidRDefault="00551766" w:rsidP="00A43C21">
      <w:pPr>
        <w:rPr>
          <w:rFonts w:ascii="Garamond" w:eastAsiaTheme="minorHAnsi" w:hAnsi="Garamond" w:cs="Arial"/>
          <w:b/>
          <w:color w:val="00A9E0"/>
          <w:sz w:val="32"/>
          <w:lang w:eastAsia="en-US"/>
        </w:rPr>
      </w:pPr>
      <w:r>
        <w:rPr>
          <w:rFonts w:ascii="Garamond" w:eastAsiaTheme="minorHAnsi" w:hAnsi="Garamond" w:cs="Arial"/>
          <w:b/>
          <w:color w:val="00A9E0"/>
          <w:sz w:val="32"/>
          <w:lang w:eastAsia="en-US"/>
        </w:rPr>
        <w:br w:type="page"/>
      </w:r>
      <w:r w:rsidR="002B34C6" w:rsidRPr="00AA3532">
        <w:rPr>
          <w:rFonts w:ascii="Garamond" w:eastAsiaTheme="minorHAnsi" w:hAnsi="Garamond" w:cs="Arial"/>
          <w:b/>
          <w:color w:val="00A9E0"/>
          <w:sz w:val="32"/>
          <w:lang w:eastAsia="en-US"/>
        </w:rPr>
        <w:lastRenderedPageBreak/>
        <w:t>Part A – Organisation Details</w:t>
      </w:r>
      <w:r w:rsidR="002B34C6">
        <w:rPr>
          <w:rFonts w:ascii="Garamond" w:eastAsiaTheme="minorHAnsi" w:hAnsi="Garamond" w:cs="Arial"/>
          <w:b/>
          <w:color w:val="00A9E0"/>
          <w:sz w:val="32"/>
          <w:lang w:eastAsia="en-US"/>
        </w:rPr>
        <w:t xml:space="preserve"> (continued)</w:t>
      </w:r>
    </w:p>
    <w:p w:rsidR="00E10CE5" w:rsidRDefault="00802EA6" w:rsidP="0019331A">
      <w:pPr>
        <w:spacing w:before="120" w:after="120"/>
        <w:rPr>
          <w:rFonts w:ascii="Arial" w:hAnsi="Arial" w:cs="Arial"/>
          <w:b/>
        </w:rPr>
      </w:pPr>
      <w:r>
        <w:rPr>
          <w:rFonts w:ascii="Arial" w:hAnsi="Arial" w:cs="Arial"/>
          <w:b/>
        </w:rPr>
        <w:t>A4 – N</w:t>
      </w:r>
      <w:r w:rsidR="00E10CE5">
        <w:rPr>
          <w:rFonts w:ascii="Arial" w:hAnsi="Arial" w:cs="Arial"/>
          <w:b/>
        </w:rPr>
        <w:t>ominated Contact in the Organisation</w:t>
      </w:r>
    </w:p>
    <w:tbl>
      <w:tblPr>
        <w:tblStyle w:val="TableGrid"/>
        <w:tblpPr w:leftFromText="180" w:rightFromText="180" w:vertAnchor="text" w:tblpY="1"/>
        <w:tblOverlap w:val="never"/>
        <w:tblW w:w="0" w:type="auto"/>
        <w:tblLook w:val="04A0"/>
      </w:tblPr>
      <w:tblGrid>
        <w:gridCol w:w="2235"/>
        <w:gridCol w:w="6973"/>
      </w:tblGrid>
      <w:tr w:rsidR="001A376F" w:rsidTr="002845F9">
        <w:trPr>
          <w:trHeight w:val="510"/>
        </w:trPr>
        <w:tc>
          <w:tcPr>
            <w:tcW w:w="2235" w:type="dxa"/>
            <w:vAlign w:val="center"/>
          </w:tcPr>
          <w:p w:rsidR="001A376F" w:rsidRDefault="001A376F" w:rsidP="002845F9">
            <w:pPr>
              <w:rPr>
                <w:rFonts w:ascii="Arial" w:hAnsi="Arial" w:cs="Arial"/>
              </w:rPr>
            </w:pPr>
            <w:r>
              <w:rPr>
                <w:rFonts w:ascii="Arial" w:hAnsi="Arial" w:cs="Arial"/>
              </w:rPr>
              <w:t>Name:</w:t>
            </w:r>
          </w:p>
        </w:tc>
        <w:sdt>
          <w:sdtPr>
            <w:rPr>
              <w:rFonts w:ascii="Arial" w:hAnsi="Arial" w:cs="Arial"/>
            </w:rPr>
            <w:id w:val="17769080"/>
            <w:placeholder>
              <w:docPart w:val="67C3C584A0094F7785E92C3E2EF22B6D"/>
            </w:placeholder>
            <w:showingPlcHdr/>
          </w:sdtPr>
          <w:sdtContent>
            <w:tc>
              <w:tcPr>
                <w:tcW w:w="6973" w:type="dxa"/>
                <w:vAlign w:val="center"/>
              </w:tcPr>
              <w:p w:rsidR="001A376F" w:rsidRDefault="001A376F" w:rsidP="002845F9">
                <w:pPr>
                  <w:rPr>
                    <w:rFonts w:ascii="Arial" w:hAnsi="Arial" w:cs="Arial"/>
                  </w:rPr>
                </w:pPr>
                <w:r w:rsidRPr="00434DD0">
                  <w:rPr>
                    <w:rStyle w:val="PlaceholderText"/>
                    <w:rFonts w:ascii="Arial" w:hAnsi="Arial" w:cs="Arial"/>
                    <w:color w:val="808080" w:themeColor="background1" w:themeShade="80"/>
                  </w:rPr>
                  <w:t>Click here to enter text.</w:t>
                </w:r>
              </w:p>
            </w:tc>
          </w:sdtContent>
        </w:sdt>
      </w:tr>
      <w:tr w:rsidR="001A376F" w:rsidTr="002845F9">
        <w:trPr>
          <w:trHeight w:val="510"/>
        </w:trPr>
        <w:tc>
          <w:tcPr>
            <w:tcW w:w="2235" w:type="dxa"/>
            <w:vAlign w:val="center"/>
          </w:tcPr>
          <w:p w:rsidR="001A376F" w:rsidRDefault="001A376F" w:rsidP="002845F9">
            <w:pPr>
              <w:rPr>
                <w:rFonts w:ascii="Arial" w:hAnsi="Arial" w:cs="Arial"/>
              </w:rPr>
            </w:pPr>
            <w:r>
              <w:rPr>
                <w:rFonts w:ascii="Arial" w:hAnsi="Arial" w:cs="Arial"/>
              </w:rPr>
              <w:t>E-mail address:</w:t>
            </w:r>
          </w:p>
        </w:tc>
        <w:sdt>
          <w:sdtPr>
            <w:rPr>
              <w:rFonts w:ascii="Arial" w:hAnsi="Arial" w:cs="Arial"/>
            </w:rPr>
            <w:id w:val="17769078"/>
            <w:placeholder>
              <w:docPart w:val="95E8CC989152428EBBC87901F9B4DD31"/>
            </w:placeholder>
            <w:showingPlcHdr/>
          </w:sdtPr>
          <w:sdtContent>
            <w:tc>
              <w:tcPr>
                <w:tcW w:w="6973" w:type="dxa"/>
                <w:vAlign w:val="center"/>
              </w:tcPr>
              <w:p w:rsidR="001A376F" w:rsidRDefault="001A376F" w:rsidP="002845F9">
                <w:pPr>
                  <w:rPr>
                    <w:rFonts w:ascii="Arial" w:hAnsi="Arial" w:cs="Arial"/>
                  </w:rPr>
                </w:pPr>
                <w:r w:rsidRPr="00434DD0">
                  <w:rPr>
                    <w:rStyle w:val="PlaceholderText"/>
                    <w:rFonts w:ascii="Arial" w:hAnsi="Arial" w:cs="Arial"/>
                    <w:color w:val="808080" w:themeColor="background1" w:themeShade="80"/>
                  </w:rPr>
                  <w:t>Click here to enter text.</w:t>
                </w:r>
              </w:p>
            </w:tc>
          </w:sdtContent>
        </w:sdt>
      </w:tr>
      <w:tr w:rsidR="001A376F" w:rsidTr="002845F9">
        <w:trPr>
          <w:trHeight w:val="510"/>
        </w:trPr>
        <w:tc>
          <w:tcPr>
            <w:tcW w:w="2235" w:type="dxa"/>
            <w:vAlign w:val="center"/>
          </w:tcPr>
          <w:p w:rsidR="001A376F" w:rsidRDefault="001A376F" w:rsidP="002845F9">
            <w:pPr>
              <w:rPr>
                <w:rFonts w:ascii="Arial" w:hAnsi="Arial" w:cs="Arial"/>
              </w:rPr>
            </w:pPr>
            <w:r>
              <w:rPr>
                <w:rFonts w:ascii="Arial" w:hAnsi="Arial" w:cs="Arial"/>
              </w:rPr>
              <w:t>Telephone number:</w:t>
            </w:r>
          </w:p>
        </w:tc>
        <w:sdt>
          <w:sdtPr>
            <w:rPr>
              <w:rFonts w:ascii="Arial" w:hAnsi="Arial" w:cs="Arial"/>
            </w:rPr>
            <w:id w:val="17769079"/>
            <w:placeholder>
              <w:docPart w:val="78B4A995FFB04EB7945D463A7AF3C970"/>
            </w:placeholder>
            <w:showingPlcHdr/>
          </w:sdtPr>
          <w:sdtContent>
            <w:tc>
              <w:tcPr>
                <w:tcW w:w="6973" w:type="dxa"/>
                <w:vAlign w:val="center"/>
              </w:tcPr>
              <w:p w:rsidR="001A376F" w:rsidRDefault="001A376F" w:rsidP="002845F9">
                <w:pPr>
                  <w:rPr>
                    <w:rFonts w:ascii="Arial" w:hAnsi="Arial" w:cs="Arial"/>
                  </w:rPr>
                </w:pPr>
                <w:r w:rsidRPr="00434DD0">
                  <w:rPr>
                    <w:rStyle w:val="PlaceholderText"/>
                    <w:rFonts w:ascii="Arial" w:hAnsi="Arial" w:cs="Arial"/>
                    <w:color w:val="808080" w:themeColor="background1" w:themeShade="80"/>
                  </w:rPr>
                  <w:t>Click here to enter text.</w:t>
                </w:r>
              </w:p>
            </w:tc>
          </w:sdtContent>
        </w:sdt>
      </w:tr>
    </w:tbl>
    <w:p w:rsidR="002845F9" w:rsidRDefault="002845F9" w:rsidP="002845F9">
      <w:pPr>
        <w:tabs>
          <w:tab w:val="left" w:pos="2349"/>
        </w:tabs>
        <w:spacing w:before="120" w:after="240"/>
        <w:rPr>
          <w:rFonts w:ascii="Arial" w:hAnsi="Arial" w:cs="Arial"/>
        </w:rPr>
      </w:pPr>
      <w:r>
        <w:rPr>
          <w:rFonts w:ascii="Arial" w:hAnsi="Arial" w:cs="Arial"/>
          <w:b/>
        </w:rPr>
        <w:br w:type="textWrapping" w:clear="all"/>
      </w:r>
      <w:r w:rsidR="002B34C6">
        <w:rPr>
          <w:rFonts w:ascii="Arial" w:hAnsi="Arial" w:cs="Arial"/>
          <w:b/>
        </w:rPr>
        <w:br/>
      </w:r>
      <w:r>
        <w:rPr>
          <w:rFonts w:ascii="Arial" w:hAnsi="Arial" w:cs="Arial"/>
          <w:b/>
        </w:rPr>
        <w:t xml:space="preserve">A5 – Organisational Governance – </w:t>
      </w:r>
      <w:r>
        <w:rPr>
          <w:rFonts w:ascii="Arial" w:hAnsi="Arial" w:cs="Arial"/>
        </w:rPr>
        <w:t>State the type of organisation you are, e.g. ‘an association’, ‘a charitable company’, ‘a SCIO’. If your organisation is not registered as a charity or a company, please tell us about your organisation’s rules, governing document or constitution. (Any documents you list here must be available on request.)</w:t>
      </w:r>
    </w:p>
    <w:tbl>
      <w:tblPr>
        <w:tblStyle w:val="TableGrid"/>
        <w:tblW w:w="0" w:type="auto"/>
        <w:tblLook w:val="04A0"/>
      </w:tblPr>
      <w:tblGrid>
        <w:gridCol w:w="9322"/>
        <w:gridCol w:w="1360"/>
      </w:tblGrid>
      <w:tr w:rsidR="002845F9" w:rsidTr="002845F9">
        <w:trPr>
          <w:trHeight w:val="1007"/>
        </w:trPr>
        <w:sdt>
          <w:sdtPr>
            <w:rPr>
              <w:rFonts w:ascii="Arial" w:hAnsi="Arial" w:cs="Arial"/>
            </w:rPr>
            <w:id w:val="19516203"/>
            <w:placeholder>
              <w:docPart w:val="404573E32E174B74805B64B2CDD51FA0"/>
            </w:placeholder>
            <w:showingPlcHdr/>
          </w:sdtPr>
          <w:sdtContent>
            <w:tc>
              <w:tcPr>
                <w:tcW w:w="9322" w:type="dxa"/>
                <w:tcBorders>
                  <w:bottom w:val="single" w:sz="4" w:space="0" w:color="auto"/>
                </w:tcBorders>
              </w:tcPr>
              <w:p w:rsidR="002845F9" w:rsidRDefault="002845F9" w:rsidP="00117414">
                <w:pPr>
                  <w:spacing w:before="120"/>
                  <w:rPr>
                    <w:rFonts w:ascii="Arial" w:hAnsi="Arial" w:cs="Arial"/>
                  </w:rPr>
                </w:pPr>
                <w:r w:rsidRPr="00434DD0">
                  <w:rPr>
                    <w:rStyle w:val="PlaceholderText"/>
                    <w:rFonts w:ascii="Arial" w:hAnsi="Arial" w:cs="Arial"/>
                    <w:color w:val="808080" w:themeColor="background1" w:themeShade="80"/>
                  </w:rPr>
                  <w:t>Click here to enter text.</w:t>
                </w:r>
              </w:p>
            </w:tc>
          </w:sdtContent>
        </w:sdt>
        <w:tc>
          <w:tcPr>
            <w:tcW w:w="1360" w:type="dxa"/>
            <w:vMerge w:val="restart"/>
          </w:tcPr>
          <w:p w:rsidR="002845F9" w:rsidRPr="00183035" w:rsidRDefault="002845F9" w:rsidP="00117414">
            <w:pPr>
              <w:spacing w:before="120"/>
              <w:jc w:val="center"/>
              <w:rPr>
                <w:rFonts w:ascii="Arial" w:hAnsi="Arial" w:cs="Arial"/>
                <w:sz w:val="20"/>
                <w:u w:val="single"/>
              </w:rPr>
            </w:pPr>
            <w:r w:rsidRPr="00183035">
              <w:rPr>
                <w:rFonts w:ascii="Arial" w:hAnsi="Arial" w:cs="Arial"/>
                <w:sz w:val="20"/>
                <w:u w:val="single"/>
              </w:rPr>
              <w:t>Assessor use only</w:t>
            </w:r>
          </w:p>
          <w:sdt>
            <w:sdtPr>
              <w:rPr>
                <w:rFonts w:ascii="Arial" w:hAnsi="Arial" w:cs="Arial"/>
                <w:sz w:val="20"/>
              </w:rPr>
              <w:id w:val="7333179"/>
              <w:placeholder>
                <w:docPart w:val="115F36C5FEAD48CB8AA4E9B965789ECC"/>
              </w:placeholder>
              <w:showingPlcHdr/>
            </w:sdtPr>
            <w:sdtContent>
              <w:p w:rsidR="002845F9" w:rsidRDefault="002845F9" w:rsidP="00117414">
                <w:pPr>
                  <w:spacing w:before="120"/>
                  <w:jc w:val="center"/>
                  <w:rPr>
                    <w:rFonts w:ascii="Arial" w:hAnsi="Arial" w:cs="Arial"/>
                  </w:rPr>
                </w:pPr>
                <w:r w:rsidRPr="00603CAC">
                  <w:rPr>
                    <w:rStyle w:val="PlaceholderText"/>
                    <w:rFonts w:ascii="Arial" w:hAnsi="Arial" w:cs="Arial"/>
                    <w:color w:val="808080" w:themeColor="background1" w:themeShade="80"/>
                    <w:sz w:val="16"/>
                    <w:szCs w:val="18"/>
                  </w:rPr>
                  <w:t>Assessors click here</w:t>
                </w:r>
              </w:p>
            </w:sdtContent>
          </w:sdt>
        </w:tc>
      </w:tr>
      <w:tr w:rsidR="002845F9" w:rsidTr="002845F9">
        <w:trPr>
          <w:trHeight w:val="887"/>
        </w:trPr>
        <w:tc>
          <w:tcPr>
            <w:tcW w:w="9322" w:type="dxa"/>
            <w:tcBorders>
              <w:left w:val="nil"/>
              <w:bottom w:val="single" w:sz="4" w:space="0" w:color="auto"/>
            </w:tcBorders>
            <w:vAlign w:val="bottom"/>
          </w:tcPr>
          <w:p w:rsidR="002845F9" w:rsidRPr="008742FA" w:rsidRDefault="002845F9" w:rsidP="00117414">
            <w:pPr>
              <w:spacing w:before="120" w:after="240"/>
              <w:rPr>
                <w:rFonts w:ascii="Arial" w:hAnsi="Arial" w:cs="Arial"/>
                <w:b/>
              </w:rPr>
            </w:pPr>
            <w:r>
              <w:rPr>
                <w:rFonts w:ascii="Arial" w:hAnsi="Arial" w:cs="Arial"/>
                <w:b/>
              </w:rPr>
              <w:t>A6 – Scottish Charity Number</w:t>
            </w:r>
            <w:r>
              <w:rPr>
                <w:rFonts w:ascii="Arial" w:hAnsi="Arial" w:cs="Arial"/>
              </w:rPr>
              <w:t xml:space="preserve"> (as on the OSCR Register, if applicable)</w:t>
            </w:r>
          </w:p>
        </w:tc>
        <w:tc>
          <w:tcPr>
            <w:tcW w:w="1360" w:type="dxa"/>
            <w:vMerge/>
          </w:tcPr>
          <w:p w:rsidR="002845F9" w:rsidRDefault="002845F9" w:rsidP="00117414">
            <w:pPr>
              <w:spacing w:before="120"/>
              <w:rPr>
                <w:rFonts w:ascii="Arial" w:hAnsi="Arial" w:cs="Arial"/>
              </w:rPr>
            </w:pPr>
          </w:p>
        </w:tc>
      </w:tr>
      <w:tr w:rsidR="002845F9" w:rsidTr="002845F9">
        <w:trPr>
          <w:trHeight w:val="567"/>
        </w:trPr>
        <w:sdt>
          <w:sdtPr>
            <w:rPr>
              <w:rFonts w:ascii="Arial" w:hAnsi="Arial" w:cs="Arial"/>
            </w:rPr>
            <w:id w:val="19516204"/>
            <w:placeholder>
              <w:docPart w:val="01B18413EAF242A9970D8676C5B859EB"/>
            </w:placeholder>
            <w:showingPlcHdr/>
          </w:sdtPr>
          <w:sdtContent>
            <w:tc>
              <w:tcPr>
                <w:tcW w:w="9322" w:type="dxa"/>
                <w:tcBorders>
                  <w:left w:val="single" w:sz="4" w:space="0" w:color="auto"/>
                  <w:bottom w:val="single" w:sz="4" w:space="0" w:color="auto"/>
                </w:tcBorders>
                <w:vAlign w:val="center"/>
              </w:tcPr>
              <w:p w:rsidR="002845F9" w:rsidRDefault="002845F9" w:rsidP="00117414">
                <w:pPr>
                  <w:rPr>
                    <w:rFonts w:ascii="Arial" w:hAnsi="Arial" w:cs="Arial"/>
                    <w:b/>
                  </w:rPr>
                </w:pPr>
                <w:r w:rsidRPr="00434DD0">
                  <w:rPr>
                    <w:rStyle w:val="PlaceholderText"/>
                    <w:rFonts w:ascii="Arial" w:hAnsi="Arial" w:cs="Arial"/>
                    <w:color w:val="808080" w:themeColor="background1" w:themeShade="80"/>
                  </w:rPr>
                  <w:t>Click here to enter text.</w:t>
                </w:r>
              </w:p>
            </w:tc>
          </w:sdtContent>
        </w:sdt>
        <w:tc>
          <w:tcPr>
            <w:tcW w:w="1360" w:type="dxa"/>
            <w:vMerge/>
          </w:tcPr>
          <w:p w:rsidR="002845F9" w:rsidRDefault="002845F9" w:rsidP="00117414">
            <w:pPr>
              <w:spacing w:before="120"/>
              <w:rPr>
                <w:rFonts w:ascii="Arial" w:hAnsi="Arial" w:cs="Arial"/>
              </w:rPr>
            </w:pPr>
          </w:p>
        </w:tc>
      </w:tr>
      <w:tr w:rsidR="002845F9" w:rsidTr="002845F9">
        <w:trPr>
          <w:trHeight w:val="979"/>
        </w:trPr>
        <w:tc>
          <w:tcPr>
            <w:tcW w:w="9322" w:type="dxa"/>
            <w:tcBorders>
              <w:left w:val="nil"/>
              <w:bottom w:val="single" w:sz="4" w:space="0" w:color="auto"/>
            </w:tcBorders>
          </w:tcPr>
          <w:p w:rsidR="002845F9" w:rsidRDefault="002845F9" w:rsidP="00117414">
            <w:pPr>
              <w:rPr>
                <w:rFonts w:ascii="Arial" w:hAnsi="Arial" w:cs="Arial"/>
                <w:b/>
              </w:rPr>
            </w:pPr>
          </w:p>
          <w:p w:rsidR="002845F9" w:rsidRDefault="002845F9" w:rsidP="00117414">
            <w:pPr>
              <w:rPr>
                <w:rFonts w:ascii="Arial" w:hAnsi="Arial" w:cs="Arial"/>
                <w:b/>
              </w:rPr>
            </w:pPr>
          </w:p>
          <w:p w:rsidR="002845F9" w:rsidRPr="008742FA" w:rsidRDefault="002845F9" w:rsidP="00117414">
            <w:pPr>
              <w:rPr>
                <w:rFonts w:ascii="Arial" w:hAnsi="Arial" w:cs="Arial"/>
              </w:rPr>
            </w:pPr>
            <w:r>
              <w:rPr>
                <w:rFonts w:ascii="Arial" w:hAnsi="Arial" w:cs="Arial"/>
                <w:b/>
              </w:rPr>
              <w:t xml:space="preserve">A7 – Company Registration Number </w:t>
            </w:r>
            <w:r>
              <w:rPr>
                <w:rFonts w:ascii="Arial" w:hAnsi="Arial" w:cs="Arial"/>
              </w:rPr>
              <w:t>(if applicable)</w:t>
            </w:r>
          </w:p>
        </w:tc>
        <w:tc>
          <w:tcPr>
            <w:tcW w:w="1360" w:type="dxa"/>
            <w:vMerge/>
          </w:tcPr>
          <w:p w:rsidR="002845F9" w:rsidRDefault="002845F9" w:rsidP="00117414">
            <w:pPr>
              <w:spacing w:before="120"/>
              <w:rPr>
                <w:rFonts w:ascii="Arial" w:hAnsi="Arial" w:cs="Arial"/>
              </w:rPr>
            </w:pPr>
          </w:p>
        </w:tc>
      </w:tr>
      <w:tr w:rsidR="002845F9" w:rsidTr="002845F9">
        <w:trPr>
          <w:trHeight w:val="567"/>
        </w:trPr>
        <w:sdt>
          <w:sdtPr>
            <w:rPr>
              <w:rFonts w:ascii="Arial" w:hAnsi="Arial" w:cs="Arial"/>
            </w:rPr>
            <w:id w:val="7333172"/>
            <w:placeholder>
              <w:docPart w:val="DECCAC6EB89E495EAE045F0CE622FAE6"/>
            </w:placeholder>
            <w:showingPlcHdr/>
          </w:sdtPr>
          <w:sdtContent>
            <w:tc>
              <w:tcPr>
                <w:tcW w:w="9322" w:type="dxa"/>
                <w:tcBorders>
                  <w:left w:val="single" w:sz="4" w:space="0" w:color="auto"/>
                  <w:bottom w:val="single" w:sz="4" w:space="0" w:color="auto"/>
                </w:tcBorders>
                <w:vAlign w:val="center"/>
              </w:tcPr>
              <w:p w:rsidR="002845F9" w:rsidRDefault="002845F9" w:rsidP="00117414">
                <w:pPr>
                  <w:rPr>
                    <w:rFonts w:ascii="Arial" w:hAnsi="Arial" w:cs="Arial"/>
                    <w:b/>
                  </w:rPr>
                </w:pPr>
                <w:r w:rsidRPr="00434DD0">
                  <w:rPr>
                    <w:rStyle w:val="PlaceholderText"/>
                    <w:rFonts w:ascii="Arial" w:hAnsi="Arial" w:cs="Arial"/>
                    <w:color w:val="808080" w:themeColor="background1" w:themeShade="80"/>
                  </w:rPr>
                  <w:t>Click here to enter text.</w:t>
                </w:r>
              </w:p>
            </w:tc>
          </w:sdtContent>
        </w:sdt>
        <w:tc>
          <w:tcPr>
            <w:tcW w:w="1360" w:type="dxa"/>
            <w:vMerge/>
          </w:tcPr>
          <w:p w:rsidR="002845F9" w:rsidRDefault="002845F9" w:rsidP="00117414">
            <w:pPr>
              <w:spacing w:before="120"/>
              <w:rPr>
                <w:rFonts w:ascii="Arial" w:hAnsi="Arial" w:cs="Arial"/>
              </w:rPr>
            </w:pPr>
          </w:p>
        </w:tc>
      </w:tr>
      <w:tr w:rsidR="002845F9" w:rsidTr="002845F9">
        <w:trPr>
          <w:trHeight w:val="2999"/>
        </w:trPr>
        <w:tc>
          <w:tcPr>
            <w:tcW w:w="9322" w:type="dxa"/>
            <w:tcBorders>
              <w:left w:val="nil"/>
              <w:bottom w:val="nil"/>
            </w:tcBorders>
          </w:tcPr>
          <w:p w:rsidR="002845F9" w:rsidRDefault="002845F9" w:rsidP="00117414">
            <w:pPr>
              <w:rPr>
                <w:rFonts w:ascii="Arial" w:hAnsi="Arial" w:cs="Arial"/>
              </w:rPr>
            </w:pPr>
            <w:r>
              <w:rPr>
                <w:rFonts w:ascii="Arial" w:hAnsi="Arial" w:cs="Arial"/>
              </w:rPr>
              <w:br/>
            </w:r>
          </w:p>
          <w:p w:rsidR="002845F9" w:rsidRDefault="002845F9" w:rsidP="003302AC">
            <w:pPr>
              <w:spacing w:before="120"/>
              <w:rPr>
                <w:rFonts w:ascii="Arial" w:hAnsi="Arial" w:cs="Arial"/>
              </w:rPr>
            </w:pPr>
            <w:r>
              <w:rPr>
                <w:rFonts w:ascii="Arial" w:hAnsi="Arial" w:cs="Arial"/>
                <w:b/>
              </w:rPr>
              <w:t xml:space="preserve">A8 – Is </w:t>
            </w:r>
            <w:r w:rsidR="003302AC">
              <w:rPr>
                <w:rFonts w:ascii="Arial" w:hAnsi="Arial" w:cs="Arial"/>
                <w:b/>
              </w:rPr>
              <w:t>this application being submitted on behalf</w:t>
            </w:r>
            <w:r>
              <w:rPr>
                <w:rFonts w:ascii="Arial" w:hAnsi="Arial" w:cs="Arial"/>
                <w:b/>
              </w:rPr>
              <w:t xml:space="preserve"> of a consortium?</w:t>
            </w:r>
            <w:r>
              <w:rPr>
                <w:rFonts w:ascii="Arial" w:hAnsi="Arial" w:cs="Arial"/>
              </w:rPr>
              <w:tab/>
              <w:t>(please tick)</w:t>
            </w:r>
          </w:p>
          <w:p w:rsidR="003302AC" w:rsidRDefault="003302AC" w:rsidP="003302AC">
            <w:pPr>
              <w:spacing w:before="120"/>
              <w:rPr>
                <w:rFonts w:ascii="Arial" w:hAnsi="Arial" w:cs="Arial"/>
              </w:rPr>
            </w:pPr>
          </w:p>
          <w:p w:rsidR="003302AC" w:rsidRDefault="003302AC" w:rsidP="003302AC">
            <w:pPr>
              <w:spacing w:before="120"/>
              <w:rPr>
                <w:rFonts w:ascii="Arial" w:hAnsi="Arial" w:cs="Arial"/>
              </w:rPr>
            </w:pPr>
          </w:p>
          <w:tbl>
            <w:tblPr>
              <w:tblStyle w:val="TableGrid"/>
              <w:tblpPr w:leftFromText="180" w:rightFromText="180" w:vertAnchor="text" w:horzAnchor="page" w:tblpX="697" w:tblpY="-541"/>
              <w:tblOverlap w:val="never"/>
              <w:tblW w:w="0" w:type="auto"/>
              <w:tblLook w:val="04A0"/>
            </w:tblPr>
            <w:tblGrid>
              <w:gridCol w:w="850"/>
              <w:gridCol w:w="510"/>
              <w:gridCol w:w="850"/>
              <w:gridCol w:w="510"/>
            </w:tblGrid>
            <w:tr w:rsidR="003302AC" w:rsidTr="003302AC">
              <w:trPr>
                <w:trHeight w:val="454"/>
              </w:trPr>
              <w:tc>
                <w:tcPr>
                  <w:tcW w:w="850" w:type="dxa"/>
                  <w:tcBorders>
                    <w:top w:val="nil"/>
                    <w:left w:val="nil"/>
                    <w:bottom w:val="nil"/>
                    <w:right w:val="nil"/>
                  </w:tcBorders>
                  <w:vAlign w:val="center"/>
                </w:tcPr>
                <w:p w:rsidR="003302AC" w:rsidRDefault="003302AC" w:rsidP="003302AC">
                  <w:pPr>
                    <w:rPr>
                      <w:rFonts w:ascii="Arial" w:hAnsi="Arial" w:cs="Arial"/>
                    </w:rPr>
                  </w:pPr>
                  <w:r>
                    <w:rPr>
                      <w:rFonts w:ascii="Arial" w:hAnsi="Arial" w:cs="Arial"/>
                    </w:rPr>
                    <w:t>Yes</w:t>
                  </w:r>
                </w:p>
              </w:tc>
              <w:tc>
                <w:tcPr>
                  <w:tcW w:w="510" w:type="dxa"/>
                  <w:tcBorders>
                    <w:top w:val="nil"/>
                    <w:left w:val="nil"/>
                    <w:bottom w:val="nil"/>
                    <w:right w:val="nil"/>
                  </w:tcBorders>
                  <w:vAlign w:val="center"/>
                </w:tcPr>
                <w:p w:rsidR="003302AC" w:rsidRDefault="00FF0813" w:rsidP="003302AC">
                  <w:pPr>
                    <w:rPr>
                      <w:rFonts w:ascii="Arial" w:hAnsi="Arial" w:cs="Arial"/>
                    </w:rPr>
                  </w:pPr>
                  <w:r>
                    <w:rPr>
                      <w:rFonts w:ascii="Arial" w:hAnsi="Arial" w:cs="Arial"/>
                    </w:rPr>
                    <w:fldChar w:fldCharType="begin">
                      <w:ffData>
                        <w:name w:val="Check7"/>
                        <w:enabled/>
                        <w:calcOnExit w:val="0"/>
                        <w:checkBox>
                          <w:sizeAuto/>
                          <w:default w:val="0"/>
                        </w:checkBox>
                      </w:ffData>
                    </w:fldChar>
                  </w:r>
                  <w:bookmarkStart w:id="0" w:name="Check7"/>
                  <w:r w:rsidR="003302AC">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0"/>
                </w:p>
              </w:tc>
              <w:tc>
                <w:tcPr>
                  <w:tcW w:w="850" w:type="dxa"/>
                  <w:tcBorders>
                    <w:top w:val="nil"/>
                    <w:left w:val="nil"/>
                    <w:bottom w:val="nil"/>
                    <w:right w:val="nil"/>
                  </w:tcBorders>
                  <w:vAlign w:val="center"/>
                </w:tcPr>
                <w:p w:rsidR="003302AC" w:rsidRDefault="003302AC" w:rsidP="003302AC">
                  <w:pPr>
                    <w:rPr>
                      <w:rFonts w:ascii="Arial" w:hAnsi="Arial" w:cs="Arial"/>
                    </w:rPr>
                  </w:pPr>
                  <w:r>
                    <w:rPr>
                      <w:rFonts w:ascii="Arial" w:hAnsi="Arial" w:cs="Arial"/>
                    </w:rPr>
                    <w:t>No</w:t>
                  </w:r>
                </w:p>
              </w:tc>
              <w:tc>
                <w:tcPr>
                  <w:tcW w:w="510" w:type="dxa"/>
                  <w:tcBorders>
                    <w:top w:val="nil"/>
                    <w:left w:val="nil"/>
                    <w:bottom w:val="nil"/>
                    <w:right w:val="nil"/>
                  </w:tcBorders>
                  <w:vAlign w:val="center"/>
                </w:tcPr>
                <w:p w:rsidR="003302AC" w:rsidRDefault="00FF0813" w:rsidP="003302AC">
                  <w:pPr>
                    <w:rPr>
                      <w:rFonts w:ascii="Arial" w:hAnsi="Arial" w:cs="Arial"/>
                    </w:rPr>
                  </w:pPr>
                  <w:r>
                    <w:rPr>
                      <w:rFonts w:ascii="Arial" w:hAnsi="Arial" w:cs="Arial"/>
                    </w:rPr>
                    <w:fldChar w:fldCharType="begin">
                      <w:ffData>
                        <w:name w:val="Check8"/>
                        <w:enabled/>
                        <w:calcOnExit w:val="0"/>
                        <w:checkBox>
                          <w:sizeAuto/>
                          <w:default w:val="0"/>
                        </w:checkBox>
                      </w:ffData>
                    </w:fldChar>
                  </w:r>
                  <w:bookmarkStart w:id="1" w:name="Check8"/>
                  <w:r w:rsidR="003302AC">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p>
              </w:tc>
            </w:tr>
          </w:tbl>
          <w:p w:rsidR="002845F9" w:rsidRPr="00603CAC" w:rsidRDefault="002845F9" w:rsidP="00117414">
            <w:pPr>
              <w:rPr>
                <w:rFonts w:ascii="Arial" w:hAnsi="Arial" w:cs="Arial"/>
                <w:color w:val="A6A6A6" w:themeColor="background1" w:themeShade="A6"/>
              </w:rPr>
            </w:pPr>
            <w:r>
              <w:rPr>
                <w:rFonts w:ascii="Arial" w:hAnsi="Arial" w:cs="Arial"/>
                <w:color w:val="A6A6A6" w:themeColor="background1" w:themeShade="A6"/>
              </w:rPr>
              <w:t xml:space="preserve">Please be aware that your organisation can only apply once for each discrete activity or service that it delivers. If a consortium submits an application for funding for an activity or service that it delivers, an organisation that is a member of that consortium cannot make an application for funding for that same discrete service or activity. </w:t>
            </w:r>
          </w:p>
        </w:tc>
        <w:tc>
          <w:tcPr>
            <w:tcW w:w="1360" w:type="dxa"/>
            <w:vMerge/>
          </w:tcPr>
          <w:p w:rsidR="002845F9" w:rsidRDefault="002845F9" w:rsidP="00117414">
            <w:pPr>
              <w:spacing w:before="120"/>
              <w:rPr>
                <w:rFonts w:ascii="Arial" w:hAnsi="Arial" w:cs="Arial"/>
              </w:rPr>
            </w:pPr>
          </w:p>
        </w:tc>
      </w:tr>
    </w:tbl>
    <w:p w:rsidR="00FE5118" w:rsidRDefault="00FE5118" w:rsidP="005337C2">
      <w:pPr>
        <w:spacing w:before="120" w:after="240"/>
        <w:rPr>
          <w:rFonts w:ascii="Garamond" w:hAnsi="Garamond" w:cs="Arial"/>
          <w:b/>
          <w:color w:val="00A9E0"/>
          <w:sz w:val="32"/>
        </w:rPr>
      </w:pPr>
    </w:p>
    <w:p w:rsidR="00FE5118" w:rsidRDefault="00FE5118">
      <w:pPr>
        <w:rPr>
          <w:rFonts w:ascii="Garamond" w:hAnsi="Garamond" w:cs="Arial"/>
          <w:b/>
          <w:color w:val="00A9E0"/>
          <w:sz w:val="32"/>
        </w:rPr>
      </w:pPr>
      <w:r>
        <w:rPr>
          <w:rFonts w:ascii="Garamond" w:hAnsi="Garamond" w:cs="Arial"/>
          <w:b/>
          <w:color w:val="00A9E0"/>
          <w:sz w:val="32"/>
        </w:rPr>
        <w:br w:type="page"/>
      </w:r>
    </w:p>
    <w:p w:rsidR="00CF4F82" w:rsidRPr="004960E2" w:rsidRDefault="00CF4F82" w:rsidP="005337C2">
      <w:pPr>
        <w:spacing w:before="120" w:after="240"/>
        <w:rPr>
          <w:rFonts w:ascii="Garamond" w:hAnsi="Garamond" w:cs="Arial"/>
          <w:b/>
          <w:color w:val="00A9E0"/>
          <w:sz w:val="32"/>
        </w:rPr>
      </w:pPr>
      <w:r w:rsidRPr="004960E2">
        <w:rPr>
          <w:rFonts w:ascii="Garamond" w:hAnsi="Garamond" w:cs="Arial"/>
          <w:b/>
          <w:color w:val="00A9E0"/>
          <w:sz w:val="32"/>
        </w:rPr>
        <w:lastRenderedPageBreak/>
        <w:t>Part B – Your Proposal</w:t>
      </w:r>
    </w:p>
    <w:p w:rsidR="00CF4F82" w:rsidRPr="00984807" w:rsidRDefault="00CF4F82" w:rsidP="002B34C6">
      <w:pPr>
        <w:tabs>
          <w:tab w:val="right" w:pos="9026"/>
        </w:tabs>
        <w:outlineLvl w:val="0"/>
        <w:rPr>
          <w:rFonts w:ascii="Arial" w:hAnsi="Arial" w:cs="Arial"/>
        </w:rPr>
      </w:pPr>
      <w:r w:rsidRPr="00860CDF">
        <w:rPr>
          <w:rFonts w:ascii="Arial" w:hAnsi="Arial" w:cs="Arial"/>
          <w:b/>
        </w:rPr>
        <w:t>B1</w:t>
      </w:r>
      <w:r>
        <w:rPr>
          <w:rFonts w:ascii="Arial" w:hAnsi="Arial" w:cs="Arial"/>
          <w:b/>
        </w:rPr>
        <w:t xml:space="preserve"> – Tell us about your proposal</w:t>
      </w:r>
      <w:r w:rsidR="00CD3941">
        <w:rPr>
          <w:rFonts w:ascii="Arial" w:hAnsi="Arial" w:cs="Arial"/>
          <w:b/>
        </w:rPr>
        <w:t>.</w:t>
      </w:r>
      <w:r w:rsidR="00984807">
        <w:rPr>
          <w:rFonts w:ascii="Arial" w:hAnsi="Arial" w:cs="Arial"/>
          <w:b/>
        </w:rPr>
        <w:t xml:space="preserve"> </w:t>
      </w:r>
      <w:r w:rsidR="00984807">
        <w:rPr>
          <w:rFonts w:ascii="Arial" w:hAnsi="Arial" w:cs="Arial"/>
        </w:rPr>
        <w:t>(750 words)</w:t>
      </w:r>
      <w:r w:rsidR="00741AE5">
        <w:rPr>
          <w:rFonts w:ascii="Arial" w:hAnsi="Arial" w:cs="Arial"/>
        </w:rPr>
        <w:tab/>
      </w:r>
    </w:p>
    <w:tbl>
      <w:tblPr>
        <w:tblStyle w:val="TableGrid"/>
        <w:tblW w:w="10683" w:type="dxa"/>
        <w:tblLook w:val="04A0"/>
      </w:tblPr>
      <w:tblGrid>
        <w:gridCol w:w="9322"/>
        <w:gridCol w:w="1361"/>
      </w:tblGrid>
      <w:tr w:rsidR="00B73499" w:rsidTr="0019331A">
        <w:trPr>
          <w:trHeight w:val="12820"/>
        </w:trPr>
        <w:tc>
          <w:tcPr>
            <w:tcW w:w="9322" w:type="dxa"/>
          </w:tcPr>
          <w:p w:rsidR="00B73499" w:rsidRDefault="00B73499" w:rsidP="002B34C6">
            <w:pPr>
              <w:spacing w:before="200"/>
              <w:rPr>
                <w:rFonts w:ascii="Arial" w:hAnsi="Arial" w:cs="Arial"/>
                <w:color w:val="A6A6A6" w:themeColor="background1" w:themeShade="A6"/>
              </w:rPr>
            </w:pPr>
            <w:r w:rsidRPr="002B34C6">
              <w:rPr>
                <w:rFonts w:ascii="Arial" w:hAnsi="Arial" w:cs="Arial"/>
                <w:color w:val="A6A6A6" w:themeColor="background1" w:themeShade="A6"/>
              </w:rPr>
              <w:t>Using a maximum of 750 words, tell us some of the key details about what you are proposing to deliver and how it will work to prevent poor health and wellbeing outcomes.</w:t>
            </w:r>
          </w:p>
          <w:p w:rsidR="0019331A" w:rsidRPr="00860CDF" w:rsidRDefault="00FF0813" w:rsidP="001A376F">
            <w:pPr>
              <w:spacing w:before="200"/>
              <w:rPr>
                <w:rFonts w:ascii="Arial" w:hAnsi="Arial" w:cs="Arial"/>
                <w:color w:val="A6A6A6" w:themeColor="background1" w:themeShade="A6"/>
              </w:rPr>
            </w:pPr>
            <w:sdt>
              <w:sdtPr>
                <w:rPr>
                  <w:rFonts w:ascii="Arial" w:hAnsi="Arial" w:cs="Arial"/>
                </w:rPr>
                <w:id w:val="17769084"/>
                <w:placeholder>
                  <w:docPart w:val="A1806D635F0F4F32A69C4C60931296D4"/>
                </w:placeholder>
                <w:showingPlcHdr/>
              </w:sdtPr>
              <w:sdtContent>
                <w:r w:rsidR="001A376F" w:rsidRPr="001A376F">
                  <w:rPr>
                    <w:rStyle w:val="PlaceholderText"/>
                    <w:rFonts w:ascii="Arial" w:hAnsi="Arial" w:cs="Arial"/>
                    <w:color w:val="000000" w:themeColor="text1"/>
                  </w:rPr>
                  <w:t>Click here to enter text.</w:t>
                </w:r>
              </w:sdtContent>
            </w:sdt>
          </w:p>
        </w:tc>
        <w:tc>
          <w:tcPr>
            <w:tcW w:w="1361" w:type="dxa"/>
          </w:tcPr>
          <w:p w:rsidR="0019331A" w:rsidRPr="0019331A" w:rsidRDefault="005B2D17" w:rsidP="0019331A">
            <w:pPr>
              <w:spacing w:before="120"/>
              <w:jc w:val="center"/>
              <w:rPr>
                <w:rFonts w:ascii="Arial" w:hAnsi="Arial" w:cs="Arial"/>
                <w:sz w:val="18"/>
              </w:rPr>
            </w:pPr>
            <w:r>
              <w:rPr>
                <w:rFonts w:ascii="Arial" w:hAnsi="Arial" w:cs="Arial"/>
                <w:sz w:val="18"/>
              </w:rPr>
              <w:t>(no marks</w:t>
            </w:r>
            <w:r w:rsidR="0019331A" w:rsidRPr="0019331A">
              <w:rPr>
                <w:rFonts w:ascii="Arial" w:hAnsi="Arial" w:cs="Arial"/>
                <w:sz w:val="18"/>
              </w:rPr>
              <w:t>)</w:t>
            </w:r>
          </w:p>
          <w:p w:rsidR="00183035" w:rsidRPr="00183035" w:rsidRDefault="00183035" w:rsidP="0019331A">
            <w:pPr>
              <w:spacing w:before="80" w:after="120"/>
              <w:jc w:val="center"/>
              <w:rPr>
                <w:rFonts w:ascii="Arial" w:hAnsi="Arial" w:cs="Arial"/>
                <w:sz w:val="20"/>
                <w:u w:val="single"/>
              </w:rPr>
            </w:pPr>
            <w:r w:rsidRPr="00183035">
              <w:rPr>
                <w:rFonts w:ascii="Arial" w:hAnsi="Arial" w:cs="Arial"/>
                <w:sz w:val="20"/>
                <w:u w:val="single"/>
              </w:rPr>
              <w:t>Assessor use only</w:t>
            </w:r>
          </w:p>
          <w:sdt>
            <w:sdtPr>
              <w:rPr>
                <w:rFonts w:ascii="Arial" w:hAnsi="Arial" w:cs="Arial"/>
              </w:rPr>
              <w:id w:val="11519891"/>
              <w:placeholder>
                <w:docPart w:val="E9F5C0FE87FE4C1EA224885D441DEF5E"/>
              </w:placeholder>
              <w:showingPlcHdr/>
            </w:sdtPr>
            <w:sdtContent>
              <w:p w:rsidR="00183035" w:rsidRPr="00AE189A" w:rsidRDefault="00183035" w:rsidP="00183035">
                <w:pPr>
                  <w:jc w:val="center"/>
                  <w:rPr>
                    <w:u w:val="single"/>
                  </w:rPr>
                </w:pPr>
                <w:r w:rsidRPr="005337C2">
                  <w:rPr>
                    <w:rStyle w:val="PlaceholderText"/>
                    <w:rFonts w:ascii="Arial" w:hAnsi="Arial" w:cs="Arial"/>
                    <w:color w:val="808080" w:themeColor="background1" w:themeShade="80"/>
                    <w:sz w:val="16"/>
                    <w:szCs w:val="18"/>
                  </w:rPr>
                  <w:t>Assessors click here</w:t>
                </w:r>
              </w:p>
            </w:sdtContent>
          </w:sdt>
          <w:p w:rsidR="00B73499" w:rsidRPr="00B73499" w:rsidRDefault="00B73499" w:rsidP="00B73499">
            <w:pPr>
              <w:spacing w:before="200"/>
              <w:jc w:val="center"/>
              <w:rPr>
                <w:rFonts w:ascii="Arial" w:hAnsi="Arial" w:cs="Arial"/>
                <w:u w:val="single"/>
              </w:rPr>
            </w:pPr>
          </w:p>
        </w:tc>
      </w:tr>
    </w:tbl>
    <w:p w:rsidR="00CF4F82" w:rsidRPr="004960E2" w:rsidRDefault="00CF4F82" w:rsidP="00CF4F82">
      <w:pPr>
        <w:rPr>
          <w:rFonts w:ascii="Garamond" w:hAnsi="Garamond" w:cs="Arial"/>
          <w:b/>
          <w:color w:val="00A9E0"/>
          <w:sz w:val="32"/>
        </w:rPr>
      </w:pPr>
      <w:r w:rsidRPr="004960E2">
        <w:rPr>
          <w:rFonts w:ascii="Garamond" w:hAnsi="Garamond" w:cs="Arial"/>
          <w:b/>
          <w:color w:val="00A9E0"/>
          <w:sz w:val="32"/>
        </w:rPr>
        <w:lastRenderedPageBreak/>
        <w:t>Part B – Your Proposal (continued)</w:t>
      </w:r>
    </w:p>
    <w:p w:rsidR="006026A0" w:rsidRDefault="00E61E70" w:rsidP="006026A0">
      <w:pPr>
        <w:spacing w:after="0"/>
        <w:rPr>
          <w:rFonts w:ascii="Arial" w:hAnsi="Arial" w:cs="Arial"/>
          <w:b/>
        </w:rPr>
      </w:pPr>
      <w:r>
        <w:rPr>
          <w:rFonts w:ascii="Arial" w:hAnsi="Arial" w:cs="Arial"/>
          <w:b/>
        </w:rPr>
        <w:t>B2 – Tell us how you will</w:t>
      </w:r>
      <w:r w:rsidR="00A03365">
        <w:rPr>
          <w:rFonts w:ascii="Arial" w:hAnsi="Arial" w:cs="Arial"/>
          <w:b/>
        </w:rPr>
        <w:t xml:space="preserve"> evidence continuous improvement </w:t>
      </w:r>
      <w:r>
        <w:rPr>
          <w:rFonts w:ascii="Arial" w:hAnsi="Arial" w:cs="Arial"/>
          <w:b/>
        </w:rPr>
        <w:t xml:space="preserve">and how your proposal </w:t>
      </w:r>
    </w:p>
    <w:p w:rsidR="00CF4F82" w:rsidRPr="00984807" w:rsidRDefault="00E61E70" w:rsidP="00CF4F82">
      <w:pPr>
        <w:rPr>
          <w:rFonts w:ascii="Arial" w:hAnsi="Arial" w:cs="Arial"/>
        </w:rPr>
      </w:pPr>
      <w:r>
        <w:rPr>
          <w:rFonts w:ascii="Arial" w:hAnsi="Arial" w:cs="Arial"/>
          <w:b/>
        </w:rPr>
        <w:t>relates to known best practice</w:t>
      </w:r>
      <w:r w:rsidR="00CD3941">
        <w:rPr>
          <w:rFonts w:ascii="Arial" w:hAnsi="Arial" w:cs="Arial"/>
          <w:b/>
        </w:rPr>
        <w:t>.</w:t>
      </w:r>
      <w:r>
        <w:rPr>
          <w:rFonts w:ascii="Arial" w:hAnsi="Arial" w:cs="Arial"/>
          <w:b/>
        </w:rPr>
        <w:t xml:space="preserve"> </w:t>
      </w:r>
      <w:r w:rsidR="00984807">
        <w:rPr>
          <w:rFonts w:ascii="Arial" w:hAnsi="Arial" w:cs="Arial"/>
        </w:rPr>
        <w:t>(750 words)</w:t>
      </w:r>
    </w:p>
    <w:tbl>
      <w:tblPr>
        <w:tblStyle w:val="TableGrid"/>
        <w:tblW w:w="0" w:type="auto"/>
        <w:tblLook w:val="04A0"/>
      </w:tblPr>
      <w:tblGrid>
        <w:gridCol w:w="9322"/>
        <w:gridCol w:w="1360"/>
      </w:tblGrid>
      <w:tr w:rsidR="00B73499" w:rsidTr="0019331A">
        <w:trPr>
          <w:trHeight w:val="12527"/>
        </w:trPr>
        <w:tc>
          <w:tcPr>
            <w:tcW w:w="9322" w:type="dxa"/>
          </w:tcPr>
          <w:p w:rsidR="00B73499" w:rsidRPr="00434DD0" w:rsidRDefault="00B73499" w:rsidP="002B34C6">
            <w:pPr>
              <w:spacing w:before="200"/>
              <w:jc w:val="both"/>
              <w:rPr>
                <w:rFonts w:ascii="Arial" w:hAnsi="Arial" w:cs="Arial"/>
                <w:color w:val="A6A6A6" w:themeColor="background1" w:themeShade="A6"/>
              </w:rPr>
            </w:pPr>
            <w:r w:rsidRPr="002B34C6">
              <w:rPr>
                <w:rFonts w:ascii="Arial" w:hAnsi="Arial" w:cs="Arial"/>
                <w:color w:val="A6A6A6" w:themeColor="background1" w:themeShade="A6"/>
              </w:rPr>
              <w:t xml:space="preserve">Using a maximum </w:t>
            </w:r>
            <w:r w:rsidRPr="00434DD0">
              <w:rPr>
                <w:rFonts w:ascii="Arial" w:hAnsi="Arial" w:cs="Arial"/>
                <w:color w:val="A6A6A6" w:themeColor="background1" w:themeShade="A6"/>
              </w:rPr>
              <w:t>of 750 words, tell us about</w:t>
            </w:r>
            <w:r>
              <w:rPr>
                <w:rFonts w:ascii="Arial" w:hAnsi="Arial" w:cs="Arial"/>
                <w:color w:val="A6A6A6" w:themeColor="background1" w:themeShade="A6"/>
              </w:rPr>
              <w:t>:</w:t>
            </w:r>
          </w:p>
          <w:p w:rsidR="00854734" w:rsidRDefault="00B73499" w:rsidP="00854734">
            <w:pPr>
              <w:pStyle w:val="ListParagraph"/>
              <w:numPr>
                <w:ilvl w:val="0"/>
                <w:numId w:val="6"/>
              </w:numPr>
              <w:spacing w:before="200"/>
              <w:jc w:val="both"/>
              <w:rPr>
                <w:rFonts w:ascii="Arial" w:hAnsi="Arial" w:cs="Arial"/>
                <w:color w:val="A6A6A6" w:themeColor="background1" w:themeShade="A6"/>
                <w:sz w:val="22"/>
              </w:rPr>
            </w:pPr>
            <w:r w:rsidRPr="00854734">
              <w:rPr>
                <w:rFonts w:ascii="Arial" w:hAnsi="Arial" w:cs="Arial"/>
                <w:color w:val="A6A6A6" w:themeColor="background1" w:themeShade="A6"/>
                <w:sz w:val="22"/>
              </w:rPr>
              <w:t>what you will do to ensure that the</w:t>
            </w:r>
            <w:r w:rsidR="00854734" w:rsidRPr="00854734">
              <w:rPr>
                <w:rFonts w:ascii="Arial" w:hAnsi="Arial" w:cs="Arial"/>
                <w:color w:val="A6A6A6" w:themeColor="background1" w:themeShade="A6"/>
                <w:sz w:val="22"/>
              </w:rPr>
              <w:t xml:space="preserve"> activity or</w:t>
            </w:r>
            <w:r w:rsidRPr="00854734">
              <w:rPr>
                <w:rFonts w:ascii="Arial" w:hAnsi="Arial" w:cs="Arial"/>
                <w:color w:val="A6A6A6" w:themeColor="background1" w:themeShade="A6"/>
                <w:sz w:val="22"/>
              </w:rPr>
              <w:t xml:space="preserve"> service you are proposing </w:t>
            </w:r>
            <w:r w:rsidR="00854734" w:rsidRPr="00854734">
              <w:rPr>
                <w:rFonts w:ascii="Arial" w:hAnsi="Arial" w:cs="Arial"/>
                <w:color w:val="A6A6A6" w:themeColor="background1" w:themeShade="A6"/>
                <w:sz w:val="22"/>
              </w:rPr>
              <w:t xml:space="preserve">to deliver </w:t>
            </w:r>
            <w:r w:rsidRPr="00854734">
              <w:rPr>
                <w:rFonts w:ascii="Arial" w:hAnsi="Arial" w:cs="Arial"/>
                <w:color w:val="A6A6A6" w:themeColor="background1" w:themeShade="A6"/>
                <w:sz w:val="22"/>
              </w:rPr>
              <w:t>will continuously improve as your organisation gains knowledge</w:t>
            </w:r>
            <w:r w:rsidR="00854734">
              <w:rPr>
                <w:rFonts w:ascii="Arial" w:hAnsi="Arial" w:cs="Arial"/>
                <w:color w:val="A6A6A6" w:themeColor="background1" w:themeShade="A6"/>
                <w:sz w:val="22"/>
              </w:rPr>
              <w:t>, and</w:t>
            </w:r>
          </w:p>
          <w:p w:rsidR="00B73499" w:rsidRPr="00854734" w:rsidRDefault="00B73499" w:rsidP="00854734">
            <w:pPr>
              <w:pStyle w:val="ListParagraph"/>
              <w:numPr>
                <w:ilvl w:val="0"/>
                <w:numId w:val="6"/>
              </w:numPr>
              <w:spacing w:before="200"/>
              <w:jc w:val="both"/>
              <w:rPr>
                <w:rFonts w:ascii="Arial" w:hAnsi="Arial" w:cs="Arial"/>
                <w:color w:val="A6A6A6" w:themeColor="background1" w:themeShade="A6"/>
                <w:sz w:val="22"/>
              </w:rPr>
            </w:pPr>
            <w:r w:rsidRPr="00854734">
              <w:rPr>
                <w:rFonts w:ascii="Arial" w:hAnsi="Arial" w:cs="Arial"/>
                <w:color w:val="A6A6A6" w:themeColor="background1" w:themeShade="A6"/>
                <w:sz w:val="22"/>
              </w:rPr>
              <w:t xml:space="preserve">how your organisation learns from best practice – have you learnt from similar </w:t>
            </w:r>
            <w:r w:rsidR="00854734">
              <w:rPr>
                <w:rFonts w:ascii="Arial" w:hAnsi="Arial" w:cs="Arial"/>
                <w:color w:val="A6A6A6" w:themeColor="background1" w:themeShade="A6"/>
                <w:sz w:val="22"/>
              </w:rPr>
              <w:t>organisations</w:t>
            </w:r>
            <w:r w:rsidRPr="00854734">
              <w:rPr>
                <w:rFonts w:ascii="Arial" w:hAnsi="Arial" w:cs="Arial"/>
                <w:color w:val="A6A6A6" w:themeColor="background1" w:themeShade="A6"/>
                <w:sz w:val="22"/>
              </w:rPr>
              <w:t xml:space="preserve"> or adopted tried and tested methods?</w:t>
            </w:r>
          </w:p>
          <w:p w:rsidR="00B73499" w:rsidRPr="00860CDF" w:rsidRDefault="00FF0813" w:rsidP="002B34C6">
            <w:pPr>
              <w:spacing w:before="200"/>
              <w:jc w:val="both"/>
              <w:rPr>
                <w:rFonts w:ascii="Arial" w:hAnsi="Arial" w:cs="Arial"/>
                <w:color w:val="A6A6A6" w:themeColor="background1" w:themeShade="A6"/>
              </w:rPr>
            </w:pPr>
            <w:sdt>
              <w:sdtPr>
                <w:rPr>
                  <w:rFonts w:ascii="Arial" w:hAnsi="Arial" w:cs="Arial"/>
                </w:rPr>
                <w:id w:val="17769087"/>
                <w:placeholder>
                  <w:docPart w:val="5B0AF306040E404B8E262ECA69E2D962"/>
                </w:placeholder>
                <w:showingPlcHdr/>
              </w:sdtPr>
              <w:sdtContent>
                <w:r w:rsidR="001A376F" w:rsidRPr="001A376F">
                  <w:rPr>
                    <w:rStyle w:val="PlaceholderText"/>
                    <w:rFonts w:ascii="Arial" w:hAnsi="Arial" w:cs="Arial"/>
                    <w:color w:val="000000" w:themeColor="text1"/>
                  </w:rPr>
                  <w:t>Click here to enter text.</w:t>
                </w:r>
              </w:sdtContent>
            </w:sdt>
          </w:p>
        </w:tc>
        <w:tc>
          <w:tcPr>
            <w:tcW w:w="1360" w:type="dxa"/>
          </w:tcPr>
          <w:p w:rsidR="0019331A" w:rsidRPr="0019331A" w:rsidRDefault="0019331A" w:rsidP="00183035">
            <w:pPr>
              <w:spacing w:before="120"/>
              <w:jc w:val="center"/>
              <w:rPr>
                <w:rFonts w:ascii="Arial" w:hAnsi="Arial" w:cs="Arial"/>
                <w:b/>
                <w:sz w:val="20"/>
              </w:rPr>
            </w:pPr>
            <w:r>
              <w:rPr>
                <w:rFonts w:ascii="Arial" w:hAnsi="Arial" w:cs="Arial"/>
                <w:b/>
                <w:sz w:val="20"/>
              </w:rPr>
              <w:t>(40 marks)</w:t>
            </w:r>
          </w:p>
          <w:p w:rsidR="00183035" w:rsidRPr="00183035" w:rsidRDefault="00183035" w:rsidP="0019331A">
            <w:pPr>
              <w:spacing w:before="120" w:after="120"/>
              <w:jc w:val="center"/>
              <w:rPr>
                <w:rFonts w:ascii="Arial" w:hAnsi="Arial" w:cs="Arial"/>
                <w:sz w:val="20"/>
                <w:u w:val="single"/>
              </w:rPr>
            </w:pPr>
            <w:r w:rsidRPr="00183035">
              <w:rPr>
                <w:rFonts w:ascii="Arial" w:hAnsi="Arial" w:cs="Arial"/>
                <w:sz w:val="20"/>
                <w:u w:val="single"/>
              </w:rPr>
              <w:t>Assessor use only</w:t>
            </w:r>
          </w:p>
          <w:sdt>
            <w:sdtPr>
              <w:rPr>
                <w:rFonts w:ascii="Arial" w:hAnsi="Arial" w:cs="Arial"/>
              </w:rPr>
              <w:id w:val="11519894"/>
              <w:placeholder>
                <w:docPart w:val="EFF87ED075CB4CAAAA9DE09BB3EFCDE4"/>
              </w:placeholder>
              <w:showingPlcHdr/>
            </w:sdtPr>
            <w:sdtContent>
              <w:p w:rsidR="00B73499" w:rsidRPr="002B34C6" w:rsidRDefault="00183035" w:rsidP="0019331A">
                <w:pPr>
                  <w:jc w:val="center"/>
                  <w:rPr>
                    <w:rFonts w:ascii="Arial" w:hAnsi="Arial" w:cs="Arial"/>
                    <w:color w:val="A6A6A6" w:themeColor="background1" w:themeShade="A6"/>
                  </w:rPr>
                </w:pPr>
                <w:r w:rsidRPr="005337C2">
                  <w:rPr>
                    <w:rStyle w:val="PlaceholderText"/>
                    <w:rFonts w:ascii="Arial" w:hAnsi="Arial" w:cs="Arial"/>
                    <w:color w:val="808080" w:themeColor="background1" w:themeShade="80"/>
                    <w:sz w:val="16"/>
                    <w:szCs w:val="18"/>
                  </w:rPr>
                  <w:t>Assessors click here</w:t>
                </w:r>
              </w:p>
            </w:sdtContent>
          </w:sdt>
        </w:tc>
      </w:tr>
    </w:tbl>
    <w:p w:rsidR="0019331A" w:rsidRDefault="0019331A">
      <w:pPr>
        <w:rPr>
          <w:rFonts w:ascii="Garamond" w:hAnsi="Garamond" w:cs="Arial"/>
          <w:b/>
          <w:color w:val="00A9E0"/>
          <w:sz w:val="32"/>
        </w:rPr>
      </w:pPr>
      <w:r>
        <w:rPr>
          <w:rFonts w:ascii="Garamond" w:hAnsi="Garamond" w:cs="Arial"/>
          <w:b/>
          <w:color w:val="00A9E0"/>
          <w:sz w:val="32"/>
        </w:rPr>
        <w:br w:type="page"/>
      </w:r>
    </w:p>
    <w:p w:rsidR="00CF4F82" w:rsidRPr="004960E2" w:rsidRDefault="00CF4F82" w:rsidP="002B34C6">
      <w:pPr>
        <w:outlineLvl w:val="0"/>
        <w:rPr>
          <w:rFonts w:ascii="Garamond" w:hAnsi="Garamond" w:cs="Arial"/>
          <w:b/>
          <w:color w:val="00A9E0"/>
          <w:sz w:val="32"/>
        </w:rPr>
      </w:pPr>
      <w:r w:rsidRPr="004960E2">
        <w:rPr>
          <w:rFonts w:ascii="Garamond" w:hAnsi="Garamond" w:cs="Arial"/>
          <w:b/>
          <w:color w:val="00A9E0"/>
          <w:sz w:val="32"/>
        </w:rPr>
        <w:lastRenderedPageBreak/>
        <w:t>Part B – Your Proposal (continued)</w:t>
      </w:r>
    </w:p>
    <w:p w:rsidR="00CF4F82" w:rsidRPr="00984807" w:rsidRDefault="00CF4F82" w:rsidP="002B34C6">
      <w:pPr>
        <w:outlineLvl w:val="0"/>
        <w:rPr>
          <w:rFonts w:ascii="Arial" w:hAnsi="Arial" w:cs="Arial"/>
        </w:rPr>
      </w:pPr>
      <w:r w:rsidRPr="00860CDF">
        <w:rPr>
          <w:rFonts w:ascii="Arial" w:hAnsi="Arial" w:cs="Arial"/>
          <w:b/>
        </w:rPr>
        <w:t>B</w:t>
      </w:r>
      <w:r>
        <w:rPr>
          <w:rFonts w:ascii="Arial" w:hAnsi="Arial" w:cs="Arial"/>
          <w:b/>
        </w:rPr>
        <w:t>3 – Tell us why this project is needed</w:t>
      </w:r>
      <w:r w:rsidR="00CD3941">
        <w:rPr>
          <w:rFonts w:ascii="Arial" w:hAnsi="Arial" w:cs="Arial"/>
          <w:b/>
        </w:rPr>
        <w:t>.</w:t>
      </w:r>
      <w:r w:rsidR="00984807">
        <w:rPr>
          <w:rFonts w:ascii="Arial" w:hAnsi="Arial" w:cs="Arial"/>
          <w:b/>
        </w:rPr>
        <w:t xml:space="preserve"> </w:t>
      </w:r>
      <w:r w:rsidR="00984807">
        <w:rPr>
          <w:rFonts w:ascii="Arial" w:hAnsi="Arial" w:cs="Arial"/>
        </w:rPr>
        <w:t>(1000 words)</w:t>
      </w:r>
    </w:p>
    <w:tbl>
      <w:tblPr>
        <w:tblStyle w:val="TableGrid"/>
        <w:tblW w:w="0" w:type="auto"/>
        <w:tblLook w:val="04A0"/>
      </w:tblPr>
      <w:tblGrid>
        <w:gridCol w:w="9322"/>
        <w:gridCol w:w="1360"/>
      </w:tblGrid>
      <w:tr w:rsidR="004E14C3" w:rsidTr="0019331A">
        <w:trPr>
          <w:trHeight w:val="12820"/>
        </w:trPr>
        <w:tc>
          <w:tcPr>
            <w:tcW w:w="9322" w:type="dxa"/>
          </w:tcPr>
          <w:p w:rsidR="004E14C3" w:rsidRDefault="004E14C3" w:rsidP="002B34C6">
            <w:pPr>
              <w:spacing w:before="120"/>
              <w:rPr>
                <w:rFonts w:ascii="Arial" w:hAnsi="Arial" w:cs="Arial"/>
                <w:color w:val="A6A6A6" w:themeColor="background1" w:themeShade="A6"/>
              </w:rPr>
            </w:pPr>
            <w:r w:rsidRPr="002B34C6">
              <w:rPr>
                <w:rFonts w:ascii="Arial" w:hAnsi="Arial" w:cs="Arial"/>
                <w:color w:val="A6A6A6" w:themeColor="background1" w:themeShade="A6"/>
              </w:rPr>
              <w:t>Using a maximum of 10</w:t>
            </w:r>
            <w:r>
              <w:rPr>
                <w:rFonts w:ascii="Arial" w:hAnsi="Arial" w:cs="Arial"/>
                <w:color w:val="A6A6A6" w:themeColor="background1" w:themeShade="A6"/>
              </w:rPr>
              <w:t>0</w:t>
            </w:r>
            <w:r w:rsidRPr="002B34C6">
              <w:rPr>
                <w:rFonts w:ascii="Arial" w:hAnsi="Arial" w:cs="Arial"/>
                <w:color w:val="A6A6A6" w:themeColor="background1" w:themeShade="A6"/>
              </w:rPr>
              <w:t>0 words, tell us about:</w:t>
            </w:r>
          </w:p>
          <w:p w:rsidR="004E14C3" w:rsidRPr="002B34C6" w:rsidRDefault="004E14C3" w:rsidP="002B34C6">
            <w:pPr>
              <w:pStyle w:val="ListParagraph"/>
              <w:numPr>
                <w:ilvl w:val="0"/>
                <w:numId w:val="5"/>
              </w:numPr>
              <w:spacing w:before="120"/>
              <w:rPr>
                <w:rFonts w:ascii="Arial" w:hAnsi="Arial" w:cs="Arial"/>
                <w:color w:val="A6A6A6" w:themeColor="background1" w:themeShade="A6"/>
                <w:sz w:val="22"/>
              </w:rPr>
            </w:pPr>
            <w:r w:rsidRPr="002B34C6">
              <w:rPr>
                <w:rFonts w:ascii="Arial" w:hAnsi="Arial" w:cs="Arial"/>
                <w:color w:val="A6A6A6" w:themeColor="background1" w:themeShade="A6"/>
                <w:sz w:val="22"/>
              </w:rPr>
              <w:t xml:space="preserve">the demand for what you are proposing to deliver, </w:t>
            </w:r>
          </w:p>
          <w:p w:rsidR="004E14C3" w:rsidRPr="002B34C6" w:rsidRDefault="004E14C3" w:rsidP="002B34C6">
            <w:pPr>
              <w:pStyle w:val="ListParagraph"/>
              <w:numPr>
                <w:ilvl w:val="0"/>
                <w:numId w:val="5"/>
              </w:numPr>
              <w:spacing w:before="120"/>
              <w:rPr>
                <w:rFonts w:ascii="Arial" w:hAnsi="Arial" w:cs="Arial"/>
                <w:color w:val="A6A6A6" w:themeColor="background1" w:themeShade="A6"/>
                <w:sz w:val="22"/>
              </w:rPr>
            </w:pPr>
            <w:r w:rsidRPr="002B34C6">
              <w:rPr>
                <w:rFonts w:ascii="Arial" w:hAnsi="Arial" w:cs="Arial"/>
                <w:color w:val="A6A6A6" w:themeColor="background1" w:themeShade="A6"/>
                <w:sz w:val="22"/>
              </w:rPr>
              <w:t>the gaps that your proposal will fill,</w:t>
            </w:r>
          </w:p>
          <w:p w:rsidR="004E14C3" w:rsidRPr="002B34C6" w:rsidRDefault="004E14C3" w:rsidP="002B34C6">
            <w:pPr>
              <w:pStyle w:val="ListParagraph"/>
              <w:numPr>
                <w:ilvl w:val="0"/>
                <w:numId w:val="5"/>
              </w:numPr>
              <w:spacing w:before="120"/>
              <w:rPr>
                <w:rFonts w:ascii="Arial" w:hAnsi="Arial" w:cs="Arial"/>
                <w:color w:val="A6A6A6" w:themeColor="background1" w:themeShade="A6"/>
                <w:sz w:val="22"/>
              </w:rPr>
            </w:pPr>
            <w:r w:rsidRPr="002B34C6">
              <w:rPr>
                <w:rFonts w:ascii="Arial" w:hAnsi="Arial" w:cs="Arial"/>
                <w:color w:val="A6A6A6" w:themeColor="background1" w:themeShade="A6"/>
                <w:sz w:val="22"/>
              </w:rPr>
              <w:t xml:space="preserve">whether or not this will duplicate </w:t>
            </w:r>
            <w:r w:rsidR="00D27071">
              <w:rPr>
                <w:rFonts w:ascii="Arial" w:hAnsi="Arial" w:cs="Arial"/>
                <w:color w:val="A6A6A6" w:themeColor="background1" w:themeShade="A6"/>
                <w:sz w:val="22"/>
              </w:rPr>
              <w:t xml:space="preserve">or complement </w:t>
            </w:r>
            <w:r w:rsidRPr="002B34C6">
              <w:rPr>
                <w:rFonts w:ascii="Arial" w:hAnsi="Arial" w:cs="Arial"/>
                <w:color w:val="A6A6A6" w:themeColor="background1" w:themeShade="A6"/>
                <w:sz w:val="22"/>
              </w:rPr>
              <w:t>an existing provision, and</w:t>
            </w:r>
          </w:p>
          <w:p w:rsidR="004E14C3" w:rsidRPr="002B34C6" w:rsidRDefault="004E14C3" w:rsidP="002B34C6">
            <w:pPr>
              <w:pStyle w:val="ListParagraph"/>
              <w:numPr>
                <w:ilvl w:val="0"/>
                <w:numId w:val="5"/>
              </w:numPr>
              <w:spacing w:before="120"/>
              <w:rPr>
                <w:rFonts w:ascii="Arial" w:hAnsi="Arial" w:cs="Arial"/>
                <w:color w:val="A6A6A6" w:themeColor="background1" w:themeShade="A6"/>
                <w:sz w:val="22"/>
              </w:rPr>
            </w:pPr>
            <w:r w:rsidRPr="002B34C6">
              <w:rPr>
                <w:rFonts w:ascii="Arial" w:hAnsi="Arial" w:cs="Arial"/>
                <w:color w:val="A6A6A6" w:themeColor="background1" w:themeShade="A6"/>
                <w:sz w:val="22"/>
              </w:rPr>
              <w:t>connections your organisation has with the community you’re proposing to serve.</w:t>
            </w:r>
          </w:p>
          <w:p w:rsidR="004E14C3" w:rsidRPr="002B34C6" w:rsidRDefault="004E14C3" w:rsidP="002B34C6">
            <w:pPr>
              <w:spacing w:before="120"/>
              <w:rPr>
                <w:rFonts w:ascii="Arial" w:hAnsi="Arial" w:cs="Arial"/>
                <w:color w:val="A6A6A6" w:themeColor="background1" w:themeShade="A6"/>
              </w:rPr>
            </w:pPr>
            <w:r w:rsidRPr="002B34C6">
              <w:rPr>
                <w:rFonts w:ascii="Arial" w:hAnsi="Arial" w:cs="Arial"/>
                <w:color w:val="A6A6A6" w:themeColor="background1" w:themeShade="A6"/>
              </w:rPr>
              <w:t xml:space="preserve"> You should aim to address </w:t>
            </w:r>
            <w:r w:rsidRPr="00802FC3">
              <w:rPr>
                <w:rFonts w:ascii="Arial" w:hAnsi="Arial" w:cs="Arial"/>
                <w:color w:val="A6A6A6" w:themeColor="background1" w:themeShade="A6"/>
                <w:u w:val="single"/>
              </w:rPr>
              <w:t>all four</w:t>
            </w:r>
            <w:r w:rsidRPr="002B34C6">
              <w:rPr>
                <w:rFonts w:ascii="Arial" w:hAnsi="Arial" w:cs="Arial"/>
                <w:color w:val="A6A6A6" w:themeColor="background1" w:themeShade="A6"/>
              </w:rPr>
              <w:t xml:space="preserve"> of the above bullet points in your answer.</w:t>
            </w:r>
          </w:p>
          <w:sdt>
            <w:sdtPr>
              <w:rPr>
                <w:rFonts w:ascii="Arial" w:hAnsi="Arial" w:cs="Arial"/>
                <w:color w:val="A6A6A6" w:themeColor="background1" w:themeShade="A6"/>
              </w:rPr>
              <w:id w:val="6257364"/>
              <w:placeholder>
                <w:docPart w:val="6465078501434AE497BC0CC108C46E8B"/>
              </w:placeholder>
            </w:sdtPr>
            <w:sdtContent>
              <w:p w:rsidR="004E14C3" w:rsidRPr="00E61E70" w:rsidRDefault="00FF0813" w:rsidP="00976AA5">
                <w:pPr>
                  <w:spacing w:before="120"/>
                  <w:rPr>
                    <w:rFonts w:ascii="Arial" w:hAnsi="Arial" w:cs="Arial"/>
                    <w:color w:val="A6A6A6" w:themeColor="background1" w:themeShade="A6"/>
                  </w:rPr>
                </w:pPr>
                <w:sdt>
                  <w:sdtPr>
                    <w:rPr>
                      <w:rFonts w:ascii="Arial" w:hAnsi="Arial" w:cs="Arial"/>
                    </w:rPr>
                    <w:id w:val="17769088"/>
                    <w:placeholder>
                      <w:docPart w:val="8B3DAF7E22384CE5B15FA40F46EB5FA3"/>
                    </w:placeholder>
                    <w:showingPlcHdr/>
                  </w:sdtPr>
                  <w:sdtContent>
                    <w:r w:rsidR="001A376F" w:rsidRPr="001A376F">
                      <w:rPr>
                        <w:rStyle w:val="PlaceholderText"/>
                        <w:rFonts w:ascii="Arial" w:hAnsi="Arial" w:cs="Arial"/>
                        <w:color w:val="000000" w:themeColor="text1"/>
                      </w:rPr>
                      <w:t>Click here to enter text.</w:t>
                    </w:r>
                  </w:sdtContent>
                </w:sdt>
              </w:p>
            </w:sdtContent>
          </w:sdt>
        </w:tc>
        <w:tc>
          <w:tcPr>
            <w:tcW w:w="1360" w:type="dxa"/>
          </w:tcPr>
          <w:p w:rsidR="0019331A" w:rsidRPr="0019331A" w:rsidRDefault="0019331A" w:rsidP="00183035">
            <w:pPr>
              <w:spacing w:before="120"/>
              <w:jc w:val="center"/>
              <w:rPr>
                <w:rFonts w:ascii="Arial" w:hAnsi="Arial" w:cs="Arial"/>
                <w:b/>
                <w:sz w:val="20"/>
              </w:rPr>
            </w:pPr>
            <w:r>
              <w:rPr>
                <w:rFonts w:ascii="Arial" w:hAnsi="Arial" w:cs="Arial"/>
                <w:b/>
                <w:sz w:val="20"/>
              </w:rPr>
              <w:t>(100 marks)</w:t>
            </w:r>
          </w:p>
          <w:p w:rsidR="00183035" w:rsidRPr="00183035" w:rsidRDefault="00183035" w:rsidP="0019331A">
            <w:pPr>
              <w:spacing w:before="120" w:after="120"/>
              <w:jc w:val="center"/>
              <w:rPr>
                <w:rFonts w:ascii="Arial" w:hAnsi="Arial" w:cs="Arial"/>
                <w:sz w:val="20"/>
                <w:u w:val="single"/>
              </w:rPr>
            </w:pPr>
            <w:r w:rsidRPr="00183035">
              <w:rPr>
                <w:rFonts w:ascii="Arial" w:hAnsi="Arial" w:cs="Arial"/>
                <w:sz w:val="20"/>
                <w:u w:val="single"/>
              </w:rPr>
              <w:t>Assessor use only</w:t>
            </w:r>
          </w:p>
          <w:sdt>
            <w:sdtPr>
              <w:rPr>
                <w:rFonts w:ascii="Arial" w:hAnsi="Arial" w:cs="Arial"/>
              </w:rPr>
              <w:id w:val="11519895"/>
              <w:placeholder>
                <w:docPart w:val="90BF5FD2BEB44300A7272201F6FDB10F"/>
              </w:placeholder>
              <w:showingPlcHdr/>
            </w:sdtPr>
            <w:sdtContent>
              <w:p w:rsidR="004E14C3" w:rsidRPr="002B34C6" w:rsidRDefault="00183035" w:rsidP="0019331A">
                <w:pPr>
                  <w:jc w:val="center"/>
                  <w:rPr>
                    <w:rFonts w:ascii="Arial" w:hAnsi="Arial" w:cs="Arial"/>
                    <w:color w:val="A6A6A6" w:themeColor="background1" w:themeShade="A6"/>
                  </w:rPr>
                </w:pPr>
                <w:r w:rsidRPr="005337C2">
                  <w:rPr>
                    <w:rStyle w:val="PlaceholderText"/>
                    <w:rFonts w:ascii="Arial" w:hAnsi="Arial" w:cs="Arial"/>
                    <w:color w:val="808080" w:themeColor="background1" w:themeShade="80"/>
                    <w:sz w:val="16"/>
                    <w:szCs w:val="18"/>
                  </w:rPr>
                  <w:t>Assessors click here</w:t>
                </w:r>
              </w:p>
            </w:sdtContent>
          </w:sdt>
        </w:tc>
      </w:tr>
    </w:tbl>
    <w:p w:rsidR="0019331A" w:rsidRDefault="0019331A">
      <w:pPr>
        <w:rPr>
          <w:rFonts w:ascii="Garamond" w:hAnsi="Garamond" w:cs="Arial"/>
          <w:b/>
          <w:color w:val="00A9E0"/>
          <w:sz w:val="32"/>
        </w:rPr>
      </w:pPr>
      <w:r>
        <w:rPr>
          <w:rFonts w:ascii="Garamond" w:hAnsi="Garamond" w:cs="Arial"/>
          <w:b/>
          <w:color w:val="00A9E0"/>
          <w:sz w:val="32"/>
        </w:rPr>
        <w:br w:type="page"/>
      </w:r>
    </w:p>
    <w:p w:rsidR="00CF4F82" w:rsidRPr="004960E2" w:rsidRDefault="00CF4F82" w:rsidP="002B34C6">
      <w:pPr>
        <w:tabs>
          <w:tab w:val="left" w:pos="5040"/>
        </w:tabs>
        <w:outlineLvl w:val="0"/>
        <w:rPr>
          <w:rFonts w:ascii="Garamond" w:hAnsi="Garamond" w:cs="Arial"/>
          <w:b/>
          <w:color w:val="00A9E0"/>
          <w:sz w:val="32"/>
        </w:rPr>
      </w:pPr>
      <w:r w:rsidRPr="004960E2">
        <w:rPr>
          <w:rFonts w:ascii="Garamond" w:hAnsi="Garamond" w:cs="Arial"/>
          <w:b/>
          <w:color w:val="00A9E0"/>
          <w:sz w:val="32"/>
        </w:rPr>
        <w:lastRenderedPageBreak/>
        <w:t>Part B – Your Proposal (continued)</w:t>
      </w:r>
    </w:p>
    <w:p w:rsidR="00CF4F82" w:rsidRPr="00984807" w:rsidRDefault="00CF4F82" w:rsidP="002B34C6">
      <w:pPr>
        <w:outlineLvl w:val="0"/>
        <w:rPr>
          <w:rFonts w:ascii="Arial" w:hAnsi="Arial" w:cs="Arial"/>
        </w:rPr>
      </w:pPr>
      <w:r w:rsidRPr="00860CDF">
        <w:rPr>
          <w:rFonts w:ascii="Arial" w:hAnsi="Arial" w:cs="Arial"/>
          <w:b/>
        </w:rPr>
        <w:t>B</w:t>
      </w:r>
      <w:r>
        <w:rPr>
          <w:rFonts w:ascii="Arial" w:hAnsi="Arial" w:cs="Arial"/>
          <w:b/>
        </w:rPr>
        <w:t>4 – Tell us about your commitment to collaborative working</w:t>
      </w:r>
      <w:r w:rsidR="00D27071">
        <w:rPr>
          <w:rFonts w:ascii="Arial" w:hAnsi="Arial" w:cs="Arial"/>
          <w:b/>
        </w:rPr>
        <w:t xml:space="preserve"> for this proposal</w:t>
      </w:r>
      <w:r w:rsidR="00CD3941">
        <w:rPr>
          <w:rFonts w:ascii="Arial" w:hAnsi="Arial" w:cs="Arial"/>
          <w:b/>
        </w:rPr>
        <w:t>.</w:t>
      </w:r>
      <w:r>
        <w:rPr>
          <w:rFonts w:ascii="Arial" w:hAnsi="Arial" w:cs="Arial"/>
        </w:rPr>
        <w:t xml:space="preserve"> </w:t>
      </w:r>
      <w:r w:rsidR="00984807">
        <w:rPr>
          <w:rFonts w:ascii="Arial" w:hAnsi="Arial" w:cs="Arial"/>
        </w:rPr>
        <w:t>(500 words)</w:t>
      </w:r>
    </w:p>
    <w:tbl>
      <w:tblPr>
        <w:tblStyle w:val="TableGrid"/>
        <w:tblW w:w="0" w:type="auto"/>
        <w:tblLook w:val="04A0"/>
      </w:tblPr>
      <w:tblGrid>
        <w:gridCol w:w="9322"/>
        <w:gridCol w:w="1360"/>
      </w:tblGrid>
      <w:tr w:rsidR="004E14C3" w:rsidTr="004E14C3">
        <w:trPr>
          <w:trHeight w:val="12962"/>
        </w:trPr>
        <w:tc>
          <w:tcPr>
            <w:tcW w:w="9322" w:type="dxa"/>
          </w:tcPr>
          <w:p w:rsidR="004E14C3" w:rsidRDefault="004E14C3" w:rsidP="002B34C6">
            <w:pPr>
              <w:spacing w:before="200"/>
              <w:jc w:val="both"/>
              <w:rPr>
                <w:rFonts w:ascii="Arial" w:hAnsi="Arial" w:cs="Arial"/>
                <w:color w:val="A6A6A6" w:themeColor="background1" w:themeShade="A6"/>
              </w:rPr>
            </w:pPr>
            <w:r w:rsidRPr="002B34C6">
              <w:rPr>
                <w:rFonts w:ascii="Arial" w:hAnsi="Arial" w:cs="Arial"/>
                <w:color w:val="A6A6A6" w:themeColor="background1" w:themeShade="A6"/>
              </w:rPr>
              <w:t>Using a maximum of 500 words, let us know how you plan to work collaboratively</w:t>
            </w:r>
            <w:r>
              <w:rPr>
                <w:rFonts w:ascii="Arial" w:hAnsi="Arial" w:cs="Arial"/>
                <w:color w:val="A6A6A6" w:themeColor="background1" w:themeShade="A6"/>
              </w:rPr>
              <w:t xml:space="preserve"> in delivering this proposal</w:t>
            </w:r>
            <w:r w:rsidRPr="002B34C6">
              <w:rPr>
                <w:rFonts w:ascii="Arial" w:hAnsi="Arial" w:cs="Arial"/>
                <w:color w:val="A6A6A6" w:themeColor="background1" w:themeShade="A6"/>
              </w:rPr>
              <w:t>. For instance, you might tell us about how you plan to increase financial leverage</w:t>
            </w:r>
            <w:r>
              <w:rPr>
                <w:rFonts w:ascii="Arial" w:hAnsi="Arial" w:cs="Arial"/>
                <w:color w:val="A6A6A6" w:themeColor="background1" w:themeShade="A6"/>
              </w:rPr>
              <w:t xml:space="preserve"> using this grant</w:t>
            </w:r>
            <w:r w:rsidRPr="002B34C6">
              <w:rPr>
                <w:rFonts w:ascii="Arial" w:hAnsi="Arial" w:cs="Arial"/>
                <w:color w:val="A6A6A6" w:themeColor="background1" w:themeShade="A6"/>
              </w:rPr>
              <w:t>, share premises or other resources, or work in partnership with other organisations.</w:t>
            </w:r>
          </w:p>
          <w:sdt>
            <w:sdtPr>
              <w:rPr>
                <w:rFonts w:ascii="Arial" w:hAnsi="Arial" w:cs="Arial"/>
                <w:color w:val="A6A6A6" w:themeColor="background1" w:themeShade="A6"/>
              </w:rPr>
              <w:id w:val="6257366"/>
              <w:placeholder>
                <w:docPart w:val="70C94FECEF8F4044BA9428748E613758"/>
              </w:placeholder>
            </w:sdtPr>
            <w:sdtContent>
              <w:p w:rsidR="004E14C3" w:rsidRPr="00860CDF" w:rsidRDefault="00FF0813" w:rsidP="002B34C6">
                <w:pPr>
                  <w:spacing w:before="200"/>
                  <w:jc w:val="both"/>
                  <w:rPr>
                    <w:rFonts w:ascii="Arial" w:hAnsi="Arial" w:cs="Arial"/>
                    <w:color w:val="A6A6A6" w:themeColor="background1" w:themeShade="A6"/>
                  </w:rPr>
                </w:pPr>
                <w:sdt>
                  <w:sdtPr>
                    <w:rPr>
                      <w:rFonts w:ascii="Arial" w:hAnsi="Arial" w:cs="Arial"/>
                    </w:rPr>
                    <w:id w:val="17769089"/>
                    <w:placeholder>
                      <w:docPart w:val="B87E1EA3DB434880AFC7F35CB9966FD0"/>
                    </w:placeholder>
                    <w:showingPlcHdr/>
                  </w:sdtPr>
                  <w:sdtContent>
                    <w:r w:rsidR="001A376F" w:rsidRPr="001A376F">
                      <w:rPr>
                        <w:rStyle w:val="PlaceholderText"/>
                        <w:rFonts w:ascii="Arial" w:hAnsi="Arial" w:cs="Arial"/>
                        <w:color w:val="000000" w:themeColor="text1"/>
                      </w:rPr>
                      <w:t>Click here to enter text.</w:t>
                    </w:r>
                  </w:sdtContent>
                </w:sdt>
              </w:p>
            </w:sdtContent>
          </w:sdt>
        </w:tc>
        <w:tc>
          <w:tcPr>
            <w:tcW w:w="1360" w:type="dxa"/>
          </w:tcPr>
          <w:p w:rsidR="0019331A" w:rsidRPr="0019331A" w:rsidRDefault="0019331A" w:rsidP="00183035">
            <w:pPr>
              <w:spacing w:before="120"/>
              <w:jc w:val="center"/>
              <w:rPr>
                <w:rFonts w:ascii="Arial" w:hAnsi="Arial" w:cs="Arial"/>
                <w:b/>
                <w:sz w:val="20"/>
              </w:rPr>
            </w:pPr>
            <w:r>
              <w:rPr>
                <w:rFonts w:ascii="Arial" w:hAnsi="Arial" w:cs="Arial"/>
                <w:b/>
                <w:sz w:val="20"/>
              </w:rPr>
              <w:t>(40 marks)</w:t>
            </w:r>
          </w:p>
          <w:p w:rsidR="00183035" w:rsidRPr="00183035" w:rsidRDefault="00183035" w:rsidP="0019331A">
            <w:pPr>
              <w:spacing w:before="120" w:after="120"/>
              <w:jc w:val="center"/>
              <w:rPr>
                <w:rFonts w:ascii="Arial" w:hAnsi="Arial" w:cs="Arial"/>
                <w:sz w:val="20"/>
                <w:u w:val="single"/>
              </w:rPr>
            </w:pPr>
            <w:r w:rsidRPr="00183035">
              <w:rPr>
                <w:rFonts w:ascii="Arial" w:hAnsi="Arial" w:cs="Arial"/>
                <w:sz w:val="20"/>
                <w:u w:val="single"/>
              </w:rPr>
              <w:t>Assessor use only</w:t>
            </w:r>
          </w:p>
          <w:sdt>
            <w:sdtPr>
              <w:rPr>
                <w:rFonts w:ascii="Arial" w:hAnsi="Arial" w:cs="Arial"/>
              </w:rPr>
              <w:id w:val="11519896"/>
              <w:placeholder>
                <w:docPart w:val="760B695910A646028E771CF08560AEB3"/>
              </w:placeholder>
              <w:showingPlcHdr/>
            </w:sdtPr>
            <w:sdtContent>
              <w:p w:rsidR="004E14C3" w:rsidRPr="002B34C6" w:rsidRDefault="00183035" w:rsidP="0019331A">
                <w:pPr>
                  <w:jc w:val="center"/>
                  <w:rPr>
                    <w:rFonts w:ascii="Arial" w:hAnsi="Arial" w:cs="Arial"/>
                    <w:color w:val="A6A6A6" w:themeColor="background1" w:themeShade="A6"/>
                  </w:rPr>
                </w:pPr>
                <w:r w:rsidRPr="005337C2">
                  <w:rPr>
                    <w:rStyle w:val="PlaceholderText"/>
                    <w:rFonts w:ascii="Arial" w:hAnsi="Arial" w:cs="Arial"/>
                    <w:color w:val="808080" w:themeColor="background1" w:themeShade="80"/>
                    <w:sz w:val="16"/>
                    <w:szCs w:val="18"/>
                  </w:rPr>
                  <w:t>Assessors click here</w:t>
                </w:r>
              </w:p>
            </w:sdtContent>
          </w:sdt>
        </w:tc>
      </w:tr>
    </w:tbl>
    <w:p w:rsidR="00CF4F82" w:rsidRDefault="00CF4F82" w:rsidP="00CF4F82">
      <w:pPr>
        <w:rPr>
          <w:rFonts w:ascii="Arial" w:hAnsi="Arial" w:cs="Arial"/>
          <w:b/>
          <w:sz w:val="20"/>
        </w:rPr>
        <w:sectPr w:rsidR="00CF4F82" w:rsidSect="00AA4AEA">
          <w:headerReference w:type="default" r:id="rId8"/>
          <w:footerReference w:type="default" r:id="rId9"/>
          <w:headerReference w:type="first" r:id="rId10"/>
          <w:pgSz w:w="11906" w:h="16838"/>
          <w:pgMar w:top="720" w:right="720" w:bottom="720" w:left="720" w:header="708" w:footer="708" w:gutter="0"/>
          <w:cols w:space="708"/>
          <w:docGrid w:linePitch="360"/>
        </w:sectPr>
      </w:pPr>
    </w:p>
    <w:p w:rsidR="00CF4F82" w:rsidRPr="004960E2" w:rsidRDefault="00CF4F82" w:rsidP="002B34C6">
      <w:pPr>
        <w:outlineLvl w:val="0"/>
        <w:rPr>
          <w:rFonts w:ascii="Garamond" w:hAnsi="Garamond" w:cs="Arial"/>
          <w:b/>
          <w:color w:val="00A9E0"/>
          <w:sz w:val="32"/>
        </w:rPr>
      </w:pPr>
      <w:r w:rsidRPr="004960E2">
        <w:rPr>
          <w:rFonts w:ascii="Garamond" w:hAnsi="Garamond" w:cs="Arial"/>
          <w:b/>
          <w:color w:val="00A9E0"/>
          <w:sz w:val="32"/>
        </w:rPr>
        <w:lastRenderedPageBreak/>
        <w:t>Part B – Your Proposal (continued)</w:t>
      </w:r>
    </w:p>
    <w:p w:rsidR="00CF4F82" w:rsidRDefault="00CF4F82" w:rsidP="0019331A">
      <w:pPr>
        <w:tabs>
          <w:tab w:val="right" w:pos="15398"/>
        </w:tabs>
        <w:outlineLvl w:val="0"/>
        <w:rPr>
          <w:rFonts w:ascii="Arial" w:hAnsi="Arial" w:cs="Arial"/>
          <w:b/>
        </w:rPr>
      </w:pPr>
      <w:r w:rsidRPr="00860CDF">
        <w:rPr>
          <w:rFonts w:ascii="Arial" w:hAnsi="Arial" w:cs="Arial"/>
          <w:b/>
        </w:rPr>
        <w:t>B</w:t>
      </w:r>
      <w:r>
        <w:rPr>
          <w:rFonts w:ascii="Arial" w:hAnsi="Arial" w:cs="Arial"/>
          <w:b/>
        </w:rPr>
        <w:t>5 – Tell us what you will deliver and the impact it will have</w:t>
      </w:r>
      <w:r w:rsidR="00CD3941">
        <w:rPr>
          <w:rFonts w:ascii="Arial" w:hAnsi="Arial" w:cs="Arial"/>
          <w:b/>
        </w:rPr>
        <w:t>.</w:t>
      </w:r>
      <w:r w:rsidR="0019331A">
        <w:rPr>
          <w:rFonts w:ascii="Arial" w:hAnsi="Arial" w:cs="Arial"/>
          <w:b/>
        </w:rPr>
        <w:tab/>
      </w:r>
    </w:p>
    <w:p w:rsidR="008F167F" w:rsidRPr="0019331A" w:rsidRDefault="00CF4F82" w:rsidP="0019331A">
      <w:pPr>
        <w:spacing w:after="360"/>
        <w:jc w:val="both"/>
        <w:rPr>
          <w:rFonts w:ascii="Arial" w:hAnsi="Arial" w:cs="Arial"/>
          <w:b/>
        </w:rPr>
      </w:pPr>
      <w:r>
        <w:rPr>
          <w:rFonts w:ascii="Arial" w:hAnsi="Arial" w:cs="Arial"/>
          <w:color w:val="A6A6A6" w:themeColor="background1" w:themeShade="A6"/>
        </w:rPr>
        <w:t xml:space="preserve">You should include information </w:t>
      </w:r>
      <w:r w:rsidR="004A656D">
        <w:rPr>
          <w:rFonts w:ascii="Arial" w:hAnsi="Arial" w:cs="Arial"/>
          <w:color w:val="A6A6A6" w:themeColor="background1" w:themeShade="A6"/>
        </w:rPr>
        <w:t>about</w:t>
      </w:r>
      <w:r w:rsidR="00AB74B8">
        <w:rPr>
          <w:rFonts w:ascii="Arial" w:hAnsi="Arial" w:cs="Arial"/>
          <w:color w:val="A6A6A6" w:themeColor="background1" w:themeShade="A6"/>
        </w:rPr>
        <w:t xml:space="preserve"> the number of services</w:t>
      </w:r>
      <w:r>
        <w:rPr>
          <w:rFonts w:ascii="Arial" w:hAnsi="Arial" w:cs="Arial"/>
          <w:color w:val="A6A6A6" w:themeColor="background1" w:themeShade="A6"/>
        </w:rPr>
        <w:t xml:space="preserve">/activities planned and state how these contribute to the improved health </w:t>
      </w:r>
      <w:r w:rsidR="00AB74B8">
        <w:rPr>
          <w:rFonts w:ascii="Arial" w:hAnsi="Arial" w:cs="Arial"/>
          <w:color w:val="A6A6A6" w:themeColor="background1" w:themeShade="A6"/>
        </w:rPr>
        <w:t xml:space="preserve">and wellbeing </w:t>
      </w:r>
      <w:r>
        <w:rPr>
          <w:rFonts w:ascii="Arial" w:hAnsi="Arial" w:cs="Arial"/>
          <w:color w:val="A6A6A6" w:themeColor="background1" w:themeShade="A6"/>
        </w:rPr>
        <w:t>of service users. Please complete a new row for each activity, adding as many rows as you think are relevant.</w:t>
      </w:r>
      <w:r w:rsidR="00976AA5">
        <w:rPr>
          <w:rFonts w:ascii="Arial" w:hAnsi="Arial" w:cs="Arial"/>
          <w:color w:val="A6A6A6" w:themeColor="background1" w:themeShade="A6"/>
        </w:rPr>
        <w:t xml:space="preserve"> If you require more space, </w:t>
      </w:r>
      <w:r w:rsidR="0019331A">
        <w:rPr>
          <w:rFonts w:ascii="Arial" w:hAnsi="Arial" w:cs="Arial"/>
          <w:color w:val="A6A6A6" w:themeColor="background1" w:themeShade="A6"/>
        </w:rPr>
        <w:t>you can insert extra rows at the bottom of the table</w:t>
      </w:r>
      <w:r w:rsidR="00976AA5">
        <w:rPr>
          <w:rFonts w:ascii="Arial" w:hAnsi="Arial" w:cs="Arial"/>
          <w:color w:val="A6A6A6" w:themeColor="background1" w:themeShade="A6"/>
        </w:rPr>
        <w:t>.</w:t>
      </w:r>
      <w:r w:rsidR="0019331A">
        <w:rPr>
          <w:rFonts w:ascii="Arial" w:hAnsi="Arial" w:cs="Arial"/>
          <w:color w:val="A6A6A6" w:themeColor="background1" w:themeShade="A6"/>
        </w:rPr>
        <w:tab/>
      </w:r>
      <w:r w:rsidR="0019331A">
        <w:rPr>
          <w:rFonts w:ascii="Arial" w:hAnsi="Arial" w:cs="Arial"/>
          <w:color w:val="A6A6A6" w:themeColor="background1" w:themeShade="A6"/>
        </w:rPr>
        <w:tab/>
      </w:r>
      <w:r w:rsidR="0019331A">
        <w:rPr>
          <w:rFonts w:ascii="Arial" w:hAnsi="Arial" w:cs="Arial"/>
          <w:color w:val="A6A6A6" w:themeColor="background1" w:themeShade="A6"/>
        </w:rPr>
        <w:tab/>
      </w:r>
      <w:r w:rsidR="0019331A">
        <w:rPr>
          <w:rFonts w:ascii="Arial" w:hAnsi="Arial" w:cs="Arial"/>
          <w:color w:val="A6A6A6" w:themeColor="background1" w:themeShade="A6"/>
        </w:rPr>
        <w:tab/>
      </w:r>
      <w:r w:rsidR="0019331A">
        <w:rPr>
          <w:rFonts w:ascii="Arial" w:hAnsi="Arial" w:cs="Arial"/>
          <w:color w:val="A6A6A6" w:themeColor="background1" w:themeShade="A6"/>
        </w:rPr>
        <w:tab/>
      </w:r>
      <w:r w:rsidR="0019331A">
        <w:rPr>
          <w:rFonts w:ascii="Arial" w:hAnsi="Arial" w:cs="Arial"/>
          <w:color w:val="A6A6A6" w:themeColor="background1" w:themeShade="A6"/>
        </w:rPr>
        <w:tab/>
      </w:r>
      <w:r w:rsidR="0019331A">
        <w:rPr>
          <w:rFonts w:ascii="Arial" w:hAnsi="Arial" w:cs="Arial"/>
          <w:color w:val="A6A6A6" w:themeColor="background1" w:themeShade="A6"/>
        </w:rPr>
        <w:tab/>
      </w:r>
      <w:r w:rsidR="000951C1">
        <w:rPr>
          <w:rFonts w:ascii="Arial" w:hAnsi="Arial" w:cs="Arial"/>
          <w:color w:val="A6A6A6" w:themeColor="background1" w:themeShade="A6"/>
        </w:rPr>
        <w:tab/>
      </w:r>
      <w:r w:rsidR="0019331A">
        <w:rPr>
          <w:rFonts w:ascii="Arial" w:hAnsi="Arial" w:cs="Arial"/>
          <w:color w:val="A6A6A6" w:themeColor="background1" w:themeShade="A6"/>
        </w:rPr>
        <w:tab/>
      </w:r>
      <w:r w:rsidR="00976AA5">
        <w:rPr>
          <w:rFonts w:ascii="Arial" w:hAnsi="Arial" w:cs="Arial"/>
          <w:color w:val="A6A6A6" w:themeColor="background1" w:themeShade="A6"/>
        </w:rPr>
        <w:t xml:space="preserve"> </w:t>
      </w:r>
      <w:r w:rsidR="00AB74B8">
        <w:rPr>
          <w:rFonts w:ascii="Arial" w:hAnsi="Arial" w:cs="Arial"/>
          <w:color w:val="A6A6A6" w:themeColor="background1" w:themeShade="A6"/>
        </w:rPr>
        <w:tab/>
      </w:r>
      <w:r w:rsidR="00AB74B8">
        <w:rPr>
          <w:rFonts w:ascii="Arial" w:hAnsi="Arial" w:cs="Arial"/>
          <w:color w:val="A6A6A6" w:themeColor="background1" w:themeShade="A6"/>
        </w:rPr>
        <w:tab/>
      </w:r>
      <w:r w:rsidR="00AB74B8">
        <w:rPr>
          <w:rFonts w:ascii="Arial" w:hAnsi="Arial" w:cs="Arial"/>
          <w:color w:val="A6A6A6" w:themeColor="background1" w:themeShade="A6"/>
        </w:rPr>
        <w:tab/>
      </w:r>
      <w:r w:rsidR="00AB74B8">
        <w:rPr>
          <w:rFonts w:ascii="Arial" w:hAnsi="Arial" w:cs="Arial"/>
          <w:color w:val="A6A6A6" w:themeColor="background1" w:themeShade="A6"/>
        </w:rPr>
        <w:tab/>
      </w:r>
      <w:r w:rsidR="00AB74B8">
        <w:rPr>
          <w:rFonts w:ascii="Arial" w:hAnsi="Arial" w:cs="Arial"/>
          <w:color w:val="A6A6A6" w:themeColor="background1" w:themeShade="A6"/>
        </w:rPr>
        <w:tab/>
      </w:r>
      <w:r w:rsidR="00AB74B8">
        <w:rPr>
          <w:rFonts w:ascii="Arial" w:hAnsi="Arial" w:cs="Arial"/>
          <w:color w:val="A6A6A6" w:themeColor="background1" w:themeShade="A6"/>
        </w:rPr>
        <w:tab/>
      </w:r>
      <w:r w:rsidR="00AB74B8">
        <w:rPr>
          <w:rFonts w:ascii="Arial" w:hAnsi="Arial" w:cs="Arial"/>
          <w:color w:val="A6A6A6" w:themeColor="background1" w:themeShade="A6"/>
        </w:rPr>
        <w:tab/>
      </w:r>
      <w:r w:rsidR="0019331A">
        <w:rPr>
          <w:rFonts w:ascii="Arial" w:hAnsi="Arial" w:cs="Arial"/>
          <w:color w:val="A6A6A6" w:themeColor="background1" w:themeShade="A6"/>
        </w:rPr>
        <w:tab/>
        <w:t xml:space="preserve">        </w:t>
      </w:r>
      <w:r w:rsidR="0019331A">
        <w:rPr>
          <w:rFonts w:ascii="Arial" w:hAnsi="Arial" w:cs="Arial"/>
          <w:b/>
        </w:rPr>
        <w:t>(120 marks)</w:t>
      </w:r>
    </w:p>
    <w:tbl>
      <w:tblPr>
        <w:tblStyle w:val="TableGrid"/>
        <w:tblW w:w="0" w:type="auto"/>
        <w:tblLayout w:type="fixed"/>
        <w:tblLook w:val="04A0"/>
      </w:tblPr>
      <w:tblGrid>
        <w:gridCol w:w="2660"/>
        <w:gridCol w:w="567"/>
        <w:gridCol w:w="567"/>
        <w:gridCol w:w="567"/>
        <w:gridCol w:w="567"/>
        <w:gridCol w:w="567"/>
        <w:gridCol w:w="567"/>
        <w:gridCol w:w="567"/>
        <w:gridCol w:w="4111"/>
        <w:gridCol w:w="4874"/>
      </w:tblGrid>
      <w:tr w:rsidR="008F167F" w:rsidTr="00CD3941">
        <w:trPr>
          <w:trHeight w:val="1189"/>
        </w:trPr>
        <w:tc>
          <w:tcPr>
            <w:tcW w:w="2660" w:type="dxa"/>
            <w:vMerge w:val="restart"/>
            <w:shd w:val="clear" w:color="auto" w:fill="00A9E0"/>
            <w:vAlign w:val="center"/>
          </w:tcPr>
          <w:p w:rsidR="008F167F" w:rsidRPr="008F167F" w:rsidRDefault="008F167F" w:rsidP="008F167F">
            <w:pPr>
              <w:rPr>
                <w:rFonts w:ascii="Arial" w:hAnsi="Arial" w:cs="Arial"/>
                <w:b/>
                <w:color w:val="FFFFFF" w:themeColor="background1"/>
              </w:rPr>
            </w:pPr>
            <w:r>
              <w:rPr>
                <w:rFonts w:ascii="Arial" w:hAnsi="Arial" w:cs="Arial"/>
                <w:b/>
                <w:color w:val="FFFFFF" w:themeColor="background1"/>
              </w:rPr>
              <w:t>Activity</w:t>
            </w:r>
          </w:p>
        </w:tc>
        <w:tc>
          <w:tcPr>
            <w:tcW w:w="3969" w:type="dxa"/>
            <w:gridSpan w:val="7"/>
            <w:shd w:val="clear" w:color="auto" w:fill="00A9E0"/>
            <w:vAlign w:val="center"/>
          </w:tcPr>
          <w:p w:rsidR="0019331A" w:rsidRDefault="008F167F" w:rsidP="008F167F">
            <w:pPr>
              <w:rPr>
                <w:rFonts w:ascii="Arial" w:hAnsi="Arial" w:cs="Arial"/>
                <w:b/>
                <w:color w:val="FFFFFF" w:themeColor="background1"/>
              </w:rPr>
            </w:pPr>
            <w:r w:rsidRPr="008F167F">
              <w:rPr>
                <w:rFonts w:ascii="Arial" w:hAnsi="Arial" w:cs="Arial"/>
                <w:b/>
                <w:color w:val="FFFFFF" w:themeColor="background1"/>
              </w:rPr>
              <w:t xml:space="preserve">Which one or </w:t>
            </w:r>
            <w:r>
              <w:rPr>
                <w:rFonts w:ascii="Arial" w:hAnsi="Arial" w:cs="Arial"/>
                <w:b/>
                <w:color w:val="FFFFFF" w:themeColor="background1"/>
              </w:rPr>
              <w:t xml:space="preserve">more of the seven funding priorities does each of your activities address? </w:t>
            </w:r>
          </w:p>
          <w:p w:rsidR="008F167F" w:rsidRPr="008F167F" w:rsidRDefault="008F167F" w:rsidP="00B069FE">
            <w:pPr>
              <w:rPr>
                <w:rFonts w:ascii="Arial" w:hAnsi="Arial" w:cs="Arial"/>
                <w:color w:val="FFFFFF" w:themeColor="background1"/>
              </w:rPr>
            </w:pPr>
            <w:r>
              <w:rPr>
                <w:rFonts w:ascii="Arial" w:hAnsi="Arial" w:cs="Arial"/>
                <w:color w:val="FFFFFF" w:themeColor="background1"/>
              </w:rPr>
              <w:t>(</w:t>
            </w:r>
            <w:r w:rsidR="00B069FE">
              <w:rPr>
                <w:rFonts w:ascii="Arial" w:hAnsi="Arial" w:cs="Arial"/>
                <w:color w:val="FFFFFF" w:themeColor="background1"/>
              </w:rPr>
              <w:t>cross</w:t>
            </w:r>
            <w:r>
              <w:rPr>
                <w:rFonts w:ascii="Arial" w:hAnsi="Arial" w:cs="Arial"/>
                <w:color w:val="FFFFFF" w:themeColor="background1"/>
              </w:rPr>
              <w:t xml:space="preserve"> all that apply)</w:t>
            </w:r>
          </w:p>
        </w:tc>
        <w:tc>
          <w:tcPr>
            <w:tcW w:w="4111" w:type="dxa"/>
            <w:vMerge w:val="restart"/>
            <w:shd w:val="clear" w:color="auto" w:fill="00A9E0"/>
            <w:vAlign w:val="center"/>
          </w:tcPr>
          <w:p w:rsidR="008F167F" w:rsidRDefault="008F167F" w:rsidP="008F167F">
            <w:pPr>
              <w:rPr>
                <w:rFonts w:ascii="Arial" w:hAnsi="Arial" w:cs="Arial"/>
                <w:b/>
                <w:color w:val="FFFFFF" w:themeColor="background1"/>
              </w:rPr>
            </w:pPr>
            <w:r>
              <w:rPr>
                <w:rFonts w:ascii="Arial" w:hAnsi="Arial" w:cs="Arial"/>
                <w:b/>
                <w:color w:val="FFFFFF" w:themeColor="background1"/>
              </w:rPr>
              <w:t>What will you deliver?</w:t>
            </w:r>
          </w:p>
          <w:p w:rsidR="008F167F" w:rsidRPr="008F167F" w:rsidRDefault="008F167F" w:rsidP="008F167F">
            <w:pPr>
              <w:rPr>
                <w:rFonts w:ascii="Arial" w:hAnsi="Arial" w:cs="Arial"/>
                <w:color w:val="FFFFFF" w:themeColor="background1"/>
              </w:rPr>
            </w:pPr>
            <w:r>
              <w:rPr>
                <w:rFonts w:ascii="Arial" w:hAnsi="Arial" w:cs="Arial"/>
                <w:color w:val="FFFFFF" w:themeColor="background1"/>
              </w:rPr>
              <w:t>Activity volumes and outputs</w:t>
            </w:r>
          </w:p>
        </w:tc>
        <w:tc>
          <w:tcPr>
            <w:tcW w:w="4874" w:type="dxa"/>
            <w:vMerge w:val="restart"/>
            <w:shd w:val="clear" w:color="auto" w:fill="00A9E0"/>
            <w:vAlign w:val="center"/>
          </w:tcPr>
          <w:p w:rsidR="008F167F" w:rsidRPr="008F167F" w:rsidRDefault="008F167F" w:rsidP="008F167F">
            <w:pPr>
              <w:rPr>
                <w:rFonts w:ascii="Arial" w:hAnsi="Arial" w:cs="Arial"/>
                <w:b/>
                <w:color w:val="FFFFFF" w:themeColor="background1"/>
              </w:rPr>
            </w:pPr>
            <w:r>
              <w:rPr>
                <w:rFonts w:ascii="Arial" w:hAnsi="Arial" w:cs="Arial"/>
                <w:b/>
                <w:color w:val="FFFFFF" w:themeColor="background1"/>
              </w:rPr>
              <w:t>What impact will this have on the health and wellbeing of your service users?</w:t>
            </w:r>
          </w:p>
        </w:tc>
      </w:tr>
      <w:tr w:rsidR="008F167F" w:rsidTr="00CD3941">
        <w:trPr>
          <w:cantSplit/>
          <w:trHeight w:val="1971"/>
        </w:trPr>
        <w:tc>
          <w:tcPr>
            <w:tcW w:w="2660" w:type="dxa"/>
            <w:vMerge/>
            <w:shd w:val="clear" w:color="auto" w:fill="00A9E0"/>
            <w:vAlign w:val="center"/>
          </w:tcPr>
          <w:p w:rsidR="008F167F" w:rsidRDefault="008F167F" w:rsidP="008F167F">
            <w:pPr>
              <w:rPr>
                <w:rFonts w:ascii="Arial" w:hAnsi="Arial" w:cs="Arial"/>
                <w:b/>
                <w:color w:val="FFFFFF" w:themeColor="background1"/>
              </w:rPr>
            </w:pPr>
          </w:p>
        </w:tc>
        <w:tc>
          <w:tcPr>
            <w:tcW w:w="567" w:type="dxa"/>
            <w:shd w:val="clear" w:color="auto" w:fill="00A9E0"/>
            <w:textDirection w:val="btLr"/>
            <w:vAlign w:val="center"/>
          </w:tcPr>
          <w:p w:rsidR="008F167F" w:rsidRPr="008F167F" w:rsidRDefault="008F167F" w:rsidP="008F167F">
            <w:pPr>
              <w:ind w:left="113" w:right="113"/>
              <w:rPr>
                <w:rFonts w:ascii="Arial" w:hAnsi="Arial" w:cs="Arial"/>
                <w:b/>
                <w:color w:val="FFFFFF" w:themeColor="background1"/>
                <w:sz w:val="20"/>
                <w:szCs w:val="20"/>
              </w:rPr>
            </w:pPr>
            <w:r w:rsidRPr="008F167F">
              <w:rPr>
                <w:rFonts w:ascii="Arial" w:hAnsi="Arial" w:cs="Arial"/>
                <w:b/>
                <w:color w:val="FFFFFF" w:themeColor="background1"/>
                <w:sz w:val="20"/>
                <w:szCs w:val="20"/>
              </w:rPr>
              <w:t>Reducing social isolation</w:t>
            </w:r>
          </w:p>
        </w:tc>
        <w:tc>
          <w:tcPr>
            <w:tcW w:w="567" w:type="dxa"/>
            <w:shd w:val="clear" w:color="auto" w:fill="00A9E0"/>
            <w:textDirection w:val="btLr"/>
            <w:vAlign w:val="center"/>
          </w:tcPr>
          <w:p w:rsidR="008F167F" w:rsidRPr="008F167F" w:rsidRDefault="008F167F" w:rsidP="008F167F">
            <w:pPr>
              <w:ind w:left="113" w:right="113"/>
              <w:rPr>
                <w:rFonts w:ascii="Arial" w:hAnsi="Arial" w:cs="Arial"/>
                <w:b/>
                <w:color w:val="FFFFFF" w:themeColor="background1"/>
                <w:sz w:val="20"/>
                <w:szCs w:val="20"/>
              </w:rPr>
            </w:pPr>
            <w:r w:rsidRPr="008F167F">
              <w:rPr>
                <w:rFonts w:ascii="Arial" w:hAnsi="Arial" w:cs="Arial"/>
                <w:b/>
                <w:color w:val="FFFFFF" w:themeColor="background1"/>
                <w:sz w:val="20"/>
                <w:szCs w:val="20"/>
              </w:rPr>
              <w:t>Promoting healthy lifestyles</w:t>
            </w:r>
          </w:p>
        </w:tc>
        <w:tc>
          <w:tcPr>
            <w:tcW w:w="567" w:type="dxa"/>
            <w:shd w:val="clear" w:color="auto" w:fill="00A9E0"/>
            <w:textDirection w:val="btLr"/>
            <w:vAlign w:val="center"/>
          </w:tcPr>
          <w:p w:rsidR="008F167F" w:rsidRPr="008F167F" w:rsidRDefault="008F167F" w:rsidP="008F167F">
            <w:pPr>
              <w:ind w:left="113" w:right="113"/>
              <w:rPr>
                <w:rFonts w:ascii="Arial" w:hAnsi="Arial" w:cs="Arial"/>
                <w:b/>
                <w:color w:val="FFFFFF" w:themeColor="background1"/>
                <w:sz w:val="20"/>
                <w:szCs w:val="20"/>
              </w:rPr>
            </w:pPr>
            <w:r w:rsidRPr="008F167F">
              <w:rPr>
                <w:rFonts w:ascii="Arial" w:hAnsi="Arial" w:cs="Arial"/>
                <w:b/>
                <w:color w:val="FFFFFF" w:themeColor="background1"/>
                <w:sz w:val="20"/>
                <w:szCs w:val="20"/>
              </w:rPr>
              <w:t>Improving mental wellbeing</w:t>
            </w:r>
          </w:p>
        </w:tc>
        <w:tc>
          <w:tcPr>
            <w:tcW w:w="567" w:type="dxa"/>
            <w:shd w:val="clear" w:color="auto" w:fill="00A9E0"/>
            <w:textDirection w:val="btLr"/>
            <w:vAlign w:val="center"/>
          </w:tcPr>
          <w:p w:rsidR="008F167F" w:rsidRPr="008F167F" w:rsidRDefault="008F167F" w:rsidP="008F167F">
            <w:pPr>
              <w:ind w:left="113" w:right="113"/>
              <w:rPr>
                <w:rFonts w:ascii="Arial" w:hAnsi="Arial" w:cs="Arial"/>
                <w:b/>
                <w:color w:val="FFFFFF" w:themeColor="background1"/>
                <w:sz w:val="20"/>
                <w:szCs w:val="20"/>
              </w:rPr>
            </w:pPr>
            <w:r w:rsidRPr="008F167F">
              <w:rPr>
                <w:rFonts w:ascii="Arial" w:hAnsi="Arial" w:cs="Arial"/>
                <w:b/>
                <w:color w:val="FFFFFF" w:themeColor="background1"/>
                <w:sz w:val="20"/>
                <w:szCs w:val="20"/>
              </w:rPr>
              <w:t>Supported self-management</w:t>
            </w:r>
          </w:p>
        </w:tc>
        <w:tc>
          <w:tcPr>
            <w:tcW w:w="567" w:type="dxa"/>
            <w:shd w:val="clear" w:color="auto" w:fill="00A9E0"/>
            <w:textDirection w:val="btLr"/>
            <w:vAlign w:val="center"/>
          </w:tcPr>
          <w:p w:rsidR="008F167F" w:rsidRPr="008F167F" w:rsidRDefault="008F167F" w:rsidP="008F167F">
            <w:pPr>
              <w:ind w:left="113" w:right="113"/>
              <w:rPr>
                <w:rFonts w:ascii="Arial" w:hAnsi="Arial" w:cs="Arial"/>
                <w:b/>
                <w:color w:val="FFFFFF" w:themeColor="background1"/>
                <w:sz w:val="20"/>
                <w:szCs w:val="20"/>
              </w:rPr>
            </w:pPr>
            <w:r w:rsidRPr="008F167F">
              <w:rPr>
                <w:rFonts w:ascii="Arial" w:hAnsi="Arial" w:cs="Arial"/>
                <w:b/>
                <w:color w:val="FFFFFF" w:themeColor="background1"/>
                <w:sz w:val="20"/>
                <w:szCs w:val="20"/>
              </w:rPr>
              <w:t>Information and advice</w:t>
            </w:r>
          </w:p>
        </w:tc>
        <w:tc>
          <w:tcPr>
            <w:tcW w:w="567" w:type="dxa"/>
            <w:shd w:val="clear" w:color="auto" w:fill="00A9E0"/>
            <w:textDirection w:val="btLr"/>
            <w:vAlign w:val="center"/>
          </w:tcPr>
          <w:p w:rsidR="008F167F" w:rsidRPr="008F167F" w:rsidRDefault="008F167F" w:rsidP="008F167F">
            <w:pPr>
              <w:ind w:left="113" w:right="113"/>
              <w:rPr>
                <w:rFonts w:ascii="Arial" w:hAnsi="Arial" w:cs="Arial"/>
                <w:b/>
                <w:color w:val="FFFFFF" w:themeColor="background1"/>
                <w:sz w:val="20"/>
                <w:szCs w:val="20"/>
              </w:rPr>
            </w:pPr>
            <w:r w:rsidRPr="008F167F">
              <w:rPr>
                <w:rFonts w:ascii="Arial" w:hAnsi="Arial" w:cs="Arial"/>
                <w:b/>
                <w:color w:val="FFFFFF" w:themeColor="background1"/>
                <w:sz w:val="20"/>
                <w:szCs w:val="20"/>
              </w:rPr>
              <w:t>Reducing digital exclusion</w:t>
            </w:r>
          </w:p>
        </w:tc>
        <w:tc>
          <w:tcPr>
            <w:tcW w:w="567" w:type="dxa"/>
            <w:shd w:val="clear" w:color="auto" w:fill="00A9E0"/>
            <w:textDirection w:val="btLr"/>
            <w:vAlign w:val="center"/>
          </w:tcPr>
          <w:p w:rsidR="008F167F" w:rsidRPr="008F167F" w:rsidRDefault="008F167F" w:rsidP="008F167F">
            <w:pPr>
              <w:ind w:left="113" w:right="113"/>
              <w:rPr>
                <w:rFonts w:ascii="Arial" w:hAnsi="Arial" w:cs="Arial"/>
                <w:b/>
                <w:color w:val="FFFFFF" w:themeColor="background1"/>
                <w:sz w:val="20"/>
                <w:szCs w:val="20"/>
              </w:rPr>
            </w:pPr>
            <w:r w:rsidRPr="008F167F">
              <w:rPr>
                <w:rFonts w:ascii="Arial" w:hAnsi="Arial" w:cs="Arial"/>
                <w:b/>
                <w:color w:val="FFFFFF" w:themeColor="background1"/>
                <w:sz w:val="20"/>
                <w:szCs w:val="20"/>
              </w:rPr>
              <w:t>Building communities</w:t>
            </w:r>
          </w:p>
        </w:tc>
        <w:tc>
          <w:tcPr>
            <w:tcW w:w="4111" w:type="dxa"/>
            <w:vMerge/>
            <w:shd w:val="clear" w:color="auto" w:fill="00A9E0"/>
            <w:vAlign w:val="center"/>
          </w:tcPr>
          <w:p w:rsidR="008F167F" w:rsidRDefault="008F167F" w:rsidP="008F167F">
            <w:pPr>
              <w:rPr>
                <w:rFonts w:ascii="Arial" w:hAnsi="Arial" w:cs="Arial"/>
                <w:b/>
                <w:color w:val="FFFFFF" w:themeColor="background1"/>
              </w:rPr>
            </w:pPr>
          </w:p>
        </w:tc>
        <w:tc>
          <w:tcPr>
            <w:tcW w:w="4874" w:type="dxa"/>
            <w:vMerge/>
            <w:shd w:val="clear" w:color="auto" w:fill="00A9E0"/>
            <w:vAlign w:val="center"/>
          </w:tcPr>
          <w:p w:rsidR="008F167F" w:rsidRDefault="008F167F" w:rsidP="008F167F">
            <w:pPr>
              <w:rPr>
                <w:rFonts w:ascii="Arial" w:hAnsi="Arial" w:cs="Arial"/>
                <w:b/>
                <w:color w:val="FFFFFF" w:themeColor="background1"/>
              </w:rPr>
            </w:pPr>
          </w:p>
        </w:tc>
      </w:tr>
      <w:tr w:rsidR="008F167F" w:rsidTr="00CD3941">
        <w:trPr>
          <w:cantSplit/>
          <w:trHeight w:val="3163"/>
        </w:trPr>
        <w:tc>
          <w:tcPr>
            <w:tcW w:w="2660" w:type="dxa"/>
            <w:shd w:val="clear" w:color="auto" w:fill="auto"/>
            <w:vAlign w:val="center"/>
          </w:tcPr>
          <w:p w:rsidR="008F167F" w:rsidRPr="00CD3941" w:rsidRDefault="008F167F" w:rsidP="008F167F">
            <w:pPr>
              <w:rPr>
                <w:rFonts w:ascii="Arial" w:hAnsi="Arial" w:cs="Arial"/>
                <w:color w:val="A6A6A6" w:themeColor="background1" w:themeShade="A6"/>
              </w:rPr>
            </w:pPr>
            <w:r w:rsidRPr="00CD3941">
              <w:rPr>
                <w:rFonts w:ascii="Arial" w:hAnsi="Arial" w:cs="Arial"/>
                <w:b/>
                <w:color w:val="A6A6A6" w:themeColor="background1" w:themeShade="A6"/>
              </w:rPr>
              <w:t>EXAMPLE</w:t>
            </w:r>
          </w:p>
          <w:p w:rsidR="008F167F" w:rsidRPr="00CD3941" w:rsidRDefault="008F167F" w:rsidP="00930BBE">
            <w:pPr>
              <w:rPr>
                <w:rFonts w:ascii="Arial" w:hAnsi="Arial" w:cs="Arial"/>
                <w:color w:val="A6A6A6" w:themeColor="background1" w:themeShade="A6"/>
              </w:rPr>
            </w:pPr>
            <w:r w:rsidRPr="00CD3941">
              <w:rPr>
                <w:rFonts w:ascii="Arial" w:hAnsi="Arial" w:cs="Arial"/>
                <w:color w:val="A6A6A6" w:themeColor="background1" w:themeShade="A6"/>
              </w:rPr>
              <w:t xml:space="preserve">Deliver confidence building </w:t>
            </w:r>
            <w:r w:rsidR="00930BBE" w:rsidRPr="00CD3941">
              <w:rPr>
                <w:rFonts w:ascii="Arial" w:hAnsi="Arial" w:cs="Arial"/>
                <w:color w:val="A6A6A6" w:themeColor="background1" w:themeShade="A6"/>
              </w:rPr>
              <w:t>courses for people who are feeling anxious or depressed</w:t>
            </w:r>
          </w:p>
        </w:tc>
        <w:tc>
          <w:tcPr>
            <w:tcW w:w="567" w:type="dxa"/>
            <w:shd w:val="clear" w:color="auto" w:fill="auto"/>
            <w:vAlign w:val="center"/>
          </w:tcPr>
          <w:p w:rsidR="008F167F" w:rsidRPr="008F167F" w:rsidRDefault="00930BBE" w:rsidP="00930BBE">
            <w:pPr>
              <w:jc w:val="center"/>
              <w:rPr>
                <w:rFonts w:ascii="Arial" w:hAnsi="Arial" w:cs="Arial"/>
                <w:color w:val="A6A6A6" w:themeColor="background1" w:themeShade="A6"/>
                <w:sz w:val="20"/>
                <w:szCs w:val="20"/>
              </w:rPr>
            </w:pPr>
            <w:r>
              <w:rPr>
                <w:rFonts w:ascii="Arial" w:hAnsi="Arial" w:cs="Arial"/>
                <w:color w:val="A6A6A6" w:themeColor="background1" w:themeShade="A6"/>
                <w:sz w:val="20"/>
                <w:szCs w:val="20"/>
              </w:rPr>
              <w:t>X</w:t>
            </w:r>
          </w:p>
        </w:tc>
        <w:tc>
          <w:tcPr>
            <w:tcW w:w="567" w:type="dxa"/>
            <w:shd w:val="clear" w:color="auto" w:fill="auto"/>
            <w:vAlign w:val="center"/>
          </w:tcPr>
          <w:p w:rsidR="008F167F" w:rsidRPr="008F167F" w:rsidRDefault="008F167F" w:rsidP="00930BBE">
            <w:pPr>
              <w:jc w:val="center"/>
              <w:rPr>
                <w:rFonts w:ascii="Arial" w:hAnsi="Arial" w:cs="Arial"/>
                <w:color w:val="A6A6A6" w:themeColor="background1" w:themeShade="A6"/>
                <w:sz w:val="20"/>
                <w:szCs w:val="20"/>
              </w:rPr>
            </w:pPr>
          </w:p>
        </w:tc>
        <w:tc>
          <w:tcPr>
            <w:tcW w:w="567" w:type="dxa"/>
            <w:shd w:val="clear" w:color="auto" w:fill="auto"/>
            <w:vAlign w:val="center"/>
          </w:tcPr>
          <w:p w:rsidR="008F167F" w:rsidRPr="008F167F" w:rsidRDefault="00930BBE" w:rsidP="00930BBE">
            <w:pPr>
              <w:jc w:val="center"/>
              <w:rPr>
                <w:rFonts w:ascii="Arial" w:hAnsi="Arial" w:cs="Arial"/>
                <w:color w:val="A6A6A6" w:themeColor="background1" w:themeShade="A6"/>
                <w:sz w:val="20"/>
                <w:szCs w:val="20"/>
              </w:rPr>
            </w:pPr>
            <w:r>
              <w:rPr>
                <w:rFonts w:ascii="Arial" w:hAnsi="Arial" w:cs="Arial"/>
                <w:color w:val="A6A6A6" w:themeColor="background1" w:themeShade="A6"/>
                <w:sz w:val="20"/>
                <w:szCs w:val="20"/>
              </w:rPr>
              <w:t>X</w:t>
            </w:r>
          </w:p>
        </w:tc>
        <w:tc>
          <w:tcPr>
            <w:tcW w:w="567" w:type="dxa"/>
            <w:shd w:val="clear" w:color="auto" w:fill="auto"/>
            <w:vAlign w:val="center"/>
          </w:tcPr>
          <w:p w:rsidR="008F167F" w:rsidRPr="008F167F" w:rsidRDefault="00930BBE" w:rsidP="00930BBE">
            <w:pPr>
              <w:jc w:val="center"/>
              <w:rPr>
                <w:rFonts w:ascii="Arial" w:hAnsi="Arial" w:cs="Arial"/>
                <w:color w:val="A6A6A6" w:themeColor="background1" w:themeShade="A6"/>
                <w:sz w:val="20"/>
                <w:szCs w:val="20"/>
              </w:rPr>
            </w:pPr>
            <w:r>
              <w:rPr>
                <w:rFonts w:ascii="Arial" w:hAnsi="Arial" w:cs="Arial"/>
                <w:color w:val="A6A6A6" w:themeColor="background1" w:themeShade="A6"/>
                <w:sz w:val="20"/>
                <w:szCs w:val="20"/>
              </w:rPr>
              <w:t>X</w:t>
            </w:r>
          </w:p>
        </w:tc>
        <w:tc>
          <w:tcPr>
            <w:tcW w:w="567" w:type="dxa"/>
            <w:shd w:val="clear" w:color="auto" w:fill="auto"/>
            <w:vAlign w:val="center"/>
          </w:tcPr>
          <w:p w:rsidR="008F167F" w:rsidRPr="008F167F" w:rsidRDefault="008F167F" w:rsidP="00930BBE">
            <w:pPr>
              <w:jc w:val="center"/>
              <w:rPr>
                <w:rFonts w:ascii="Arial" w:hAnsi="Arial" w:cs="Arial"/>
                <w:color w:val="A6A6A6" w:themeColor="background1" w:themeShade="A6"/>
                <w:sz w:val="20"/>
                <w:szCs w:val="20"/>
              </w:rPr>
            </w:pPr>
          </w:p>
        </w:tc>
        <w:tc>
          <w:tcPr>
            <w:tcW w:w="567" w:type="dxa"/>
            <w:shd w:val="clear" w:color="auto" w:fill="auto"/>
            <w:vAlign w:val="center"/>
          </w:tcPr>
          <w:p w:rsidR="008F167F" w:rsidRPr="008F167F" w:rsidRDefault="008F167F" w:rsidP="00930BBE">
            <w:pPr>
              <w:jc w:val="center"/>
              <w:rPr>
                <w:rFonts w:ascii="Arial" w:hAnsi="Arial" w:cs="Arial"/>
                <w:color w:val="A6A6A6" w:themeColor="background1" w:themeShade="A6"/>
                <w:sz w:val="20"/>
                <w:szCs w:val="20"/>
              </w:rPr>
            </w:pPr>
          </w:p>
        </w:tc>
        <w:tc>
          <w:tcPr>
            <w:tcW w:w="567" w:type="dxa"/>
            <w:shd w:val="clear" w:color="auto" w:fill="auto"/>
            <w:vAlign w:val="center"/>
          </w:tcPr>
          <w:p w:rsidR="008F167F" w:rsidRPr="008F167F" w:rsidRDefault="008F167F" w:rsidP="00930BBE">
            <w:pPr>
              <w:jc w:val="center"/>
              <w:rPr>
                <w:rFonts w:ascii="Arial" w:hAnsi="Arial" w:cs="Arial"/>
                <w:color w:val="A6A6A6" w:themeColor="background1" w:themeShade="A6"/>
                <w:sz w:val="20"/>
                <w:szCs w:val="20"/>
              </w:rPr>
            </w:pPr>
          </w:p>
        </w:tc>
        <w:tc>
          <w:tcPr>
            <w:tcW w:w="4111" w:type="dxa"/>
            <w:shd w:val="clear" w:color="auto" w:fill="auto"/>
            <w:vAlign w:val="center"/>
          </w:tcPr>
          <w:p w:rsidR="00930BBE" w:rsidRPr="00CD3941" w:rsidRDefault="00930BBE" w:rsidP="00930BBE">
            <w:pPr>
              <w:rPr>
                <w:rFonts w:ascii="Arial" w:hAnsi="Arial" w:cs="Arial"/>
                <w:color w:val="A6A6A6" w:themeColor="background1" w:themeShade="A6"/>
              </w:rPr>
            </w:pPr>
            <w:r w:rsidRPr="00CD3941">
              <w:rPr>
                <w:rFonts w:ascii="Arial" w:hAnsi="Arial" w:cs="Arial"/>
                <w:color w:val="A6A6A6" w:themeColor="background1" w:themeShade="A6"/>
              </w:rPr>
              <w:t>3x6 weekly confidence building group sessions each with 10 participants per session.</w:t>
            </w:r>
          </w:p>
          <w:p w:rsidR="00930BBE" w:rsidRPr="00CD3941" w:rsidRDefault="00930BBE" w:rsidP="00930BBE">
            <w:pPr>
              <w:rPr>
                <w:rFonts w:ascii="Arial" w:hAnsi="Arial" w:cs="Arial"/>
                <w:color w:val="A6A6A6" w:themeColor="background1" w:themeShade="A6"/>
              </w:rPr>
            </w:pPr>
          </w:p>
          <w:p w:rsidR="007C4721" w:rsidRPr="007C4721" w:rsidRDefault="00930BBE" w:rsidP="009C4505">
            <w:pPr>
              <w:rPr>
                <w:rFonts w:ascii="Arial" w:hAnsi="Arial" w:cs="Arial"/>
                <w:color w:val="A6A6A6" w:themeColor="background1" w:themeShade="A6"/>
              </w:rPr>
            </w:pPr>
            <w:r w:rsidRPr="00CD3941">
              <w:rPr>
                <w:rFonts w:ascii="Arial" w:hAnsi="Arial" w:cs="Arial"/>
                <w:color w:val="A6A6A6" w:themeColor="background1" w:themeShade="A6"/>
              </w:rPr>
              <w:t>Total of 30 individuals to benefit from the confidence building sessions.</w:t>
            </w:r>
          </w:p>
        </w:tc>
        <w:tc>
          <w:tcPr>
            <w:tcW w:w="4874" w:type="dxa"/>
            <w:shd w:val="clear" w:color="auto" w:fill="auto"/>
            <w:vAlign w:val="center"/>
          </w:tcPr>
          <w:p w:rsidR="00930BBE" w:rsidRPr="00CD3941" w:rsidRDefault="00930BBE" w:rsidP="00930BBE">
            <w:pPr>
              <w:pStyle w:val="ListParagraph"/>
              <w:numPr>
                <w:ilvl w:val="0"/>
                <w:numId w:val="4"/>
              </w:numPr>
              <w:rPr>
                <w:rFonts w:ascii="Arial" w:hAnsi="Arial" w:cs="Arial"/>
                <w:color w:val="A6A6A6" w:themeColor="background1" w:themeShade="A6"/>
                <w:sz w:val="22"/>
              </w:rPr>
            </w:pPr>
            <w:r w:rsidRPr="00CD3941">
              <w:rPr>
                <w:rFonts w:ascii="Arial" w:hAnsi="Arial" w:cs="Arial"/>
                <w:color w:val="A6A6A6" w:themeColor="background1" w:themeShade="A6"/>
                <w:sz w:val="22"/>
              </w:rPr>
              <w:t>60% report they feel more able to cope with the ups and downs of everyday life</w:t>
            </w:r>
          </w:p>
          <w:p w:rsidR="00930BBE" w:rsidRPr="00CD3941" w:rsidRDefault="00930BBE" w:rsidP="00930BBE">
            <w:pPr>
              <w:pStyle w:val="ListParagraph"/>
              <w:numPr>
                <w:ilvl w:val="0"/>
                <w:numId w:val="4"/>
              </w:numPr>
              <w:rPr>
                <w:rFonts w:ascii="Arial" w:hAnsi="Arial" w:cs="Arial"/>
                <w:color w:val="A6A6A6" w:themeColor="background1" w:themeShade="A6"/>
                <w:sz w:val="22"/>
              </w:rPr>
            </w:pPr>
            <w:r w:rsidRPr="00CD3941">
              <w:rPr>
                <w:rFonts w:ascii="Arial" w:hAnsi="Arial" w:cs="Arial"/>
                <w:color w:val="A6A6A6" w:themeColor="background1" w:themeShade="A6"/>
                <w:sz w:val="22"/>
              </w:rPr>
              <w:t>50% report feeling their mental health is better</w:t>
            </w:r>
          </w:p>
          <w:p w:rsidR="00930BBE" w:rsidRPr="00CD3941" w:rsidRDefault="00930BBE" w:rsidP="00930BBE">
            <w:pPr>
              <w:pStyle w:val="ListParagraph"/>
              <w:numPr>
                <w:ilvl w:val="0"/>
                <w:numId w:val="4"/>
              </w:numPr>
              <w:rPr>
                <w:rFonts w:ascii="Arial" w:hAnsi="Arial" w:cs="Arial"/>
                <w:color w:val="A6A6A6" w:themeColor="background1" w:themeShade="A6"/>
                <w:sz w:val="22"/>
              </w:rPr>
            </w:pPr>
            <w:r w:rsidRPr="00CD3941">
              <w:rPr>
                <w:rFonts w:ascii="Arial" w:hAnsi="Arial" w:cs="Arial"/>
                <w:color w:val="A6A6A6" w:themeColor="background1" w:themeShade="A6"/>
                <w:sz w:val="22"/>
              </w:rPr>
              <w:t>50% report they feel less isolated</w:t>
            </w:r>
          </w:p>
          <w:p w:rsidR="008F167F" w:rsidRPr="00CD3941" w:rsidRDefault="00930BBE" w:rsidP="00930BBE">
            <w:pPr>
              <w:pStyle w:val="ListParagraph"/>
              <w:numPr>
                <w:ilvl w:val="0"/>
                <w:numId w:val="4"/>
              </w:numPr>
              <w:rPr>
                <w:rFonts w:ascii="Arial" w:hAnsi="Arial" w:cs="Arial"/>
                <w:color w:val="A6A6A6" w:themeColor="background1" w:themeShade="A6"/>
                <w:sz w:val="22"/>
              </w:rPr>
            </w:pPr>
            <w:r w:rsidRPr="00CD3941">
              <w:rPr>
                <w:rFonts w:ascii="Arial" w:hAnsi="Arial" w:cs="Arial"/>
                <w:color w:val="A6A6A6" w:themeColor="background1" w:themeShade="A6"/>
                <w:sz w:val="22"/>
              </w:rPr>
              <w:t>40% report they feel more connected to their community</w:t>
            </w:r>
          </w:p>
        </w:tc>
      </w:tr>
    </w:tbl>
    <w:p w:rsidR="00434DD0" w:rsidRDefault="00434DD0" w:rsidP="00AA4AEA">
      <w:pPr>
        <w:spacing w:after="480"/>
        <w:rPr>
          <w:rFonts w:ascii="Arial" w:hAnsi="Arial" w:cs="Arial"/>
          <w:color w:val="A6A6A6" w:themeColor="background1" w:themeShade="A6"/>
        </w:rPr>
        <w:sectPr w:rsidR="00434DD0" w:rsidSect="00A70CD8">
          <w:headerReference w:type="default" r:id="rId11"/>
          <w:footerReference w:type="default" r:id="rId12"/>
          <w:pgSz w:w="16838" w:h="11906" w:orient="landscape"/>
          <w:pgMar w:top="720" w:right="720" w:bottom="720" w:left="720" w:header="708" w:footer="708" w:gutter="0"/>
          <w:cols w:space="708"/>
          <w:docGrid w:linePitch="360"/>
        </w:sectPr>
      </w:pPr>
    </w:p>
    <w:tbl>
      <w:tblPr>
        <w:tblStyle w:val="TableGrid"/>
        <w:tblW w:w="0" w:type="auto"/>
        <w:tblCellMar>
          <w:left w:w="0" w:type="dxa"/>
          <w:right w:w="0" w:type="dxa"/>
        </w:tblCellMar>
        <w:tblLook w:val="04A0"/>
      </w:tblPr>
      <w:tblGrid>
        <w:gridCol w:w="2492"/>
        <w:gridCol w:w="475"/>
        <w:gridCol w:w="475"/>
        <w:gridCol w:w="475"/>
        <w:gridCol w:w="475"/>
        <w:gridCol w:w="475"/>
        <w:gridCol w:w="475"/>
        <w:gridCol w:w="475"/>
        <w:gridCol w:w="4496"/>
        <w:gridCol w:w="5095"/>
      </w:tblGrid>
      <w:tr w:rsidR="00374E4F" w:rsidTr="00E42C3A">
        <w:trPr>
          <w:trHeight w:val="2551"/>
          <w:tblHeader/>
        </w:trPr>
        <w:tc>
          <w:tcPr>
            <w:tcW w:w="2492" w:type="dxa"/>
            <w:shd w:val="clear" w:color="auto" w:fill="00A9E0"/>
            <w:vAlign w:val="center"/>
          </w:tcPr>
          <w:p w:rsidR="00833118" w:rsidRPr="00833118" w:rsidRDefault="00374E4F" w:rsidP="00833118">
            <w:pPr>
              <w:rPr>
                <w:rFonts w:ascii="Arial" w:hAnsi="Arial" w:cs="Arial"/>
                <w:b/>
                <w:color w:val="FFFFFF" w:themeColor="background1"/>
              </w:rPr>
            </w:pPr>
            <w:r>
              <w:rPr>
                <w:rFonts w:ascii="Arial" w:hAnsi="Arial" w:cs="Arial"/>
                <w:b/>
                <w:color w:val="FFFFFF" w:themeColor="background1"/>
              </w:rPr>
              <w:lastRenderedPageBreak/>
              <w:t xml:space="preserve">  </w:t>
            </w:r>
            <w:r w:rsidR="00833118">
              <w:rPr>
                <w:rFonts w:ascii="Arial" w:hAnsi="Arial" w:cs="Arial"/>
                <w:b/>
                <w:color w:val="FFFFFF" w:themeColor="background1"/>
              </w:rPr>
              <w:t>Activity</w:t>
            </w:r>
          </w:p>
        </w:tc>
        <w:tc>
          <w:tcPr>
            <w:tcW w:w="3325" w:type="dxa"/>
            <w:gridSpan w:val="7"/>
            <w:shd w:val="clear" w:color="auto" w:fill="00A9E0"/>
            <w:vAlign w:val="bottom"/>
          </w:tcPr>
          <w:p w:rsidR="00374E4F" w:rsidRDefault="00374E4F" w:rsidP="00E42C3A">
            <w:pPr>
              <w:spacing w:before="80" w:after="120"/>
              <w:ind w:left="85"/>
              <w:rPr>
                <w:rFonts w:ascii="Arial" w:hAnsi="Arial" w:cs="Arial"/>
                <w:color w:val="FFFFFF" w:themeColor="background1"/>
              </w:rPr>
            </w:pPr>
            <w:r w:rsidRPr="008F167F">
              <w:rPr>
                <w:rFonts w:ascii="Arial" w:hAnsi="Arial" w:cs="Arial"/>
                <w:b/>
                <w:color w:val="FFFFFF" w:themeColor="background1"/>
              </w:rPr>
              <w:t xml:space="preserve">Which one or </w:t>
            </w:r>
            <w:r w:rsidR="00E42C3A">
              <w:rPr>
                <w:rFonts w:ascii="Arial" w:hAnsi="Arial" w:cs="Arial"/>
                <w:b/>
                <w:color w:val="FFFFFF" w:themeColor="background1"/>
              </w:rPr>
              <w:t xml:space="preserve">more of the seven </w:t>
            </w:r>
            <w:r>
              <w:rPr>
                <w:rFonts w:ascii="Arial" w:hAnsi="Arial" w:cs="Arial"/>
                <w:b/>
                <w:color w:val="FFFFFF" w:themeColor="background1"/>
              </w:rPr>
              <w:t>funding priorities does each of your</w:t>
            </w:r>
            <w:r w:rsidR="00E42C3A">
              <w:rPr>
                <w:rFonts w:ascii="Arial" w:hAnsi="Arial" w:cs="Arial"/>
                <w:b/>
                <w:color w:val="FFFFFF" w:themeColor="background1"/>
              </w:rPr>
              <w:t xml:space="preserve"> </w:t>
            </w:r>
            <w:r>
              <w:rPr>
                <w:rFonts w:ascii="Arial" w:hAnsi="Arial" w:cs="Arial"/>
                <w:b/>
                <w:color w:val="FFFFFF" w:themeColor="background1"/>
              </w:rPr>
              <w:t xml:space="preserve">activities address? </w:t>
            </w:r>
            <w:r>
              <w:rPr>
                <w:rFonts w:ascii="Arial" w:hAnsi="Arial" w:cs="Arial"/>
                <w:color w:val="FFFFFF" w:themeColor="background1"/>
              </w:rPr>
              <w:t>(</w:t>
            </w:r>
            <w:r w:rsidR="00E42C3A">
              <w:rPr>
                <w:rFonts w:ascii="Arial" w:hAnsi="Arial" w:cs="Arial"/>
                <w:color w:val="FFFFFF" w:themeColor="background1"/>
              </w:rPr>
              <w:t xml:space="preserve">mark </w:t>
            </w:r>
            <w:r>
              <w:rPr>
                <w:rFonts w:ascii="Arial" w:hAnsi="Arial" w:cs="Arial"/>
                <w:color w:val="FFFFFF" w:themeColor="background1"/>
              </w:rPr>
              <w:t>all that apply)</w:t>
            </w:r>
          </w:p>
          <w:p w:rsidR="00833118" w:rsidRPr="008F167F" w:rsidRDefault="00374E4F" w:rsidP="0019331A">
            <w:pPr>
              <w:rPr>
                <w:rFonts w:ascii="Arial" w:hAnsi="Arial" w:cs="Arial"/>
                <w:color w:val="FFFFFF" w:themeColor="background1"/>
              </w:rPr>
            </w:pPr>
            <w:r>
              <w:rPr>
                <w:rFonts w:ascii="Arial" w:hAnsi="Arial" w:cs="Arial"/>
                <w:noProof/>
                <w:color w:val="FFFFFF" w:themeColor="background1"/>
              </w:rPr>
              <w:drawing>
                <wp:inline distT="0" distB="0" distL="0" distR="0">
                  <wp:extent cx="2066925" cy="921264"/>
                  <wp:effectExtent l="19050" t="0" r="9525" b="0"/>
                  <wp:docPr id="7" name="Picture 2"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3" cstate="print"/>
                          <a:stretch>
                            <a:fillRect/>
                          </a:stretch>
                        </pic:blipFill>
                        <pic:spPr>
                          <a:xfrm>
                            <a:off x="0" y="0"/>
                            <a:ext cx="2066925" cy="921264"/>
                          </a:xfrm>
                          <a:prstGeom prst="rect">
                            <a:avLst/>
                          </a:prstGeom>
                        </pic:spPr>
                      </pic:pic>
                    </a:graphicData>
                  </a:graphic>
                </wp:inline>
              </w:drawing>
            </w:r>
          </w:p>
        </w:tc>
        <w:tc>
          <w:tcPr>
            <w:tcW w:w="4496" w:type="dxa"/>
            <w:shd w:val="clear" w:color="auto" w:fill="00A9E0"/>
            <w:vAlign w:val="center"/>
          </w:tcPr>
          <w:p w:rsidR="00374E4F" w:rsidRDefault="00374E4F" w:rsidP="00374E4F">
            <w:pPr>
              <w:rPr>
                <w:rFonts w:ascii="Arial" w:hAnsi="Arial" w:cs="Arial"/>
                <w:b/>
                <w:color w:val="FFFFFF" w:themeColor="background1"/>
              </w:rPr>
            </w:pPr>
            <w:r>
              <w:rPr>
                <w:rFonts w:ascii="Arial" w:hAnsi="Arial" w:cs="Arial"/>
                <w:b/>
                <w:color w:val="FFFFFF" w:themeColor="background1"/>
              </w:rPr>
              <w:t xml:space="preserve">  What will you deliver?</w:t>
            </w:r>
          </w:p>
          <w:p w:rsidR="00833118" w:rsidRPr="00833118" w:rsidRDefault="00374E4F" w:rsidP="00374E4F">
            <w:pPr>
              <w:rPr>
                <w:rFonts w:ascii="Arial" w:hAnsi="Arial" w:cs="Arial"/>
                <w:b/>
                <w:color w:val="FFFFFF" w:themeColor="background1"/>
              </w:rPr>
            </w:pPr>
            <w:r>
              <w:rPr>
                <w:rFonts w:ascii="Arial" w:hAnsi="Arial" w:cs="Arial"/>
                <w:color w:val="FFFFFF" w:themeColor="background1"/>
              </w:rPr>
              <w:t xml:space="preserve">  Activity volumes and outputs</w:t>
            </w:r>
          </w:p>
        </w:tc>
        <w:tc>
          <w:tcPr>
            <w:tcW w:w="5095" w:type="dxa"/>
            <w:shd w:val="clear" w:color="auto" w:fill="00A9E0"/>
            <w:vAlign w:val="center"/>
          </w:tcPr>
          <w:p w:rsidR="00833118" w:rsidRPr="00833118" w:rsidRDefault="00374E4F" w:rsidP="00833118">
            <w:pPr>
              <w:rPr>
                <w:rFonts w:ascii="Arial" w:hAnsi="Arial" w:cs="Arial"/>
                <w:b/>
                <w:color w:val="FFFFFF" w:themeColor="background1"/>
              </w:rPr>
            </w:pPr>
            <w:r>
              <w:rPr>
                <w:rFonts w:ascii="Arial" w:hAnsi="Arial" w:cs="Arial"/>
                <w:b/>
                <w:color w:val="FFFFFF" w:themeColor="background1"/>
              </w:rPr>
              <w:t xml:space="preserve">  What impact will this have on the</w:t>
            </w:r>
            <w:r>
              <w:rPr>
                <w:rFonts w:ascii="Arial" w:hAnsi="Arial" w:cs="Arial"/>
                <w:b/>
                <w:color w:val="FFFFFF" w:themeColor="background1"/>
              </w:rPr>
              <w:br/>
              <w:t xml:space="preserve">  health and wellbeing of your</w:t>
            </w:r>
            <w:r>
              <w:rPr>
                <w:rFonts w:ascii="Arial" w:hAnsi="Arial" w:cs="Arial"/>
                <w:b/>
                <w:color w:val="FFFFFF" w:themeColor="background1"/>
              </w:rPr>
              <w:br/>
              <w:t xml:space="preserve">  service users?</w:t>
            </w:r>
          </w:p>
        </w:tc>
      </w:tr>
      <w:tr w:rsidR="00E42C3A" w:rsidTr="00CD3941">
        <w:trPr>
          <w:trHeight w:val="3327"/>
        </w:trPr>
        <w:tc>
          <w:tcPr>
            <w:tcW w:w="2492" w:type="dxa"/>
            <w:shd w:val="clear" w:color="auto" w:fill="FFFFFF" w:themeFill="background1"/>
            <w:vAlign w:val="center"/>
          </w:tcPr>
          <w:p w:rsidR="00E42C3A" w:rsidRPr="00833118" w:rsidRDefault="00E42C3A" w:rsidP="00833118">
            <w:pPr>
              <w:rPr>
                <w:rFonts w:ascii="Arial" w:hAnsi="Arial" w:cs="Arial"/>
              </w:rPr>
            </w:pPr>
          </w:p>
        </w:tc>
        <w:tc>
          <w:tcPr>
            <w:tcW w:w="475" w:type="dxa"/>
            <w:shd w:val="clear" w:color="auto" w:fill="FFFFFF" w:themeFill="background1"/>
            <w:vAlign w:val="center"/>
          </w:tcPr>
          <w:p w:rsidR="00E42C3A" w:rsidRP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P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P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P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P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P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Pr="00E42C3A" w:rsidRDefault="00E42C3A" w:rsidP="00E42C3A">
            <w:pPr>
              <w:jc w:val="center"/>
              <w:rPr>
                <w:rFonts w:ascii="Arial" w:hAnsi="Arial" w:cs="Arial"/>
                <w:sz w:val="24"/>
              </w:rPr>
            </w:pPr>
          </w:p>
        </w:tc>
        <w:tc>
          <w:tcPr>
            <w:tcW w:w="4496" w:type="dxa"/>
            <w:shd w:val="clear" w:color="auto" w:fill="FFFFFF" w:themeFill="background1"/>
          </w:tcPr>
          <w:p w:rsidR="00E42C3A" w:rsidRPr="00833118" w:rsidRDefault="00E42C3A" w:rsidP="00B069FE">
            <w:pPr>
              <w:rPr>
                <w:rFonts w:ascii="Arial" w:hAnsi="Arial" w:cs="Arial"/>
              </w:rPr>
            </w:pPr>
          </w:p>
        </w:tc>
        <w:tc>
          <w:tcPr>
            <w:tcW w:w="5095" w:type="dxa"/>
            <w:shd w:val="clear" w:color="auto" w:fill="FFFFFF" w:themeFill="background1"/>
          </w:tcPr>
          <w:p w:rsidR="00E42C3A" w:rsidRPr="00833118" w:rsidRDefault="00E42C3A" w:rsidP="00CD3941">
            <w:pPr>
              <w:rPr>
                <w:rFonts w:ascii="Arial" w:hAnsi="Arial" w:cs="Arial"/>
              </w:rPr>
            </w:pPr>
          </w:p>
        </w:tc>
      </w:tr>
      <w:tr w:rsidR="00E42C3A" w:rsidTr="00CD3941">
        <w:trPr>
          <w:trHeight w:val="3327"/>
        </w:trPr>
        <w:tc>
          <w:tcPr>
            <w:tcW w:w="2492" w:type="dxa"/>
            <w:shd w:val="clear" w:color="auto" w:fill="FFFFFF" w:themeFill="background1"/>
            <w:vAlign w:val="center"/>
          </w:tcPr>
          <w:p w:rsidR="00E42C3A" w:rsidRPr="00833118" w:rsidRDefault="00E42C3A" w:rsidP="00833118">
            <w:pPr>
              <w:rPr>
                <w:rFonts w:ascii="Arial" w:hAnsi="Arial" w:cs="Arial"/>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496" w:type="dxa"/>
            <w:shd w:val="clear" w:color="auto" w:fill="FFFFFF" w:themeFill="background1"/>
          </w:tcPr>
          <w:p w:rsidR="00E42C3A" w:rsidRPr="00833118" w:rsidRDefault="00E42C3A" w:rsidP="00CD3941">
            <w:pPr>
              <w:rPr>
                <w:rFonts w:ascii="Arial" w:hAnsi="Arial" w:cs="Arial"/>
              </w:rPr>
            </w:pPr>
          </w:p>
        </w:tc>
        <w:tc>
          <w:tcPr>
            <w:tcW w:w="5095" w:type="dxa"/>
            <w:shd w:val="clear" w:color="auto" w:fill="FFFFFF" w:themeFill="background1"/>
          </w:tcPr>
          <w:p w:rsidR="00E42C3A" w:rsidRPr="00833118" w:rsidRDefault="00E42C3A" w:rsidP="00CD3941">
            <w:pPr>
              <w:rPr>
                <w:rFonts w:ascii="Arial" w:hAnsi="Arial" w:cs="Arial"/>
              </w:rPr>
            </w:pPr>
          </w:p>
        </w:tc>
      </w:tr>
      <w:tr w:rsidR="00E42C3A" w:rsidTr="00CD3941">
        <w:trPr>
          <w:trHeight w:val="3327"/>
        </w:trPr>
        <w:tc>
          <w:tcPr>
            <w:tcW w:w="2492" w:type="dxa"/>
            <w:shd w:val="clear" w:color="auto" w:fill="FFFFFF" w:themeFill="background1"/>
            <w:vAlign w:val="center"/>
          </w:tcPr>
          <w:p w:rsidR="00E42C3A" w:rsidRPr="00833118" w:rsidRDefault="00E42C3A" w:rsidP="00833118">
            <w:pPr>
              <w:rPr>
                <w:rFonts w:ascii="Arial" w:hAnsi="Arial" w:cs="Arial"/>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496" w:type="dxa"/>
            <w:shd w:val="clear" w:color="auto" w:fill="FFFFFF" w:themeFill="background1"/>
          </w:tcPr>
          <w:p w:rsidR="00E42C3A" w:rsidRPr="00833118" w:rsidRDefault="00E42C3A" w:rsidP="00CD3941">
            <w:pPr>
              <w:rPr>
                <w:rFonts w:ascii="Arial" w:hAnsi="Arial" w:cs="Arial"/>
              </w:rPr>
            </w:pPr>
          </w:p>
        </w:tc>
        <w:tc>
          <w:tcPr>
            <w:tcW w:w="5095" w:type="dxa"/>
            <w:shd w:val="clear" w:color="auto" w:fill="FFFFFF" w:themeFill="background1"/>
          </w:tcPr>
          <w:p w:rsidR="00E42C3A" w:rsidRPr="00833118" w:rsidRDefault="00E42C3A" w:rsidP="00CD3941">
            <w:pPr>
              <w:rPr>
                <w:rFonts w:ascii="Arial" w:hAnsi="Arial" w:cs="Arial"/>
              </w:rPr>
            </w:pPr>
          </w:p>
        </w:tc>
      </w:tr>
      <w:tr w:rsidR="00E42C3A" w:rsidTr="00CD3941">
        <w:trPr>
          <w:trHeight w:val="3327"/>
        </w:trPr>
        <w:tc>
          <w:tcPr>
            <w:tcW w:w="2492" w:type="dxa"/>
            <w:shd w:val="clear" w:color="auto" w:fill="FFFFFF" w:themeFill="background1"/>
            <w:vAlign w:val="center"/>
          </w:tcPr>
          <w:p w:rsidR="00E42C3A" w:rsidRPr="00833118" w:rsidRDefault="00E42C3A" w:rsidP="00833118">
            <w:pPr>
              <w:rPr>
                <w:rFonts w:ascii="Arial" w:hAnsi="Arial" w:cs="Arial"/>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75" w:type="dxa"/>
            <w:shd w:val="clear" w:color="auto" w:fill="FFFFFF" w:themeFill="background1"/>
            <w:vAlign w:val="center"/>
          </w:tcPr>
          <w:p w:rsidR="00E42C3A" w:rsidRDefault="00E42C3A" w:rsidP="00E42C3A">
            <w:pPr>
              <w:jc w:val="center"/>
              <w:rPr>
                <w:rFonts w:ascii="Arial" w:hAnsi="Arial" w:cs="Arial"/>
                <w:sz w:val="24"/>
              </w:rPr>
            </w:pPr>
          </w:p>
        </w:tc>
        <w:tc>
          <w:tcPr>
            <w:tcW w:w="4496" w:type="dxa"/>
            <w:shd w:val="clear" w:color="auto" w:fill="FFFFFF" w:themeFill="background1"/>
          </w:tcPr>
          <w:p w:rsidR="00E42C3A" w:rsidRPr="00833118" w:rsidRDefault="00E42C3A" w:rsidP="00CD3941">
            <w:pPr>
              <w:rPr>
                <w:rFonts w:ascii="Arial" w:hAnsi="Arial" w:cs="Arial"/>
              </w:rPr>
            </w:pPr>
          </w:p>
        </w:tc>
        <w:tc>
          <w:tcPr>
            <w:tcW w:w="5095" w:type="dxa"/>
            <w:shd w:val="clear" w:color="auto" w:fill="FFFFFF" w:themeFill="background1"/>
          </w:tcPr>
          <w:p w:rsidR="00E42C3A" w:rsidRPr="00833118" w:rsidRDefault="00E42C3A" w:rsidP="00CD3941">
            <w:pPr>
              <w:rPr>
                <w:rFonts w:ascii="Arial" w:hAnsi="Arial" w:cs="Arial"/>
              </w:rPr>
            </w:pPr>
          </w:p>
        </w:tc>
      </w:tr>
      <w:tr w:rsidR="00CD3941" w:rsidTr="00CD3941">
        <w:trPr>
          <w:trHeight w:val="3327"/>
        </w:trPr>
        <w:tc>
          <w:tcPr>
            <w:tcW w:w="2492" w:type="dxa"/>
            <w:shd w:val="clear" w:color="auto" w:fill="FFFFFF" w:themeFill="background1"/>
            <w:vAlign w:val="center"/>
          </w:tcPr>
          <w:p w:rsidR="00CD3941" w:rsidRPr="00833118" w:rsidRDefault="00CD3941" w:rsidP="00833118">
            <w:pPr>
              <w:rPr>
                <w:rFonts w:ascii="Arial" w:hAnsi="Arial" w:cs="Arial"/>
              </w:rPr>
            </w:pPr>
          </w:p>
        </w:tc>
        <w:tc>
          <w:tcPr>
            <w:tcW w:w="475" w:type="dxa"/>
            <w:shd w:val="clear" w:color="auto" w:fill="FFFFFF" w:themeFill="background1"/>
            <w:vAlign w:val="center"/>
          </w:tcPr>
          <w:p w:rsidR="00CD3941" w:rsidRDefault="00CD3941" w:rsidP="00E42C3A">
            <w:pPr>
              <w:jc w:val="center"/>
              <w:rPr>
                <w:rFonts w:ascii="Arial" w:hAnsi="Arial" w:cs="Arial"/>
                <w:sz w:val="24"/>
              </w:rPr>
            </w:pPr>
          </w:p>
        </w:tc>
        <w:tc>
          <w:tcPr>
            <w:tcW w:w="475" w:type="dxa"/>
            <w:shd w:val="clear" w:color="auto" w:fill="FFFFFF" w:themeFill="background1"/>
            <w:vAlign w:val="center"/>
          </w:tcPr>
          <w:p w:rsidR="00CD3941" w:rsidRDefault="00CD3941" w:rsidP="00E42C3A">
            <w:pPr>
              <w:jc w:val="center"/>
              <w:rPr>
                <w:rFonts w:ascii="Arial" w:hAnsi="Arial" w:cs="Arial"/>
                <w:sz w:val="24"/>
              </w:rPr>
            </w:pPr>
          </w:p>
        </w:tc>
        <w:tc>
          <w:tcPr>
            <w:tcW w:w="475" w:type="dxa"/>
            <w:shd w:val="clear" w:color="auto" w:fill="FFFFFF" w:themeFill="background1"/>
            <w:vAlign w:val="center"/>
          </w:tcPr>
          <w:p w:rsidR="00CD3941" w:rsidRDefault="00CD3941" w:rsidP="00E42C3A">
            <w:pPr>
              <w:jc w:val="center"/>
              <w:rPr>
                <w:rFonts w:ascii="Arial" w:hAnsi="Arial" w:cs="Arial"/>
                <w:sz w:val="24"/>
              </w:rPr>
            </w:pPr>
          </w:p>
        </w:tc>
        <w:tc>
          <w:tcPr>
            <w:tcW w:w="475" w:type="dxa"/>
            <w:shd w:val="clear" w:color="auto" w:fill="FFFFFF" w:themeFill="background1"/>
            <w:vAlign w:val="center"/>
          </w:tcPr>
          <w:p w:rsidR="00CD3941" w:rsidRDefault="00CD3941" w:rsidP="00E42C3A">
            <w:pPr>
              <w:jc w:val="center"/>
              <w:rPr>
                <w:rFonts w:ascii="Arial" w:hAnsi="Arial" w:cs="Arial"/>
                <w:sz w:val="24"/>
              </w:rPr>
            </w:pPr>
          </w:p>
        </w:tc>
        <w:tc>
          <w:tcPr>
            <w:tcW w:w="475" w:type="dxa"/>
            <w:shd w:val="clear" w:color="auto" w:fill="FFFFFF" w:themeFill="background1"/>
            <w:vAlign w:val="center"/>
          </w:tcPr>
          <w:p w:rsidR="00CD3941" w:rsidRDefault="00CD3941" w:rsidP="00E42C3A">
            <w:pPr>
              <w:jc w:val="center"/>
              <w:rPr>
                <w:rFonts w:ascii="Arial" w:hAnsi="Arial" w:cs="Arial"/>
                <w:sz w:val="24"/>
              </w:rPr>
            </w:pPr>
          </w:p>
        </w:tc>
        <w:tc>
          <w:tcPr>
            <w:tcW w:w="475" w:type="dxa"/>
            <w:shd w:val="clear" w:color="auto" w:fill="FFFFFF" w:themeFill="background1"/>
            <w:vAlign w:val="center"/>
          </w:tcPr>
          <w:p w:rsidR="00CD3941" w:rsidRDefault="00CD3941" w:rsidP="00E42C3A">
            <w:pPr>
              <w:jc w:val="center"/>
              <w:rPr>
                <w:rFonts w:ascii="Arial" w:hAnsi="Arial" w:cs="Arial"/>
                <w:sz w:val="24"/>
              </w:rPr>
            </w:pPr>
          </w:p>
        </w:tc>
        <w:tc>
          <w:tcPr>
            <w:tcW w:w="475" w:type="dxa"/>
            <w:shd w:val="clear" w:color="auto" w:fill="FFFFFF" w:themeFill="background1"/>
            <w:vAlign w:val="center"/>
          </w:tcPr>
          <w:p w:rsidR="00CD3941" w:rsidRDefault="00CD3941" w:rsidP="00E42C3A">
            <w:pPr>
              <w:jc w:val="center"/>
              <w:rPr>
                <w:rFonts w:ascii="Arial" w:hAnsi="Arial" w:cs="Arial"/>
                <w:sz w:val="24"/>
              </w:rPr>
            </w:pPr>
          </w:p>
        </w:tc>
        <w:tc>
          <w:tcPr>
            <w:tcW w:w="4496" w:type="dxa"/>
            <w:shd w:val="clear" w:color="auto" w:fill="FFFFFF" w:themeFill="background1"/>
          </w:tcPr>
          <w:p w:rsidR="00CD3941" w:rsidRPr="00833118" w:rsidRDefault="00CD3941" w:rsidP="00CD3941">
            <w:pPr>
              <w:rPr>
                <w:rFonts w:ascii="Arial" w:hAnsi="Arial" w:cs="Arial"/>
              </w:rPr>
            </w:pPr>
          </w:p>
        </w:tc>
        <w:tc>
          <w:tcPr>
            <w:tcW w:w="5095" w:type="dxa"/>
            <w:shd w:val="clear" w:color="auto" w:fill="FFFFFF" w:themeFill="background1"/>
          </w:tcPr>
          <w:p w:rsidR="00CD3941" w:rsidRPr="00833118" w:rsidRDefault="00CD3941" w:rsidP="00CD3941">
            <w:pPr>
              <w:rPr>
                <w:rFonts w:ascii="Arial" w:hAnsi="Arial" w:cs="Arial"/>
              </w:rPr>
            </w:pPr>
          </w:p>
        </w:tc>
      </w:tr>
      <w:tr w:rsidR="00CD3941" w:rsidTr="00031A57">
        <w:trPr>
          <w:trHeight w:val="3077"/>
        </w:trPr>
        <w:tc>
          <w:tcPr>
            <w:tcW w:w="2492" w:type="dxa"/>
            <w:shd w:val="clear" w:color="auto" w:fill="FFFFFF" w:themeFill="background1"/>
            <w:vAlign w:val="center"/>
          </w:tcPr>
          <w:p w:rsidR="00CD3941" w:rsidRPr="00833118" w:rsidRDefault="00CD3941" w:rsidP="00833118">
            <w:pPr>
              <w:rPr>
                <w:rFonts w:ascii="Arial" w:hAnsi="Arial" w:cs="Arial"/>
              </w:rPr>
            </w:pPr>
          </w:p>
        </w:tc>
        <w:tc>
          <w:tcPr>
            <w:tcW w:w="475" w:type="dxa"/>
            <w:shd w:val="clear" w:color="auto" w:fill="FFFFFF" w:themeFill="background1"/>
            <w:vAlign w:val="center"/>
          </w:tcPr>
          <w:p w:rsidR="00CD3941" w:rsidRDefault="00CD3941" w:rsidP="00E42C3A">
            <w:pPr>
              <w:jc w:val="center"/>
              <w:rPr>
                <w:rFonts w:ascii="Arial" w:hAnsi="Arial" w:cs="Arial"/>
                <w:sz w:val="24"/>
              </w:rPr>
            </w:pPr>
          </w:p>
        </w:tc>
        <w:tc>
          <w:tcPr>
            <w:tcW w:w="475" w:type="dxa"/>
            <w:shd w:val="clear" w:color="auto" w:fill="FFFFFF" w:themeFill="background1"/>
            <w:vAlign w:val="center"/>
          </w:tcPr>
          <w:p w:rsidR="00CD3941" w:rsidRDefault="00CD3941" w:rsidP="00E42C3A">
            <w:pPr>
              <w:jc w:val="center"/>
              <w:rPr>
                <w:rFonts w:ascii="Arial" w:hAnsi="Arial" w:cs="Arial"/>
                <w:sz w:val="24"/>
              </w:rPr>
            </w:pPr>
          </w:p>
        </w:tc>
        <w:tc>
          <w:tcPr>
            <w:tcW w:w="475" w:type="dxa"/>
            <w:shd w:val="clear" w:color="auto" w:fill="FFFFFF" w:themeFill="background1"/>
            <w:vAlign w:val="center"/>
          </w:tcPr>
          <w:p w:rsidR="00CD3941" w:rsidRDefault="00CD3941" w:rsidP="00E42C3A">
            <w:pPr>
              <w:jc w:val="center"/>
              <w:rPr>
                <w:rFonts w:ascii="Arial" w:hAnsi="Arial" w:cs="Arial"/>
                <w:sz w:val="24"/>
              </w:rPr>
            </w:pPr>
          </w:p>
        </w:tc>
        <w:tc>
          <w:tcPr>
            <w:tcW w:w="475" w:type="dxa"/>
            <w:shd w:val="clear" w:color="auto" w:fill="FFFFFF" w:themeFill="background1"/>
            <w:vAlign w:val="center"/>
          </w:tcPr>
          <w:p w:rsidR="00CD3941" w:rsidRDefault="00CD3941" w:rsidP="00E42C3A">
            <w:pPr>
              <w:jc w:val="center"/>
              <w:rPr>
                <w:rFonts w:ascii="Arial" w:hAnsi="Arial" w:cs="Arial"/>
                <w:sz w:val="24"/>
              </w:rPr>
            </w:pPr>
          </w:p>
        </w:tc>
        <w:tc>
          <w:tcPr>
            <w:tcW w:w="475" w:type="dxa"/>
            <w:shd w:val="clear" w:color="auto" w:fill="FFFFFF" w:themeFill="background1"/>
            <w:vAlign w:val="center"/>
          </w:tcPr>
          <w:p w:rsidR="00CD3941" w:rsidRDefault="00CD3941" w:rsidP="00E42C3A">
            <w:pPr>
              <w:jc w:val="center"/>
              <w:rPr>
                <w:rFonts w:ascii="Arial" w:hAnsi="Arial" w:cs="Arial"/>
                <w:sz w:val="24"/>
              </w:rPr>
            </w:pPr>
          </w:p>
        </w:tc>
        <w:tc>
          <w:tcPr>
            <w:tcW w:w="475" w:type="dxa"/>
            <w:shd w:val="clear" w:color="auto" w:fill="FFFFFF" w:themeFill="background1"/>
            <w:vAlign w:val="center"/>
          </w:tcPr>
          <w:p w:rsidR="00CD3941" w:rsidRDefault="00CD3941" w:rsidP="00E42C3A">
            <w:pPr>
              <w:jc w:val="center"/>
              <w:rPr>
                <w:rFonts w:ascii="Arial" w:hAnsi="Arial" w:cs="Arial"/>
                <w:sz w:val="24"/>
              </w:rPr>
            </w:pPr>
          </w:p>
        </w:tc>
        <w:tc>
          <w:tcPr>
            <w:tcW w:w="475" w:type="dxa"/>
            <w:shd w:val="clear" w:color="auto" w:fill="FFFFFF" w:themeFill="background1"/>
            <w:vAlign w:val="center"/>
          </w:tcPr>
          <w:p w:rsidR="00CD3941" w:rsidRDefault="00CD3941" w:rsidP="00E42C3A">
            <w:pPr>
              <w:jc w:val="center"/>
              <w:rPr>
                <w:rFonts w:ascii="Arial" w:hAnsi="Arial" w:cs="Arial"/>
                <w:sz w:val="24"/>
              </w:rPr>
            </w:pPr>
          </w:p>
        </w:tc>
        <w:tc>
          <w:tcPr>
            <w:tcW w:w="4496" w:type="dxa"/>
            <w:shd w:val="clear" w:color="auto" w:fill="FFFFFF" w:themeFill="background1"/>
          </w:tcPr>
          <w:p w:rsidR="00CD3941" w:rsidRPr="00833118" w:rsidRDefault="00CD3941" w:rsidP="00CD3941">
            <w:pPr>
              <w:rPr>
                <w:rFonts w:ascii="Arial" w:hAnsi="Arial" w:cs="Arial"/>
              </w:rPr>
            </w:pPr>
          </w:p>
        </w:tc>
        <w:tc>
          <w:tcPr>
            <w:tcW w:w="5095" w:type="dxa"/>
            <w:shd w:val="clear" w:color="auto" w:fill="FFFFFF" w:themeFill="background1"/>
          </w:tcPr>
          <w:p w:rsidR="00CD3941" w:rsidRPr="00833118" w:rsidRDefault="00CD3941" w:rsidP="00CD3941">
            <w:pPr>
              <w:rPr>
                <w:rFonts w:ascii="Arial" w:hAnsi="Arial" w:cs="Arial"/>
              </w:rPr>
            </w:pPr>
          </w:p>
        </w:tc>
      </w:tr>
    </w:tbl>
    <w:p w:rsidR="00394D84" w:rsidRDefault="00031A57" w:rsidP="00031A57">
      <w:pPr>
        <w:spacing w:after="480"/>
        <w:jc w:val="right"/>
        <w:rPr>
          <w:rFonts w:ascii="Arial" w:hAnsi="Arial" w:cs="Arial"/>
          <w:b/>
          <w:sz w:val="20"/>
        </w:rPr>
        <w:sectPr w:rsidR="00394D84" w:rsidSect="00A70CD8">
          <w:pgSz w:w="16838" w:h="11906" w:orient="landscape"/>
          <w:pgMar w:top="720" w:right="720" w:bottom="720" w:left="720" w:header="708" w:footer="708" w:gutter="0"/>
          <w:cols w:space="708"/>
          <w:formProt w:val="0"/>
          <w:docGrid w:linePitch="360"/>
        </w:sectPr>
      </w:pPr>
      <w:r>
        <w:rPr>
          <w:rFonts w:ascii="Arial" w:hAnsi="Arial" w:cs="Arial"/>
          <w:b/>
          <w:sz w:val="20"/>
        </w:rPr>
        <w:t>To insert further rows, right-click inside the final row, hover your mouse over ‘Insert’ in the menu that appears, and click on ‘Insert Rows Below’.</w:t>
      </w:r>
      <w:r>
        <w:rPr>
          <w:rFonts w:ascii="Arial" w:hAnsi="Arial" w:cs="Arial"/>
          <w:b/>
          <w:sz w:val="20"/>
        </w:rPr>
        <w:br/>
      </w:r>
    </w:p>
    <w:p w:rsidR="005D0E3E" w:rsidRDefault="005D0E3E" w:rsidP="002B34C6">
      <w:pPr>
        <w:outlineLvl w:val="0"/>
        <w:rPr>
          <w:rFonts w:ascii="Garamond" w:hAnsi="Garamond" w:cs="Arial"/>
          <w:b/>
          <w:color w:val="00A9E0"/>
          <w:sz w:val="32"/>
        </w:rPr>
      </w:pPr>
      <w:r>
        <w:rPr>
          <w:rFonts w:ascii="Garamond" w:hAnsi="Garamond" w:cs="Arial"/>
          <w:b/>
          <w:color w:val="00A9E0"/>
          <w:sz w:val="32"/>
        </w:rPr>
        <w:lastRenderedPageBreak/>
        <w:t>Part B – Your Proposal (continued)</w:t>
      </w:r>
    </w:p>
    <w:p w:rsidR="005D0E3E" w:rsidRDefault="005D0E3E" w:rsidP="002B34C6">
      <w:pPr>
        <w:outlineLvl w:val="0"/>
        <w:rPr>
          <w:rFonts w:ascii="Arial" w:hAnsi="Arial" w:cs="Arial"/>
          <w:szCs w:val="24"/>
        </w:rPr>
      </w:pPr>
      <w:r w:rsidRPr="005D0E3E">
        <w:rPr>
          <w:rFonts w:ascii="Arial" w:hAnsi="Arial" w:cs="Arial"/>
          <w:b/>
          <w:szCs w:val="24"/>
        </w:rPr>
        <w:t xml:space="preserve">B6 – How will you successfully </w:t>
      </w:r>
      <w:r>
        <w:rPr>
          <w:rFonts w:ascii="Arial" w:hAnsi="Arial" w:cs="Arial"/>
          <w:b/>
          <w:szCs w:val="24"/>
        </w:rPr>
        <w:t xml:space="preserve">deliver this proposal? </w:t>
      </w:r>
      <w:r>
        <w:rPr>
          <w:rFonts w:ascii="Arial" w:hAnsi="Arial" w:cs="Arial"/>
          <w:szCs w:val="24"/>
        </w:rPr>
        <w:t>(1000 words)</w:t>
      </w:r>
    </w:p>
    <w:tbl>
      <w:tblPr>
        <w:tblStyle w:val="TableGrid"/>
        <w:tblW w:w="0" w:type="auto"/>
        <w:tblLook w:val="04A0"/>
      </w:tblPr>
      <w:tblGrid>
        <w:gridCol w:w="9322"/>
        <w:gridCol w:w="1360"/>
      </w:tblGrid>
      <w:tr w:rsidR="004E14C3" w:rsidTr="0019331A">
        <w:trPr>
          <w:trHeight w:val="12820"/>
        </w:trPr>
        <w:tc>
          <w:tcPr>
            <w:tcW w:w="9322" w:type="dxa"/>
          </w:tcPr>
          <w:p w:rsidR="004E14C3" w:rsidRPr="00434DD0" w:rsidRDefault="00802FC3" w:rsidP="002B34C6">
            <w:pPr>
              <w:spacing w:before="120"/>
              <w:rPr>
                <w:rFonts w:ascii="Arial" w:hAnsi="Arial" w:cs="Arial"/>
                <w:color w:val="A6A6A6" w:themeColor="background1" w:themeShade="A6"/>
              </w:rPr>
            </w:pPr>
            <w:r>
              <w:rPr>
                <w:rFonts w:ascii="Arial" w:hAnsi="Arial" w:cs="Arial"/>
                <w:color w:val="A6A6A6" w:themeColor="background1" w:themeShade="A6"/>
              </w:rPr>
              <w:t>Using a maximum of 1000 words and with reference to specific examples, tell us about</w:t>
            </w:r>
            <w:r w:rsidR="004E14C3" w:rsidRPr="002B34C6">
              <w:rPr>
                <w:rFonts w:ascii="Arial" w:hAnsi="Arial" w:cs="Arial"/>
                <w:color w:val="A6A6A6" w:themeColor="background1" w:themeShade="A6"/>
              </w:rPr>
              <w:t>:</w:t>
            </w:r>
          </w:p>
          <w:p w:rsidR="004E14C3" w:rsidRDefault="004E14C3" w:rsidP="002B34C6">
            <w:pPr>
              <w:pStyle w:val="ListParagraph"/>
              <w:numPr>
                <w:ilvl w:val="0"/>
                <w:numId w:val="4"/>
              </w:numPr>
              <w:spacing w:before="120"/>
              <w:rPr>
                <w:rFonts w:ascii="Arial" w:hAnsi="Arial" w:cs="Arial"/>
                <w:color w:val="A6A6A6" w:themeColor="background1" w:themeShade="A6"/>
                <w:sz w:val="22"/>
              </w:rPr>
            </w:pPr>
            <w:r>
              <w:rPr>
                <w:rFonts w:ascii="Arial" w:hAnsi="Arial" w:cs="Arial"/>
                <w:color w:val="A6A6A6" w:themeColor="background1" w:themeShade="A6"/>
                <w:sz w:val="22"/>
              </w:rPr>
              <w:t>your organisation/consortium’s delivery plan</w:t>
            </w:r>
          </w:p>
          <w:p w:rsidR="004E14C3" w:rsidRPr="00434DD0" w:rsidRDefault="004E14C3" w:rsidP="002B34C6">
            <w:pPr>
              <w:pStyle w:val="ListParagraph"/>
              <w:numPr>
                <w:ilvl w:val="0"/>
                <w:numId w:val="4"/>
              </w:numPr>
              <w:spacing w:before="120"/>
              <w:rPr>
                <w:rFonts w:ascii="Arial" w:hAnsi="Arial" w:cs="Arial"/>
                <w:color w:val="A6A6A6" w:themeColor="background1" w:themeShade="A6"/>
                <w:sz w:val="22"/>
              </w:rPr>
            </w:pPr>
            <w:r>
              <w:rPr>
                <w:rFonts w:ascii="Arial" w:hAnsi="Arial" w:cs="Arial"/>
                <w:color w:val="A6A6A6" w:themeColor="background1" w:themeShade="A6"/>
                <w:sz w:val="22"/>
              </w:rPr>
              <w:t xml:space="preserve">your organisation/consortium’s </w:t>
            </w:r>
            <w:r w:rsidRPr="00434DD0">
              <w:rPr>
                <w:rFonts w:ascii="Arial" w:hAnsi="Arial" w:cs="Arial"/>
                <w:color w:val="A6A6A6" w:themeColor="background1" w:themeShade="A6"/>
                <w:sz w:val="22"/>
              </w:rPr>
              <w:t>suitability to deliver this service</w:t>
            </w:r>
          </w:p>
          <w:p w:rsidR="004E14C3" w:rsidRPr="00434DD0" w:rsidRDefault="004E14C3" w:rsidP="002B34C6">
            <w:pPr>
              <w:pStyle w:val="ListParagraph"/>
              <w:numPr>
                <w:ilvl w:val="0"/>
                <w:numId w:val="4"/>
              </w:numPr>
              <w:spacing w:before="120"/>
              <w:rPr>
                <w:rFonts w:ascii="Arial" w:hAnsi="Arial" w:cs="Arial"/>
                <w:color w:val="A6A6A6" w:themeColor="background1" w:themeShade="A6"/>
                <w:sz w:val="22"/>
              </w:rPr>
            </w:pPr>
            <w:r>
              <w:rPr>
                <w:rFonts w:ascii="Arial" w:hAnsi="Arial" w:cs="Arial"/>
                <w:color w:val="A6A6A6" w:themeColor="background1" w:themeShade="A6"/>
                <w:sz w:val="22"/>
              </w:rPr>
              <w:t xml:space="preserve">your organisation/consortium’s current </w:t>
            </w:r>
            <w:r w:rsidRPr="00434DD0">
              <w:rPr>
                <w:rFonts w:ascii="Arial" w:hAnsi="Arial" w:cs="Arial"/>
                <w:color w:val="A6A6A6" w:themeColor="background1" w:themeShade="A6"/>
                <w:sz w:val="22"/>
              </w:rPr>
              <w:t xml:space="preserve">track record </w:t>
            </w:r>
            <w:r>
              <w:rPr>
                <w:rFonts w:ascii="Arial" w:hAnsi="Arial" w:cs="Arial"/>
                <w:color w:val="A6A6A6" w:themeColor="background1" w:themeShade="A6"/>
                <w:sz w:val="22"/>
              </w:rPr>
              <w:t>in successful delivery and achieving targets</w:t>
            </w:r>
          </w:p>
          <w:p w:rsidR="004E14C3" w:rsidRPr="00D27071" w:rsidRDefault="004E14C3" w:rsidP="00D27071">
            <w:pPr>
              <w:pStyle w:val="ListParagraph"/>
              <w:numPr>
                <w:ilvl w:val="0"/>
                <w:numId w:val="4"/>
              </w:numPr>
              <w:spacing w:before="120"/>
              <w:rPr>
                <w:rFonts w:ascii="Arial" w:hAnsi="Arial" w:cs="Arial"/>
                <w:color w:val="A6A6A6" w:themeColor="background1" w:themeShade="A6"/>
                <w:sz w:val="22"/>
              </w:rPr>
            </w:pPr>
            <w:r w:rsidRPr="00434DD0">
              <w:rPr>
                <w:rFonts w:ascii="Arial" w:hAnsi="Arial" w:cs="Arial"/>
                <w:color w:val="A6A6A6" w:themeColor="background1" w:themeShade="A6"/>
                <w:sz w:val="22"/>
              </w:rPr>
              <w:t>what you need to make this project work – are there any conditions</w:t>
            </w:r>
            <w:r>
              <w:rPr>
                <w:rFonts w:ascii="Arial" w:hAnsi="Arial" w:cs="Arial"/>
                <w:color w:val="A6A6A6" w:themeColor="background1" w:themeShade="A6"/>
                <w:sz w:val="22"/>
              </w:rPr>
              <w:t xml:space="preserve"> essential to make it a success, and if so</w:t>
            </w:r>
            <w:r w:rsidR="00D27071">
              <w:rPr>
                <w:rFonts w:ascii="Arial" w:hAnsi="Arial" w:cs="Arial"/>
                <w:color w:val="A6A6A6" w:themeColor="background1" w:themeShade="A6"/>
                <w:sz w:val="22"/>
              </w:rPr>
              <w:t xml:space="preserve">, </w:t>
            </w:r>
            <w:r w:rsidRPr="00D27071">
              <w:rPr>
                <w:rFonts w:ascii="Arial" w:hAnsi="Arial" w:cs="Arial"/>
                <w:color w:val="A6A6A6" w:themeColor="background1" w:themeShade="A6"/>
                <w:sz w:val="22"/>
              </w:rPr>
              <w:t xml:space="preserve">how you will manage </w:t>
            </w:r>
            <w:r w:rsidR="00AE55D0" w:rsidRPr="00D27071">
              <w:rPr>
                <w:rFonts w:ascii="Arial" w:hAnsi="Arial" w:cs="Arial"/>
                <w:color w:val="A6A6A6" w:themeColor="background1" w:themeShade="A6"/>
                <w:sz w:val="22"/>
              </w:rPr>
              <w:t>these</w:t>
            </w:r>
            <w:r w:rsidRPr="00D27071">
              <w:rPr>
                <w:rFonts w:ascii="Arial" w:hAnsi="Arial" w:cs="Arial"/>
                <w:color w:val="A6A6A6" w:themeColor="background1" w:themeShade="A6"/>
                <w:sz w:val="22"/>
              </w:rPr>
              <w:t xml:space="preserve"> risks or dependencies?</w:t>
            </w:r>
          </w:p>
          <w:sdt>
            <w:sdtPr>
              <w:rPr>
                <w:rFonts w:ascii="Arial" w:hAnsi="Arial" w:cs="Arial"/>
                <w:color w:val="A6A6A6" w:themeColor="background1" w:themeShade="A6"/>
              </w:rPr>
              <w:id w:val="6257368"/>
              <w:placeholder>
                <w:docPart w:val="FF6937882A024BD39F9655B1DA231B39"/>
              </w:placeholder>
            </w:sdtPr>
            <w:sdtContent>
              <w:p w:rsidR="004E14C3" w:rsidRPr="00434DD0" w:rsidRDefault="00FF0813" w:rsidP="00434DD0">
                <w:pPr>
                  <w:spacing w:before="120"/>
                  <w:rPr>
                    <w:rFonts w:ascii="Arial" w:hAnsi="Arial" w:cs="Arial"/>
                    <w:color w:val="A6A6A6" w:themeColor="background1" w:themeShade="A6"/>
                  </w:rPr>
                </w:pPr>
                <w:sdt>
                  <w:sdtPr>
                    <w:rPr>
                      <w:rFonts w:ascii="Arial" w:hAnsi="Arial" w:cs="Arial"/>
                    </w:rPr>
                    <w:id w:val="17769090"/>
                    <w:placeholder>
                      <w:docPart w:val="B15C0EA50C504AE3B7DC82866A916387"/>
                    </w:placeholder>
                    <w:showingPlcHdr/>
                  </w:sdtPr>
                  <w:sdtContent>
                    <w:r w:rsidR="001A376F" w:rsidRPr="001A376F">
                      <w:rPr>
                        <w:rStyle w:val="PlaceholderText"/>
                        <w:rFonts w:ascii="Arial" w:hAnsi="Arial" w:cs="Arial"/>
                        <w:color w:val="000000" w:themeColor="text1"/>
                      </w:rPr>
                      <w:t>Click here to enter text.</w:t>
                    </w:r>
                  </w:sdtContent>
                </w:sdt>
              </w:p>
            </w:sdtContent>
          </w:sdt>
        </w:tc>
        <w:tc>
          <w:tcPr>
            <w:tcW w:w="1360" w:type="dxa"/>
          </w:tcPr>
          <w:p w:rsidR="0019331A" w:rsidRPr="0019331A" w:rsidRDefault="0019331A" w:rsidP="00183035">
            <w:pPr>
              <w:spacing w:before="120"/>
              <w:jc w:val="center"/>
              <w:rPr>
                <w:rFonts w:ascii="Arial" w:hAnsi="Arial" w:cs="Arial"/>
                <w:b/>
                <w:sz w:val="20"/>
              </w:rPr>
            </w:pPr>
            <w:r>
              <w:rPr>
                <w:rFonts w:ascii="Arial" w:hAnsi="Arial" w:cs="Arial"/>
                <w:b/>
                <w:sz w:val="20"/>
              </w:rPr>
              <w:t>(100 marks)</w:t>
            </w:r>
          </w:p>
          <w:p w:rsidR="00183035" w:rsidRPr="00183035" w:rsidRDefault="00183035" w:rsidP="00183035">
            <w:pPr>
              <w:spacing w:before="120"/>
              <w:jc w:val="center"/>
              <w:rPr>
                <w:rFonts w:ascii="Arial" w:hAnsi="Arial" w:cs="Arial"/>
                <w:sz w:val="20"/>
                <w:u w:val="single"/>
              </w:rPr>
            </w:pPr>
            <w:r w:rsidRPr="00183035">
              <w:rPr>
                <w:rFonts w:ascii="Arial" w:hAnsi="Arial" w:cs="Arial"/>
                <w:sz w:val="20"/>
                <w:u w:val="single"/>
              </w:rPr>
              <w:t>Assessor use only</w:t>
            </w:r>
          </w:p>
          <w:sdt>
            <w:sdtPr>
              <w:rPr>
                <w:rFonts w:ascii="Arial" w:hAnsi="Arial" w:cs="Arial"/>
              </w:rPr>
              <w:id w:val="11519897"/>
              <w:placeholder>
                <w:docPart w:val="EAA178DF3ACE4D59B3D662CCDB008330"/>
              </w:placeholder>
              <w:showingPlcHdr/>
            </w:sdtPr>
            <w:sdtContent>
              <w:p w:rsidR="004E14C3" w:rsidRPr="002B34C6" w:rsidRDefault="00183035" w:rsidP="00183035">
                <w:pPr>
                  <w:spacing w:before="120"/>
                  <w:jc w:val="center"/>
                  <w:rPr>
                    <w:rFonts w:ascii="Arial" w:hAnsi="Arial" w:cs="Arial"/>
                    <w:color w:val="A6A6A6" w:themeColor="background1" w:themeShade="A6"/>
                  </w:rPr>
                </w:pPr>
                <w:r w:rsidRPr="005337C2">
                  <w:rPr>
                    <w:rStyle w:val="PlaceholderText"/>
                    <w:rFonts w:ascii="Arial" w:hAnsi="Arial" w:cs="Arial"/>
                    <w:color w:val="808080" w:themeColor="background1" w:themeShade="80"/>
                    <w:sz w:val="16"/>
                    <w:szCs w:val="18"/>
                  </w:rPr>
                  <w:t>Assessors click here</w:t>
                </w:r>
              </w:p>
            </w:sdtContent>
          </w:sdt>
        </w:tc>
      </w:tr>
    </w:tbl>
    <w:p w:rsidR="0019331A" w:rsidRDefault="0019331A">
      <w:pPr>
        <w:rPr>
          <w:rFonts w:ascii="Garamond" w:hAnsi="Garamond" w:cs="Arial"/>
          <w:b/>
          <w:color w:val="00A9E0"/>
          <w:sz w:val="32"/>
        </w:rPr>
      </w:pPr>
      <w:r>
        <w:rPr>
          <w:rFonts w:ascii="Garamond" w:hAnsi="Garamond" w:cs="Arial"/>
          <w:b/>
          <w:color w:val="00A9E0"/>
          <w:sz w:val="32"/>
        </w:rPr>
        <w:br w:type="page"/>
      </w:r>
    </w:p>
    <w:p w:rsidR="00CF4F82" w:rsidRPr="004960E2" w:rsidRDefault="00CF4F82" w:rsidP="0019331A">
      <w:pPr>
        <w:spacing w:after="120"/>
        <w:outlineLvl w:val="0"/>
        <w:rPr>
          <w:rFonts w:ascii="Garamond" w:hAnsi="Garamond" w:cs="Arial"/>
          <w:b/>
          <w:color w:val="00A9E0"/>
          <w:sz w:val="32"/>
        </w:rPr>
      </w:pPr>
      <w:r w:rsidRPr="004960E2">
        <w:rPr>
          <w:rFonts w:ascii="Garamond" w:hAnsi="Garamond" w:cs="Arial"/>
          <w:b/>
          <w:color w:val="00A9E0"/>
          <w:sz w:val="32"/>
        </w:rPr>
        <w:lastRenderedPageBreak/>
        <w:t>Part C – Your Costs</w:t>
      </w:r>
      <w:r w:rsidR="00AE55D0">
        <w:rPr>
          <w:rFonts w:ascii="Garamond" w:hAnsi="Garamond" w:cs="Arial"/>
          <w:b/>
          <w:color w:val="00A9E0"/>
          <w:sz w:val="32"/>
        </w:rPr>
        <w:t xml:space="preserve"> and Finances</w:t>
      </w:r>
    </w:p>
    <w:p w:rsidR="00031A57" w:rsidRDefault="00A32FDE" w:rsidP="00031A57">
      <w:pPr>
        <w:spacing w:after="0"/>
        <w:rPr>
          <w:rFonts w:ascii="Arial" w:hAnsi="Arial" w:cs="Arial"/>
          <w:color w:val="A6A6A6" w:themeColor="background1" w:themeShade="A6"/>
        </w:rPr>
      </w:pPr>
      <w:r>
        <w:rPr>
          <w:rFonts w:ascii="Arial" w:hAnsi="Arial" w:cs="Arial"/>
          <w:color w:val="A6A6A6" w:themeColor="background1" w:themeShade="A6"/>
        </w:rPr>
        <w:t xml:space="preserve">If you are only applying for a one-year grant, just fill out the first column in each table. If you are </w:t>
      </w:r>
      <w:r>
        <w:rPr>
          <w:rFonts w:ascii="Arial" w:hAnsi="Arial" w:cs="Arial"/>
          <w:color w:val="A6A6A6" w:themeColor="background1" w:themeShade="A6"/>
        </w:rPr>
        <w:br/>
        <w:t>applying for a two- or three-year grant, please fill out the second and/or third columns, as appropriate.</w:t>
      </w:r>
    </w:p>
    <w:p w:rsidR="00A32FDE" w:rsidRDefault="0019331A" w:rsidP="0019331A">
      <w:pPr>
        <w:spacing w:after="120"/>
        <w:rPr>
          <w:rFonts w:ascii="Arial" w:hAnsi="Arial" w:cs="Arial"/>
          <w:b/>
        </w:rPr>
      </w:pPr>
      <w:r>
        <w:rPr>
          <w:rFonts w:ascii="Arial" w:hAnsi="Arial" w:cs="Arial"/>
          <w:color w:val="A6A6A6" w:themeColor="background1" w:themeShade="A6"/>
        </w:rPr>
        <w:t xml:space="preserve">You can insert new rows into the table if you need to. </w:t>
      </w:r>
    </w:p>
    <w:p w:rsidR="005337C2" w:rsidRDefault="005337C2" w:rsidP="005337C2">
      <w:pPr>
        <w:spacing w:after="240"/>
        <w:rPr>
          <w:rFonts w:ascii="Arial" w:hAnsi="Arial" w:cs="Arial"/>
          <w:b/>
        </w:rPr>
      </w:pPr>
      <w:r>
        <w:rPr>
          <w:rFonts w:ascii="Arial" w:hAnsi="Arial" w:cs="Arial"/>
          <w:b/>
        </w:rPr>
        <w:t>C1 – How much money are you applying for each year in total?</w:t>
      </w:r>
    </w:p>
    <w:tbl>
      <w:tblPr>
        <w:tblStyle w:val="TableGrid"/>
        <w:tblW w:w="10774" w:type="dxa"/>
        <w:tblInd w:w="-34" w:type="dxa"/>
        <w:tblLayout w:type="fixed"/>
        <w:tblLook w:val="04A0"/>
      </w:tblPr>
      <w:tblGrid>
        <w:gridCol w:w="26"/>
        <w:gridCol w:w="8"/>
        <w:gridCol w:w="1860"/>
        <w:gridCol w:w="1225"/>
        <w:gridCol w:w="397"/>
        <w:gridCol w:w="28"/>
        <w:gridCol w:w="993"/>
        <w:gridCol w:w="904"/>
        <w:gridCol w:w="21"/>
        <w:gridCol w:w="681"/>
        <w:gridCol w:w="1255"/>
        <w:gridCol w:w="11"/>
        <w:gridCol w:w="340"/>
        <w:gridCol w:w="1607"/>
        <w:gridCol w:w="1418"/>
      </w:tblGrid>
      <w:tr w:rsidR="005337C2" w:rsidTr="00117414">
        <w:trPr>
          <w:trHeight w:val="454"/>
        </w:trPr>
        <w:tc>
          <w:tcPr>
            <w:tcW w:w="3516" w:type="dxa"/>
            <w:gridSpan w:val="5"/>
            <w:tcBorders>
              <w:top w:val="nil"/>
              <w:left w:val="nil"/>
              <w:bottom w:val="nil"/>
              <w:right w:val="single" w:sz="4" w:space="0" w:color="auto"/>
            </w:tcBorders>
            <w:shd w:val="clear" w:color="auto" w:fill="auto"/>
          </w:tcPr>
          <w:p w:rsidR="005337C2" w:rsidRDefault="005337C2" w:rsidP="00117414">
            <w:pPr>
              <w:jc w:val="center"/>
              <w:rPr>
                <w:rFonts w:ascii="Arial" w:hAnsi="Arial" w:cs="Arial"/>
                <w:b/>
                <w:color w:val="FFFFFF" w:themeColor="background1"/>
              </w:rPr>
            </w:pPr>
          </w:p>
        </w:tc>
        <w:tc>
          <w:tcPr>
            <w:tcW w:w="1946" w:type="dxa"/>
            <w:gridSpan w:val="4"/>
            <w:tcBorders>
              <w:left w:val="single" w:sz="4" w:space="0" w:color="auto"/>
            </w:tcBorders>
            <w:shd w:val="clear" w:color="auto" w:fill="00A9E0"/>
            <w:vAlign w:val="center"/>
          </w:tcPr>
          <w:p w:rsidR="005337C2" w:rsidRPr="00E81530" w:rsidRDefault="005337C2" w:rsidP="00117414">
            <w:pPr>
              <w:jc w:val="center"/>
              <w:rPr>
                <w:rFonts w:ascii="Arial" w:hAnsi="Arial" w:cs="Arial"/>
                <w:b/>
                <w:color w:val="FFFFFF" w:themeColor="background1"/>
              </w:rPr>
            </w:pPr>
            <w:r>
              <w:rPr>
                <w:rFonts w:ascii="Arial" w:hAnsi="Arial" w:cs="Arial"/>
                <w:b/>
                <w:color w:val="FFFFFF" w:themeColor="background1"/>
              </w:rPr>
              <w:t>2019/20</w:t>
            </w:r>
          </w:p>
        </w:tc>
        <w:tc>
          <w:tcPr>
            <w:tcW w:w="1947" w:type="dxa"/>
            <w:gridSpan w:val="3"/>
            <w:shd w:val="clear" w:color="auto" w:fill="00A9E0"/>
            <w:vAlign w:val="center"/>
          </w:tcPr>
          <w:p w:rsidR="005337C2" w:rsidRPr="00E81530" w:rsidRDefault="005337C2" w:rsidP="00117414">
            <w:pPr>
              <w:jc w:val="center"/>
              <w:rPr>
                <w:rFonts w:ascii="Arial" w:hAnsi="Arial" w:cs="Arial"/>
                <w:b/>
                <w:color w:val="FFFFFF" w:themeColor="background1"/>
              </w:rPr>
            </w:pPr>
            <w:r>
              <w:rPr>
                <w:rFonts w:ascii="Arial" w:hAnsi="Arial" w:cs="Arial"/>
                <w:b/>
                <w:color w:val="FFFFFF" w:themeColor="background1"/>
              </w:rPr>
              <w:t>2020/21</w:t>
            </w:r>
          </w:p>
        </w:tc>
        <w:tc>
          <w:tcPr>
            <w:tcW w:w="1947" w:type="dxa"/>
            <w:gridSpan w:val="2"/>
            <w:shd w:val="clear" w:color="auto" w:fill="00A9E0"/>
            <w:vAlign w:val="center"/>
          </w:tcPr>
          <w:p w:rsidR="005337C2" w:rsidRPr="00E81530" w:rsidRDefault="005337C2" w:rsidP="00117414">
            <w:pPr>
              <w:jc w:val="center"/>
              <w:rPr>
                <w:rFonts w:ascii="Arial" w:hAnsi="Arial" w:cs="Arial"/>
                <w:b/>
                <w:color w:val="FFFFFF" w:themeColor="background1"/>
              </w:rPr>
            </w:pPr>
            <w:r>
              <w:rPr>
                <w:rFonts w:ascii="Arial" w:hAnsi="Arial" w:cs="Arial"/>
                <w:b/>
                <w:color w:val="FFFFFF" w:themeColor="background1"/>
              </w:rPr>
              <w:t>2021/22</w:t>
            </w:r>
          </w:p>
        </w:tc>
        <w:tc>
          <w:tcPr>
            <w:tcW w:w="1418" w:type="dxa"/>
            <w:vMerge w:val="restart"/>
          </w:tcPr>
          <w:p w:rsidR="005337C2" w:rsidRPr="00183035" w:rsidRDefault="005337C2" w:rsidP="00117414">
            <w:pPr>
              <w:spacing w:before="120"/>
              <w:jc w:val="center"/>
              <w:rPr>
                <w:rFonts w:ascii="Arial" w:hAnsi="Arial" w:cs="Arial"/>
                <w:sz w:val="20"/>
                <w:u w:val="single"/>
              </w:rPr>
            </w:pPr>
            <w:r w:rsidRPr="00183035">
              <w:rPr>
                <w:rFonts w:ascii="Arial" w:hAnsi="Arial" w:cs="Arial"/>
                <w:sz w:val="20"/>
                <w:u w:val="single"/>
              </w:rPr>
              <w:t>Assessor use only</w:t>
            </w:r>
          </w:p>
          <w:sdt>
            <w:sdtPr>
              <w:rPr>
                <w:rFonts w:ascii="Arial" w:hAnsi="Arial" w:cs="Arial"/>
                <w:sz w:val="20"/>
              </w:rPr>
              <w:id w:val="7333660"/>
              <w:placeholder>
                <w:docPart w:val="7C8E78F4EB534B6FBD7F53EC07924248"/>
              </w:placeholder>
              <w:showingPlcHdr/>
            </w:sdtPr>
            <w:sdtContent>
              <w:p w:rsidR="005337C2" w:rsidRDefault="005337C2" w:rsidP="00117414">
                <w:pPr>
                  <w:jc w:val="center"/>
                  <w:rPr>
                    <w:rFonts w:ascii="Arial" w:hAnsi="Arial" w:cs="Arial"/>
                    <w:b/>
                    <w:color w:val="FFFFFF" w:themeColor="background1"/>
                  </w:rPr>
                </w:pPr>
                <w:r w:rsidRPr="00603CAC">
                  <w:rPr>
                    <w:rStyle w:val="PlaceholderText"/>
                    <w:rFonts w:ascii="Arial" w:hAnsi="Arial" w:cs="Arial"/>
                    <w:color w:val="808080" w:themeColor="background1" w:themeShade="80"/>
                    <w:sz w:val="16"/>
                    <w:szCs w:val="18"/>
                  </w:rPr>
                  <w:t>Assessors click here</w:t>
                </w:r>
              </w:p>
            </w:sdtContent>
          </w:sdt>
        </w:tc>
      </w:tr>
      <w:tr w:rsidR="005337C2" w:rsidTr="00117414">
        <w:trPr>
          <w:trHeight w:val="454"/>
        </w:trPr>
        <w:tc>
          <w:tcPr>
            <w:tcW w:w="3516" w:type="dxa"/>
            <w:gridSpan w:val="5"/>
            <w:tcBorders>
              <w:top w:val="nil"/>
              <w:left w:val="nil"/>
              <w:bottom w:val="nil"/>
              <w:right w:val="single" w:sz="4" w:space="0" w:color="auto"/>
            </w:tcBorders>
          </w:tcPr>
          <w:p w:rsidR="005337C2" w:rsidRPr="0019331A" w:rsidRDefault="005337C2" w:rsidP="00117414">
            <w:pPr>
              <w:rPr>
                <w:rFonts w:ascii="Arial" w:hAnsi="Arial" w:cs="Arial"/>
                <w:b/>
              </w:rPr>
            </w:pPr>
          </w:p>
        </w:tc>
        <w:tc>
          <w:tcPr>
            <w:tcW w:w="1946" w:type="dxa"/>
            <w:gridSpan w:val="4"/>
            <w:tcBorders>
              <w:left w:val="single" w:sz="4" w:space="0" w:color="auto"/>
            </w:tcBorders>
            <w:shd w:val="clear" w:color="auto" w:fill="auto"/>
            <w:vAlign w:val="center"/>
          </w:tcPr>
          <w:p w:rsidR="005337C2" w:rsidRPr="0019331A" w:rsidRDefault="005337C2" w:rsidP="00117414">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Fonts w:ascii="Arial" w:hAnsi="Arial" w:cs="Arial"/>
                  <w:b/>
                  <w:color w:val="808080" w:themeColor="background1" w:themeShade="80"/>
                </w:rPr>
                <w:id w:val="11521747"/>
                <w:placeholder>
                  <w:docPart w:val="405CF49DC34942569379D2EE2A255771"/>
                </w:placeholder>
              </w:sdtPr>
              <w:sdtContent>
                <w:sdt>
                  <w:sdtPr>
                    <w:rPr>
                      <w:rStyle w:val="Style2"/>
                    </w:rPr>
                    <w:id w:val="17769254"/>
                    <w:placeholder>
                      <w:docPart w:val="6E566B8D98424F1492F5C33C8D71B5C6"/>
                    </w:placeholder>
                    <w:showingPlcHdr/>
                  </w:sdtPr>
                  <w:sdtEndPr>
                    <w:rPr>
                      <w:rStyle w:val="DefaultParagraphFont"/>
                      <w:rFonts w:ascii="Arial" w:hAnsi="Arial" w:cs="Arial"/>
                      <w:b w:val="0"/>
                      <w:color w:val="808080" w:themeColor="background1" w:themeShade="80"/>
                    </w:rPr>
                  </w:sdtEndPr>
                  <w:sdtContent>
                    <w:r>
                      <w:rPr>
                        <w:rFonts w:ascii="Arial" w:hAnsi="Arial" w:cs="Arial"/>
                        <w:b/>
                        <w:color w:val="808080" w:themeColor="background1" w:themeShade="80"/>
                      </w:rPr>
                      <w:t>Click here...</w:t>
                    </w:r>
                  </w:sdtContent>
                </w:sdt>
              </w:sdtContent>
            </w:sdt>
          </w:p>
        </w:tc>
        <w:tc>
          <w:tcPr>
            <w:tcW w:w="1947" w:type="dxa"/>
            <w:gridSpan w:val="3"/>
            <w:shd w:val="clear" w:color="auto" w:fill="auto"/>
            <w:vAlign w:val="center"/>
          </w:tcPr>
          <w:p w:rsidR="005337C2" w:rsidRPr="0019331A" w:rsidRDefault="005337C2" w:rsidP="00117414">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Fonts w:ascii="Arial" w:hAnsi="Arial" w:cs="Arial"/>
                  <w:b/>
                  <w:color w:val="808080" w:themeColor="background1" w:themeShade="80"/>
                </w:rPr>
                <w:id w:val="11521759"/>
                <w:placeholder>
                  <w:docPart w:val="366C06AAF09A4D3BB01076055DCE31AE"/>
                </w:placeholder>
              </w:sdtPr>
              <w:sdtContent>
                <w:sdt>
                  <w:sdtPr>
                    <w:rPr>
                      <w:rStyle w:val="Style2"/>
                    </w:rPr>
                    <w:id w:val="17769256"/>
                    <w:placeholder>
                      <w:docPart w:val="1418E34AEAFD4F2AB39B03E3C120B872"/>
                    </w:placeholder>
                    <w:showingPlcHdr/>
                  </w:sdtPr>
                  <w:sdtEndPr>
                    <w:rPr>
                      <w:rStyle w:val="DefaultParagraphFont"/>
                      <w:rFonts w:ascii="Arial" w:hAnsi="Arial" w:cs="Arial"/>
                      <w:b w:val="0"/>
                      <w:color w:val="808080" w:themeColor="background1" w:themeShade="80"/>
                    </w:rPr>
                  </w:sdtEndPr>
                  <w:sdtContent>
                    <w:r>
                      <w:rPr>
                        <w:rFonts w:ascii="Arial" w:hAnsi="Arial" w:cs="Arial"/>
                        <w:b/>
                        <w:color w:val="808080" w:themeColor="background1" w:themeShade="80"/>
                      </w:rPr>
                      <w:t>Click here...</w:t>
                    </w:r>
                  </w:sdtContent>
                </w:sdt>
              </w:sdtContent>
            </w:sdt>
          </w:p>
        </w:tc>
        <w:tc>
          <w:tcPr>
            <w:tcW w:w="1947" w:type="dxa"/>
            <w:gridSpan w:val="2"/>
            <w:shd w:val="clear" w:color="auto" w:fill="auto"/>
            <w:vAlign w:val="center"/>
          </w:tcPr>
          <w:p w:rsidR="005337C2" w:rsidRPr="0019331A" w:rsidRDefault="005337C2" w:rsidP="00117414">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Fonts w:ascii="Arial" w:hAnsi="Arial" w:cs="Arial"/>
                  <w:b/>
                  <w:color w:val="808080" w:themeColor="background1" w:themeShade="80"/>
                </w:rPr>
                <w:id w:val="11521760"/>
                <w:placeholder>
                  <w:docPart w:val="BC837E69CF084904A15C9F2381FCB552"/>
                </w:placeholder>
              </w:sdtPr>
              <w:sdtContent>
                <w:sdt>
                  <w:sdtPr>
                    <w:rPr>
                      <w:rStyle w:val="Style2"/>
                    </w:rPr>
                    <w:id w:val="17769258"/>
                    <w:placeholder>
                      <w:docPart w:val="46B5E439755F4C358FD862342C7ABDD4"/>
                    </w:placeholder>
                    <w:showingPlcHdr/>
                  </w:sdtPr>
                  <w:sdtEndPr>
                    <w:rPr>
                      <w:rStyle w:val="DefaultParagraphFont"/>
                      <w:rFonts w:ascii="Arial" w:hAnsi="Arial" w:cs="Arial"/>
                      <w:b w:val="0"/>
                      <w:color w:val="808080" w:themeColor="background1" w:themeShade="80"/>
                    </w:rPr>
                  </w:sdtEndPr>
                  <w:sdtContent>
                    <w:r>
                      <w:rPr>
                        <w:rFonts w:ascii="Arial" w:hAnsi="Arial" w:cs="Arial"/>
                        <w:b/>
                        <w:color w:val="808080" w:themeColor="background1" w:themeShade="80"/>
                      </w:rPr>
                      <w:t>Click here...</w:t>
                    </w:r>
                  </w:sdtContent>
                </w:sdt>
              </w:sdtContent>
            </w:sdt>
          </w:p>
        </w:tc>
        <w:tc>
          <w:tcPr>
            <w:tcW w:w="1418" w:type="dxa"/>
            <w:vMerge/>
          </w:tcPr>
          <w:p w:rsidR="005337C2" w:rsidRPr="0019331A" w:rsidRDefault="005337C2" w:rsidP="00117414">
            <w:pPr>
              <w:rPr>
                <w:rFonts w:ascii="Arial" w:hAnsi="Arial" w:cs="Arial"/>
                <w:b/>
              </w:rPr>
            </w:pPr>
          </w:p>
        </w:tc>
      </w:tr>
      <w:tr w:rsidR="005337C2" w:rsidTr="00117414">
        <w:trPr>
          <w:trHeight w:val="737"/>
        </w:trPr>
        <w:tc>
          <w:tcPr>
            <w:tcW w:w="9356" w:type="dxa"/>
            <w:gridSpan w:val="14"/>
            <w:tcBorders>
              <w:top w:val="nil"/>
              <w:left w:val="nil"/>
              <w:bottom w:val="nil"/>
            </w:tcBorders>
            <w:vAlign w:val="center"/>
          </w:tcPr>
          <w:p w:rsidR="005337C2" w:rsidRPr="0019331A" w:rsidRDefault="005337C2" w:rsidP="00117414">
            <w:pPr>
              <w:spacing w:before="120"/>
              <w:rPr>
                <w:rFonts w:ascii="Arial" w:hAnsi="Arial" w:cs="Arial"/>
                <w:b/>
              </w:rPr>
            </w:pPr>
            <w:r>
              <w:rPr>
                <w:rFonts w:ascii="Arial" w:hAnsi="Arial" w:cs="Arial"/>
                <w:b/>
              </w:rPr>
              <w:t>C2 – How is this broken down?</w:t>
            </w:r>
          </w:p>
        </w:tc>
        <w:tc>
          <w:tcPr>
            <w:tcW w:w="1418" w:type="dxa"/>
            <w:vMerge/>
          </w:tcPr>
          <w:p w:rsidR="005337C2" w:rsidRPr="0019331A" w:rsidRDefault="005337C2" w:rsidP="00117414">
            <w:pPr>
              <w:rPr>
                <w:rFonts w:ascii="Arial" w:hAnsi="Arial" w:cs="Arial"/>
                <w:b/>
              </w:rPr>
            </w:pPr>
          </w:p>
        </w:tc>
      </w:tr>
      <w:tr w:rsidR="005337C2" w:rsidTr="005C7E71">
        <w:tblPrEx>
          <w:tblLook w:val="04E0"/>
        </w:tblPrEx>
        <w:trPr>
          <w:gridBefore w:val="1"/>
          <w:wBefore w:w="26" w:type="dxa"/>
          <w:cantSplit/>
          <w:trHeight w:val="454"/>
        </w:trPr>
        <w:tc>
          <w:tcPr>
            <w:tcW w:w="1868" w:type="dxa"/>
            <w:gridSpan w:val="2"/>
            <w:tcBorders>
              <w:top w:val="nil"/>
              <w:left w:val="nil"/>
              <w:right w:val="nil"/>
            </w:tcBorders>
            <w:shd w:val="clear" w:color="auto" w:fill="auto"/>
            <w:vAlign w:val="center"/>
          </w:tcPr>
          <w:p w:rsidR="005337C2" w:rsidRPr="00BF0051" w:rsidRDefault="005337C2" w:rsidP="00117414">
            <w:pPr>
              <w:spacing w:after="120"/>
              <w:rPr>
                <w:rFonts w:ascii="Arial" w:hAnsi="Arial" w:cs="Arial"/>
                <w:b/>
              </w:rPr>
            </w:pPr>
            <w:r>
              <w:rPr>
                <w:rFonts w:ascii="Arial" w:hAnsi="Arial" w:cs="Arial"/>
                <w:b/>
                <w:color w:val="000000" w:themeColor="text1"/>
              </w:rPr>
              <w:t>Staffing Costs</w:t>
            </w:r>
          </w:p>
        </w:tc>
        <w:tc>
          <w:tcPr>
            <w:tcW w:w="2643" w:type="dxa"/>
            <w:gridSpan w:val="4"/>
            <w:tcBorders>
              <w:top w:val="nil"/>
              <w:left w:val="nil"/>
              <w:bottom w:val="single" w:sz="4" w:space="0" w:color="auto"/>
            </w:tcBorders>
          </w:tcPr>
          <w:p w:rsidR="005337C2" w:rsidRDefault="005337C2" w:rsidP="00117414">
            <w:pPr>
              <w:jc w:val="center"/>
              <w:rPr>
                <w:rFonts w:ascii="Arial" w:hAnsi="Arial" w:cs="Arial"/>
                <w:b/>
                <w:color w:val="FFFFFF" w:themeColor="background1"/>
              </w:rPr>
            </w:pPr>
          </w:p>
        </w:tc>
        <w:tc>
          <w:tcPr>
            <w:tcW w:w="1606" w:type="dxa"/>
            <w:gridSpan w:val="3"/>
            <w:shd w:val="clear" w:color="auto" w:fill="00A9E0"/>
            <w:vAlign w:val="center"/>
          </w:tcPr>
          <w:p w:rsidR="005337C2" w:rsidRPr="00E81530" w:rsidRDefault="005337C2" w:rsidP="00117414">
            <w:pPr>
              <w:jc w:val="center"/>
              <w:rPr>
                <w:rFonts w:ascii="Arial" w:hAnsi="Arial" w:cs="Arial"/>
                <w:b/>
                <w:color w:val="FFFFFF" w:themeColor="background1"/>
              </w:rPr>
            </w:pPr>
            <w:r>
              <w:rPr>
                <w:rFonts w:ascii="Arial" w:hAnsi="Arial" w:cs="Arial"/>
                <w:b/>
                <w:color w:val="FFFFFF" w:themeColor="background1"/>
              </w:rPr>
              <w:t>2019/20</w:t>
            </w:r>
          </w:p>
        </w:tc>
        <w:tc>
          <w:tcPr>
            <w:tcW w:w="1606" w:type="dxa"/>
            <w:gridSpan w:val="3"/>
            <w:shd w:val="clear" w:color="auto" w:fill="00A9E0"/>
            <w:vAlign w:val="center"/>
          </w:tcPr>
          <w:p w:rsidR="005337C2" w:rsidRPr="00E81530" w:rsidRDefault="005337C2" w:rsidP="00117414">
            <w:pPr>
              <w:jc w:val="center"/>
              <w:rPr>
                <w:rFonts w:ascii="Arial" w:hAnsi="Arial" w:cs="Arial"/>
                <w:b/>
                <w:color w:val="FFFFFF" w:themeColor="background1"/>
              </w:rPr>
            </w:pPr>
            <w:r>
              <w:rPr>
                <w:rFonts w:ascii="Arial" w:hAnsi="Arial" w:cs="Arial"/>
                <w:b/>
                <w:color w:val="FFFFFF" w:themeColor="background1"/>
              </w:rPr>
              <w:t>2020/21</w:t>
            </w:r>
          </w:p>
        </w:tc>
        <w:tc>
          <w:tcPr>
            <w:tcW w:w="1607" w:type="dxa"/>
            <w:shd w:val="clear" w:color="auto" w:fill="00A9E0"/>
            <w:vAlign w:val="center"/>
          </w:tcPr>
          <w:p w:rsidR="005337C2" w:rsidRPr="00E81530" w:rsidRDefault="005337C2" w:rsidP="00117414">
            <w:pPr>
              <w:jc w:val="center"/>
              <w:rPr>
                <w:rFonts w:ascii="Arial" w:hAnsi="Arial" w:cs="Arial"/>
                <w:b/>
                <w:color w:val="FFFFFF" w:themeColor="background1"/>
              </w:rPr>
            </w:pPr>
            <w:r>
              <w:rPr>
                <w:rFonts w:ascii="Arial" w:hAnsi="Arial" w:cs="Arial"/>
                <w:b/>
                <w:color w:val="FFFFFF" w:themeColor="background1"/>
              </w:rPr>
              <w:t>2021/22</w:t>
            </w:r>
          </w:p>
        </w:tc>
        <w:tc>
          <w:tcPr>
            <w:tcW w:w="1418" w:type="dxa"/>
            <w:vMerge/>
            <w:shd w:val="clear" w:color="auto" w:fill="00A9E0"/>
          </w:tcPr>
          <w:p w:rsidR="005337C2" w:rsidRDefault="005337C2" w:rsidP="00117414">
            <w:pPr>
              <w:jc w:val="center"/>
              <w:rPr>
                <w:rFonts w:ascii="Arial" w:hAnsi="Arial" w:cs="Arial"/>
                <w:b/>
                <w:color w:val="FFFFFF" w:themeColor="background1"/>
              </w:rPr>
            </w:pPr>
          </w:p>
        </w:tc>
      </w:tr>
      <w:tr w:rsidR="005C7E71" w:rsidTr="005C7E71">
        <w:tblPrEx>
          <w:tblLook w:val="04E0"/>
        </w:tblPrEx>
        <w:trPr>
          <w:gridBefore w:val="1"/>
          <w:wBefore w:w="26" w:type="dxa"/>
          <w:cantSplit/>
          <w:trHeight w:val="567"/>
        </w:trPr>
        <w:tc>
          <w:tcPr>
            <w:tcW w:w="1868" w:type="dxa"/>
            <w:gridSpan w:val="2"/>
            <w:tcBorders>
              <w:bottom w:val="single" w:sz="18" w:space="0" w:color="auto"/>
            </w:tcBorders>
            <w:vAlign w:val="center"/>
          </w:tcPr>
          <w:p w:rsidR="005C7E71" w:rsidRPr="0019331A" w:rsidRDefault="005C7E71" w:rsidP="00117414">
            <w:pPr>
              <w:rPr>
                <w:rFonts w:ascii="Arial" w:hAnsi="Arial" w:cs="Arial"/>
                <w:color w:val="000000" w:themeColor="text1"/>
              </w:rPr>
            </w:pPr>
            <w:r w:rsidRPr="0019331A">
              <w:rPr>
                <w:rFonts w:ascii="Arial" w:hAnsi="Arial" w:cs="Arial"/>
                <w:color w:val="000000" w:themeColor="text1"/>
              </w:rPr>
              <w:t>Staff Post</w:t>
            </w:r>
          </w:p>
        </w:tc>
        <w:tc>
          <w:tcPr>
            <w:tcW w:w="1225" w:type="dxa"/>
            <w:tcBorders>
              <w:bottom w:val="single" w:sz="4" w:space="0" w:color="auto"/>
            </w:tcBorders>
            <w:vAlign w:val="center"/>
          </w:tcPr>
          <w:p w:rsidR="005C7E71" w:rsidRPr="005C7E71" w:rsidRDefault="005C7E71" w:rsidP="005C7E71">
            <w:pPr>
              <w:jc w:val="center"/>
              <w:rPr>
                <w:rFonts w:ascii="Arial" w:hAnsi="Arial" w:cs="Arial"/>
                <w:color w:val="000000" w:themeColor="text1"/>
                <w:sz w:val="18"/>
              </w:rPr>
            </w:pPr>
            <w:r>
              <w:rPr>
                <w:rFonts w:ascii="Arial" w:hAnsi="Arial" w:cs="Arial"/>
                <w:color w:val="000000" w:themeColor="text1"/>
              </w:rPr>
              <w:t xml:space="preserve">Staff Cost </w:t>
            </w:r>
            <w:r w:rsidRPr="007A5317">
              <w:rPr>
                <w:rFonts w:ascii="Arial" w:hAnsi="Arial" w:cs="Arial"/>
                <w:color w:val="000000" w:themeColor="text1"/>
                <w:sz w:val="18"/>
              </w:rPr>
              <w:t>(Salary + Contributions)</w:t>
            </w:r>
          </w:p>
        </w:tc>
        <w:tc>
          <w:tcPr>
            <w:tcW w:w="1418" w:type="dxa"/>
            <w:gridSpan w:val="3"/>
            <w:tcBorders>
              <w:bottom w:val="single" w:sz="4" w:space="0" w:color="auto"/>
            </w:tcBorders>
            <w:vAlign w:val="center"/>
          </w:tcPr>
          <w:p w:rsidR="005C7E71" w:rsidRPr="005E26AB" w:rsidRDefault="005C7E71" w:rsidP="005C7E71">
            <w:pPr>
              <w:jc w:val="center"/>
              <w:rPr>
                <w:rFonts w:ascii="Arial" w:hAnsi="Arial" w:cs="Arial"/>
                <w:color w:val="000000" w:themeColor="text1"/>
                <w:sz w:val="18"/>
              </w:rPr>
            </w:pPr>
            <w:r>
              <w:rPr>
                <w:rFonts w:ascii="Arial" w:hAnsi="Arial" w:cs="Arial"/>
                <w:color w:val="000000" w:themeColor="text1"/>
                <w:sz w:val="18"/>
              </w:rPr>
              <w:t>% of staff cost to be funded by grant</w:t>
            </w:r>
          </w:p>
        </w:tc>
        <w:tc>
          <w:tcPr>
            <w:tcW w:w="1606" w:type="dxa"/>
            <w:gridSpan w:val="3"/>
            <w:tcBorders>
              <w:bottom w:val="single" w:sz="18" w:space="0" w:color="auto"/>
            </w:tcBorders>
            <w:vAlign w:val="center"/>
          </w:tcPr>
          <w:p w:rsidR="005C7E71" w:rsidRPr="005C7E71" w:rsidRDefault="005C7E71" w:rsidP="00117414">
            <w:pPr>
              <w:jc w:val="center"/>
              <w:rPr>
                <w:rFonts w:ascii="Arial" w:hAnsi="Arial" w:cs="Arial"/>
                <w:sz w:val="20"/>
              </w:rPr>
            </w:pPr>
            <w:r w:rsidRPr="005C7E71">
              <w:rPr>
                <w:rFonts w:ascii="Arial" w:hAnsi="Arial" w:cs="Arial"/>
                <w:sz w:val="20"/>
              </w:rPr>
              <w:t>Amount to be funded by grant</w:t>
            </w:r>
          </w:p>
        </w:tc>
        <w:tc>
          <w:tcPr>
            <w:tcW w:w="1606" w:type="dxa"/>
            <w:gridSpan w:val="3"/>
            <w:tcBorders>
              <w:bottom w:val="single" w:sz="18" w:space="0" w:color="auto"/>
            </w:tcBorders>
            <w:vAlign w:val="center"/>
          </w:tcPr>
          <w:p w:rsidR="005C7E71" w:rsidRPr="005C7E71" w:rsidRDefault="005C7E71" w:rsidP="00117414">
            <w:pPr>
              <w:jc w:val="center"/>
              <w:rPr>
                <w:rFonts w:ascii="Arial" w:hAnsi="Arial" w:cs="Arial"/>
                <w:sz w:val="20"/>
              </w:rPr>
            </w:pPr>
            <w:r w:rsidRPr="005C7E71">
              <w:rPr>
                <w:rFonts w:ascii="Arial" w:hAnsi="Arial" w:cs="Arial"/>
                <w:sz w:val="20"/>
              </w:rPr>
              <w:t>Amount to be funded by grant</w:t>
            </w:r>
          </w:p>
        </w:tc>
        <w:tc>
          <w:tcPr>
            <w:tcW w:w="1607" w:type="dxa"/>
            <w:tcBorders>
              <w:bottom w:val="single" w:sz="18" w:space="0" w:color="auto"/>
            </w:tcBorders>
            <w:vAlign w:val="center"/>
          </w:tcPr>
          <w:p w:rsidR="005C7E71" w:rsidRPr="005C7E71" w:rsidRDefault="005C7E71" w:rsidP="00117414">
            <w:pPr>
              <w:jc w:val="center"/>
              <w:rPr>
                <w:rFonts w:ascii="Arial" w:hAnsi="Arial" w:cs="Arial"/>
                <w:sz w:val="20"/>
              </w:rPr>
            </w:pPr>
            <w:r w:rsidRPr="005C7E71">
              <w:rPr>
                <w:rFonts w:ascii="Arial" w:hAnsi="Arial" w:cs="Arial"/>
                <w:sz w:val="20"/>
              </w:rPr>
              <w:t>Amount to be funded by grant</w:t>
            </w:r>
          </w:p>
        </w:tc>
        <w:tc>
          <w:tcPr>
            <w:tcW w:w="1418" w:type="dxa"/>
            <w:vMerge/>
          </w:tcPr>
          <w:p w:rsidR="005C7E71" w:rsidRPr="0019331A" w:rsidRDefault="005C7E71" w:rsidP="00117414">
            <w:pPr>
              <w:jc w:val="center"/>
              <w:rPr>
                <w:rFonts w:ascii="Arial" w:hAnsi="Arial" w:cs="Arial"/>
              </w:rPr>
            </w:pPr>
          </w:p>
        </w:tc>
      </w:tr>
      <w:tr w:rsidR="005C7E71" w:rsidTr="005C7E71">
        <w:tblPrEx>
          <w:tblLook w:val="04E0"/>
        </w:tblPrEx>
        <w:trPr>
          <w:gridBefore w:val="1"/>
          <w:wBefore w:w="26" w:type="dxa"/>
          <w:cantSplit/>
          <w:trHeight w:val="454"/>
        </w:trPr>
        <w:tc>
          <w:tcPr>
            <w:tcW w:w="1868" w:type="dxa"/>
            <w:gridSpan w:val="2"/>
            <w:tcBorders>
              <w:top w:val="single" w:sz="18" w:space="0" w:color="auto"/>
            </w:tcBorders>
            <w:vAlign w:val="center"/>
          </w:tcPr>
          <w:p w:rsidR="005C7E71" w:rsidRPr="005C7E71" w:rsidRDefault="005C7E71" w:rsidP="00117414">
            <w:pPr>
              <w:rPr>
                <w:sz w:val="20"/>
              </w:rPr>
            </w:pPr>
            <w:r>
              <w:rPr>
                <w:sz w:val="20"/>
              </w:rPr>
              <w:t>Description...</w:t>
            </w:r>
          </w:p>
        </w:tc>
        <w:tc>
          <w:tcPr>
            <w:tcW w:w="1225" w:type="dxa"/>
            <w:tcBorders>
              <w:top w:val="single" w:sz="18" w:space="0" w:color="auto"/>
            </w:tcBorders>
            <w:vAlign w:val="center"/>
          </w:tcPr>
          <w:p w:rsidR="005C7E71" w:rsidRPr="0019331A" w:rsidRDefault="005C7E71" w:rsidP="00117414">
            <w:r>
              <w:t>£</w:t>
            </w:r>
          </w:p>
        </w:tc>
        <w:tc>
          <w:tcPr>
            <w:tcW w:w="1418" w:type="dxa"/>
            <w:gridSpan w:val="3"/>
            <w:tcBorders>
              <w:top w:val="single" w:sz="18" w:space="0" w:color="auto"/>
            </w:tcBorders>
            <w:vAlign w:val="center"/>
          </w:tcPr>
          <w:p w:rsidR="005C7E71" w:rsidRPr="0019331A" w:rsidRDefault="005C7E71" w:rsidP="005C7E71">
            <w:pPr>
              <w:jc w:val="center"/>
            </w:pPr>
            <w:r>
              <w:t>%</w:t>
            </w:r>
          </w:p>
        </w:tc>
        <w:tc>
          <w:tcPr>
            <w:tcW w:w="1606" w:type="dxa"/>
            <w:gridSpan w:val="3"/>
            <w:tcBorders>
              <w:top w:val="single" w:sz="18" w:space="0" w:color="auto"/>
            </w:tcBorders>
            <w:vAlign w:val="center"/>
          </w:tcPr>
          <w:p w:rsidR="005C7E71" w:rsidRPr="0019331A" w:rsidRDefault="005C7E71" w:rsidP="00117414">
            <w:r>
              <w:t xml:space="preserve">£ </w:t>
            </w:r>
          </w:p>
        </w:tc>
        <w:tc>
          <w:tcPr>
            <w:tcW w:w="1606" w:type="dxa"/>
            <w:gridSpan w:val="3"/>
            <w:tcBorders>
              <w:top w:val="single" w:sz="18" w:space="0" w:color="auto"/>
            </w:tcBorders>
            <w:vAlign w:val="center"/>
          </w:tcPr>
          <w:p w:rsidR="005C7E71" w:rsidRPr="0019331A" w:rsidRDefault="005C7E71" w:rsidP="00117414">
            <w:r>
              <w:t xml:space="preserve">£ </w:t>
            </w:r>
          </w:p>
        </w:tc>
        <w:tc>
          <w:tcPr>
            <w:tcW w:w="1607" w:type="dxa"/>
            <w:tcBorders>
              <w:top w:val="single" w:sz="18" w:space="0" w:color="auto"/>
            </w:tcBorders>
            <w:vAlign w:val="center"/>
          </w:tcPr>
          <w:p w:rsidR="005C7E71" w:rsidRPr="0019331A" w:rsidRDefault="005C7E71" w:rsidP="00117414">
            <w:r>
              <w:t xml:space="preserve">£ </w:t>
            </w:r>
          </w:p>
        </w:tc>
        <w:tc>
          <w:tcPr>
            <w:tcW w:w="1418" w:type="dxa"/>
            <w:vMerge/>
          </w:tcPr>
          <w:p w:rsidR="005C7E71" w:rsidRDefault="005C7E71" w:rsidP="00117414"/>
        </w:tc>
      </w:tr>
      <w:tr w:rsidR="005C7E71" w:rsidTr="005C7E71">
        <w:tblPrEx>
          <w:tblLook w:val="04E0"/>
        </w:tblPrEx>
        <w:trPr>
          <w:gridBefore w:val="1"/>
          <w:wBefore w:w="26" w:type="dxa"/>
          <w:cantSplit/>
          <w:trHeight w:val="454"/>
        </w:trPr>
        <w:tc>
          <w:tcPr>
            <w:tcW w:w="1868" w:type="dxa"/>
            <w:gridSpan w:val="2"/>
            <w:vAlign w:val="center"/>
          </w:tcPr>
          <w:p w:rsidR="005C7E71" w:rsidRPr="005C7E71" w:rsidRDefault="005C7E71" w:rsidP="00117414">
            <w:pPr>
              <w:rPr>
                <w:sz w:val="20"/>
              </w:rPr>
            </w:pPr>
          </w:p>
        </w:tc>
        <w:tc>
          <w:tcPr>
            <w:tcW w:w="1225" w:type="dxa"/>
            <w:vAlign w:val="center"/>
          </w:tcPr>
          <w:p w:rsidR="005C7E71" w:rsidRPr="0019331A" w:rsidRDefault="005C7E71" w:rsidP="00117414">
            <w:r>
              <w:t>£</w:t>
            </w:r>
          </w:p>
        </w:tc>
        <w:tc>
          <w:tcPr>
            <w:tcW w:w="1418" w:type="dxa"/>
            <w:gridSpan w:val="3"/>
            <w:vAlign w:val="center"/>
          </w:tcPr>
          <w:p w:rsidR="005C7E71" w:rsidRPr="0019331A" w:rsidRDefault="005C7E71" w:rsidP="005C7E71">
            <w:pPr>
              <w:jc w:val="center"/>
            </w:pPr>
            <w:r>
              <w:t>%</w:t>
            </w:r>
          </w:p>
        </w:tc>
        <w:tc>
          <w:tcPr>
            <w:tcW w:w="1606" w:type="dxa"/>
            <w:gridSpan w:val="3"/>
            <w:vAlign w:val="center"/>
          </w:tcPr>
          <w:p w:rsidR="005C7E71" w:rsidRPr="0019331A" w:rsidRDefault="005C7E71" w:rsidP="00117414">
            <w:r>
              <w:t xml:space="preserve">£ </w:t>
            </w:r>
          </w:p>
        </w:tc>
        <w:tc>
          <w:tcPr>
            <w:tcW w:w="1606" w:type="dxa"/>
            <w:gridSpan w:val="3"/>
            <w:vAlign w:val="center"/>
          </w:tcPr>
          <w:p w:rsidR="005C7E71" w:rsidRPr="0019331A" w:rsidRDefault="005C7E71" w:rsidP="00117414">
            <w:r>
              <w:t xml:space="preserve">£ </w:t>
            </w:r>
          </w:p>
        </w:tc>
        <w:tc>
          <w:tcPr>
            <w:tcW w:w="1607" w:type="dxa"/>
            <w:vAlign w:val="center"/>
          </w:tcPr>
          <w:p w:rsidR="005C7E71" w:rsidRPr="0019331A" w:rsidRDefault="005C7E71" w:rsidP="00117414">
            <w:r>
              <w:t xml:space="preserve">£ </w:t>
            </w:r>
          </w:p>
        </w:tc>
        <w:tc>
          <w:tcPr>
            <w:tcW w:w="1418" w:type="dxa"/>
            <w:vMerge/>
          </w:tcPr>
          <w:p w:rsidR="005C7E71" w:rsidRDefault="005C7E71" w:rsidP="00117414"/>
        </w:tc>
      </w:tr>
      <w:tr w:rsidR="005C7E71" w:rsidTr="005C7E71">
        <w:tblPrEx>
          <w:tblLook w:val="04E0"/>
        </w:tblPrEx>
        <w:trPr>
          <w:gridBefore w:val="1"/>
          <w:wBefore w:w="26" w:type="dxa"/>
          <w:cantSplit/>
          <w:trHeight w:val="454"/>
        </w:trPr>
        <w:tc>
          <w:tcPr>
            <w:tcW w:w="1868" w:type="dxa"/>
            <w:gridSpan w:val="2"/>
            <w:vAlign w:val="center"/>
          </w:tcPr>
          <w:p w:rsidR="005C7E71" w:rsidRPr="005C7E71" w:rsidRDefault="005C7E71" w:rsidP="00117414">
            <w:pPr>
              <w:rPr>
                <w:sz w:val="20"/>
              </w:rPr>
            </w:pPr>
          </w:p>
        </w:tc>
        <w:tc>
          <w:tcPr>
            <w:tcW w:w="1225" w:type="dxa"/>
            <w:vAlign w:val="center"/>
          </w:tcPr>
          <w:p w:rsidR="005C7E71" w:rsidRPr="0019331A" w:rsidRDefault="005C7E71" w:rsidP="00117414">
            <w:r>
              <w:t>£</w:t>
            </w:r>
          </w:p>
        </w:tc>
        <w:tc>
          <w:tcPr>
            <w:tcW w:w="1418" w:type="dxa"/>
            <w:gridSpan w:val="3"/>
            <w:vAlign w:val="center"/>
          </w:tcPr>
          <w:p w:rsidR="005C7E71" w:rsidRPr="0019331A" w:rsidRDefault="005C7E71" w:rsidP="005C7E71">
            <w:pPr>
              <w:jc w:val="center"/>
            </w:pPr>
            <w:r>
              <w:t>%</w:t>
            </w:r>
          </w:p>
        </w:tc>
        <w:tc>
          <w:tcPr>
            <w:tcW w:w="1606" w:type="dxa"/>
            <w:gridSpan w:val="3"/>
            <w:vAlign w:val="center"/>
          </w:tcPr>
          <w:p w:rsidR="005C7E71" w:rsidRPr="0019331A" w:rsidRDefault="005C7E71" w:rsidP="00117414">
            <w:r>
              <w:t xml:space="preserve">£ </w:t>
            </w:r>
          </w:p>
        </w:tc>
        <w:tc>
          <w:tcPr>
            <w:tcW w:w="1606" w:type="dxa"/>
            <w:gridSpan w:val="3"/>
            <w:vAlign w:val="center"/>
          </w:tcPr>
          <w:p w:rsidR="005C7E71" w:rsidRPr="0019331A" w:rsidRDefault="005C7E71" w:rsidP="00117414">
            <w:r>
              <w:t xml:space="preserve">£ </w:t>
            </w:r>
          </w:p>
        </w:tc>
        <w:tc>
          <w:tcPr>
            <w:tcW w:w="1607" w:type="dxa"/>
            <w:vAlign w:val="center"/>
          </w:tcPr>
          <w:p w:rsidR="005C7E71" w:rsidRPr="0019331A" w:rsidRDefault="005C7E71" w:rsidP="00117414">
            <w:r>
              <w:t xml:space="preserve">£ </w:t>
            </w:r>
          </w:p>
        </w:tc>
        <w:tc>
          <w:tcPr>
            <w:tcW w:w="1418" w:type="dxa"/>
            <w:vMerge/>
          </w:tcPr>
          <w:p w:rsidR="005C7E71" w:rsidRDefault="005C7E71" w:rsidP="00117414"/>
        </w:tc>
      </w:tr>
      <w:tr w:rsidR="005C7E71" w:rsidTr="005C7E71">
        <w:tblPrEx>
          <w:tblLook w:val="04E0"/>
        </w:tblPrEx>
        <w:trPr>
          <w:gridBefore w:val="1"/>
          <w:wBefore w:w="26" w:type="dxa"/>
          <w:cantSplit/>
          <w:trHeight w:val="454"/>
        </w:trPr>
        <w:tc>
          <w:tcPr>
            <w:tcW w:w="1868" w:type="dxa"/>
            <w:gridSpan w:val="2"/>
            <w:tcBorders>
              <w:bottom w:val="single" w:sz="4" w:space="0" w:color="auto"/>
            </w:tcBorders>
            <w:vAlign w:val="center"/>
          </w:tcPr>
          <w:p w:rsidR="005C7E71" w:rsidRPr="005C7E71" w:rsidRDefault="005C7E71" w:rsidP="00117414">
            <w:pPr>
              <w:rPr>
                <w:sz w:val="20"/>
              </w:rPr>
            </w:pPr>
          </w:p>
        </w:tc>
        <w:tc>
          <w:tcPr>
            <w:tcW w:w="1225" w:type="dxa"/>
            <w:vAlign w:val="center"/>
          </w:tcPr>
          <w:p w:rsidR="005C7E71" w:rsidRPr="0019331A" w:rsidRDefault="005C7E71" w:rsidP="00117414">
            <w:r>
              <w:t>£</w:t>
            </w:r>
          </w:p>
        </w:tc>
        <w:tc>
          <w:tcPr>
            <w:tcW w:w="1418" w:type="dxa"/>
            <w:gridSpan w:val="3"/>
            <w:vAlign w:val="center"/>
          </w:tcPr>
          <w:p w:rsidR="005C7E71" w:rsidRPr="0019331A" w:rsidRDefault="005C7E71" w:rsidP="005C7E71">
            <w:pPr>
              <w:jc w:val="center"/>
            </w:pPr>
            <w:r>
              <w:t>%</w:t>
            </w:r>
          </w:p>
        </w:tc>
        <w:tc>
          <w:tcPr>
            <w:tcW w:w="1606" w:type="dxa"/>
            <w:gridSpan w:val="3"/>
            <w:vAlign w:val="center"/>
          </w:tcPr>
          <w:p w:rsidR="005C7E71" w:rsidRPr="0019331A" w:rsidRDefault="005C7E71" w:rsidP="00117414">
            <w:r>
              <w:t xml:space="preserve">£ </w:t>
            </w:r>
          </w:p>
        </w:tc>
        <w:tc>
          <w:tcPr>
            <w:tcW w:w="1606" w:type="dxa"/>
            <w:gridSpan w:val="3"/>
            <w:vAlign w:val="center"/>
          </w:tcPr>
          <w:p w:rsidR="005C7E71" w:rsidRPr="0019331A" w:rsidRDefault="005C7E71" w:rsidP="00117414">
            <w:r>
              <w:t xml:space="preserve">£ </w:t>
            </w:r>
          </w:p>
        </w:tc>
        <w:tc>
          <w:tcPr>
            <w:tcW w:w="1607" w:type="dxa"/>
            <w:vAlign w:val="center"/>
          </w:tcPr>
          <w:p w:rsidR="005C7E71" w:rsidRPr="0019331A" w:rsidRDefault="005C7E71" w:rsidP="00117414">
            <w:r>
              <w:t xml:space="preserve">£ </w:t>
            </w:r>
          </w:p>
        </w:tc>
        <w:tc>
          <w:tcPr>
            <w:tcW w:w="1418" w:type="dxa"/>
            <w:vMerge/>
          </w:tcPr>
          <w:p w:rsidR="005C7E71" w:rsidRDefault="005C7E71" w:rsidP="00117414"/>
        </w:tc>
      </w:tr>
      <w:tr w:rsidR="005C7E71" w:rsidTr="005C7E71">
        <w:tblPrEx>
          <w:tblLook w:val="04E0"/>
        </w:tblPrEx>
        <w:trPr>
          <w:gridBefore w:val="1"/>
          <w:wBefore w:w="26" w:type="dxa"/>
          <w:cantSplit/>
          <w:trHeight w:val="454"/>
        </w:trPr>
        <w:tc>
          <w:tcPr>
            <w:tcW w:w="1868" w:type="dxa"/>
            <w:gridSpan w:val="2"/>
            <w:tcBorders>
              <w:bottom w:val="single" w:sz="4" w:space="0" w:color="auto"/>
            </w:tcBorders>
            <w:vAlign w:val="center"/>
          </w:tcPr>
          <w:p w:rsidR="005C7E71" w:rsidRPr="005C7E71" w:rsidRDefault="005C7E71" w:rsidP="00117414">
            <w:pPr>
              <w:rPr>
                <w:sz w:val="20"/>
              </w:rPr>
            </w:pPr>
          </w:p>
        </w:tc>
        <w:tc>
          <w:tcPr>
            <w:tcW w:w="1225" w:type="dxa"/>
            <w:vAlign w:val="center"/>
          </w:tcPr>
          <w:p w:rsidR="005C7E71" w:rsidRPr="0019331A" w:rsidRDefault="005C7E71" w:rsidP="00117414">
            <w:r>
              <w:t>£</w:t>
            </w:r>
          </w:p>
        </w:tc>
        <w:tc>
          <w:tcPr>
            <w:tcW w:w="1418" w:type="dxa"/>
            <w:gridSpan w:val="3"/>
            <w:vAlign w:val="center"/>
          </w:tcPr>
          <w:p w:rsidR="005C7E71" w:rsidRPr="0019331A" w:rsidRDefault="005C7E71" w:rsidP="005C7E71">
            <w:pPr>
              <w:jc w:val="center"/>
            </w:pPr>
            <w:r>
              <w:t>%</w:t>
            </w:r>
          </w:p>
        </w:tc>
        <w:tc>
          <w:tcPr>
            <w:tcW w:w="1606" w:type="dxa"/>
            <w:gridSpan w:val="3"/>
            <w:vAlign w:val="center"/>
          </w:tcPr>
          <w:p w:rsidR="005C7E71" w:rsidRPr="0019331A" w:rsidRDefault="005C7E71" w:rsidP="00117414">
            <w:r>
              <w:t xml:space="preserve">£ </w:t>
            </w:r>
          </w:p>
        </w:tc>
        <w:tc>
          <w:tcPr>
            <w:tcW w:w="1606" w:type="dxa"/>
            <w:gridSpan w:val="3"/>
            <w:vAlign w:val="center"/>
          </w:tcPr>
          <w:p w:rsidR="005C7E71" w:rsidRPr="0019331A" w:rsidRDefault="005C7E71" w:rsidP="00117414">
            <w:r>
              <w:t xml:space="preserve">£ </w:t>
            </w:r>
          </w:p>
        </w:tc>
        <w:tc>
          <w:tcPr>
            <w:tcW w:w="1607" w:type="dxa"/>
            <w:vAlign w:val="center"/>
          </w:tcPr>
          <w:p w:rsidR="005C7E71" w:rsidRPr="0019331A" w:rsidRDefault="005C7E71" w:rsidP="00117414">
            <w:r>
              <w:t xml:space="preserve">£ </w:t>
            </w:r>
          </w:p>
        </w:tc>
        <w:tc>
          <w:tcPr>
            <w:tcW w:w="1418" w:type="dxa"/>
            <w:vMerge/>
          </w:tcPr>
          <w:p w:rsidR="005C7E71" w:rsidRDefault="005C7E71" w:rsidP="00117414"/>
        </w:tc>
      </w:tr>
      <w:tr w:rsidR="005C7E71" w:rsidTr="005C7E71">
        <w:tblPrEx>
          <w:tblLook w:val="04E0"/>
        </w:tblPrEx>
        <w:trPr>
          <w:gridBefore w:val="1"/>
          <w:wBefore w:w="26" w:type="dxa"/>
          <w:cantSplit/>
          <w:trHeight w:val="454"/>
        </w:trPr>
        <w:tc>
          <w:tcPr>
            <w:tcW w:w="1868" w:type="dxa"/>
            <w:gridSpan w:val="2"/>
            <w:tcBorders>
              <w:bottom w:val="single" w:sz="4" w:space="0" w:color="auto"/>
            </w:tcBorders>
            <w:vAlign w:val="center"/>
          </w:tcPr>
          <w:p w:rsidR="005C7E71" w:rsidRPr="005C7E71" w:rsidRDefault="005C7E71" w:rsidP="00117414">
            <w:pPr>
              <w:rPr>
                <w:sz w:val="20"/>
              </w:rPr>
            </w:pPr>
          </w:p>
        </w:tc>
        <w:tc>
          <w:tcPr>
            <w:tcW w:w="1225" w:type="dxa"/>
            <w:vAlign w:val="center"/>
          </w:tcPr>
          <w:p w:rsidR="005C7E71" w:rsidRPr="0019331A" w:rsidRDefault="005C7E71" w:rsidP="00117414">
            <w:r>
              <w:t>£</w:t>
            </w:r>
          </w:p>
        </w:tc>
        <w:tc>
          <w:tcPr>
            <w:tcW w:w="1418" w:type="dxa"/>
            <w:gridSpan w:val="3"/>
            <w:vAlign w:val="center"/>
          </w:tcPr>
          <w:p w:rsidR="005C7E71" w:rsidRPr="0019331A" w:rsidRDefault="005C7E71" w:rsidP="005C7E71">
            <w:pPr>
              <w:jc w:val="center"/>
            </w:pPr>
            <w:r>
              <w:t>%</w:t>
            </w:r>
          </w:p>
        </w:tc>
        <w:tc>
          <w:tcPr>
            <w:tcW w:w="1606" w:type="dxa"/>
            <w:gridSpan w:val="3"/>
            <w:vAlign w:val="center"/>
          </w:tcPr>
          <w:p w:rsidR="005C7E71" w:rsidRPr="0019331A" w:rsidRDefault="005C7E71" w:rsidP="00117414">
            <w:r>
              <w:t xml:space="preserve">£ </w:t>
            </w:r>
          </w:p>
        </w:tc>
        <w:tc>
          <w:tcPr>
            <w:tcW w:w="1606" w:type="dxa"/>
            <w:gridSpan w:val="3"/>
            <w:vAlign w:val="center"/>
          </w:tcPr>
          <w:p w:rsidR="005C7E71" w:rsidRPr="0019331A" w:rsidRDefault="005C7E71" w:rsidP="00117414">
            <w:r>
              <w:t xml:space="preserve">£ </w:t>
            </w:r>
          </w:p>
        </w:tc>
        <w:tc>
          <w:tcPr>
            <w:tcW w:w="1607" w:type="dxa"/>
            <w:vAlign w:val="center"/>
          </w:tcPr>
          <w:p w:rsidR="005C7E71" w:rsidRPr="0019331A" w:rsidRDefault="005C7E71" w:rsidP="00117414">
            <w:r>
              <w:t xml:space="preserve">£ </w:t>
            </w:r>
          </w:p>
        </w:tc>
        <w:tc>
          <w:tcPr>
            <w:tcW w:w="1418" w:type="dxa"/>
            <w:vMerge/>
          </w:tcPr>
          <w:p w:rsidR="005C7E71" w:rsidRDefault="005C7E71" w:rsidP="00117414"/>
        </w:tc>
      </w:tr>
      <w:tr w:rsidR="005C7E71" w:rsidTr="005C7E71">
        <w:tblPrEx>
          <w:tblLook w:val="04E0"/>
        </w:tblPrEx>
        <w:trPr>
          <w:gridBefore w:val="1"/>
          <w:wBefore w:w="26" w:type="dxa"/>
          <w:cantSplit/>
          <w:trHeight w:val="454"/>
        </w:trPr>
        <w:tc>
          <w:tcPr>
            <w:tcW w:w="1868" w:type="dxa"/>
            <w:gridSpan w:val="2"/>
            <w:tcBorders>
              <w:bottom w:val="single" w:sz="4" w:space="0" w:color="auto"/>
            </w:tcBorders>
            <w:vAlign w:val="center"/>
          </w:tcPr>
          <w:p w:rsidR="005C7E71" w:rsidRPr="005C7E71" w:rsidRDefault="005C7E71" w:rsidP="00117414">
            <w:pPr>
              <w:rPr>
                <w:sz w:val="20"/>
              </w:rPr>
            </w:pPr>
          </w:p>
        </w:tc>
        <w:tc>
          <w:tcPr>
            <w:tcW w:w="1225" w:type="dxa"/>
            <w:vAlign w:val="center"/>
          </w:tcPr>
          <w:p w:rsidR="005C7E71" w:rsidRPr="0019331A" w:rsidRDefault="005C7E71" w:rsidP="00117414">
            <w:r>
              <w:t>£</w:t>
            </w:r>
          </w:p>
        </w:tc>
        <w:tc>
          <w:tcPr>
            <w:tcW w:w="1418" w:type="dxa"/>
            <w:gridSpan w:val="3"/>
            <w:vAlign w:val="center"/>
          </w:tcPr>
          <w:p w:rsidR="005C7E71" w:rsidRPr="0019331A" w:rsidRDefault="005C7E71" w:rsidP="005C7E71">
            <w:pPr>
              <w:jc w:val="center"/>
            </w:pPr>
            <w:r>
              <w:t>%</w:t>
            </w:r>
          </w:p>
        </w:tc>
        <w:tc>
          <w:tcPr>
            <w:tcW w:w="1606" w:type="dxa"/>
            <w:gridSpan w:val="3"/>
            <w:vAlign w:val="center"/>
          </w:tcPr>
          <w:p w:rsidR="005C7E71" w:rsidRPr="0019331A" w:rsidRDefault="005C7E71" w:rsidP="00117414">
            <w:r>
              <w:t xml:space="preserve">£ </w:t>
            </w:r>
          </w:p>
        </w:tc>
        <w:tc>
          <w:tcPr>
            <w:tcW w:w="1606" w:type="dxa"/>
            <w:gridSpan w:val="3"/>
            <w:vAlign w:val="center"/>
          </w:tcPr>
          <w:p w:rsidR="005C7E71" w:rsidRPr="0019331A" w:rsidRDefault="005C7E71" w:rsidP="00117414">
            <w:r>
              <w:t xml:space="preserve">£ </w:t>
            </w:r>
          </w:p>
        </w:tc>
        <w:tc>
          <w:tcPr>
            <w:tcW w:w="1607" w:type="dxa"/>
            <w:vAlign w:val="center"/>
          </w:tcPr>
          <w:p w:rsidR="005C7E71" w:rsidRPr="0019331A" w:rsidRDefault="005C7E71" w:rsidP="00117414">
            <w:r>
              <w:t xml:space="preserve">£ </w:t>
            </w:r>
          </w:p>
        </w:tc>
        <w:tc>
          <w:tcPr>
            <w:tcW w:w="1418" w:type="dxa"/>
            <w:vMerge/>
          </w:tcPr>
          <w:p w:rsidR="005C7E71" w:rsidRDefault="005C7E71" w:rsidP="00117414"/>
        </w:tc>
      </w:tr>
      <w:tr w:rsidR="005C7E71" w:rsidTr="005C7E71">
        <w:tblPrEx>
          <w:tblLook w:val="04E0"/>
        </w:tblPrEx>
        <w:trPr>
          <w:gridBefore w:val="1"/>
          <w:wBefore w:w="26" w:type="dxa"/>
          <w:cantSplit/>
          <w:trHeight w:val="454"/>
        </w:trPr>
        <w:tc>
          <w:tcPr>
            <w:tcW w:w="1868" w:type="dxa"/>
            <w:gridSpan w:val="2"/>
            <w:tcBorders>
              <w:bottom w:val="single" w:sz="4" w:space="0" w:color="auto"/>
            </w:tcBorders>
            <w:vAlign w:val="center"/>
          </w:tcPr>
          <w:p w:rsidR="005C7E71" w:rsidRPr="005C7E71" w:rsidRDefault="005C7E71" w:rsidP="00117414">
            <w:pPr>
              <w:rPr>
                <w:sz w:val="20"/>
              </w:rPr>
            </w:pPr>
          </w:p>
        </w:tc>
        <w:tc>
          <w:tcPr>
            <w:tcW w:w="1225" w:type="dxa"/>
            <w:tcBorders>
              <w:bottom w:val="single" w:sz="4" w:space="0" w:color="auto"/>
            </w:tcBorders>
            <w:vAlign w:val="center"/>
          </w:tcPr>
          <w:p w:rsidR="005C7E71" w:rsidRPr="0019331A" w:rsidRDefault="005C7E71" w:rsidP="00117414">
            <w:r>
              <w:t>£</w:t>
            </w:r>
          </w:p>
        </w:tc>
        <w:tc>
          <w:tcPr>
            <w:tcW w:w="1418" w:type="dxa"/>
            <w:gridSpan w:val="3"/>
            <w:vAlign w:val="center"/>
          </w:tcPr>
          <w:p w:rsidR="005C7E71" w:rsidRPr="0019331A" w:rsidRDefault="005C7E71" w:rsidP="005C7E71">
            <w:pPr>
              <w:jc w:val="center"/>
            </w:pPr>
            <w:r>
              <w:t>%</w:t>
            </w:r>
          </w:p>
        </w:tc>
        <w:tc>
          <w:tcPr>
            <w:tcW w:w="1606" w:type="dxa"/>
            <w:gridSpan w:val="3"/>
            <w:vAlign w:val="center"/>
          </w:tcPr>
          <w:p w:rsidR="005C7E71" w:rsidRPr="0019331A" w:rsidRDefault="005C7E71" w:rsidP="00117414">
            <w:r>
              <w:t xml:space="preserve">£ </w:t>
            </w:r>
          </w:p>
        </w:tc>
        <w:tc>
          <w:tcPr>
            <w:tcW w:w="1606" w:type="dxa"/>
            <w:gridSpan w:val="3"/>
            <w:vAlign w:val="center"/>
          </w:tcPr>
          <w:p w:rsidR="005C7E71" w:rsidRPr="0019331A" w:rsidRDefault="005C7E71" w:rsidP="00117414">
            <w:r>
              <w:t xml:space="preserve">£ </w:t>
            </w:r>
          </w:p>
        </w:tc>
        <w:tc>
          <w:tcPr>
            <w:tcW w:w="1607" w:type="dxa"/>
            <w:vAlign w:val="center"/>
          </w:tcPr>
          <w:p w:rsidR="005C7E71" w:rsidRPr="0019331A" w:rsidRDefault="005C7E71" w:rsidP="00117414">
            <w:r>
              <w:t xml:space="preserve">£ </w:t>
            </w:r>
          </w:p>
        </w:tc>
        <w:tc>
          <w:tcPr>
            <w:tcW w:w="1418" w:type="dxa"/>
            <w:vMerge/>
          </w:tcPr>
          <w:p w:rsidR="005C7E71" w:rsidRDefault="005C7E71" w:rsidP="00117414"/>
        </w:tc>
      </w:tr>
      <w:tr w:rsidR="005C7E71" w:rsidTr="005C7E71">
        <w:tblPrEx>
          <w:tblLook w:val="04E0"/>
        </w:tblPrEx>
        <w:trPr>
          <w:gridBefore w:val="1"/>
          <w:wBefore w:w="26" w:type="dxa"/>
          <w:cantSplit/>
          <w:trHeight w:val="454"/>
        </w:trPr>
        <w:tc>
          <w:tcPr>
            <w:tcW w:w="1868" w:type="dxa"/>
            <w:gridSpan w:val="2"/>
            <w:tcBorders>
              <w:left w:val="nil"/>
              <w:bottom w:val="nil"/>
              <w:right w:val="nil"/>
            </w:tcBorders>
            <w:vAlign w:val="center"/>
          </w:tcPr>
          <w:p w:rsidR="005C7E71" w:rsidRPr="00EE6DF1" w:rsidRDefault="005C7E71" w:rsidP="00117414">
            <w:pPr>
              <w:rPr>
                <w:rFonts w:ascii="Arial" w:hAnsi="Arial" w:cs="Arial"/>
                <w:b/>
              </w:rPr>
            </w:pPr>
          </w:p>
        </w:tc>
        <w:tc>
          <w:tcPr>
            <w:tcW w:w="1225" w:type="dxa"/>
            <w:tcBorders>
              <w:left w:val="nil"/>
              <w:bottom w:val="nil"/>
            </w:tcBorders>
            <w:vAlign w:val="center"/>
          </w:tcPr>
          <w:p w:rsidR="005C7E71" w:rsidRPr="00EE6DF1" w:rsidRDefault="005C7E71" w:rsidP="00117414">
            <w:pPr>
              <w:rPr>
                <w:rFonts w:ascii="Arial" w:hAnsi="Arial" w:cs="Arial"/>
                <w:b/>
              </w:rPr>
            </w:pPr>
          </w:p>
        </w:tc>
        <w:tc>
          <w:tcPr>
            <w:tcW w:w="1418" w:type="dxa"/>
            <w:gridSpan w:val="3"/>
            <w:vAlign w:val="center"/>
          </w:tcPr>
          <w:p w:rsidR="005C7E71" w:rsidRPr="00EE6DF1" w:rsidRDefault="005C7E71" w:rsidP="005C7E71">
            <w:pPr>
              <w:jc w:val="right"/>
              <w:rPr>
                <w:rFonts w:ascii="Arial" w:hAnsi="Arial" w:cs="Arial"/>
                <w:b/>
              </w:rPr>
            </w:pPr>
            <w:r>
              <w:rPr>
                <w:rFonts w:ascii="Arial" w:hAnsi="Arial" w:cs="Arial"/>
                <w:b/>
              </w:rPr>
              <w:t>Total Costs</w:t>
            </w:r>
          </w:p>
        </w:tc>
        <w:tc>
          <w:tcPr>
            <w:tcW w:w="1606" w:type="dxa"/>
            <w:gridSpan w:val="3"/>
            <w:vAlign w:val="center"/>
          </w:tcPr>
          <w:p w:rsidR="005C7E71" w:rsidRPr="0019331A" w:rsidRDefault="005C7E71" w:rsidP="00117414">
            <w:pPr>
              <w:rPr>
                <w:b/>
              </w:rPr>
            </w:pPr>
            <w:r w:rsidRPr="0019331A">
              <w:rPr>
                <w:b/>
              </w:rPr>
              <w:t xml:space="preserve">£ </w:t>
            </w:r>
          </w:p>
        </w:tc>
        <w:tc>
          <w:tcPr>
            <w:tcW w:w="1606" w:type="dxa"/>
            <w:gridSpan w:val="3"/>
            <w:tcBorders>
              <w:bottom w:val="single" w:sz="4" w:space="0" w:color="auto"/>
            </w:tcBorders>
            <w:vAlign w:val="center"/>
          </w:tcPr>
          <w:p w:rsidR="005C7E71" w:rsidRPr="0019331A" w:rsidRDefault="005C7E71" w:rsidP="00117414">
            <w:pPr>
              <w:rPr>
                <w:b/>
              </w:rPr>
            </w:pPr>
            <w:r w:rsidRPr="0019331A">
              <w:rPr>
                <w:b/>
              </w:rPr>
              <w:t xml:space="preserve">£ </w:t>
            </w:r>
          </w:p>
        </w:tc>
        <w:tc>
          <w:tcPr>
            <w:tcW w:w="1607" w:type="dxa"/>
            <w:tcBorders>
              <w:bottom w:val="single" w:sz="4" w:space="0" w:color="auto"/>
            </w:tcBorders>
            <w:vAlign w:val="center"/>
          </w:tcPr>
          <w:p w:rsidR="005C7E71" w:rsidRPr="0019331A" w:rsidRDefault="005C7E71" w:rsidP="00117414">
            <w:pPr>
              <w:rPr>
                <w:b/>
              </w:rPr>
            </w:pPr>
            <w:r w:rsidRPr="0019331A">
              <w:rPr>
                <w:b/>
              </w:rPr>
              <w:t xml:space="preserve">£ </w:t>
            </w:r>
          </w:p>
        </w:tc>
        <w:tc>
          <w:tcPr>
            <w:tcW w:w="1418" w:type="dxa"/>
            <w:vMerge/>
          </w:tcPr>
          <w:p w:rsidR="005C7E71" w:rsidRPr="0019331A" w:rsidRDefault="005C7E71" w:rsidP="00117414">
            <w:pPr>
              <w:rPr>
                <w:b/>
              </w:rPr>
            </w:pPr>
          </w:p>
        </w:tc>
      </w:tr>
      <w:tr w:rsidR="005337C2" w:rsidTr="00117414">
        <w:trPr>
          <w:gridBefore w:val="2"/>
          <w:wBefore w:w="34" w:type="dxa"/>
          <w:cantSplit/>
          <w:trHeight w:val="290"/>
        </w:trPr>
        <w:tc>
          <w:tcPr>
            <w:tcW w:w="3510" w:type="dxa"/>
            <w:gridSpan w:val="4"/>
            <w:tcBorders>
              <w:top w:val="nil"/>
              <w:left w:val="nil"/>
              <w:bottom w:val="nil"/>
              <w:right w:val="nil"/>
            </w:tcBorders>
            <w:vAlign w:val="center"/>
          </w:tcPr>
          <w:p w:rsidR="005337C2" w:rsidRDefault="005337C2" w:rsidP="00117414">
            <w:pPr>
              <w:rPr>
                <w:rFonts w:ascii="Arial" w:hAnsi="Arial" w:cs="Arial"/>
                <w:b/>
              </w:rPr>
            </w:pPr>
          </w:p>
        </w:tc>
        <w:tc>
          <w:tcPr>
            <w:tcW w:w="1897" w:type="dxa"/>
            <w:gridSpan w:val="2"/>
            <w:tcBorders>
              <w:left w:val="nil"/>
              <w:right w:val="nil"/>
            </w:tcBorders>
            <w:shd w:val="clear" w:color="auto" w:fill="auto"/>
            <w:vAlign w:val="center"/>
          </w:tcPr>
          <w:p w:rsidR="005337C2" w:rsidRDefault="005337C2" w:rsidP="00117414">
            <w:pPr>
              <w:jc w:val="center"/>
              <w:rPr>
                <w:rFonts w:ascii="Arial" w:hAnsi="Arial" w:cs="Arial"/>
                <w:b/>
                <w:color w:val="FFFFFF" w:themeColor="background1"/>
              </w:rPr>
            </w:pPr>
          </w:p>
        </w:tc>
        <w:tc>
          <w:tcPr>
            <w:tcW w:w="1957" w:type="dxa"/>
            <w:gridSpan w:val="3"/>
            <w:tcBorders>
              <w:left w:val="nil"/>
              <w:right w:val="nil"/>
            </w:tcBorders>
            <w:shd w:val="clear" w:color="auto" w:fill="auto"/>
            <w:vAlign w:val="center"/>
          </w:tcPr>
          <w:p w:rsidR="005337C2" w:rsidRDefault="005337C2" w:rsidP="00117414">
            <w:pPr>
              <w:jc w:val="center"/>
              <w:rPr>
                <w:rFonts w:ascii="Arial" w:hAnsi="Arial" w:cs="Arial"/>
                <w:b/>
                <w:color w:val="FFFFFF" w:themeColor="background1"/>
              </w:rPr>
            </w:pPr>
          </w:p>
        </w:tc>
        <w:tc>
          <w:tcPr>
            <w:tcW w:w="1958" w:type="dxa"/>
            <w:gridSpan w:val="3"/>
            <w:tcBorders>
              <w:left w:val="nil"/>
            </w:tcBorders>
            <w:shd w:val="clear" w:color="auto" w:fill="auto"/>
            <w:vAlign w:val="center"/>
          </w:tcPr>
          <w:p w:rsidR="005337C2" w:rsidRDefault="005337C2" w:rsidP="00117414">
            <w:pPr>
              <w:jc w:val="center"/>
              <w:rPr>
                <w:rFonts w:ascii="Arial" w:hAnsi="Arial" w:cs="Arial"/>
                <w:b/>
                <w:color w:val="FFFFFF" w:themeColor="background1"/>
              </w:rPr>
            </w:pPr>
          </w:p>
        </w:tc>
        <w:tc>
          <w:tcPr>
            <w:tcW w:w="1418" w:type="dxa"/>
            <w:vMerge/>
            <w:shd w:val="clear" w:color="auto" w:fill="00A9E0"/>
          </w:tcPr>
          <w:p w:rsidR="005337C2" w:rsidRDefault="005337C2" w:rsidP="00117414">
            <w:pPr>
              <w:jc w:val="center"/>
              <w:rPr>
                <w:rFonts w:ascii="Arial" w:hAnsi="Arial" w:cs="Arial"/>
                <w:b/>
                <w:color w:val="FFFFFF" w:themeColor="background1"/>
              </w:rPr>
            </w:pPr>
          </w:p>
        </w:tc>
      </w:tr>
      <w:tr w:rsidR="005337C2" w:rsidTr="00117414">
        <w:trPr>
          <w:gridBefore w:val="2"/>
          <w:wBefore w:w="34" w:type="dxa"/>
          <w:cantSplit/>
          <w:trHeight w:val="454"/>
        </w:trPr>
        <w:tc>
          <w:tcPr>
            <w:tcW w:w="3510" w:type="dxa"/>
            <w:gridSpan w:val="4"/>
            <w:tcBorders>
              <w:top w:val="nil"/>
              <w:left w:val="nil"/>
            </w:tcBorders>
            <w:vAlign w:val="center"/>
          </w:tcPr>
          <w:p w:rsidR="005337C2" w:rsidRPr="00EE6DF1" w:rsidRDefault="005337C2" w:rsidP="00117414">
            <w:pPr>
              <w:rPr>
                <w:rFonts w:ascii="Arial" w:hAnsi="Arial" w:cs="Arial"/>
              </w:rPr>
            </w:pPr>
            <w:r>
              <w:rPr>
                <w:rFonts w:ascii="Arial" w:hAnsi="Arial" w:cs="Arial"/>
                <w:b/>
              </w:rPr>
              <w:t>Non-Staffing Costs</w:t>
            </w:r>
          </w:p>
        </w:tc>
        <w:tc>
          <w:tcPr>
            <w:tcW w:w="1897" w:type="dxa"/>
            <w:gridSpan w:val="2"/>
            <w:shd w:val="clear" w:color="auto" w:fill="00A9E0"/>
            <w:vAlign w:val="center"/>
          </w:tcPr>
          <w:p w:rsidR="005337C2" w:rsidRPr="00E81530" w:rsidRDefault="005337C2" w:rsidP="00117414">
            <w:pPr>
              <w:jc w:val="center"/>
              <w:rPr>
                <w:rFonts w:ascii="Arial" w:hAnsi="Arial" w:cs="Arial"/>
                <w:b/>
                <w:color w:val="FFFFFF" w:themeColor="background1"/>
              </w:rPr>
            </w:pPr>
            <w:r>
              <w:rPr>
                <w:rFonts w:ascii="Arial" w:hAnsi="Arial" w:cs="Arial"/>
                <w:b/>
                <w:color w:val="FFFFFF" w:themeColor="background1"/>
              </w:rPr>
              <w:t>2019/20</w:t>
            </w:r>
          </w:p>
        </w:tc>
        <w:tc>
          <w:tcPr>
            <w:tcW w:w="1957" w:type="dxa"/>
            <w:gridSpan w:val="3"/>
            <w:shd w:val="clear" w:color="auto" w:fill="00A9E0"/>
            <w:vAlign w:val="center"/>
          </w:tcPr>
          <w:p w:rsidR="005337C2" w:rsidRPr="00E81530" w:rsidRDefault="005337C2" w:rsidP="00117414">
            <w:pPr>
              <w:jc w:val="center"/>
              <w:rPr>
                <w:rFonts w:ascii="Arial" w:hAnsi="Arial" w:cs="Arial"/>
                <w:b/>
                <w:color w:val="FFFFFF" w:themeColor="background1"/>
              </w:rPr>
            </w:pPr>
            <w:r>
              <w:rPr>
                <w:rFonts w:ascii="Arial" w:hAnsi="Arial" w:cs="Arial"/>
                <w:b/>
                <w:color w:val="FFFFFF" w:themeColor="background1"/>
              </w:rPr>
              <w:t>2020/21</w:t>
            </w:r>
          </w:p>
        </w:tc>
        <w:tc>
          <w:tcPr>
            <w:tcW w:w="1958" w:type="dxa"/>
            <w:gridSpan w:val="3"/>
            <w:shd w:val="clear" w:color="auto" w:fill="00A9E0"/>
            <w:vAlign w:val="center"/>
          </w:tcPr>
          <w:p w:rsidR="005337C2" w:rsidRPr="00E81530" w:rsidRDefault="005337C2" w:rsidP="00117414">
            <w:pPr>
              <w:jc w:val="center"/>
              <w:rPr>
                <w:rFonts w:ascii="Arial" w:hAnsi="Arial" w:cs="Arial"/>
                <w:b/>
                <w:color w:val="FFFFFF" w:themeColor="background1"/>
              </w:rPr>
            </w:pPr>
            <w:r>
              <w:rPr>
                <w:rFonts w:ascii="Arial" w:hAnsi="Arial" w:cs="Arial"/>
                <w:b/>
                <w:color w:val="FFFFFF" w:themeColor="background1"/>
              </w:rPr>
              <w:t>2021/22</w:t>
            </w:r>
          </w:p>
        </w:tc>
        <w:tc>
          <w:tcPr>
            <w:tcW w:w="1418" w:type="dxa"/>
            <w:vMerge/>
            <w:shd w:val="clear" w:color="auto" w:fill="00A9E0"/>
          </w:tcPr>
          <w:p w:rsidR="005337C2" w:rsidRDefault="005337C2" w:rsidP="00117414">
            <w:pPr>
              <w:jc w:val="center"/>
              <w:rPr>
                <w:rFonts w:ascii="Arial" w:hAnsi="Arial" w:cs="Arial"/>
                <w:b/>
                <w:color w:val="FFFFFF" w:themeColor="background1"/>
              </w:rPr>
            </w:pPr>
          </w:p>
        </w:tc>
      </w:tr>
      <w:tr w:rsidR="005337C2" w:rsidTr="00117414">
        <w:trPr>
          <w:gridBefore w:val="2"/>
          <w:wBefore w:w="34" w:type="dxa"/>
          <w:cantSplit/>
          <w:trHeight w:val="454"/>
        </w:trPr>
        <w:tc>
          <w:tcPr>
            <w:tcW w:w="3510" w:type="dxa"/>
            <w:gridSpan w:val="4"/>
            <w:vAlign w:val="center"/>
          </w:tcPr>
          <w:p w:rsidR="005337C2" w:rsidRPr="0019331A" w:rsidRDefault="005337C2" w:rsidP="00117414"/>
        </w:tc>
        <w:tc>
          <w:tcPr>
            <w:tcW w:w="1897" w:type="dxa"/>
            <w:gridSpan w:val="2"/>
            <w:vAlign w:val="center"/>
          </w:tcPr>
          <w:p w:rsidR="005337C2" w:rsidRPr="0019331A" w:rsidRDefault="005337C2" w:rsidP="00117414">
            <w:r>
              <w:t xml:space="preserve">£ </w:t>
            </w:r>
          </w:p>
        </w:tc>
        <w:tc>
          <w:tcPr>
            <w:tcW w:w="1957" w:type="dxa"/>
            <w:gridSpan w:val="3"/>
            <w:vAlign w:val="center"/>
          </w:tcPr>
          <w:p w:rsidR="005337C2" w:rsidRPr="0019331A" w:rsidRDefault="005337C2" w:rsidP="00117414">
            <w:r>
              <w:t xml:space="preserve">£ </w:t>
            </w:r>
          </w:p>
        </w:tc>
        <w:tc>
          <w:tcPr>
            <w:tcW w:w="1958" w:type="dxa"/>
            <w:gridSpan w:val="3"/>
            <w:vAlign w:val="center"/>
          </w:tcPr>
          <w:p w:rsidR="005337C2" w:rsidRPr="0019331A" w:rsidRDefault="005337C2" w:rsidP="00117414">
            <w:r>
              <w:t xml:space="preserve">£ </w:t>
            </w:r>
          </w:p>
        </w:tc>
        <w:tc>
          <w:tcPr>
            <w:tcW w:w="1418" w:type="dxa"/>
            <w:vMerge/>
          </w:tcPr>
          <w:p w:rsidR="005337C2" w:rsidRDefault="005337C2" w:rsidP="00117414"/>
        </w:tc>
      </w:tr>
      <w:tr w:rsidR="005337C2" w:rsidTr="00117414">
        <w:trPr>
          <w:gridBefore w:val="2"/>
          <w:wBefore w:w="34" w:type="dxa"/>
          <w:cantSplit/>
          <w:trHeight w:val="454"/>
        </w:trPr>
        <w:tc>
          <w:tcPr>
            <w:tcW w:w="3510" w:type="dxa"/>
            <w:gridSpan w:val="4"/>
            <w:vAlign w:val="center"/>
          </w:tcPr>
          <w:p w:rsidR="005337C2" w:rsidRPr="0019331A" w:rsidRDefault="005337C2" w:rsidP="00117414"/>
        </w:tc>
        <w:tc>
          <w:tcPr>
            <w:tcW w:w="1897" w:type="dxa"/>
            <w:gridSpan w:val="2"/>
            <w:vAlign w:val="center"/>
          </w:tcPr>
          <w:p w:rsidR="005337C2" w:rsidRPr="0019331A" w:rsidRDefault="005337C2" w:rsidP="00117414">
            <w:r>
              <w:t xml:space="preserve">£ </w:t>
            </w:r>
          </w:p>
        </w:tc>
        <w:tc>
          <w:tcPr>
            <w:tcW w:w="1957" w:type="dxa"/>
            <w:gridSpan w:val="3"/>
            <w:vAlign w:val="center"/>
          </w:tcPr>
          <w:p w:rsidR="005337C2" w:rsidRPr="0019331A" w:rsidRDefault="005337C2" w:rsidP="00117414">
            <w:r>
              <w:t xml:space="preserve">£ </w:t>
            </w:r>
          </w:p>
        </w:tc>
        <w:tc>
          <w:tcPr>
            <w:tcW w:w="1958" w:type="dxa"/>
            <w:gridSpan w:val="3"/>
            <w:vAlign w:val="center"/>
          </w:tcPr>
          <w:p w:rsidR="005337C2" w:rsidRPr="0019331A" w:rsidRDefault="005337C2" w:rsidP="00117414">
            <w:r>
              <w:t xml:space="preserve">£ </w:t>
            </w:r>
          </w:p>
        </w:tc>
        <w:tc>
          <w:tcPr>
            <w:tcW w:w="1418" w:type="dxa"/>
            <w:vMerge/>
          </w:tcPr>
          <w:p w:rsidR="005337C2" w:rsidRDefault="005337C2" w:rsidP="00117414"/>
        </w:tc>
      </w:tr>
      <w:tr w:rsidR="005337C2" w:rsidTr="00117414">
        <w:trPr>
          <w:gridBefore w:val="2"/>
          <w:wBefore w:w="34" w:type="dxa"/>
          <w:cantSplit/>
          <w:trHeight w:val="454"/>
        </w:trPr>
        <w:tc>
          <w:tcPr>
            <w:tcW w:w="3510" w:type="dxa"/>
            <w:gridSpan w:val="4"/>
            <w:vAlign w:val="center"/>
          </w:tcPr>
          <w:p w:rsidR="005337C2" w:rsidRPr="0019331A" w:rsidRDefault="005337C2" w:rsidP="00117414"/>
        </w:tc>
        <w:tc>
          <w:tcPr>
            <w:tcW w:w="1897" w:type="dxa"/>
            <w:gridSpan w:val="2"/>
            <w:vAlign w:val="center"/>
          </w:tcPr>
          <w:p w:rsidR="005337C2" w:rsidRPr="0019331A" w:rsidRDefault="005337C2" w:rsidP="00117414">
            <w:r>
              <w:t xml:space="preserve">£ </w:t>
            </w:r>
          </w:p>
        </w:tc>
        <w:tc>
          <w:tcPr>
            <w:tcW w:w="1957" w:type="dxa"/>
            <w:gridSpan w:val="3"/>
            <w:vAlign w:val="center"/>
          </w:tcPr>
          <w:p w:rsidR="005337C2" w:rsidRPr="0019331A" w:rsidRDefault="005337C2" w:rsidP="00117414">
            <w:r>
              <w:t xml:space="preserve">£ </w:t>
            </w:r>
          </w:p>
        </w:tc>
        <w:tc>
          <w:tcPr>
            <w:tcW w:w="1958" w:type="dxa"/>
            <w:gridSpan w:val="3"/>
            <w:vAlign w:val="center"/>
          </w:tcPr>
          <w:p w:rsidR="005337C2" w:rsidRPr="0019331A" w:rsidRDefault="005337C2" w:rsidP="00117414">
            <w:r>
              <w:t xml:space="preserve">£ </w:t>
            </w:r>
          </w:p>
        </w:tc>
        <w:tc>
          <w:tcPr>
            <w:tcW w:w="1418" w:type="dxa"/>
            <w:vMerge/>
          </w:tcPr>
          <w:p w:rsidR="005337C2" w:rsidRDefault="005337C2" w:rsidP="00117414"/>
        </w:tc>
      </w:tr>
      <w:tr w:rsidR="005337C2" w:rsidTr="00117414">
        <w:trPr>
          <w:gridBefore w:val="2"/>
          <w:wBefore w:w="34" w:type="dxa"/>
          <w:cantSplit/>
          <w:trHeight w:val="454"/>
        </w:trPr>
        <w:tc>
          <w:tcPr>
            <w:tcW w:w="3510" w:type="dxa"/>
            <w:gridSpan w:val="4"/>
            <w:vAlign w:val="center"/>
          </w:tcPr>
          <w:p w:rsidR="005337C2" w:rsidRPr="0019331A" w:rsidRDefault="005337C2" w:rsidP="00117414"/>
        </w:tc>
        <w:tc>
          <w:tcPr>
            <w:tcW w:w="1897" w:type="dxa"/>
            <w:gridSpan w:val="2"/>
            <w:vAlign w:val="center"/>
          </w:tcPr>
          <w:p w:rsidR="005337C2" w:rsidRPr="0019331A" w:rsidRDefault="005337C2" w:rsidP="00117414">
            <w:r>
              <w:t xml:space="preserve">£ </w:t>
            </w:r>
          </w:p>
        </w:tc>
        <w:tc>
          <w:tcPr>
            <w:tcW w:w="1957" w:type="dxa"/>
            <w:gridSpan w:val="3"/>
            <w:vAlign w:val="center"/>
          </w:tcPr>
          <w:p w:rsidR="005337C2" w:rsidRPr="0019331A" w:rsidRDefault="005337C2" w:rsidP="00117414">
            <w:r>
              <w:t xml:space="preserve">£ </w:t>
            </w:r>
          </w:p>
        </w:tc>
        <w:tc>
          <w:tcPr>
            <w:tcW w:w="1958" w:type="dxa"/>
            <w:gridSpan w:val="3"/>
            <w:vAlign w:val="center"/>
          </w:tcPr>
          <w:p w:rsidR="005337C2" w:rsidRPr="0019331A" w:rsidRDefault="005337C2" w:rsidP="00117414">
            <w:r>
              <w:t xml:space="preserve">£ </w:t>
            </w:r>
          </w:p>
        </w:tc>
        <w:tc>
          <w:tcPr>
            <w:tcW w:w="1418" w:type="dxa"/>
            <w:vMerge/>
          </w:tcPr>
          <w:p w:rsidR="005337C2" w:rsidRDefault="005337C2" w:rsidP="00117414"/>
        </w:tc>
      </w:tr>
      <w:tr w:rsidR="005337C2" w:rsidTr="00117414">
        <w:trPr>
          <w:gridBefore w:val="2"/>
          <w:wBefore w:w="34" w:type="dxa"/>
          <w:cantSplit/>
          <w:trHeight w:val="454"/>
        </w:trPr>
        <w:tc>
          <w:tcPr>
            <w:tcW w:w="3510" w:type="dxa"/>
            <w:gridSpan w:val="4"/>
            <w:vAlign w:val="center"/>
          </w:tcPr>
          <w:p w:rsidR="005337C2" w:rsidRPr="0019331A" w:rsidRDefault="005337C2" w:rsidP="00117414"/>
        </w:tc>
        <w:tc>
          <w:tcPr>
            <w:tcW w:w="1897" w:type="dxa"/>
            <w:gridSpan w:val="2"/>
            <w:vAlign w:val="center"/>
          </w:tcPr>
          <w:p w:rsidR="005337C2" w:rsidRPr="0019331A" w:rsidRDefault="005337C2" w:rsidP="00117414">
            <w:r>
              <w:t xml:space="preserve">£ </w:t>
            </w:r>
          </w:p>
        </w:tc>
        <w:tc>
          <w:tcPr>
            <w:tcW w:w="1957" w:type="dxa"/>
            <w:gridSpan w:val="3"/>
            <w:vAlign w:val="center"/>
          </w:tcPr>
          <w:p w:rsidR="005337C2" w:rsidRPr="0019331A" w:rsidRDefault="005337C2" w:rsidP="00117414">
            <w:r>
              <w:t xml:space="preserve">£ </w:t>
            </w:r>
          </w:p>
        </w:tc>
        <w:tc>
          <w:tcPr>
            <w:tcW w:w="1958" w:type="dxa"/>
            <w:gridSpan w:val="3"/>
            <w:vAlign w:val="center"/>
          </w:tcPr>
          <w:p w:rsidR="005337C2" w:rsidRPr="0019331A" w:rsidRDefault="005337C2" w:rsidP="00117414">
            <w:r>
              <w:t xml:space="preserve">£ </w:t>
            </w:r>
          </w:p>
        </w:tc>
        <w:tc>
          <w:tcPr>
            <w:tcW w:w="1418" w:type="dxa"/>
            <w:vMerge/>
          </w:tcPr>
          <w:p w:rsidR="005337C2" w:rsidRDefault="005337C2" w:rsidP="00117414"/>
        </w:tc>
      </w:tr>
      <w:tr w:rsidR="005337C2" w:rsidTr="00117414">
        <w:trPr>
          <w:gridBefore w:val="2"/>
          <w:wBefore w:w="34" w:type="dxa"/>
          <w:cantSplit/>
          <w:trHeight w:val="454"/>
        </w:trPr>
        <w:tc>
          <w:tcPr>
            <w:tcW w:w="3510" w:type="dxa"/>
            <w:gridSpan w:val="4"/>
            <w:vAlign w:val="center"/>
          </w:tcPr>
          <w:p w:rsidR="005337C2" w:rsidRPr="0019331A" w:rsidRDefault="005337C2" w:rsidP="00117414"/>
        </w:tc>
        <w:tc>
          <w:tcPr>
            <w:tcW w:w="1897" w:type="dxa"/>
            <w:gridSpan w:val="2"/>
            <w:vAlign w:val="center"/>
          </w:tcPr>
          <w:p w:rsidR="005337C2" w:rsidRPr="0019331A" w:rsidRDefault="005337C2" w:rsidP="00117414">
            <w:r>
              <w:t xml:space="preserve">£ </w:t>
            </w:r>
          </w:p>
        </w:tc>
        <w:tc>
          <w:tcPr>
            <w:tcW w:w="1957" w:type="dxa"/>
            <w:gridSpan w:val="3"/>
            <w:vAlign w:val="center"/>
          </w:tcPr>
          <w:p w:rsidR="005337C2" w:rsidRPr="0019331A" w:rsidRDefault="005337C2" w:rsidP="00117414">
            <w:r>
              <w:t xml:space="preserve">£ </w:t>
            </w:r>
          </w:p>
        </w:tc>
        <w:tc>
          <w:tcPr>
            <w:tcW w:w="1958" w:type="dxa"/>
            <w:gridSpan w:val="3"/>
            <w:vAlign w:val="center"/>
          </w:tcPr>
          <w:p w:rsidR="005337C2" w:rsidRPr="0019331A" w:rsidRDefault="005337C2" w:rsidP="00117414">
            <w:r>
              <w:t xml:space="preserve">£ </w:t>
            </w:r>
          </w:p>
        </w:tc>
        <w:tc>
          <w:tcPr>
            <w:tcW w:w="1418" w:type="dxa"/>
            <w:vMerge/>
          </w:tcPr>
          <w:p w:rsidR="005337C2" w:rsidRDefault="005337C2" w:rsidP="00117414"/>
        </w:tc>
      </w:tr>
      <w:tr w:rsidR="005337C2" w:rsidTr="00117414">
        <w:trPr>
          <w:gridBefore w:val="2"/>
          <w:wBefore w:w="34" w:type="dxa"/>
          <w:cantSplit/>
          <w:trHeight w:val="454"/>
        </w:trPr>
        <w:tc>
          <w:tcPr>
            <w:tcW w:w="3510" w:type="dxa"/>
            <w:gridSpan w:val="4"/>
            <w:vAlign w:val="center"/>
          </w:tcPr>
          <w:p w:rsidR="005337C2" w:rsidRPr="0019331A" w:rsidRDefault="005337C2" w:rsidP="00117414"/>
        </w:tc>
        <w:tc>
          <w:tcPr>
            <w:tcW w:w="1897" w:type="dxa"/>
            <w:gridSpan w:val="2"/>
            <w:vAlign w:val="center"/>
          </w:tcPr>
          <w:p w:rsidR="005337C2" w:rsidRPr="0019331A" w:rsidRDefault="005337C2" w:rsidP="00117414">
            <w:r>
              <w:t xml:space="preserve">£ </w:t>
            </w:r>
          </w:p>
        </w:tc>
        <w:tc>
          <w:tcPr>
            <w:tcW w:w="1957" w:type="dxa"/>
            <w:gridSpan w:val="3"/>
            <w:vAlign w:val="center"/>
          </w:tcPr>
          <w:p w:rsidR="005337C2" w:rsidRPr="0019331A" w:rsidRDefault="005337C2" w:rsidP="00117414">
            <w:r>
              <w:t xml:space="preserve">£ </w:t>
            </w:r>
          </w:p>
        </w:tc>
        <w:tc>
          <w:tcPr>
            <w:tcW w:w="1958" w:type="dxa"/>
            <w:gridSpan w:val="3"/>
            <w:vAlign w:val="center"/>
          </w:tcPr>
          <w:p w:rsidR="005337C2" w:rsidRPr="0019331A" w:rsidRDefault="005337C2" w:rsidP="00117414">
            <w:r>
              <w:t xml:space="preserve">£ </w:t>
            </w:r>
          </w:p>
        </w:tc>
        <w:tc>
          <w:tcPr>
            <w:tcW w:w="1418" w:type="dxa"/>
            <w:vMerge/>
          </w:tcPr>
          <w:p w:rsidR="005337C2" w:rsidRDefault="005337C2" w:rsidP="00117414"/>
        </w:tc>
      </w:tr>
      <w:tr w:rsidR="005337C2" w:rsidTr="00117414">
        <w:trPr>
          <w:gridBefore w:val="2"/>
          <w:wBefore w:w="34" w:type="dxa"/>
          <w:cantSplit/>
          <w:trHeight w:val="454"/>
        </w:trPr>
        <w:tc>
          <w:tcPr>
            <w:tcW w:w="3510" w:type="dxa"/>
            <w:gridSpan w:val="4"/>
            <w:vAlign w:val="center"/>
          </w:tcPr>
          <w:p w:rsidR="005337C2" w:rsidRPr="0019331A" w:rsidRDefault="005337C2" w:rsidP="00117414"/>
        </w:tc>
        <w:tc>
          <w:tcPr>
            <w:tcW w:w="1897" w:type="dxa"/>
            <w:gridSpan w:val="2"/>
            <w:vAlign w:val="center"/>
          </w:tcPr>
          <w:p w:rsidR="005337C2" w:rsidRPr="0019331A" w:rsidRDefault="005337C2" w:rsidP="00117414">
            <w:r>
              <w:t xml:space="preserve">£ </w:t>
            </w:r>
          </w:p>
        </w:tc>
        <w:tc>
          <w:tcPr>
            <w:tcW w:w="1957" w:type="dxa"/>
            <w:gridSpan w:val="3"/>
            <w:vAlign w:val="center"/>
          </w:tcPr>
          <w:p w:rsidR="005337C2" w:rsidRPr="0019331A" w:rsidRDefault="005337C2" w:rsidP="00117414">
            <w:r>
              <w:t xml:space="preserve">£ </w:t>
            </w:r>
          </w:p>
        </w:tc>
        <w:tc>
          <w:tcPr>
            <w:tcW w:w="1958" w:type="dxa"/>
            <w:gridSpan w:val="3"/>
            <w:vAlign w:val="center"/>
          </w:tcPr>
          <w:p w:rsidR="005337C2" w:rsidRPr="0019331A" w:rsidRDefault="005337C2" w:rsidP="00117414">
            <w:r>
              <w:t xml:space="preserve">£ </w:t>
            </w:r>
          </w:p>
        </w:tc>
        <w:tc>
          <w:tcPr>
            <w:tcW w:w="1418" w:type="dxa"/>
            <w:vMerge/>
          </w:tcPr>
          <w:p w:rsidR="005337C2" w:rsidRDefault="005337C2" w:rsidP="00117414"/>
        </w:tc>
      </w:tr>
      <w:tr w:rsidR="005337C2" w:rsidTr="00117414">
        <w:trPr>
          <w:gridBefore w:val="2"/>
          <w:wBefore w:w="34" w:type="dxa"/>
          <w:cantSplit/>
          <w:trHeight w:val="454"/>
        </w:trPr>
        <w:tc>
          <w:tcPr>
            <w:tcW w:w="3510" w:type="dxa"/>
            <w:gridSpan w:val="4"/>
            <w:vAlign w:val="center"/>
          </w:tcPr>
          <w:p w:rsidR="005337C2" w:rsidRPr="00BF0051" w:rsidRDefault="005337C2" w:rsidP="00117414">
            <w:pPr>
              <w:rPr>
                <w:rFonts w:ascii="Arial" w:hAnsi="Arial" w:cs="Arial"/>
                <w:b/>
              </w:rPr>
            </w:pPr>
            <w:r w:rsidRPr="00BF0051">
              <w:rPr>
                <w:rFonts w:ascii="Arial" w:hAnsi="Arial" w:cs="Arial"/>
                <w:b/>
              </w:rPr>
              <w:t>Total Costs</w:t>
            </w:r>
          </w:p>
        </w:tc>
        <w:tc>
          <w:tcPr>
            <w:tcW w:w="1897" w:type="dxa"/>
            <w:gridSpan w:val="2"/>
            <w:vAlign w:val="center"/>
          </w:tcPr>
          <w:p w:rsidR="005337C2" w:rsidRPr="0019331A" w:rsidRDefault="005337C2" w:rsidP="00117414">
            <w:pPr>
              <w:rPr>
                <w:b/>
              </w:rPr>
            </w:pPr>
            <w:r w:rsidRPr="0019331A">
              <w:rPr>
                <w:b/>
              </w:rPr>
              <w:t xml:space="preserve">£ </w:t>
            </w:r>
          </w:p>
        </w:tc>
        <w:tc>
          <w:tcPr>
            <w:tcW w:w="1957" w:type="dxa"/>
            <w:gridSpan w:val="3"/>
            <w:vAlign w:val="center"/>
          </w:tcPr>
          <w:p w:rsidR="005337C2" w:rsidRPr="0019331A" w:rsidRDefault="005337C2" w:rsidP="00117414">
            <w:pPr>
              <w:rPr>
                <w:b/>
              </w:rPr>
            </w:pPr>
            <w:r w:rsidRPr="0019331A">
              <w:rPr>
                <w:b/>
              </w:rPr>
              <w:t xml:space="preserve">£ </w:t>
            </w:r>
          </w:p>
        </w:tc>
        <w:tc>
          <w:tcPr>
            <w:tcW w:w="1958" w:type="dxa"/>
            <w:gridSpan w:val="3"/>
            <w:vAlign w:val="center"/>
          </w:tcPr>
          <w:p w:rsidR="005337C2" w:rsidRPr="0019331A" w:rsidRDefault="005337C2" w:rsidP="00117414">
            <w:pPr>
              <w:rPr>
                <w:b/>
              </w:rPr>
            </w:pPr>
            <w:r w:rsidRPr="0019331A">
              <w:rPr>
                <w:b/>
              </w:rPr>
              <w:t xml:space="preserve">£ </w:t>
            </w:r>
          </w:p>
        </w:tc>
        <w:tc>
          <w:tcPr>
            <w:tcW w:w="1418" w:type="dxa"/>
            <w:vMerge/>
          </w:tcPr>
          <w:p w:rsidR="005337C2" w:rsidRPr="0019331A" w:rsidRDefault="005337C2" w:rsidP="00117414">
            <w:pPr>
              <w:rPr>
                <w:b/>
              </w:rPr>
            </w:pPr>
          </w:p>
        </w:tc>
      </w:tr>
    </w:tbl>
    <w:p w:rsidR="005337C2" w:rsidRDefault="005337C2" w:rsidP="005337C2">
      <w:pPr>
        <w:spacing w:after="0"/>
        <w:sectPr w:rsidR="005337C2" w:rsidSect="0019331A">
          <w:headerReference w:type="default" r:id="rId14"/>
          <w:type w:val="continuous"/>
          <w:pgSz w:w="11906" w:h="16838"/>
          <w:pgMar w:top="720" w:right="720" w:bottom="720" w:left="720" w:header="708" w:footer="708" w:gutter="0"/>
          <w:cols w:space="708"/>
          <w:formProt w:val="0"/>
          <w:docGrid w:linePitch="360"/>
        </w:sectPr>
      </w:pPr>
    </w:p>
    <w:p w:rsidR="005337C2" w:rsidRDefault="005337C2" w:rsidP="005337C2">
      <w:pPr>
        <w:rPr>
          <w:rFonts w:ascii="Garamond" w:hAnsi="Garamond" w:cs="Arial"/>
          <w:b/>
          <w:color w:val="00A9E0"/>
          <w:sz w:val="32"/>
        </w:rPr>
      </w:pPr>
      <w:r>
        <w:rPr>
          <w:rFonts w:ascii="Garamond" w:hAnsi="Garamond" w:cs="Arial"/>
          <w:b/>
          <w:color w:val="00A9E0"/>
          <w:sz w:val="32"/>
        </w:rPr>
        <w:lastRenderedPageBreak/>
        <w:br w:type="page"/>
      </w:r>
      <w:r w:rsidRPr="004960E2">
        <w:rPr>
          <w:rFonts w:ascii="Garamond" w:hAnsi="Garamond" w:cs="Arial"/>
          <w:b/>
          <w:color w:val="00A9E0"/>
          <w:sz w:val="32"/>
        </w:rPr>
        <w:lastRenderedPageBreak/>
        <w:t>Part C – Your Costs</w:t>
      </w:r>
      <w:r>
        <w:rPr>
          <w:rFonts w:ascii="Garamond" w:hAnsi="Garamond" w:cs="Arial"/>
          <w:b/>
          <w:color w:val="00A9E0"/>
          <w:sz w:val="32"/>
        </w:rPr>
        <w:t xml:space="preserve"> and Finances (continued)</w:t>
      </w:r>
    </w:p>
    <w:p w:rsidR="005337C2" w:rsidRPr="007A5317" w:rsidRDefault="005337C2" w:rsidP="005337C2">
      <w:pPr>
        <w:rPr>
          <w:rFonts w:ascii="Arial" w:hAnsi="Arial" w:cs="Arial"/>
          <w:b/>
        </w:rPr>
      </w:pPr>
      <w:r>
        <w:rPr>
          <w:rFonts w:ascii="Arial" w:hAnsi="Arial" w:cs="Arial"/>
          <w:b/>
        </w:rPr>
        <w:t>C3 – Summary of grant request</w:t>
      </w:r>
    </w:p>
    <w:tbl>
      <w:tblPr>
        <w:tblStyle w:val="TableGrid"/>
        <w:tblW w:w="10682" w:type="dxa"/>
        <w:tblInd w:w="-23" w:type="dxa"/>
        <w:tblCellMar>
          <w:left w:w="85" w:type="dxa"/>
        </w:tblCellMar>
        <w:tblLook w:val="04A0"/>
      </w:tblPr>
      <w:tblGrid>
        <w:gridCol w:w="20"/>
        <w:gridCol w:w="2480"/>
        <w:gridCol w:w="585"/>
        <w:gridCol w:w="990"/>
        <w:gridCol w:w="1041"/>
        <w:gridCol w:w="543"/>
        <w:gridCol w:w="119"/>
        <w:gridCol w:w="1370"/>
        <w:gridCol w:w="95"/>
        <w:gridCol w:w="1937"/>
        <w:gridCol w:w="1462"/>
        <w:gridCol w:w="21"/>
        <w:gridCol w:w="19"/>
      </w:tblGrid>
      <w:tr w:rsidR="005337C2" w:rsidTr="00117414">
        <w:trPr>
          <w:gridBefore w:val="1"/>
          <w:wBefore w:w="20" w:type="dxa"/>
          <w:trHeight w:val="454"/>
        </w:trPr>
        <w:tc>
          <w:tcPr>
            <w:tcW w:w="3065" w:type="dxa"/>
            <w:gridSpan w:val="2"/>
            <w:tcBorders>
              <w:top w:val="nil"/>
              <w:left w:val="nil"/>
            </w:tcBorders>
            <w:vAlign w:val="center"/>
          </w:tcPr>
          <w:p w:rsidR="005337C2" w:rsidRPr="007A5317" w:rsidRDefault="005337C2" w:rsidP="00117414">
            <w:pPr>
              <w:rPr>
                <w:rFonts w:ascii="Arial" w:hAnsi="Arial" w:cs="Arial"/>
                <w:b/>
                <w:sz w:val="21"/>
                <w:szCs w:val="21"/>
              </w:rPr>
            </w:pPr>
          </w:p>
        </w:tc>
        <w:tc>
          <w:tcPr>
            <w:tcW w:w="2031" w:type="dxa"/>
            <w:gridSpan w:val="2"/>
            <w:shd w:val="clear" w:color="auto" w:fill="00A9E0"/>
            <w:vAlign w:val="center"/>
          </w:tcPr>
          <w:p w:rsidR="005337C2" w:rsidRPr="00E81530" w:rsidRDefault="005337C2" w:rsidP="00117414">
            <w:pPr>
              <w:jc w:val="center"/>
              <w:rPr>
                <w:rFonts w:ascii="Arial" w:hAnsi="Arial" w:cs="Arial"/>
                <w:b/>
                <w:color w:val="FFFFFF" w:themeColor="background1"/>
              </w:rPr>
            </w:pPr>
            <w:r>
              <w:rPr>
                <w:rFonts w:ascii="Arial" w:hAnsi="Arial" w:cs="Arial"/>
                <w:b/>
                <w:color w:val="FFFFFF" w:themeColor="background1"/>
              </w:rPr>
              <w:t>2019/20</w:t>
            </w:r>
          </w:p>
        </w:tc>
        <w:tc>
          <w:tcPr>
            <w:tcW w:w="2032" w:type="dxa"/>
            <w:gridSpan w:val="3"/>
            <w:shd w:val="clear" w:color="auto" w:fill="00A9E0"/>
            <w:vAlign w:val="center"/>
          </w:tcPr>
          <w:p w:rsidR="005337C2" w:rsidRPr="00E81530" w:rsidRDefault="005337C2" w:rsidP="00117414">
            <w:pPr>
              <w:jc w:val="center"/>
              <w:rPr>
                <w:rFonts w:ascii="Arial" w:hAnsi="Arial" w:cs="Arial"/>
                <w:b/>
                <w:color w:val="FFFFFF" w:themeColor="background1"/>
              </w:rPr>
            </w:pPr>
            <w:r>
              <w:rPr>
                <w:rFonts w:ascii="Arial" w:hAnsi="Arial" w:cs="Arial"/>
                <w:b/>
                <w:color w:val="FFFFFF" w:themeColor="background1"/>
              </w:rPr>
              <w:t>2020/21</w:t>
            </w:r>
          </w:p>
        </w:tc>
        <w:tc>
          <w:tcPr>
            <w:tcW w:w="2032" w:type="dxa"/>
            <w:gridSpan w:val="2"/>
            <w:shd w:val="clear" w:color="auto" w:fill="00A9E0"/>
            <w:vAlign w:val="center"/>
          </w:tcPr>
          <w:p w:rsidR="005337C2" w:rsidRPr="00E81530" w:rsidRDefault="005337C2" w:rsidP="00117414">
            <w:pPr>
              <w:jc w:val="center"/>
              <w:rPr>
                <w:rFonts w:ascii="Arial" w:hAnsi="Arial" w:cs="Arial"/>
                <w:b/>
                <w:color w:val="FFFFFF" w:themeColor="background1"/>
              </w:rPr>
            </w:pPr>
            <w:r>
              <w:rPr>
                <w:rFonts w:ascii="Arial" w:hAnsi="Arial" w:cs="Arial"/>
                <w:b/>
                <w:color w:val="FFFFFF" w:themeColor="background1"/>
              </w:rPr>
              <w:t>2021/22</w:t>
            </w:r>
          </w:p>
        </w:tc>
        <w:tc>
          <w:tcPr>
            <w:tcW w:w="1502" w:type="dxa"/>
            <w:gridSpan w:val="3"/>
            <w:vMerge w:val="restart"/>
            <w:shd w:val="clear" w:color="auto" w:fill="auto"/>
          </w:tcPr>
          <w:p w:rsidR="005337C2" w:rsidRPr="00183035" w:rsidRDefault="005337C2" w:rsidP="00117414">
            <w:pPr>
              <w:spacing w:before="120"/>
              <w:jc w:val="center"/>
              <w:rPr>
                <w:rFonts w:ascii="Arial" w:hAnsi="Arial" w:cs="Arial"/>
                <w:sz w:val="20"/>
                <w:u w:val="single"/>
              </w:rPr>
            </w:pPr>
            <w:r w:rsidRPr="00183035">
              <w:rPr>
                <w:rFonts w:ascii="Arial" w:hAnsi="Arial" w:cs="Arial"/>
                <w:sz w:val="20"/>
                <w:u w:val="single"/>
              </w:rPr>
              <w:t>Assessor use only</w:t>
            </w:r>
          </w:p>
          <w:sdt>
            <w:sdtPr>
              <w:rPr>
                <w:rFonts w:ascii="Arial" w:hAnsi="Arial" w:cs="Arial"/>
                <w:sz w:val="20"/>
              </w:rPr>
              <w:id w:val="7334099"/>
              <w:placeholder>
                <w:docPart w:val="01AF8393DC4E418AB214AC9F0C9EFF1E"/>
              </w:placeholder>
              <w:showingPlcHdr/>
            </w:sdtPr>
            <w:sdtContent>
              <w:p w:rsidR="005337C2" w:rsidRDefault="005337C2" w:rsidP="00117414">
                <w:pPr>
                  <w:jc w:val="center"/>
                  <w:rPr>
                    <w:rFonts w:ascii="Arial" w:hAnsi="Arial" w:cs="Arial"/>
                    <w:b/>
                    <w:color w:val="FFFFFF" w:themeColor="background1"/>
                  </w:rPr>
                </w:pPr>
                <w:r w:rsidRPr="00603CAC">
                  <w:rPr>
                    <w:rStyle w:val="PlaceholderText"/>
                    <w:rFonts w:ascii="Arial" w:hAnsi="Arial" w:cs="Arial"/>
                    <w:color w:val="808080" w:themeColor="background1" w:themeShade="80"/>
                    <w:sz w:val="16"/>
                    <w:szCs w:val="18"/>
                  </w:rPr>
                  <w:t>Assessors click here</w:t>
                </w:r>
              </w:p>
            </w:sdtContent>
          </w:sdt>
        </w:tc>
      </w:tr>
      <w:tr w:rsidR="005337C2" w:rsidTr="00117414">
        <w:trPr>
          <w:gridBefore w:val="1"/>
          <w:wBefore w:w="20" w:type="dxa"/>
          <w:trHeight w:val="907"/>
        </w:trPr>
        <w:tc>
          <w:tcPr>
            <w:tcW w:w="3065" w:type="dxa"/>
            <w:gridSpan w:val="2"/>
            <w:vAlign w:val="center"/>
          </w:tcPr>
          <w:p w:rsidR="005337C2" w:rsidRDefault="005337C2" w:rsidP="00117414">
            <w:pPr>
              <w:rPr>
                <w:rFonts w:ascii="Arial" w:hAnsi="Arial" w:cs="Arial"/>
                <w:b/>
              </w:rPr>
            </w:pPr>
            <w:r>
              <w:rPr>
                <w:rFonts w:ascii="Arial" w:hAnsi="Arial" w:cs="Arial"/>
                <w:b/>
              </w:rPr>
              <w:t>Total Cost of Proposal</w:t>
            </w:r>
          </w:p>
          <w:p w:rsidR="005337C2" w:rsidRPr="0019331A" w:rsidRDefault="005337C2" w:rsidP="00117414">
            <w:pPr>
              <w:rPr>
                <w:rFonts w:ascii="Arial" w:hAnsi="Arial" w:cs="Arial"/>
                <w:color w:val="A6A6A6" w:themeColor="background1" w:themeShade="A6"/>
              </w:rPr>
            </w:pPr>
            <w:r>
              <w:rPr>
                <w:rFonts w:ascii="Arial" w:hAnsi="Arial" w:cs="Arial"/>
                <w:color w:val="A6A6A6" w:themeColor="background1" w:themeShade="A6"/>
              </w:rPr>
              <w:t>= t</w:t>
            </w:r>
            <w:r w:rsidRPr="0019331A">
              <w:rPr>
                <w:rFonts w:ascii="Arial" w:hAnsi="Arial" w:cs="Arial"/>
                <w:color w:val="A6A6A6" w:themeColor="background1" w:themeShade="A6"/>
              </w:rPr>
              <w:t xml:space="preserve">otal </w:t>
            </w:r>
            <w:r>
              <w:rPr>
                <w:rFonts w:ascii="Arial" w:hAnsi="Arial" w:cs="Arial"/>
                <w:color w:val="A6A6A6" w:themeColor="background1" w:themeShade="A6"/>
              </w:rPr>
              <w:t>staffing costs + total non-staffing costs</w:t>
            </w:r>
          </w:p>
        </w:tc>
        <w:tc>
          <w:tcPr>
            <w:tcW w:w="2031" w:type="dxa"/>
            <w:gridSpan w:val="2"/>
            <w:vAlign w:val="center"/>
          </w:tcPr>
          <w:p w:rsidR="005337C2" w:rsidRPr="0019331A" w:rsidRDefault="005337C2" w:rsidP="00117414">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148"/>
                <w:placeholder>
                  <w:docPart w:val="A50229DE67B44539A349A6B7F618C4E0"/>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2032" w:type="dxa"/>
            <w:gridSpan w:val="3"/>
            <w:vAlign w:val="center"/>
          </w:tcPr>
          <w:p w:rsidR="005337C2" w:rsidRPr="0019331A" w:rsidRDefault="005337C2" w:rsidP="00117414">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151"/>
                <w:placeholder>
                  <w:docPart w:val="CEFF43888D034DDF87DB2A40C19176FF"/>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2032" w:type="dxa"/>
            <w:gridSpan w:val="2"/>
            <w:vAlign w:val="center"/>
          </w:tcPr>
          <w:p w:rsidR="005337C2" w:rsidRPr="0019331A" w:rsidRDefault="005337C2" w:rsidP="00117414">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162"/>
                <w:placeholder>
                  <w:docPart w:val="C49DD7FDE8364C12967E1B4D181D9EE4"/>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1502" w:type="dxa"/>
            <w:gridSpan w:val="3"/>
            <w:vMerge/>
            <w:shd w:val="clear" w:color="auto" w:fill="auto"/>
          </w:tcPr>
          <w:p w:rsidR="005337C2" w:rsidRPr="0019331A" w:rsidRDefault="005337C2" w:rsidP="00117414">
            <w:pPr>
              <w:rPr>
                <w:rFonts w:ascii="Arial" w:hAnsi="Arial" w:cs="Arial"/>
                <w:b/>
              </w:rPr>
            </w:pPr>
          </w:p>
        </w:tc>
      </w:tr>
      <w:tr w:rsidR="005337C2" w:rsidTr="00117414">
        <w:trPr>
          <w:gridBefore w:val="1"/>
          <w:wBefore w:w="20" w:type="dxa"/>
          <w:trHeight w:val="680"/>
        </w:trPr>
        <w:tc>
          <w:tcPr>
            <w:tcW w:w="3065" w:type="dxa"/>
            <w:gridSpan w:val="2"/>
            <w:vAlign w:val="center"/>
          </w:tcPr>
          <w:p w:rsidR="005337C2" w:rsidRPr="00BF0051" w:rsidRDefault="005337C2" w:rsidP="00117414">
            <w:pPr>
              <w:rPr>
                <w:rFonts w:ascii="Arial" w:hAnsi="Arial" w:cs="Arial"/>
                <w:b/>
              </w:rPr>
            </w:pPr>
            <w:r>
              <w:rPr>
                <w:rFonts w:ascii="Arial" w:hAnsi="Arial" w:cs="Arial"/>
                <w:b/>
              </w:rPr>
              <w:t>Any other contributions / sources of funding</w:t>
            </w:r>
          </w:p>
        </w:tc>
        <w:tc>
          <w:tcPr>
            <w:tcW w:w="2031" w:type="dxa"/>
            <w:gridSpan w:val="2"/>
            <w:vAlign w:val="center"/>
          </w:tcPr>
          <w:p w:rsidR="005337C2" w:rsidRPr="0019331A" w:rsidRDefault="005337C2" w:rsidP="00117414">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186"/>
                <w:placeholder>
                  <w:docPart w:val="BC2E57B8A96C4825A5E20C621213A6D6"/>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2032" w:type="dxa"/>
            <w:gridSpan w:val="3"/>
            <w:vAlign w:val="center"/>
          </w:tcPr>
          <w:p w:rsidR="005337C2" w:rsidRPr="0019331A" w:rsidRDefault="005337C2" w:rsidP="00117414">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193"/>
                <w:placeholder>
                  <w:docPart w:val="4A2FFBE23EF74A7A84FD4DAC1C03063D"/>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2032" w:type="dxa"/>
            <w:gridSpan w:val="2"/>
            <w:vAlign w:val="center"/>
          </w:tcPr>
          <w:p w:rsidR="005337C2" w:rsidRPr="0019331A" w:rsidRDefault="005337C2" w:rsidP="00117414">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179"/>
                <w:placeholder>
                  <w:docPart w:val="FCCF36EFB0F747D1A0222CF2C21C9612"/>
                </w:placeholder>
                <w:showingPlcHdr/>
              </w:sdtPr>
              <w:sdtEndPr>
                <w:rPr>
                  <w:rStyle w:val="DefaultParagraphFont"/>
                  <w:rFonts w:ascii="Arial" w:hAnsi="Arial" w:cs="Arial"/>
                  <w:color w:val="808080" w:themeColor="background1" w:themeShade="80"/>
                </w:rPr>
              </w:sdtEndPr>
              <w:sdtContent>
                <w:r w:rsidRPr="00877A31">
                  <w:rPr>
                    <w:rFonts w:ascii="Arial" w:hAnsi="Arial" w:cs="Arial"/>
                    <w:color w:val="808080" w:themeColor="background1" w:themeShade="80"/>
                  </w:rPr>
                  <w:t>Click here...</w:t>
                </w:r>
              </w:sdtContent>
            </w:sdt>
          </w:p>
        </w:tc>
        <w:tc>
          <w:tcPr>
            <w:tcW w:w="1502" w:type="dxa"/>
            <w:gridSpan w:val="3"/>
            <w:vMerge/>
            <w:shd w:val="clear" w:color="auto" w:fill="auto"/>
          </w:tcPr>
          <w:p w:rsidR="005337C2" w:rsidRPr="0019331A" w:rsidRDefault="005337C2" w:rsidP="00117414">
            <w:pPr>
              <w:rPr>
                <w:rFonts w:ascii="Arial" w:hAnsi="Arial" w:cs="Arial"/>
                <w:b/>
              </w:rPr>
            </w:pPr>
          </w:p>
        </w:tc>
      </w:tr>
      <w:tr w:rsidR="005337C2" w:rsidTr="00117414">
        <w:trPr>
          <w:gridBefore w:val="1"/>
          <w:wBefore w:w="20" w:type="dxa"/>
          <w:trHeight w:val="737"/>
        </w:trPr>
        <w:sdt>
          <w:sdtPr>
            <w:rPr>
              <w:rStyle w:val="Style4"/>
            </w:rPr>
            <w:id w:val="14064109"/>
            <w:placeholder>
              <w:docPart w:val="CD8A25024BC04409A031CD9C25C4B3AF"/>
            </w:placeholder>
            <w:showingPlcHdr/>
          </w:sdtPr>
          <w:sdtEndPr>
            <w:rPr>
              <w:rStyle w:val="DefaultParagraphFont"/>
              <w:rFonts w:ascii="Arial" w:hAnsi="Arial" w:cs="Arial"/>
              <w:color w:val="808080"/>
            </w:rPr>
          </w:sdtEndPr>
          <w:sdtContent>
            <w:tc>
              <w:tcPr>
                <w:tcW w:w="9160" w:type="dxa"/>
                <w:gridSpan w:val="9"/>
              </w:tcPr>
              <w:p w:rsidR="005337C2" w:rsidRDefault="005337C2" w:rsidP="00117414">
                <w:pPr>
                  <w:tabs>
                    <w:tab w:val="center" w:pos="4513"/>
                  </w:tabs>
                  <w:spacing w:before="120"/>
                  <w:rPr>
                    <w:rFonts w:ascii="Arial" w:hAnsi="Arial" w:cs="Arial"/>
                  </w:rPr>
                </w:pPr>
                <w:r w:rsidRPr="00EB3F49">
                  <w:rPr>
                    <w:rStyle w:val="PlaceholderText"/>
                    <w:rFonts w:ascii="Arial" w:hAnsi="Arial" w:cs="Arial"/>
                  </w:rPr>
                  <w:t>Please give details, if applicable</w:t>
                </w:r>
                <w:r>
                  <w:rPr>
                    <w:rStyle w:val="PlaceholderText"/>
                    <w:rFonts w:ascii="Arial" w:hAnsi="Arial" w:cs="Arial"/>
                  </w:rPr>
                  <w:t>. You should deduct any other contributions from the total cost of your project in order to calculate the total grant you’re applying for.</w:t>
                </w:r>
              </w:p>
            </w:tc>
          </w:sdtContent>
        </w:sdt>
        <w:tc>
          <w:tcPr>
            <w:tcW w:w="1502" w:type="dxa"/>
            <w:gridSpan w:val="3"/>
            <w:vMerge/>
            <w:shd w:val="clear" w:color="auto" w:fill="auto"/>
          </w:tcPr>
          <w:p w:rsidR="005337C2" w:rsidRDefault="005337C2" w:rsidP="00117414">
            <w:pPr>
              <w:tabs>
                <w:tab w:val="center" w:pos="4513"/>
              </w:tabs>
              <w:spacing w:before="120"/>
              <w:rPr>
                <w:rStyle w:val="Style4"/>
              </w:rPr>
            </w:pPr>
          </w:p>
        </w:tc>
      </w:tr>
      <w:tr w:rsidR="005337C2" w:rsidTr="00117414">
        <w:trPr>
          <w:gridBefore w:val="1"/>
          <w:wBefore w:w="20" w:type="dxa"/>
          <w:trHeight w:val="907"/>
        </w:trPr>
        <w:tc>
          <w:tcPr>
            <w:tcW w:w="3065" w:type="dxa"/>
            <w:gridSpan w:val="2"/>
            <w:tcBorders>
              <w:bottom w:val="single" w:sz="4" w:space="0" w:color="auto"/>
            </w:tcBorders>
            <w:vAlign w:val="center"/>
          </w:tcPr>
          <w:p w:rsidR="005337C2" w:rsidRDefault="005337C2" w:rsidP="00117414">
            <w:pPr>
              <w:rPr>
                <w:rFonts w:ascii="Arial" w:hAnsi="Arial" w:cs="Arial"/>
                <w:b/>
              </w:rPr>
            </w:pPr>
            <w:r>
              <w:rPr>
                <w:rFonts w:ascii="Arial" w:hAnsi="Arial" w:cs="Arial"/>
                <w:b/>
              </w:rPr>
              <w:t>Total grant applied for</w:t>
            </w:r>
          </w:p>
          <w:p w:rsidR="005337C2" w:rsidRPr="0019331A" w:rsidRDefault="005337C2" w:rsidP="00117414">
            <w:pPr>
              <w:rPr>
                <w:rFonts w:ascii="Arial" w:hAnsi="Arial" w:cs="Arial"/>
                <w:color w:val="A6A6A6" w:themeColor="background1" w:themeShade="A6"/>
              </w:rPr>
            </w:pPr>
            <w:r>
              <w:rPr>
                <w:rFonts w:ascii="Arial" w:hAnsi="Arial" w:cs="Arial"/>
                <w:color w:val="A6A6A6" w:themeColor="background1" w:themeShade="A6"/>
              </w:rPr>
              <w:t xml:space="preserve">= total cost – other sources </w:t>
            </w:r>
          </w:p>
          <w:p w:rsidR="005337C2" w:rsidRPr="0019331A" w:rsidRDefault="005337C2" w:rsidP="00117414">
            <w:pPr>
              <w:rPr>
                <w:rFonts w:ascii="Arial" w:hAnsi="Arial" w:cs="Arial"/>
                <w:b/>
                <w:color w:val="A6A6A6" w:themeColor="background1" w:themeShade="A6"/>
              </w:rPr>
            </w:pPr>
            <w:r w:rsidRPr="0019331A">
              <w:rPr>
                <w:rFonts w:ascii="Arial" w:hAnsi="Arial" w:cs="Arial"/>
                <w:b/>
                <w:color w:val="A6A6A6" w:themeColor="background1" w:themeShade="A6"/>
              </w:rPr>
              <w:t>This should match C1.</w:t>
            </w:r>
          </w:p>
        </w:tc>
        <w:tc>
          <w:tcPr>
            <w:tcW w:w="2031" w:type="dxa"/>
            <w:gridSpan w:val="2"/>
            <w:tcBorders>
              <w:bottom w:val="single" w:sz="4" w:space="0" w:color="auto"/>
            </w:tcBorders>
            <w:vAlign w:val="center"/>
          </w:tcPr>
          <w:p w:rsidR="005337C2" w:rsidRPr="0019331A" w:rsidRDefault="005337C2" w:rsidP="00117414">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2"/>
                </w:rPr>
                <w:id w:val="17769199"/>
                <w:placeholder>
                  <w:docPart w:val="3D2E5F2B625940B9B4816058B3C78C0D"/>
                </w:placeholder>
                <w:showingPlcHdr/>
              </w:sdtPr>
              <w:sdtEndPr>
                <w:rPr>
                  <w:rStyle w:val="DefaultParagraphFont"/>
                  <w:rFonts w:ascii="Arial" w:hAnsi="Arial" w:cs="Arial"/>
                  <w:b w:val="0"/>
                  <w:color w:val="808080" w:themeColor="background1" w:themeShade="80"/>
                </w:rPr>
              </w:sdtEndPr>
              <w:sdtContent>
                <w:r>
                  <w:rPr>
                    <w:rFonts w:ascii="Arial" w:hAnsi="Arial" w:cs="Arial"/>
                    <w:b/>
                    <w:color w:val="808080" w:themeColor="background1" w:themeShade="80"/>
                  </w:rPr>
                  <w:t>Click here...</w:t>
                </w:r>
              </w:sdtContent>
            </w:sdt>
          </w:p>
        </w:tc>
        <w:tc>
          <w:tcPr>
            <w:tcW w:w="2032" w:type="dxa"/>
            <w:gridSpan w:val="3"/>
            <w:tcBorders>
              <w:bottom w:val="single" w:sz="4" w:space="0" w:color="auto"/>
            </w:tcBorders>
            <w:vAlign w:val="center"/>
          </w:tcPr>
          <w:p w:rsidR="005337C2" w:rsidRPr="0019331A" w:rsidRDefault="005337C2" w:rsidP="00117414">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2"/>
                </w:rPr>
                <w:id w:val="17769197"/>
                <w:placeholder>
                  <w:docPart w:val="E1E0BDF80AC54FD0B60D31CCA4C8CD13"/>
                </w:placeholder>
                <w:showingPlcHdr/>
              </w:sdtPr>
              <w:sdtEndPr>
                <w:rPr>
                  <w:rStyle w:val="DefaultParagraphFont"/>
                  <w:rFonts w:ascii="Arial" w:hAnsi="Arial" w:cs="Arial"/>
                  <w:b w:val="0"/>
                  <w:color w:val="808080" w:themeColor="background1" w:themeShade="80"/>
                </w:rPr>
              </w:sdtEndPr>
              <w:sdtContent>
                <w:r>
                  <w:rPr>
                    <w:rFonts w:ascii="Arial" w:hAnsi="Arial" w:cs="Arial"/>
                    <w:b/>
                    <w:color w:val="808080" w:themeColor="background1" w:themeShade="80"/>
                  </w:rPr>
                  <w:t>Click here...</w:t>
                </w:r>
              </w:sdtContent>
            </w:sdt>
          </w:p>
        </w:tc>
        <w:tc>
          <w:tcPr>
            <w:tcW w:w="2032" w:type="dxa"/>
            <w:gridSpan w:val="2"/>
            <w:tcBorders>
              <w:bottom w:val="single" w:sz="4" w:space="0" w:color="auto"/>
            </w:tcBorders>
            <w:vAlign w:val="center"/>
          </w:tcPr>
          <w:p w:rsidR="005337C2" w:rsidRPr="0019331A" w:rsidRDefault="005337C2" w:rsidP="00117414">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2"/>
                </w:rPr>
                <w:id w:val="17769198"/>
                <w:placeholder>
                  <w:docPart w:val="2842F2C12C324385ADC443E7D73CB828"/>
                </w:placeholder>
                <w:showingPlcHdr/>
              </w:sdtPr>
              <w:sdtEndPr>
                <w:rPr>
                  <w:rStyle w:val="DefaultParagraphFont"/>
                  <w:rFonts w:ascii="Arial" w:hAnsi="Arial" w:cs="Arial"/>
                  <w:b w:val="0"/>
                  <w:color w:val="808080" w:themeColor="background1" w:themeShade="80"/>
                </w:rPr>
              </w:sdtEndPr>
              <w:sdtContent>
                <w:r>
                  <w:rPr>
                    <w:rFonts w:ascii="Arial" w:hAnsi="Arial" w:cs="Arial"/>
                    <w:b/>
                    <w:color w:val="808080" w:themeColor="background1" w:themeShade="80"/>
                  </w:rPr>
                  <w:t>Click here...</w:t>
                </w:r>
              </w:sdtContent>
            </w:sdt>
          </w:p>
        </w:tc>
        <w:tc>
          <w:tcPr>
            <w:tcW w:w="1502" w:type="dxa"/>
            <w:gridSpan w:val="3"/>
            <w:vMerge/>
            <w:tcBorders>
              <w:bottom w:val="single" w:sz="4" w:space="0" w:color="auto"/>
            </w:tcBorders>
            <w:shd w:val="clear" w:color="auto" w:fill="auto"/>
          </w:tcPr>
          <w:p w:rsidR="005337C2" w:rsidRPr="0019331A" w:rsidRDefault="005337C2" w:rsidP="00117414">
            <w:pPr>
              <w:rPr>
                <w:rFonts w:ascii="Arial" w:hAnsi="Arial" w:cs="Arial"/>
                <w:b/>
              </w:rPr>
            </w:pPr>
          </w:p>
        </w:tc>
      </w:tr>
      <w:tr w:rsidR="005337C2" w:rsidTr="00117414">
        <w:trPr>
          <w:gridBefore w:val="1"/>
          <w:wBefore w:w="20" w:type="dxa"/>
          <w:trHeight w:val="726"/>
        </w:trPr>
        <w:tc>
          <w:tcPr>
            <w:tcW w:w="9160" w:type="dxa"/>
            <w:gridSpan w:val="9"/>
            <w:tcBorders>
              <w:left w:val="nil"/>
              <w:bottom w:val="nil"/>
              <w:right w:val="nil"/>
            </w:tcBorders>
            <w:vAlign w:val="bottom"/>
          </w:tcPr>
          <w:p w:rsidR="005337C2" w:rsidRDefault="005337C2" w:rsidP="00117414">
            <w:pPr>
              <w:spacing w:after="120"/>
              <w:rPr>
                <w:rFonts w:ascii="Arial" w:hAnsi="Arial" w:cs="Arial"/>
                <w:b/>
              </w:rPr>
            </w:pPr>
            <w:r>
              <w:rPr>
                <w:rFonts w:ascii="Arial" w:hAnsi="Arial" w:cs="Arial"/>
                <w:b/>
              </w:rPr>
              <w:t>C4 – Total organisation income and expenditure</w:t>
            </w:r>
          </w:p>
        </w:tc>
        <w:tc>
          <w:tcPr>
            <w:tcW w:w="1502" w:type="dxa"/>
            <w:gridSpan w:val="3"/>
            <w:tcBorders>
              <w:top w:val="single" w:sz="4" w:space="0" w:color="auto"/>
              <w:left w:val="nil"/>
              <w:bottom w:val="nil"/>
              <w:right w:val="nil"/>
            </w:tcBorders>
            <w:shd w:val="clear" w:color="auto" w:fill="auto"/>
          </w:tcPr>
          <w:p w:rsidR="005337C2" w:rsidRDefault="005337C2" w:rsidP="00117414">
            <w:pPr>
              <w:spacing w:after="120"/>
              <w:rPr>
                <w:rFonts w:ascii="Arial" w:hAnsi="Arial" w:cs="Arial"/>
                <w:b/>
              </w:rPr>
            </w:pPr>
          </w:p>
        </w:tc>
      </w:tr>
      <w:tr w:rsidR="005337C2" w:rsidTr="00117414">
        <w:tblPrEx>
          <w:tblCellMar>
            <w:left w:w="108" w:type="dxa"/>
          </w:tblCellMar>
        </w:tblPrEx>
        <w:trPr>
          <w:gridAfter w:val="2"/>
          <w:wAfter w:w="40" w:type="dxa"/>
          <w:trHeight w:val="680"/>
        </w:trPr>
        <w:tc>
          <w:tcPr>
            <w:tcW w:w="2500" w:type="dxa"/>
            <w:gridSpan w:val="2"/>
            <w:tcBorders>
              <w:top w:val="nil"/>
              <w:left w:val="nil"/>
            </w:tcBorders>
            <w:vAlign w:val="center"/>
          </w:tcPr>
          <w:p w:rsidR="005337C2" w:rsidRPr="00520221" w:rsidRDefault="005337C2" w:rsidP="00117414">
            <w:pPr>
              <w:rPr>
                <w:rFonts w:ascii="Arial" w:hAnsi="Arial" w:cs="Arial"/>
                <w:b/>
              </w:rPr>
            </w:pPr>
            <w:r>
              <w:rPr>
                <w:rFonts w:ascii="Arial" w:hAnsi="Arial" w:cs="Arial"/>
                <w:b/>
              </w:rPr>
              <w:t>Current year and projections</w:t>
            </w:r>
          </w:p>
        </w:tc>
        <w:tc>
          <w:tcPr>
            <w:tcW w:w="1575" w:type="dxa"/>
            <w:gridSpan w:val="2"/>
            <w:shd w:val="clear" w:color="auto" w:fill="00A9E0"/>
            <w:vAlign w:val="center"/>
          </w:tcPr>
          <w:p w:rsidR="005337C2" w:rsidRPr="00E81530" w:rsidRDefault="005337C2" w:rsidP="00117414">
            <w:pPr>
              <w:jc w:val="center"/>
              <w:rPr>
                <w:rFonts w:ascii="Arial" w:hAnsi="Arial" w:cs="Arial"/>
                <w:b/>
                <w:color w:val="FFFFFF" w:themeColor="background1"/>
              </w:rPr>
            </w:pPr>
            <w:r>
              <w:rPr>
                <w:rFonts w:ascii="Arial" w:hAnsi="Arial" w:cs="Arial"/>
                <w:b/>
                <w:color w:val="FFFFFF" w:themeColor="background1"/>
              </w:rPr>
              <w:t>Current Year (2018/19)</w:t>
            </w:r>
          </w:p>
        </w:tc>
        <w:tc>
          <w:tcPr>
            <w:tcW w:w="1584" w:type="dxa"/>
            <w:gridSpan w:val="2"/>
            <w:shd w:val="clear" w:color="auto" w:fill="00A9E0"/>
            <w:vAlign w:val="center"/>
          </w:tcPr>
          <w:p w:rsidR="005337C2" w:rsidRPr="00E81530" w:rsidRDefault="005337C2" w:rsidP="00117414">
            <w:pPr>
              <w:jc w:val="center"/>
              <w:rPr>
                <w:rFonts w:ascii="Arial" w:hAnsi="Arial" w:cs="Arial"/>
                <w:b/>
                <w:color w:val="FFFFFF" w:themeColor="background1"/>
              </w:rPr>
            </w:pPr>
            <w:r>
              <w:rPr>
                <w:rFonts w:ascii="Arial" w:hAnsi="Arial" w:cs="Arial"/>
                <w:b/>
                <w:color w:val="FFFFFF" w:themeColor="background1"/>
              </w:rPr>
              <w:t>Projected Y1 (2019/20)</w:t>
            </w:r>
          </w:p>
        </w:tc>
        <w:tc>
          <w:tcPr>
            <w:tcW w:w="1584" w:type="dxa"/>
            <w:gridSpan w:val="3"/>
            <w:shd w:val="clear" w:color="auto" w:fill="00A9E0"/>
            <w:vAlign w:val="center"/>
          </w:tcPr>
          <w:p w:rsidR="005337C2" w:rsidRPr="00E81530" w:rsidRDefault="005337C2" w:rsidP="00117414">
            <w:pPr>
              <w:jc w:val="center"/>
              <w:rPr>
                <w:rFonts w:ascii="Arial" w:hAnsi="Arial" w:cs="Arial"/>
                <w:b/>
                <w:color w:val="FFFFFF" w:themeColor="background1"/>
              </w:rPr>
            </w:pPr>
            <w:r>
              <w:rPr>
                <w:rFonts w:ascii="Arial" w:hAnsi="Arial" w:cs="Arial"/>
                <w:b/>
                <w:color w:val="FFFFFF" w:themeColor="background1"/>
              </w:rPr>
              <w:t>Projected Y2 (2020/21)</w:t>
            </w:r>
          </w:p>
        </w:tc>
        <w:tc>
          <w:tcPr>
            <w:tcW w:w="1937" w:type="dxa"/>
            <w:shd w:val="clear" w:color="auto" w:fill="00A9E0"/>
            <w:vAlign w:val="center"/>
          </w:tcPr>
          <w:p w:rsidR="005337C2" w:rsidRPr="00E81530" w:rsidRDefault="005337C2" w:rsidP="00117414">
            <w:pPr>
              <w:jc w:val="center"/>
              <w:rPr>
                <w:rFonts w:ascii="Arial" w:hAnsi="Arial" w:cs="Arial"/>
                <w:b/>
                <w:color w:val="FFFFFF" w:themeColor="background1"/>
              </w:rPr>
            </w:pPr>
            <w:r>
              <w:rPr>
                <w:rFonts w:ascii="Arial" w:hAnsi="Arial" w:cs="Arial"/>
                <w:b/>
                <w:color w:val="FFFFFF" w:themeColor="background1"/>
              </w:rPr>
              <w:t>Projected Y3 (2021/22)</w:t>
            </w:r>
          </w:p>
        </w:tc>
        <w:tc>
          <w:tcPr>
            <w:tcW w:w="1462" w:type="dxa"/>
            <w:vMerge w:val="restart"/>
            <w:shd w:val="clear" w:color="auto" w:fill="auto"/>
          </w:tcPr>
          <w:p w:rsidR="005337C2" w:rsidRPr="00183035" w:rsidRDefault="005337C2" w:rsidP="00117414">
            <w:pPr>
              <w:spacing w:before="120"/>
              <w:jc w:val="center"/>
              <w:rPr>
                <w:rFonts w:ascii="Arial" w:hAnsi="Arial" w:cs="Arial"/>
                <w:sz w:val="20"/>
                <w:u w:val="single"/>
              </w:rPr>
            </w:pPr>
            <w:r w:rsidRPr="00183035">
              <w:rPr>
                <w:rFonts w:ascii="Arial" w:hAnsi="Arial" w:cs="Arial"/>
                <w:sz w:val="20"/>
                <w:u w:val="single"/>
              </w:rPr>
              <w:t>Assessor use only</w:t>
            </w:r>
          </w:p>
          <w:sdt>
            <w:sdtPr>
              <w:rPr>
                <w:rFonts w:ascii="Arial" w:hAnsi="Arial" w:cs="Arial"/>
                <w:sz w:val="20"/>
              </w:rPr>
              <w:id w:val="7334183"/>
              <w:placeholder>
                <w:docPart w:val="7FCCAF88C344481788EA8345599D4C62"/>
              </w:placeholder>
              <w:showingPlcHdr/>
            </w:sdtPr>
            <w:sdtContent>
              <w:p w:rsidR="005337C2" w:rsidRDefault="005337C2" w:rsidP="00117414">
                <w:pPr>
                  <w:jc w:val="center"/>
                  <w:rPr>
                    <w:rFonts w:ascii="Arial" w:hAnsi="Arial" w:cs="Arial"/>
                    <w:b/>
                    <w:color w:val="FFFFFF" w:themeColor="background1"/>
                  </w:rPr>
                </w:pPr>
                <w:r w:rsidRPr="00603CAC">
                  <w:rPr>
                    <w:rStyle w:val="PlaceholderText"/>
                    <w:rFonts w:ascii="Arial" w:hAnsi="Arial" w:cs="Arial"/>
                    <w:color w:val="808080" w:themeColor="background1" w:themeShade="80"/>
                    <w:sz w:val="16"/>
                    <w:szCs w:val="18"/>
                  </w:rPr>
                  <w:t>Assessors click here</w:t>
                </w:r>
              </w:p>
            </w:sdtContent>
          </w:sdt>
        </w:tc>
      </w:tr>
      <w:tr w:rsidR="005337C2" w:rsidTr="00117414">
        <w:tblPrEx>
          <w:tblCellMar>
            <w:left w:w="108" w:type="dxa"/>
          </w:tblCellMar>
        </w:tblPrEx>
        <w:trPr>
          <w:gridAfter w:val="2"/>
          <w:wAfter w:w="40" w:type="dxa"/>
          <w:trHeight w:val="454"/>
        </w:trPr>
        <w:tc>
          <w:tcPr>
            <w:tcW w:w="2500" w:type="dxa"/>
            <w:gridSpan w:val="2"/>
            <w:vAlign w:val="center"/>
          </w:tcPr>
          <w:p w:rsidR="005337C2" w:rsidRPr="00520221" w:rsidRDefault="005337C2" w:rsidP="00117414">
            <w:pPr>
              <w:rPr>
                <w:rFonts w:ascii="Arial" w:hAnsi="Arial" w:cs="Arial"/>
                <w:b/>
              </w:rPr>
            </w:pPr>
            <w:r>
              <w:rPr>
                <w:rFonts w:ascii="Arial" w:hAnsi="Arial" w:cs="Arial"/>
                <w:b/>
              </w:rPr>
              <w:t>Total income</w:t>
            </w:r>
          </w:p>
        </w:tc>
        <w:tc>
          <w:tcPr>
            <w:tcW w:w="1575" w:type="dxa"/>
            <w:gridSpan w:val="2"/>
            <w:vAlign w:val="center"/>
          </w:tcPr>
          <w:p w:rsidR="005337C2" w:rsidRPr="0019331A" w:rsidRDefault="005337C2" w:rsidP="00117414">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211"/>
                <w:placeholder>
                  <w:docPart w:val="B71D5762A4B744F1B1B06D86F3EF47BE"/>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1584" w:type="dxa"/>
            <w:gridSpan w:val="2"/>
            <w:vAlign w:val="center"/>
          </w:tcPr>
          <w:p w:rsidR="005337C2" w:rsidRPr="0019331A" w:rsidRDefault="005337C2" w:rsidP="00117414">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202"/>
                <w:placeholder>
                  <w:docPart w:val="D35F5400C6A84C50BF0A0A0051545409"/>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1584" w:type="dxa"/>
            <w:gridSpan w:val="3"/>
            <w:vAlign w:val="center"/>
          </w:tcPr>
          <w:p w:rsidR="005337C2" w:rsidRPr="0019331A" w:rsidRDefault="005337C2" w:rsidP="00117414">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205"/>
                <w:placeholder>
                  <w:docPart w:val="E0C5DBF928C24B71915AD39F59B952FF"/>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1937" w:type="dxa"/>
            <w:vAlign w:val="center"/>
          </w:tcPr>
          <w:p w:rsidR="005337C2" w:rsidRPr="0019331A" w:rsidRDefault="005337C2" w:rsidP="00117414">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208"/>
                <w:placeholder>
                  <w:docPart w:val="FEFE2CFED5224638BE7BAAEC621D3F85"/>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1462" w:type="dxa"/>
            <w:vMerge/>
            <w:shd w:val="clear" w:color="auto" w:fill="auto"/>
          </w:tcPr>
          <w:p w:rsidR="005337C2" w:rsidRPr="0019331A" w:rsidRDefault="005337C2" w:rsidP="00117414">
            <w:pPr>
              <w:rPr>
                <w:rFonts w:ascii="Arial" w:hAnsi="Arial" w:cs="Arial"/>
                <w:b/>
              </w:rPr>
            </w:pPr>
          </w:p>
        </w:tc>
      </w:tr>
      <w:tr w:rsidR="005337C2" w:rsidTr="00117414">
        <w:tblPrEx>
          <w:tblCellMar>
            <w:left w:w="108" w:type="dxa"/>
          </w:tblCellMar>
        </w:tblPrEx>
        <w:trPr>
          <w:gridAfter w:val="2"/>
          <w:wAfter w:w="40" w:type="dxa"/>
          <w:trHeight w:val="454"/>
        </w:trPr>
        <w:tc>
          <w:tcPr>
            <w:tcW w:w="2500" w:type="dxa"/>
            <w:gridSpan w:val="2"/>
            <w:vAlign w:val="center"/>
          </w:tcPr>
          <w:p w:rsidR="005337C2" w:rsidRDefault="005337C2" w:rsidP="00117414">
            <w:pPr>
              <w:rPr>
                <w:rFonts w:ascii="Arial" w:hAnsi="Arial" w:cs="Arial"/>
                <w:b/>
              </w:rPr>
            </w:pPr>
            <w:r>
              <w:rPr>
                <w:rFonts w:ascii="Arial" w:hAnsi="Arial" w:cs="Arial"/>
                <w:b/>
              </w:rPr>
              <w:t>Total expenditure</w:t>
            </w:r>
          </w:p>
        </w:tc>
        <w:tc>
          <w:tcPr>
            <w:tcW w:w="1575" w:type="dxa"/>
            <w:gridSpan w:val="2"/>
            <w:vAlign w:val="center"/>
          </w:tcPr>
          <w:p w:rsidR="005337C2" w:rsidRPr="0019331A" w:rsidRDefault="005337C2" w:rsidP="00117414">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200"/>
                <w:placeholder>
                  <w:docPart w:val="BE26094715914B669DA81CF2B91AD766"/>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1584" w:type="dxa"/>
            <w:gridSpan w:val="2"/>
            <w:vAlign w:val="center"/>
          </w:tcPr>
          <w:p w:rsidR="005337C2" w:rsidRPr="0019331A" w:rsidRDefault="005337C2" w:rsidP="00117414">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203"/>
                <w:placeholder>
                  <w:docPart w:val="E2CC2B2CC5F148DDA2D657E11D2A9F4D"/>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1584" w:type="dxa"/>
            <w:gridSpan w:val="3"/>
            <w:vAlign w:val="center"/>
          </w:tcPr>
          <w:p w:rsidR="005337C2" w:rsidRPr="0019331A" w:rsidRDefault="005337C2" w:rsidP="00117414">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206"/>
                <w:placeholder>
                  <w:docPart w:val="F2FAD0AC6D964F7FBC33EC751FEC5271"/>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1937" w:type="dxa"/>
            <w:vAlign w:val="center"/>
          </w:tcPr>
          <w:p w:rsidR="005337C2" w:rsidRPr="0019331A" w:rsidRDefault="005337C2" w:rsidP="00117414">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209"/>
                <w:placeholder>
                  <w:docPart w:val="FF8F0873788C4598A36A3D03E07C0C31"/>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1462" w:type="dxa"/>
            <w:vMerge/>
            <w:shd w:val="clear" w:color="auto" w:fill="auto"/>
          </w:tcPr>
          <w:p w:rsidR="005337C2" w:rsidRPr="0019331A" w:rsidRDefault="005337C2" w:rsidP="00117414">
            <w:pPr>
              <w:rPr>
                <w:rFonts w:ascii="Arial" w:hAnsi="Arial" w:cs="Arial"/>
                <w:b/>
              </w:rPr>
            </w:pPr>
          </w:p>
        </w:tc>
      </w:tr>
      <w:tr w:rsidR="005337C2" w:rsidTr="00117414">
        <w:tblPrEx>
          <w:tblCellMar>
            <w:left w:w="108" w:type="dxa"/>
          </w:tblCellMar>
        </w:tblPrEx>
        <w:trPr>
          <w:gridAfter w:val="2"/>
          <w:wAfter w:w="40" w:type="dxa"/>
          <w:trHeight w:val="680"/>
        </w:trPr>
        <w:tc>
          <w:tcPr>
            <w:tcW w:w="2500" w:type="dxa"/>
            <w:gridSpan w:val="2"/>
            <w:tcBorders>
              <w:bottom w:val="single" w:sz="4" w:space="0" w:color="auto"/>
            </w:tcBorders>
            <w:vAlign w:val="center"/>
          </w:tcPr>
          <w:p w:rsidR="005337C2" w:rsidRDefault="005337C2" w:rsidP="00117414">
            <w:pPr>
              <w:rPr>
                <w:rFonts w:ascii="Arial" w:hAnsi="Arial" w:cs="Arial"/>
                <w:b/>
              </w:rPr>
            </w:pPr>
            <w:r>
              <w:rPr>
                <w:rFonts w:ascii="Arial" w:hAnsi="Arial" w:cs="Arial"/>
                <w:b/>
              </w:rPr>
              <w:t>Income less expenditure</w:t>
            </w:r>
          </w:p>
        </w:tc>
        <w:tc>
          <w:tcPr>
            <w:tcW w:w="1575" w:type="dxa"/>
            <w:gridSpan w:val="2"/>
            <w:tcBorders>
              <w:bottom w:val="single" w:sz="4" w:space="0" w:color="auto"/>
            </w:tcBorders>
            <w:vAlign w:val="center"/>
          </w:tcPr>
          <w:p w:rsidR="005337C2" w:rsidRPr="0019331A" w:rsidRDefault="005337C2" w:rsidP="00117414">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201"/>
                <w:placeholder>
                  <w:docPart w:val="000C90DCF94B4F04BDD2A14601EAAD96"/>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1584" w:type="dxa"/>
            <w:gridSpan w:val="2"/>
            <w:tcBorders>
              <w:bottom w:val="single" w:sz="4" w:space="0" w:color="auto"/>
            </w:tcBorders>
            <w:vAlign w:val="center"/>
          </w:tcPr>
          <w:p w:rsidR="005337C2" w:rsidRPr="0019331A" w:rsidRDefault="005337C2" w:rsidP="00117414">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204"/>
                <w:placeholder>
                  <w:docPart w:val="54414B220EB84B808A90D553D28B70FF"/>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1584" w:type="dxa"/>
            <w:gridSpan w:val="3"/>
            <w:tcBorders>
              <w:bottom w:val="single" w:sz="4" w:space="0" w:color="auto"/>
            </w:tcBorders>
            <w:vAlign w:val="center"/>
          </w:tcPr>
          <w:p w:rsidR="005337C2" w:rsidRPr="0019331A" w:rsidRDefault="005337C2" w:rsidP="00117414">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207"/>
                <w:placeholder>
                  <w:docPart w:val="8C7A10F1A85B479D8F20F5D1899761FC"/>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1937" w:type="dxa"/>
            <w:tcBorders>
              <w:bottom w:val="single" w:sz="4" w:space="0" w:color="auto"/>
            </w:tcBorders>
            <w:vAlign w:val="center"/>
          </w:tcPr>
          <w:p w:rsidR="005337C2" w:rsidRPr="0019331A" w:rsidRDefault="005337C2" w:rsidP="00117414">
            <w:pPr>
              <w:rPr>
                <w:b/>
              </w:rPr>
            </w:pPr>
            <w:r w:rsidRPr="0019331A">
              <w:rPr>
                <w:rFonts w:ascii="Arial" w:hAnsi="Arial" w:cs="Arial"/>
                <w:b/>
              </w:rPr>
              <w:t>£</w:t>
            </w:r>
            <w:r w:rsidRPr="0019331A">
              <w:rPr>
                <w:rFonts w:ascii="Arial" w:hAnsi="Arial" w:cs="Arial"/>
                <w:b/>
                <w:color w:val="808080" w:themeColor="background1" w:themeShade="80"/>
              </w:rPr>
              <w:t xml:space="preserve"> </w:t>
            </w:r>
            <w:sdt>
              <w:sdtPr>
                <w:rPr>
                  <w:rStyle w:val="Style3"/>
                </w:rPr>
                <w:id w:val="17769210"/>
                <w:placeholder>
                  <w:docPart w:val="6EFFCA8D00314E51A34092F0DACB0728"/>
                </w:placeholder>
                <w:showingPlcHdr/>
              </w:sdtPr>
              <w:sdtEndPr>
                <w:rPr>
                  <w:rStyle w:val="DefaultParagraphFont"/>
                  <w:rFonts w:ascii="Arial" w:hAnsi="Arial" w:cs="Arial"/>
                  <w:b/>
                  <w:color w:val="808080" w:themeColor="background1" w:themeShade="80"/>
                </w:rPr>
              </w:sdtEndPr>
              <w:sdtContent>
                <w:r w:rsidRPr="001A376F">
                  <w:rPr>
                    <w:rFonts w:ascii="Arial" w:hAnsi="Arial" w:cs="Arial"/>
                    <w:color w:val="808080" w:themeColor="background1" w:themeShade="80"/>
                  </w:rPr>
                  <w:t>Click here...</w:t>
                </w:r>
              </w:sdtContent>
            </w:sdt>
          </w:p>
        </w:tc>
        <w:tc>
          <w:tcPr>
            <w:tcW w:w="1462" w:type="dxa"/>
            <w:vMerge/>
            <w:tcBorders>
              <w:bottom w:val="single" w:sz="4" w:space="0" w:color="auto"/>
            </w:tcBorders>
            <w:shd w:val="clear" w:color="auto" w:fill="auto"/>
          </w:tcPr>
          <w:p w:rsidR="005337C2" w:rsidRPr="0019331A" w:rsidRDefault="005337C2" w:rsidP="00117414">
            <w:pPr>
              <w:rPr>
                <w:rFonts w:ascii="Arial" w:hAnsi="Arial" w:cs="Arial"/>
                <w:b/>
              </w:rPr>
            </w:pPr>
          </w:p>
        </w:tc>
      </w:tr>
      <w:tr w:rsidR="005337C2" w:rsidTr="00CD3A94">
        <w:tblPrEx>
          <w:tblCellMar>
            <w:left w:w="108" w:type="dxa"/>
          </w:tblCellMar>
        </w:tblPrEx>
        <w:trPr>
          <w:gridAfter w:val="1"/>
          <w:wAfter w:w="19" w:type="dxa"/>
          <w:trHeight w:val="925"/>
        </w:trPr>
        <w:tc>
          <w:tcPr>
            <w:tcW w:w="9180" w:type="dxa"/>
            <w:gridSpan w:val="10"/>
            <w:tcBorders>
              <w:left w:val="nil"/>
              <w:bottom w:val="nil"/>
              <w:right w:val="nil"/>
            </w:tcBorders>
            <w:vAlign w:val="bottom"/>
          </w:tcPr>
          <w:p w:rsidR="005337C2" w:rsidRDefault="005337C2" w:rsidP="00CD3A94">
            <w:pPr>
              <w:rPr>
                <w:rFonts w:ascii="Arial" w:hAnsi="Arial" w:cs="Arial"/>
                <w:b/>
              </w:rPr>
            </w:pPr>
            <w:r>
              <w:rPr>
                <w:rFonts w:ascii="Arial" w:hAnsi="Arial" w:cs="Arial"/>
                <w:b/>
              </w:rPr>
              <w:t>C5 – Total organisation reserves</w:t>
            </w:r>
            <w:r w:rsidR="005A25E8">
              <w:rPr>
                <w:rFonts w:ascii="Arial" w:hAnsi="Arial" w:cs="Arial"/>
                <w:b/>
              </w:rPr>
              <w:t xml:space="preserve"> </w:t>
            </w:r>
            <w:r>
              <w:rPr>
                <w:rFonts w:ascii="Arial" w:hAnsi="Arial" w:cs="Arial"/>
                <w:b/>
              </w:rPr>
              <w:t>/</w:t>
            </w:r>
            <w:r w:rsidR="005A25E8">
              <w:rPr>
                <w:rFonts w:ascii="Arial" w:hAnsi="Arial" w:cs="Arial"/>
                <w:b/>
              </w:rPr>
              <w:t xml:space="preserve"> </w:t>
            </w:r>
            <w:r>
              <w:rPr>
                <w:rFonts w:ascii="Arial" w:hAnsi="Arial" w:cs="Arial"/>
                <w:b/>
              </w:rPr>
              <w:t>deficit</w:t>
            </w:r>
          </w:p>
          <w:p w:rsidR="005337C2" w:rsidRPr="00E932F3" w:rsidRDefault="005337C2" w:rsidP="00CD3A94">
            <w:pPr>
              <w:spacing w:after="120"/>
              <w:rPr>
                <w:rFonts w:ascii="Arial" w:hAnsi="Arial" w:cs="Arial"/>
                <w:color w:val="A6A6A6" w:themeColor="background1" w:themeShade="A6"/>
              </w:rPr>
            </w:pPr>
            <w:r>
              <w:rPr>
                <w:rFonts w:ascii="Arial" w:hAnsi="Arial" w:cs="Arial"/>
                <w:color w:val="A6A6A6" w:themeColor="background1" w:themeShade="A6"/>
              </w:rPr>
              <w:t>Please confirm the total reserves</w:t>
            </w:r>
            <w:r w:rsidR="005A25E8">
              <w:rPr>
                <w:rFonts w:ascii="Arial" w:hAnsi="Arial" w:cs="Arial"/>
                <w:color w:val="A6A6A6" w:themeColor="background1" w:themeShade="A6"/>
              </w:rPr>
              <w:t xml:space="preserve"> </w:t>
            </w:r>
            <w:r>
              <w:rPr>
                <w:rFonts w:ascii="Arial" w:hAnsi="Arial" w:cs="Arial"/>
                <w:color w:val="A6A6A6" w:themeColor="background1" w:themeShade="A6"/>
              </w:rPr>
              <w:t>/</w:t>
            </w:r>
            <w:r w:rsidR="005A25E8">
              <w:rPr>
                <w:rFonts w:ascii="Arial" w:hAnsi="Arial" w:cs="Arial"/>
                <w:color w:val="A6A6A6" w:themeColor="background1" w:themeShade="A6"/>
              </w:rPr>
              <w:t xml:space="preserve"> </w:t>
            </w:r>
            <w:r>
              <w:rPr>
                <w:rFonts w:ascii="Arial" w:hAnsi="Arial" w:cs="Arial"/>
                <w:color w:val="A6A6A6" w:themeColor="background1" w:themeShade="A6"/>
              </w:rPr>
              <w:t>deficit held by your organisation as at 31</w:t>
            </w:r>
            <w:r w:rsidRPr="007A5317">
              <w:rPr>
                <w:rFonts w:ascii="Arial" w:hAnsi="Arial" w:cs="Arial"/>
                <w:color w:val="A6A6A6" w:themeColor="background1" w:themeShade="A6"/>
                <w:vertAlign w:val="superscript"/>
              </w:rPr>
              <w:t>st</w:t>
            </w:r>
            <w:r>
              <w:rPr>
                <w:rFonts w:ascii="Arial" w:hAnsi="Arial" w:cs="Arial"/>
                <w:color w:val="A6A6A6" w:themeColor="background1" w:themeShade="A6"/>
              </w:rPr>
              <w:t xml:space="preserve"> March 2018.</w:t>
            </w:r>
          </w:p>
        </w:tc>
        <w:tc>
          <w:tcPr>
            <w:tcW w:w="1483" w:type="dxa"/>
            <w:gridSpan w:val="2"/>
            <w:tcBorders>
              <w:left w:val="nil"/>
              <w:bottom w:val="nil"/>
              <w:right w:val="nil"/>
            </w:tcBorders>
          </w:tcPr>
          <w:p w:rsidR="005337C2" w:rsidRDefault="005337C2" w:rsidP="00117414">
            <w:pPr>
              <w:spacing w:after="120"/>
              <w:rPr>
                <w:rFonts w:ascii="Arial" w:hAnsi="Arial" w:cs="Arial"/>
                <w:b/>
              </w:rPr>
            </w:pPr>
          </w:p>
        </w:tc>
      </w:tr>
      <w:tr w:rsidR="005337C2" w:rsidTr="00CD3A94">
        <w:tblPrEx>
          <w:tblCellMar>
            <w:left w:w="108" w:type="dxa"/>
          </w:tblCellMar>
        </w:tblPrEx>
        <w:trPr>
          <w:gridAfter w:val="2"/>
          <w:wAfter w:w="40" w:type="dxa"/>
          <w:trHeight w:val="454"/>
        </w:trPr>
        <w:tc>
          <w:tcPr>
            <w:tcW w:w="4075" w:type="dxa"/>
            <w:gridSpan w:val="4"/>
            <w:tcBorders>
              <w:top w:val="nil"/>
              <w:left w:val="nil"/>
            </w:tcBorders>
            <w:vAlign w:val="center"/>
          </w:tcPr>
          <w:p w:rsidR="005337C2" w:rsidRPr="00520221" w:rsidRDefault="005337C2" w:rsidP="00117414">
            <w:pPr>
              <w:rPr>
                <w:rFonts w:ascii="Arial" w:hAnsi="Arial" w:cs="Arial"/>
                <w:b/>
              </w:rPr>
            </w:pPr>
          </w:p>
        </w:tc>
        <w:tc>
          <w:tcPr>
            <w:tcW w:w="1703" w:type="dxa"/>
            <w:gridSpan w:val="3"/>
            <w:shd w:val="clear" w:color="auto" w:fill="00A9E0"/>
            <w:vAlign w:val="center"/>
          </w:tcPr>
          <w:p w:rsidR="005337C2" w:rsidRPr="00E81530" w:rsidRDefault="005337C2" w:rsidP="00117414">
            <w:pPr>
              <w:jc w:val="center"/>
              <w:rPr>
                <w:rFonts w:ascii="Arial" w:hAnsi="Arial" w:cs="Arial"/>
                <w:b/>
                <w:color w:val="FFFFFF" w:themeColor="background1"/>
              </w:rPr>
            </w:pPr>
            <w:r>
              <w:rPr>
                <w:rFonts w:ascii="Arial" w:hAnsi="Arial" w:cs="Arial"/>
                <w:b/>
                <w:color w:val="FFFFFF" w:themeColor="background1"/>
              </w:rPr>
              <w:t>2017/18</w:t>
            </w:r>
          </w:p>
        </w:tc>
        <w:tc>
          <w:tcPr>
            <w:tcW w:w="3402" w:type="dxa"/>
            <w:gridSpan w:val="3"/>
            <w:tcBorders>
              <w:top w:val="single" w:sz="4" w:space="0" w:color="auto"/>
              <w:bottom w:val="single" w:sz="4" w:space="0" w:color="auto"/>
              <w:right w:val="single" w:sz="4" w:space="0" w:color="auto"/>
            </w:tcBorders>
            <w:shd w:val="clear" w:color="auto" w:fill="00A9E0"/>
            <w:vAlign w:val="center"/>
          </w:tcPr>
          <w:p w:rsidR="005337C2" w:rsidRDefault="00CD3A94" w:rsidP="00CD3A94">
            <w:pPr>
              <w:jc w:val="center"/>
              <w:rPr>
                <w:rFonts w:ascii="Arial" w:hAnsi="Arial" w:cs="Arial"/>
                <w:b/>
                <w:color w:val="FFFFFF" w:themeColor="background1"/>
              </w:rPr>
            </w:pPr>
            <w:r>
              <w:rPr>
                <w:rFonts w:ascii="Arial" w:hAnsi="Arial" w:cs="Arial"/>
                <w:b/>
                <w:color w:val="FFFFFF" w:themeColor="background1"/>
              </w:rPr>
              <w:t>Comments</w:t>
            </w:r>
          </w:p>
        </w:tc>
        <w:tc>
          <w:tcPr>
            <w:tcW w:w="1462" w:type="dxa"/>
            <w:vMerge w:val="restart"/>
            <w:tcBorders>
              <w:top w:val="single" w:sz="4" w:space="0" w:color="auto"/>
              <w:bottom w:val="single" w:sz="4" w:space="0" w:color="auto"/>
              <w:right w:val="single" w:sz="4" w:space="0" w:color="auto"/>
            </w:tcBorders>
            <w:shd w:val="clear" w:color="auto" w:fill="auto"/>
          </w:tcPr>
          <w:p w:rsidR="005337C2" w:rsidRPr="00183035" w:rsidRDefault="005337C2" w:rsidP="00117414">
            <w:pPr>
              <w:spacing w:before="120"/>
              <w:jc w:val="center"/>
              <w:rPr>
                <w:rFonts w:ascii="Arial" w:hAnsi="Arial" w:cs="Arial"/>
                <w:sz w:val="20"/>
                <w:u w:val="single"/>
              </w:rPr>
            </w:pPr>
            <w:r w:rsidRPr="00183035">
              <w:rPr>
                <w:rFonts w:ascii="Arial" w:hAnsi="Arial" w:cs="Arial"/>
                <w:sz w:val="20"/>
                <w:u w:val="single"/>
              </w:rPr>
              <w:t>Assessor use only</w:t>
            </w:r>
          </w:p>
          <w:sdt>
            <w:sdtPr>
              <w:rPr>
                <w:rFonts w:ascii="Arial" w:hAnsi="Arial" w:cs="Arial"/>
                <w:sz w:val="20"/>
              </w:rPr>
              <w:id w:val="7334205"/>
              <w:placeholder>
                <w:docPart w:val="5633E9A597AD48D585B590124800F9D5"/>
              </w:placeholder>
              <w:showingPlcHdr/>
            </w:sdtPr>
            <w:sdtContent>
              <w:p w:rsidR="005337C2" w:rsidRDefault="005337C2" w:rsidP="00117414">
                <w:pPr>
                  <w:jc w:val="center"/>
                  <w:rPr>
                    <w:rFonts w:ascii="Arial" w:hAnsi="Arial" w:cs="Arial"/>
                    <w:b/>
                    <w:color w:val="FFFFFF" w:themeColor="background1"/>
                  </w:rPr>
                </w:pPr>
                <w:r w:rsidRPr="00603CAC">
                  <w:rPr>
                    <w:rStyle w:val="PlaceholderText"/>
                    <w:rFonts w:ascii="Arial" w:hAnsi="Arial" w:cs="Arial"/>
                    <w:color w:val="808080" w:themeColor="background1" w:themeShade="80"/>
                    <w:sz w:val="16"/>
                    <w:szCs w:val="18"/>
                  </w:rPr>
                  <w:t>Assessors click here</w:t>
                </w:r>
              </w:p>
            </w:sdtContent>
          </w:sdt>
        </w:tc>
      </w:tr>
      <w:tr w:rsidR="00CD3A94" w:rsidTr="00CD3A94">
        <w:tblPrEx>
          <w:tblCellMar>
            <w:left w:w="108" w:type="dxa"/>
          </w:tblCellMar>
        </w:tblPrEx>
        <w:trPr>
          <w:gridAfter w:val="2"/>
          <w:wAfter w:w="40" w:type="dxa"/>
          <w:trHeight w:val="624"/>
        </w:trPr>
        <w:tc>
          <w:tcPr>
            <w:tcW w:w="4075" w:type="dxa"/>
            <w:gridSpan w:val="4"/>
            <w:vAlign w:val="center"/>
          </w:tcPr>
          <w:p w:rsidR="00CD3A94" w:rsidRPr="00520221" w:rsidRDefault="00CD3A94" w:rsidP="00375C17">
            <w:pPr>
              <w:rPr>
                <w:rFonts w:ascii="Arial" w:hAnsi="Arial" w:cs="Arial"/>
                <w:b/>
              </w:rPr>
            </w:pPr>
            <w:r>
              <w:rPr>
                <w:rFonts w:ascii="Arial" w:hAnsi="Arial" w:cs="Arial"/>
                <w:b/>
              </w:rPr>
              <w:t>Total reserves</w:t>
            </w:r>
          </w:p>
        </w:tc>
        <w:tc>
          <w:tcPr>
            <w:tcW w:w="1703" w:type="dxa"/>
            <w:gridSpan w:val="3"/>
            <w:vAlign w:val="center"/>
          </w:tcPr>
          <w:p w:rsidR="00CD3A94" w:rsidRPr="001A376F" w:rsidRDefault="00CD3A94" w:rsidP="00117414">
            <w:pPr>
              <w:rPr>
                <w:b/>
              </w:rPr>
            </w:pPr>
            <w:r w:rsidRPr="001A376F">
              <w:rPr>
                <w:rFonts w:ascii="Arial" w:hAnsi="Arial" w:cs="Arial"/>
                <w:b/>
              </w:rPr>
              <w:t>£</w:t>
            </w:r>
            <w:r w:rsidRPr="001A376F">
              <w:rPr>
                <w:rFonts w:ascii="Arial" w:hAnsi="Arial" w:cs="Arial"/>
                <w:b/>
                <w:color w:val="808080" w:themeColor="background1" w:themeShade="80"/>
              </w:rPr>
              <w:t xml:space="preserve"> </w:t>
            </w:r>
            <w:sdt>
              <w:sdtPr>
                <w:rPr>
                  <w:rStyle w:val="Style3"/>
                  <w:b/>
                </w:rPr>
                <w:id w:val="17769212"/>
                <w:placeholder>
                  <w:docPart w:val="72930E4857244C76B24EA62934630AA4"/>
                </w:placeholder>
                <w:showingPlcHdr/>
              </w:sdtPr>
              <w:sdtEndPr>
                <w:rPr>
                  <w:rStyle w:val="DefaultParagraphFont"/>
                  <w:rFonts w:ascii="Arial" w:hAnsi="Arial" w:cs="Arial"/>
                  <w:color w:val="808080" w:themeColor="background1" w:themeShade="80"/>
                </w:rPr>
              </w:sdtEndPr>
              <w:sdtContent>
                <w:r w:rsidRPr="001A376F">
                  <w:rPr>
                    <w:rFonts w:ascii="Arial" w:hAnsi="Arial" w:cs="Arial"/>
                    <w:b/>
                    <w:color w:val="808080" w:themeColor="background1" w:themeShade="80"/>
                  </w:rPr>
                  <w:t>Click here...</w:t>
                </w:r>
              </w:sdtContent>
            </w:sdt>
          </w:p>
        </w:tc>
        <w:sdt>
          <w:sdtPr>
            <w:rPr>
              <w:rFonts w:ascii="Arial" w:hAnsi="Arial" w:cs="Arial"/>
            </w:rPr>
            <w:id w:val="7238930"/>
            <w:placeholder>
              <w:docPart w:val="887AEB9842194FB6A745DCA3B5A417B5"/>
            </w:placeholder>
          </w:sdtPr>
          <w:sdtContent>
            <w:sdt>
              <w:sdtPr>
                <w:rPr>
                  <w:rFonts w:ascii="Arial" w:hAnsi="Arial" w:cs="Arial"/>
                </w:rPr>
                <w:id w:val="7238931"/>
                <w:placeholder>
                  <w:docPart w:val="D07F0011E14F45DF8F86ED10FAF1B656"/>
                </w:placeholder>
                <w:showingPlcHdr/>
              </w:sdtPr>
              <w:sdtContent>
                <w:tc>
                  <w:tcPr>
                    <w:tcW w:w="3402" w:type="dxa"/>
                    <w:gridSpan w:val="3"/>
                    <w:vMerge w:val="restart"/>
                    <w:tcBorders>
                      <w:right w:val="single" w:sz="4" w:space="0" w:color="auto"/>
                    </w:tcBorders>
                    <w:shd w:val="clear" w:color="auto" w:fill="auto"/>
                  </w:tcPr>
                  <w:p w:rsidR="00CD3A94" w:rsidRPr="001A376F" w:rsidRDefault="00CD3A94" w:rsidP="005A25E8">
                    <w:pPr>
                      <w:spacing w:before="80"/>
                      <w:rPr>
                        <w:rFonts w:ascii="Arial" w:hAnsi="Arial" w:cs="Arial"/>
                        <w:b/>
                      </w:rPr>
                    </w:pPr>
                    <w:r>
                      <w:rPr>
                        <w:rStyle w:val="PlaceholderText"/>
                        <w:rFonts w:ascii="Arial" w:hAnsi="Arial" w:cs="Arial"/>
                        <w:color w:val="808080" w:themeColor="background1" w:themeShade="80"/>
                      </w:rPr>
                      <w:t>If there is anything we should know about the figures on the left, you can tell us here</w:t>
                    </w:r>
                    <w:r w:rsidRPr="00434DD0">
                      <w:rPr>
                        <w:rStyle w:val="PlaceholderText"/>
                        <w:rFonts w:ascii="Arial" w:hAnsi="Arial" w:cs="Arial"/>
                        <w:color w:val="808080" w:themeColor="background1" w:themeShade="80"/>
                      </w:rPr>
                      <w:t>.</w:t>
                    </w:r>
                  </w:p>
                </w:tc>
              </w:sdtContent>
            </w:sdt>
          </w:sdtContent>
        </w:sdt>
        <w:tc>
          <w:tcPr>
            <w:tcW w:w="1462" w:type="dxa"/>
            <w:vMerge/>
            <w:tcBorders>
              <w:bottom w:val="single" w:sz="4" w:space="0" w:color="auto"/>
              <w:right w:val="single" w:sz="4" w:space="0" w:color="auto"/>
            </w:tcBorders>
            <w:shd w:val="clear" w:color="auto" w:fill="auto"/>
          </w:tcPr>
          <w:p w:rsidR="00CD3A94" w:rsidRPr="001A376F" w:rsidRDefault="00CD3A94" w:rsidP="00117414">
            <w:pPr>
              <w:rPr>
                <w:rFonts w:ascii="Arial" w:hAnsi="Arial" w:cs="Arial"/>
                <w:b/>
              </w:rPr>
            </w:pPr>
          </w:p>
        </w:tc>
      </w:tr>
      <w:tr w:rsidR="00CD3A94" w:rsidTr="00CD3A94">
        <w:tblPrEx>
          <w:tblCellMar>
            <w:left w:w="108" w:type="dxa"/>
          </w:tblCellMar>
        </w:tblPrEx>
        <w:trPr>
          <w:gridAfter w:val="2"/>
          <w:wAfter w:w="40" w:type="dxa"/>
          <w:trHeight w:val="624"/>
        </w:trPr>
        <w:tc>
          <w:tcPr>
            <w:tcW w:w="4075" w:type="dxa"/>
            <w:gridSpan w:val="4"/>
            <w:vAlign w:val="center"/>
          </w:tcPr>
          <w:p w:rsidR="00CD3A94" w:rsidRDefault="00DF00B7" w:rsidP="007A4525">
            <w:pPr>
              <w:rPr>
                <w:rFonts w:ascii="Arial" w:hAnsi="Arial" w:cs="Arial"/>
                <w:b/>
              </w:rPr>
            </w:pPr>
            <w:r>
              <w:rPr>
                <w:rFonts w:ascii="Arial" w:hAnsi="Arial" w:cs="Arial"/>
                <w:b/>
              </w:rPr>
              <w:t xml:space="preserve">Designated / </w:t>
            </w:r>
            <w:r w:rsidR="007A4525">
              <w:rPr>
                <w:rFonts w:ascii="Arial" w:hAnsi="Arial" w:cs="Arial"/>
                <w:b/>
              </w:rPr>
              <w:t>r</w:t>
            </w:r>
            <w:r w:rsidR="00CD3A94">
              <w:rPr>
                <w:rFonts w:ascii="Arial" w:hAnsi="Arial" w:cs="Arial"/>
                <w:b/>
              </w:rPr>
              <w:t>estricted reserves</w:t>
            </w:r>
          </w:p>
        </w:tc>
        <w:tc>
          <w:tcPr>
            <w:tcW w:w="1703" w:type="dxa"/>
            <w:gridSpan w:val="3"/>
            <w:vAlign w:val="center"/>
          </w:tcPr>
          <w:p w:rsidR="00CD3A94" w:rsidRPr="001A376F" w:rsidRDefault="00CD3A94" w:rsidP="00117414">
            <w:pPr>
              <w:rPr>
                <w:b/>
              </w:rPr>
            </w:pPr>
            <w:r w:rsidRPr="001A376F">
              <w:rPr>
                <w:rFonts w:ascii="Arial" w:hAnsi="Arial" w:cs="Arial"/>
                <w:b/>
              </w:rPr>
              <w:t>£</w:t>
            </w:r>
            <w:r w:rsidRPr="001A376F">
              <w:rPr>
                <w:rFonts w:ascii="Arial" w:hAnsi="Arial" w:cs="Arial"/>
                <w:b/>
                <w:color w:val="808080" w:themeColor="background1" w:themeShade="80"/>
              </w:rPr>
              <w:t xml:space="preserve"> </w:t>
            </w:r>
            <w:sdt>
              <w:sdtPr>
                <w:rPr>
                  <w:rStyle w:val="Style3"/>
                  <w:b/>
                </w:rPr>
                <w:id w:val="20739959"/>
                <w:placeholder>
                  <w:docPart w:val="A5B9AFAB051D49D7AA0370FE1D5DBF40"/>
                </w:placeholder>
                <w:showingPlcHdr/>
              </w:sdtPr>
              <w:sdtEndPr>
                <w:rPr>
                  <w:rStyle w:val="DefaultParagraphFont"/>
                  <w:rFonts w:ascii="Arial" w:hAnsi="Arial" w:cs="Arial"/>
                  <w:color w:val="808080" w:themeColor="background1" w:themeShade="80"/>
                </w:rPr>
              </w:sdtEndPr>
              <w:sdtContent>
                <w:r w:rsidRPr="001A376F">
                  <w:rPr>
                    <w:rFonts w:ascii="Arial" w:hAnsi="Arial" w:cs="Arial"/>
                    <w:b/>
                    <w:color w:val="808080" w:themeColor="background1" w:themeShade="80"/>
                  </w:rPr>
                  <w:t>Click here...</w:t>
                </w:r>
              </w:sdtContent>
            </w:sdt>
          </w:p>
        </w:tc>
        <w:tc>
          <w:tcPr>
            <w:tcW w:w="3402" w:type="dxa"/>
            <w:gridSpan w:val="3"/>
            <w:vMerge/>
            <w:tcBorders>
              <w:right w:val="single" w:sz="4" w:space="0" w:color="auto"/>
            </w:tcBorders>
            <w:shd w:val="clear" w:color="auto" w:fill="auto"/>
          </w:tcPr>
          <w:p w:rsidR="00CD3A94" w:rsidRPr="001A376F" w:rsidRDefault="00CD3A94" w:rsidP="00117414">
            <w:pPr>
              <w:rPr>
                <w:rFonts w:ascii="Arial" w:hAnsi="Arial" w:cs="Arial"/>
                <w:b/>
              </w:rPr>
            </w:pPr>
          </w:p>
        </w:tc>
        <w:tc>
          <w:tcPr>
            <w:tcW w:w="1462" w:type="dxa"/>
            <w:vMerge/>
            <w:tcBorders>
              <w:bottom w:val="single" w:sz="4" w:space="0" w:color="auto"/>
              <w:right w:val="single" w:sz="4" w:space="0" w:color="auto"/>
            </w:tcBorders>
            <w:shd w:val="clear" w:color="auto" w:fill="auto"/>
          </w:tcPr>
          <w:p w:rsidR="00CD3A94" w:rsidRPr="001A376F" w:rsidRDefault="00CD3A94" w:rsidP="00117414">
            <w:pPr>
              <w:rPr>
                <w:rFonts w:ascii="Arial" w:hAnsi="Arial" w:cs="Arial"/>
                <w:b/>
              </w:rPr>
            </w:pPr>
          </w:p>
        </w:tc>
      </w:tr>
      <w:tr w:rsidR="00CD3A94" w:rsidTr="00CD3A94">
        <w:tblPrEx>
          <w:tblCellMar>
            <w:left w:w="108" w:type="dxa"/>
          </w:tblCellMar>
        </w:tblPrEx>
        <w:trPr>
          <w:gridAfter w:val="2"/>
          <w:wAfter w:w="40" w:type="dxa"/>
          <w:trHeight w:val="624"/>
        </w:trPr>
        <w:tc>
          <w:tcPr>
            <w:tcW w:w="4075" w:type="dxa"/>
            <w:gridSpan w:val="4"/>
            <w:vAlign w:val="center"/>
          </w:tcPr>
          <w:p w:rsidR="00CD3A94" w:rsidRDefault="00DF00B7" w:rsidP="00117414">
            <w:pPr>
              <w:rPr>
                <w:rFonts w:ascii="Arial" w:hAnsi="Arial" w:cs="Arial"/>
                <w:b/>
              </w:rPr>
            </w:pPr>
            <w:r>
              <w:rPr>
                <w:rFonts w:ascii="Arial" w:hAnsi="Arial" w:cs="Arial"/>
                <w:b/>
              </w:rPr>
              <w:t xml:space="preserve">General / </w:t>
            </w:r>
            <w:r w:rsidR="007A4525">
              <w:rPr>
                <w:rFonts w:ascii="Arial" w:hAnsi="Arial" w:cs="Arial"/>
                <w:b/>
              </w:rPr>
              <w:t>u</w:t>
            </w:r>
            <w:r w:rsidR="00CD3A94">
              <w:rPr>
                <w:rFonts w:ascii="Arial" w:hAnsi="Arial" w:cs="Arial"/>
                <w:b/>
              </w:rPr>
              <w:t>nrestricted reserves</w:t>
            </w:r>
          </w:p>
        </w:tc>
        <w:tc>
          <w:tcPr>
            <w:tcW w:w="1703" w:type="dxa"/>
            <w:gridSpan w:val="3"/>
            <w:vAlign w:val="center"/>
          </w:tcPr>
          <w:p w:rsidR="00CD3A94" w:rsidRPr="001A376F" w:rsidRDefault="00CD3A94" w:rsidP="00117414">
            <w:pPr>
              <w:rPr>
                <w:b/>
              </w:rPr>
            </w:pPr>
            <w:r w:rsidRPr="001A376F">
              <w:rPr>
                <w:rFonts w:ascii="Arial" w:hAnsi="Arial" w:cs="Arial"/>
                <w:b/>
              </w:rPr>
              <w:t>£</w:t>
            </w:r>
            <w:r w:rsidRPr="001A376F">
              <w:rPr>
                <w:rFonts w:ascii="Arial" w:hAnsi="Arial" w:cs="Arial"/>
                <w:b/>
                <w:color w:val="808080" w:themeColor="background1" w:themeShade="80"/>
              </w:rPr>
              <w:t xml:space="preserve"> </w:t>
            </w:r>
            <w:sdt>
              <w:sdtPr>
                <w:rPr>
                  <w:rStyle w:val="Style3"/>
                  <w:b/>
                </w:rPr>
                <w:id w:val="20739960"/>
                <w:placeholder>
                  <w:docPart w:val="3355FA6E064B4CA69D471F4DA71C831B"/>
                </w:placeholder>
                <w:showingPlcHdr/>
              </w:sdtPr>
              <w:sdtEndPr>
                <w:rPr>
                  <w:rStyle w:val="DefaultParagraphFont"/>
                  <w:rFonts w:ascii="Arial" w:hAnsi="Arial" w:cs="Arial"/>
                  <w:color w:val="808080" w:themeColor="background1" w:themeShade="80"/>
                </w:rPr>
              </w:sdtEndPr>
              <w:sdtContent>
                <w:r w:rsidRPr="001A376F">
                  <w:rPr>
                    <w:rFonts w:ascii="Arial" w:hAnsi="Arial" w:cs="Arial"/>
                    <w:b/>
                    <w:color w:val="808080" w:themeColor="background1" w:themeShade="80"/>
                  </w:rPr>
                  <w:t>Click here...</w:t>
                </w:r>
              </w:sdtContent>
            </w:sdt>
          </w:p>
        </w:tc>
        <w:tc>
          <w:tcPr>
            <w:tcW w:w="3402" w:type="dxa"/>
            <w:gridSpan w:val="3"/>
            <w:vMerge/>
            <w:tcBorders>
              <w:bottom w:val="single" w:sz="4" w:space="0" w:color="auto"/>
              <w:right w:val="single" w:sz="4" w:space="0" w:color="auto"/>
            </w:tcBorders>
            <w:shd w:val="clear" w:color="auto" w:fill="auto"/>
          </w:tcPr>
          <w:p w:rsidR="00CD3A94" w:rsidRPr="001A376F" w:rsidRDefault="00CD3A94" w:rsidP="00117414">
            <w:pPr>
              <w:rPr>
                <w:rFonts w:ascii="Arial" w:hAnsi="Arial" w:cs="Arial"/>
                <w:b/>
              </w:rPr>
            </w:pPr>
          </w:p>
        </w:tc>
        <w:tc>
          <w:tcPr>
            <w:tcW w:w="1462" w:type="dxa"/>
            <w:vMerge/>
            <w:tcBorders>
              <w:bottom w:val="single" w:sz="4" w:space="0" w:color="auto"/>
              <w:right w:val="single" w:sz="4" w:space="0" w:color="auto"/>
            </w:tcBorders>
            <w:shd w:val="clear" w:color="auto" w:fill="auto"/>
          </w:tcPr>
          <w:p w:rsidR="00CD3A94" w:rsidRPr="001A376F" w:rsidRDefault="00CD3A94" w:rsidP="00117414">
            <w:pPr>
              <w:rPr>
                <w:rFonts w:ascii="Arial" w:hAnsi="Arial" w:cs="Arial"/>
                <w:b/>
              </w:rPr>
            </w:pPr>
          </w:p>
        </w:tc>
      </w:tr>
      <w:tr w:rsidR="00CD3A94" w:rsidTr="00117414">
        <w:tblPrEx>
          <w:tblCellMar>
            <w:left w:w="108" w:type="dxa"/>
          </w:tblCellMar>
        </w:tblPrEx>
        <w:trPr>
          <w:trHeight w:val="1046"/>
        </w:trPr>
        <w:tc>
          <w:tcPr>
            <w:tcW w:w="9180" w:type="dxa"/>
            <w:gridSpan w:val="10"/>
            <w:tcBorders>
              <w:top w:val="nil"/>
              <w:left w:val="nil"/>
              <w:bottom w:val="single" w:sz="4" w:space="0" w:color="auto"/>
              <w:right w:val="nil"/>
            </w:tcBorders>
            <w:vAlign w:val="center"/>
          </w:tcPr>
          <w:p w:rsidR="00CD3A94" w:rsidRPr="006E525C" w:rsidRDefault="00CD3A94" w:rsidP="00117414">
            <w:pPr>
              <w:spacing w:before="240"/>
              <w:rPr>
                <w:rFonts w:ascii="Arial" w:hAnsi="Arial" w:cs="Arial"/>
                <w:b/>
              </w:rPr>
            </w:pPr>
            <w:r>
              <w:rPr>
                <w:rFonts w:ascii="Arial" w:hAnsi="Arial" w:cs="Arial"/>
                <w:b/>
              </w:rPr>
              <w:t xml:space="preserve">C6 – Will the successful delivery of your proposal enable the EIJB to make a cash saving elsewhere in the system? </w:t>
            </w:r>
            <w:r>
              <w:rPr>
                <w:rFonts w:ascii="Arial" w:hAnsi="Arial" w:cs="Arial"/>
                <w:color w:val="A6A6A6" w:themeColor="background1" w:themeShade="A6"/>
              </w:rPr>
              <w:t xml:space="preserve">If yes, please provide details. </w:t>
            </w:r>
          </w:p>
          <w:tbl>
            <w:tblPr>
              <w:tblStyle w:val="TableGrid"/>
              <w:tblpPr w:vertAnchor="text" w:horzAnchor="margin" w:tblpXSpec="right" w:tblpY="-2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624"/>
              <w:gridCol w:w="454"/>
              <w:gridCol w:w="624"/>
              <w:gridCol w:w="454"/>
            </w:tblGrid>
            <w:tr w:rsidR="00CD3A94" w:rsidTr="00117414">
              <w:trPr>
                <w:trHeight w:val="397"/>
              </w:trPr>
              <w:tc>
                <w:tcPr>
                  <w:tcW w:w="624" w:type="dxa"/>
                  <w:tcBorders>
                    <w:right w:val="single" w:sz="4" w:space="0" w:color="auto"/>
                  </w:tcBorders>
                  <w:vAlign w:val="center"/>
                </w:tcPr>
                <w:p w:rsidR="00CD3A94" w:rsidRDefault="00CD3A94" w:rsidP="00117414">
                  <w:pPr>
                    <w:rPr>
                      <w:rFonts w:ascii="Arial" w:hAnsi="Arial" w:cs="Arial"/>
                    </w:rPr>
                  </w:pPr>
                  <w:r>
                    <w:rPr>
                      <w:rFonts w:ascii="Arial" w:hAnsi="Arial" w:cs="Arial"/>
                    </w:rPr>
                    <w:t>Yes</w:t>
                  </w:r>
                </w:p>
              </w:tc>
              <w:tc>
                <w:tcPr>
                  <w:tcW w:w="454" w:type="dxa"/>
                  <w:tcBorders>
                    <w:top w:val="single" w:sz="4" w:space="0" w:color="auto"/>
                    <w:left w:val="single" w:sz="4" w:space="0" w:color="auto"/>
                    <w:bottom w:val="single" w:sz="4" w:space="0" w:color="auto"/>
                    <w:right w:val="single" w:sz="4" w:space="0" w:color="auto"/>
                  </w:tcBorders>
                  <w:vAlign w:val="center"/>
                </w:tcPr>
                <w:p w:rsidR="00CD3A94" w:rsidRDefault="00FF0813" w:rsidP="00117414">
                  <w:pPr>
                    <w:jc w:val="center"/>
                    <w:rPr>
                      <w:rFonts w:ascii="Arial" w:hAnsi="Arial" w:cs="Arial"/>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12pt" o:ole="">
                        <v:imagedata r:id="rId15" o:title=""/>
                      </v:shape>
                      <w:control r:id="rId16" w:name="OptionButton1" w:shapeid="_x0000_i1030"/>
                    </w:object>
                  </w:r>
                </w:p>
              </w:tc>
              <w:tc>
                <w:tcPr>
                  <w:tcW w:w="624" w:type="dxa"/>
                  <w:tcBorders>
                    <w:left w:val="single" w:sz="4" w:space="0" w:color="auto"/>
                    <w:right w:val="single" w:sz="4" w:space="0" w:color="auto"/>
                  </w:tcBorders>
                  <w:vAlign w:val="center"/>
                </w:tcPr>
                <w:p w:rsidR="00CD3A94" w:rsidRDefault="00CD3A94" w:rsidP="00117414">
                  <w:pPr>
                    <w:jc w:val="center"/>
                    <w:rPr>
                      <w:rFonts w:ascii="Arial" w:hAnsi="Arial" w:cs="Arial"/>
                    </w:rPr>
                  </w:pPr>
                  <w:r>
                    <w:rPr>
                      <w:rFonts w:ascii="Arial" w:hAnsi="Arial" w:cs="Arial"/>
                    </w:rPr>
                    <w:t>No</w:t>
                  </w:r>
                </w:p>
              </w:tc>
              <w:tc>
                <w:tcPr>
                  <w:tcW w:w="454" w:type="dxa"/>
                  <w:tcBorders>
                    <w:top w:val="single" w:sz="4" w:space="0" w:color="auto"/>
                    <w:left w:val="single" w:sz="4" w:space="0" w:color="auto"/>
                    <w:bottom w:val="single" w:sz="4" w:space="0" w:color="auto"/>
                    <w:right w:val="single" w:sz="4" w:space="0" w:color="auto"/>
                  </w:tcBorders>
                  <w:vAlign w:val="center"/>
                </w:tcPr>
                <w:p w:rsidR="00CD3A94" w:rsidRDefault="00FF0813" w:rsidP="00117414">
                  <w:pPr>
                    <w:jc w:val="center"/>
                    <w:rPr>
                      <w:rFonts w:ascii="Arial" w:hAnsi="Arial" w:cs="Arial"/>
                    </w:rPr>
                  </w:pPr>
                  <w:r>
                    <w:rPr>
                      <w:rFonts w:ascii="Arial" w:hAnsi="Arial" w:cs="Arial"/>
                    </w:rPr>
                    <w:object w:dxaOrig="225" w:dyaOrig="225">
                      <v:shape id="_x0000_i1032" type="#_x0000_t75" style="width:9pt;height:12pt" o:ole="">
                        <v:imagedata r:id="rId17" o:title=""/>
                      </v:shape>
                      <w:control r:id="rId18" w:name="OptionButton2" w:shapeid="_x0000_i1032"/>
                    </w:object>
                  </w:r>
                </w:p>
              </w:tc>
            </w:tr>
          </w:tbl>
          <w:p w:rsidR="00CD3A94" w:rsidRPr="001A376F" w:rsidRDefault="00CD3A94" w:rsidP="00117414">
            <w:pPr>
              <w:jc w:val="right"/>
              <w:rPr>
                <w:rFonts w:ascii="Arial" w:hAnsi="Arial" w:cs="Arial"/>
                <w:b/>
              </w:rPr>
            </w:pPr>
          </w:p>
        </w:tc>
        <w:tc>
          <w:tcPr>
            <w:tcW w:w="1502" w:type="dxa"/>
            <w:gridSpan w:val="3"/>
            <w:tcBorders>
              <w:top w:val="nil"/>
              <w:left w:val="nil"/>
              <w:right w:val="nil"/>
            </w:tcBorders>
          </w:tcPr>
          <w:p w:rsidR="00CD3A94" w:rsidRDefault="00CD3A94" w:rsidP="00117414">
            <w:pPr>
              <w:spacing w:before="240"/>
              <w:rPr>
                <w:rFonts w:ascii="Arial" w:hAnsi="Arial" w:cs="Arial"/>
                <w:b/>
              </w:rPr>
            </w:pPr>
          </w:p>
        </w:tc>
      </w:tr>
      <w:tr w:rsidR="00CD3A94" w:rsidTr="00CD3A94">
        <w:tblPrEx>
          <w:tblCellMar>
            <w:left w:w="108" w:type="dxa"/>
          </w:tblCellMar>
        </w:tblPrEx>
        <w:trPr>
          <w:trHeight w:val="1871"/>
        </w:trPr>
        <w:sdt>
          <w:sdtPr>
            <w:rPr>
              <w:rFonts w:ascii="Arial" w:hAnsi="Arial" w:cs="Arial"/>
            </w:rPr>
            <w:id w:val="20739994"/>
            <w:placeholder>
              <w:docPart w:val="BD7E9A70528D41AEAE5D7C69D3112142"/>
            </w:placeholder>
            <w:showingPlcHdr/>
          </w:sdtPr>
          <w:sdtContent>
            <w:tc>
              <w:tcPr>
                <w:tcW w:w="9180" w:type="dxa"/>
                <w:gridSpan w:val="10"/>
                <w:tcBorders>
                  <w:top w:val="single" w:sz="4" w:space="0" w:color="auto"/>
                  <w:left w:val="single" w:sz="4" w:space="0" w:color="auto"/>
                  <w:bottom w:val="single" w:sz="4" w:space="0" w:color="auto"/>
                  <w:right w:val="single" w:sz="4" w:space="0" w:color="auto"/>
                </w:tcBorders>
              </w:tcPr>
              <w:p w:rsidR="00CD3A94" w:rsidRDefault="00CD3A94" w:rsidP="00CD45B9">
                <w:pPr>
                  <w:spacing w:before="120"/>
                  <w:rPr>
                    <w:rFonts w:ascii="Arial" w:hAnsi="Arial" w:cs="Arial"/>
                    <w:b/>
                  </w:rPr>
                </w:pPr>
                <w:r>
                  <w:rPr>
                    <w:rStyle w:val="PlaceholderText"/>
                    <w:rFonts w:ascii="Arial" w:hAnsi="Arial" w:cs="Arial"/>
                    <w:color w:val="808080" w:themeColor="background1" w:themeShade="80"/>
                  </w:rPr>
                  <w:t>If you answered yes, please give details of the service and a breakdown of the financial saving your proposal will make for the EIJB</w:t>
                </w:r>
                <w:r w:rsidRPr="00434DD0">
                  <w:rPr>
                    <w:rStyle w:val="PlaceholderText"/>
                    <w:rFonts w:ascii="Arial" w:hAnsi="Arial" w:cs="Arial"/>
                    <w:color w:val="808080" w:themeColor="background1" w:themeShade="80"/>
                  </w:rPr>
                  <w:t>.</w:t>
                </w:r>
              </w:p>
            </w:tc>
          </w:sdtContent>
        </w:sdt>
        <w:tc>
          <w:tcPr>
            <w:tcW w:w="1502" w:type="dxa"/>
            <w:gridSpan w:val="3"/>
            <w:tcBorders>
              <w:left w:val="single" w:sz="4" w:space="0" w:color="auto"/>
              <w:bottom w:val="single" w:sz="4" w:space="0" w:color="auto"/>
              <w:right w:val="single" w:sz="4" w:space="0" w:color="auto"/>
            </w:tcBorders>
          </w:tcPr>
          <w:sdt>
            <w:sdtPr>
              <w:rPr>
                <w:rFonts w:ascii="Arial" w:hAnsi="Arial" w:cs="Arial"/>
                <w:color w:val="808080"/>
                <w:sz w:val="20"/>
              </w:rPr>
              <w:id w:val="7334210"/>
              <w:placeholder>
                <w:docPart w:val="79CB57899FAE4BC0A2CAF31CE01AB087"/>
              </w:placeholder>
              <w:showingPlcHdr/>
            </w:sdtPr>
            <w:sdtContent>
              <w:p w:rsidR="00CD3A94" w:rsidRDefault="00CD3A94" w:rsidP="00117414">
                <w:pPr>
                  <w:spacing w:before="120"/>
                  <w:jc w:val="center"/>
                  <w:rPr>
                    <w:rFonts w:ascii="Arial" w:hAnsi="Arial" w:cs="Arial"/>
                  </w:rPr>
                </w:pPr>
                <w:r w:rsidRPr="00603CAC">
                  <w:rPr>
                    <w:rStyle w:val="PlaceholderText"/>
                    <w:rFonts w:ascii="Arial" w:hAnsi="Arial" w:cs="Arial"/>
                    <w:color w:val="808080" w:themeColor="background1" w:themeShade="80"/>
                    <w:sz w:val="16"/>
                    <w:szCs w:val="18"/>
                  </w:rPr>
                  <w:t>Assessors click here</w:t>
                </w:r>
              </w:p>
            </w:sdtContent>
          </w:sdt>
        </w:tc>
      </w:tr>
    </w:tbl>
    <w:p w:rsidR="005337C2" w:rsidRPr="004960E2" w:rsidRDefault="005337C2" w:rsidP="005337C2">
      <w:pPr>
        <w:outlineLvl w:val="0"/>
        <w:rPr>
          <w:rFonts w:ascii="Garamond" w:hAnsi="Garamond" w:cs="Arial"/>
          <w:b/>
          <w:color w:val="00A9E0"/>
          <w:sz w:val="32"/>
        </w:rPr>
      </w:pPr>
      <w:r w:rsidRPr="004960E2">
        <w:rPr>
          <w:rFonts w:ascii="Garamond" w:hAnsi="Garamond" w:cs="Arial"/>
          <w:b/>
          <w:color w:val="00A9E0"/>
          <w:sz w:val="32"/>
        </w:rPr>
        <w:lastRenderedPageBreak/>
        <w:t>Part D – Service User Profile</w:t>
      </w:r>
    </w:p>
    <w:p w:rsidR="005337C2" w:rsidRDefault="005337C2" w:rsidP="005337C2">
      <w:pPr>
        <w:spacing w:after="0"/>
        <w:rPr>
          <w:rFonts w:ascii="Arial" w:hAnsi="Arial" w:cs="Arial"/>
          <w:b/>
        </w:rPr>
      </w:pPr>
      <w:r>
        <w:rPr>
          <w:rFonts w:ascii="Arial" w:hAnsi="Arial" w:cs="Arial"/>
          <w:b/>
        </w:rPr>
        <w:t xml:space="preserve">D1 – In which </w:t>
      </w:r>
      <w:r w:rsidR="00901CE1">
        <w:rPr>
          <w:rFonts w:ascii="Arial" w:hAnsi="Arial" w:cs="Arial"/>
          <w:b/>
        </w:rPr>
        <w:t xml:space="preserve">localities </w:t>
      </w:r>
      <w:r>
        <w:rPr>
          <w:rFonts w:ascii="Arial" w:hAnsi="Arial" w:cs="Arial"/>
          <w:b/>
        </w:rPr>
        <w:t>will you be delivering services?</w:t>
      </w:r>
    </w:p>
    <w:p w:rsidR="005337C2" w:rsidRDefault="005337C2" w:rsidP="005337C2">
      <w:pPr>
        <w:spacing w:after="0"/>
        <w:rPr>
          <w:rFonts w:ascii="Arial" w:hAnsi="Arial" w:cs="Arial"/>
          <w:color w:val="A6A6A6" w:themeColor="background1" w:themeShade="A6"/>
        </w:rPr>
      </w:pPr>
      <w:r>
        <w:rPr>
          <w:rFonts w:ascii="Arial" w:hAnsi="Arial" w:cs="Arial"/>
          <w:color w:val="A6A6A6" w:themeColor="background1" w:themeShade="A6"/>
        </w:rPr>
        <w:t xml:space="preserve">Please tick all that apply. </w:t>
      </w:r>
    </w:p>
    <w:p w:rsidR="005337C2" w:rsidRDefault="005337C2" w:rsidP="005337C2">
      <w:pPr>
        <w:spacing w:after="0"/>
        <w:rPr>
          <w:rFonts w:ascii="Arial" w:hAnsi="Arial" w:cs="Arial"/>
          <w:color w:val="A6A6A6" w:themeColor="background1" w:themeShade="A6"/>
        </w:rPr>
      </w:pPr>
      <w:r>
        <w:rPr>
          <w:rFonts w:ascii="Arial" w:hAnsi="Arial" w:cs="Arial"/>
          <w:color w:val="A6A6A6" w:themeColor="background1" w:themeShade="A6"/>
        </w:rPr>
        <w:t>If you provide a citywide service, please tick the citywide box and leave all others blank.</w:t>
      </w:r>
    </w:p>
    <w:p w:rsidR="005337C2" w:rsidRDefault="005337C2" w:rsidP="005337C2">
      <w:pPr>
        <w:spacing w:after="0"/>
        <w:jc w:val="right"/>
        <w:rPr>
          <w:rFonts w:ascii="Arial" w:hAnsi="Arial" w:cs="Arial"/>
          <w:color w:val="A6A6A6" w:themeColor="background1" w:themeShade="A6"/>
        </w:rPr>
      </w:pPr>
    </w:p>
    <w:tbl>
      <w:tblPr>
        <w:tblStyle w:val="TableGrid"/>
        <w:tblW w:w="9477" w:type="dxa"/>
        <w:jc w:val="center"/>
        <w:tblInd w:w="1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4"/>
        <w:gridCol w:w="506"/>
        <w:gridCol w:w="3692"/>
        <w:gridCol w:w="741"/>
        <w:gridCol w:w="1374"/>
      </w:tblGrid>
      <w:tr w:rsidR="005337C2" w:rsidTr="00117414">
        <w:trPr>
          <w:jc w:val="center"/>
        </w:trPr>
        <w:tc>
          <w:tcPr>
            <w:tcW w:w="3164" w:type="dxa"/>
          </w:tcPr>
          <w:tbl>
            <w:tblPr>
              <w:tblStyle w:val="TableGrid"/>
              <w:tblpPr w:leftFromText="180" w:rightFromText="180" w:vertAnchor="text" w:horzAnchor="margin" w:tblpY="49"/>
              <w:tblOverlap w:val="never"/>
              <w:tblW w:w="2943" w:type="dxa"/>
              <w:tblLook w:val="04A0"/>
            </w:tblPr>
            <w:tblGrid>
              <w:gridCol w:w="2376"/>
              <w:gridCol w:w="567"/>
            </w:tblGrid>
            <w:tr w:rsidR="005337C2" w:rsidTr="00901CE1">
              <w:trPr>
                <w:trHeight w:val="397"/>
              </w:trPr>
              <w:tc>
                <w:tcPr>
                  <w:tcW w:w="2376" w:type="dxa"/>
                  <w:tcBorders>
                    <w:top w:val="single" w:sz="4" w:space="0" w:color="auto"/>
                    <w:left w:val="single" w:sz="4" w:space="0" w:color="auto"/>
                    <w:bottom w:val="single" w:sz="4" w:space="0" w:color="auto"/>
                    <w:right w:val="single" w:sz="4" w:space="0" w:color="auto"/>
                  </w:tcBorders>
                  <w:shd w:val="clear" w:color="auto" w:fill="00A9E0"/>
                  <w:vAlign w:val="center"/>
                </w:tcPr>
                <w:p w:rsidR="005337C2" w:rsidRPr="00040C5E" w:rsidRDefault="005337C2" w:rsidP="00117414">
                  <w:pPr>
                    <w:rPr>
                      <w:rFonts w:ascii="Arial" w:hAnsi="Arial" w:cs="Arial"/>
                      <w:b/>
                      <w:color w:val="FFFFFF" w:themeColor="background1"/>
                    </w:rPr>
                  </w:pPr>
                  <w:r>
                    <w:rPr>
                      <w:rFonts w:ascii="Arial" w:hAnsi="Arial" w:cs="Arial"/>
                      <w:b/>
                      <w:color w:val="FFFFFF" w:themeColor="background1"/>
                    </w:rPr>
                    <w:t>North West Locality</w:t>
                  </w:r>
                </w:p>
              </w:tc>
              <w:tc>
                <w:tcPr>
                  <w:tcW w:w="567" w:type="dxa"/>
                  <w:tcBorders>
                    <w:top w:val="nil"/>
                    <w:left w:val="single" w:sz="4" w:space="0" w:color="auto"/>
                    <w:right w:val="nil"/>
                  </w:tcBorders>
                  <w:shd w:val="clear" w:color="auto" w:fill="auto"/>
                  <w:vAlign w:val="center"/>
                </w:tcPr>
                <w:p w:rsidR="005337C2" w:rsidRPr="00040C5E" w:rsidRDefault="005337C2" w:rsidP="00117414">
                  <w:pPr>
                    <w:rPr>
                      <w:rFonts w:ascii="Arial" w:hAnsi="Arial" w:cs="Arial"/>
                      <w:b/>
                      <w:color w:val="FFFFFF" w:themeColor="background1"/>
                    </w:rPr>
                  </w:pPr>
                </w:p>
              </w:tc>
            </w:tr>
            <w:tr w:rsidR="005337C2" w:rsidTr="00901CE1">
              <w:trPr>
                <w:trHeight w:val="397"/>
              </w:trPr>
              <w:tc>
                <w:tcPr>
                  <w:tcW w:w="2376" w:type="dxa"/>
                  <w:tcBorders>
                    <w:top w:val="single" w:sz="4" w:space="0" w:color="auto"/>
                  </w:tcBorders>
                  <w:vAlign w:val="center"/>
                </w:tcPr>
                <w:p w:rsidR="005337C2" w:rsidRPr="00040C5E" w:rsidRDefault="005337C2" w:rsidP="00117414">
                  <w:pPr>
                    <w:rPr>
                      <w:rFonts w:ascii="Arial" w:hAnsi="Arial" w:cs="Arial"/>
                    </w:rPr>
                  </w:pPr>
                  <w:r>
                    <w:rPr>
                      <w:rFonts w:ascii="Arial" w:hAnsi="Arial" w:cs="Arial"/>
                    </w:rPr>
                    <w:t>Almond</w:t>
                  </w:r>
                </w:p>
              </w:tc>
              <w:tc>
                <w:tcPr>
                  <w:tcW w:w="567" w:type="dxa"/>
                  <w:vAlign w:val="center"/>
                </w:tcPr>
                <w:p w:rsidR="005337C2" w:rsidRPr="00040C5E" w:rsidRDefault="00FF0813" w:rsidP="00117414">
                  <w:pPr>
                    <w:rPr>
                      <w:rFonts w:ascii="Arial" w:hAnsi="Arial" w:cs="Arial"/>
                    </w:rPr>
                  </w:pPr>
                  <w:r>
                    <w:rPr>
                      <w:rFonts w:ascii="Arial" w:hAnsi="Arial" w:cs="Arial"/>
                    </w:rPr>
                    <w:fldChar w:fldCharType="begin">
                      <w:ffData>
                        <w:name w:val="Check3"/>
                        <w:enabled/>
                        <w:calcOnExit w:val="0"/>
                        <w:checkBox>
                          <w:sizeAuto/>
                          <w:default w:val="0"/>
                        </w:checkBox>
                      </w:ffData>
                    </w:fldChar>
                  </w:r>
                  <w:r w:rsidR="005337C2">
                    <w:rPr>
                      <w:rFonts w:ascii="Arial" w:hAnsi="Arial" w:cs="Arial"/>
                    </w:rPr>
                    <w:instrText xml:space="preserve"> </w:instrText>
                  </w:r>
                  <w:bookmarkStart w:id="2" w:name="Check3"/>
                  <w:r w:rsidR="005337C2">
                    <w:rPr>
                      <w:rFonts w:ascii="Arial" w:hAnsi="Arial" w:cs="Arial"/>
                    </w:rPr>
                    <w:instrText xml:space="preserve">FORMCHECKBOX </w:instrText>
                  </w:r>
                  <w:r>
                    <w:rPr>
                      <w:rFonts w:ascii="Arial" w:hAnsi="Arial" w:cs="Arial"/>
                    </w:rPr>
                  </w:r>
                  <w:r>
                    <w:rPr>
                      <w:rFonts w:ascii="Arial" w:hAnsi="Arial" w:cs="Arial"/>
                    </w:rPr>
                    <w:fldChar w:fldCharType="separate"/>
                  </w:r>
                  <w:r>
                    <w:rPr>
                      <w:rFonts w:ascii="Arial" w:hAnsi="Arial" w:cs="Arial"/>
                    </w:rPr>
                    <w:fldChar w:fldCharType="end"/>
                  </w:r>
                  <w:bookmarkEnd w:id="2"/>
                </w:p>
              </w:tc>
            </w:tr>
            <w:tr w:rsidR="005337C2" w:rsidTr="00901CE1">
              <w:trPr>
                <w:trHeight w:val="397"/>
              </w:trPr>
              <w:tc>
                <w:tcPr>
                  <w:tcW w:w="2376" w:type="dxa"/>
                  <w:vAlign w:val="center"/>
                </w:tcPr>
                <w:p w:rsidR="005337C2" w:rsidRPr="00040C5E" w:rsidRDefault="005337C2" w:rsidP="00117414">
                  <w:pPr>
                    <w:rPr>
                      <w:rFonts w:ascii="Arial" w:hAnsi="Arial" w:cs="Arial"/>
                    </w:rPr>
                  </w:pPr>
                  <w:r>
                    <w:rPr>
                      <w:rFonts w:ascii="Arial" w:hAnsi="Arial" w:cs="Arial"/>
                    </w:rPr>
                    <w:t>Forth</w:t>
                  </w:r>
                </w:p>
              </w:tc>
              <w:tc>
                <w:tcPr>
                  <w:tcW w:w="567" w:type="dxa"/>
                  <w:vAlign w:val="center"/>
                </w:tcPr>
                <w:p w:rsidR="005337C2" w:rsidRPr="00040C5E" w:rsidRDefault="00FF0813" w:rsidP="00117414">
                  <w:pPr>
                    <w:rPr>
                      <w:rFonts w:ascii="Arial" w:hAnsi="Arial" w:cs="Arial"/>
                    </w:rPr>
                  </w:pPr>
                  <w:r>
                    <w:rPr>
                      <w:rFonts w:ascii="Arial" w:hAnsi="Arial" w:cs="Arial"/>
                    </w:rPr>
                    <w:fldChar w:fldCharType="begin">
                      <w:ffData>
                        <w:name w:val="Check3"/>
                        <w:enabled/>
                        <w:calcOnExit w:val="0"/>
                        <w:checkBox>
                          <w:sizeAuto/>
                          <w:default w:val="0"/>
                        </w:checkBox>
                      </w:ffData>
                    </w:fldChar>
                  </w:r>
                  <w:r w:rsidR="005337C2">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5337C2" w:rsidTr="00901CE1">
              <w:trPr>
                <w:trHeight w:val="397"/>
              </w:trPr>
              <w:tc>
                <w:tcPr>
                  <w:tcW w:w="2376" w:type="dxa"/>
                  <w:vAlign w:val="center"/>
                </w:tcPr>
                <w:p w:rsidR="005337C2" w:rsidRPr="00040C5E" w:rsidRDefault="005337C2" w:rsidP="00117414">
                  <w:pPr>
                    <w:rPr>
                      <w:rFonts w:ascii="Arial" w:hAnsi="Arial" w:cs="Arial"/>
                    </w:rPr>
                  </w:pPr>
                  <w:r>
                    <w:rPr>
                      <w:rFonts w:ascii="Arial" w:hAnsi="Arial" w:cs="Arial"/>
                    </w:rPr>
                    <w:t>Inverleith</w:t>
                  </w:r>
                </w:p>
              </w:tc>
              <w:tc>
                <w:tcPr>
                  <w:tcW w:w="567" w:type="dxa"/>
                  <w:vAlign w:val="center"/>
                </w:tcPr>
                <w:p w:rsidR="005337C2" w:rsidRPr="00040C5E" w:rsidRDefault="00FF0813" w:rsidP="00117414">
                  <w:pPr>
                    <w:rPr>
                      <w:rFonts w:ascii="Arial" w:hAnsi="Arial" w:cs="Arial"/>
                    </w:rPr>
                  </w:pPr>
                  <w:r>
                    <w:rPr>
                      <w:rFonts w:ascii="Arial" w:hAnsi="Arial" w:cs="Arial"/>
                    </w:rPr>
                    <w:fldChar w:fldCharType="begin">
                      <w:ffData>
                        <w:name w:val="Check3"/>
                        <w:enabled/>
                        <w:calcOnExit w:val="0"/>
                        <w:checkBox>
                          <w:sizeAuto/>
                          <w:default w:val="0"/>
                        </w:checkBox>
                      </w:ffData>
                    </w:fldChar>
                  </w:r>
                  <w:r w:rsidR="005337C2">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5337C2" w:rsidTr="00901CE1">
              <w:trPr>
                <w:trHeight w:val="397"/>
              </w:trPr>
              <w:tc>
                <w:tcPr>
                  <w:tcW w:w="2376" w:type="dxa"/>
                  <w:vAlign w:val="center"/>
                </w:tcPr>
                <w:p w:rsidR="005337C2" w:rsidRPr="00040C5E" w:rsidRDefault="005337C2" w:rsidP="00117414">
                  <w:pPr>
                    <w:rPr>
                      <w:rFonts w:ascii="Arial" w:hAnsi="Arial" w:cs="Arial"/>
                    </w:rPr>
                  </w:pPr>
                  <w:r>
                    <w:rPr>
                      <w:rFonts w:ascii="Arial" w:hAnsi="Arial" w:cs="Arial"/>
                    </w:rPr>
                    <w:t>Western Edinburgh</w:t>
                  </w:r>
                </w:p>
              </w:tc>
              <w:tc>
                <w:tcPr>
                  <w:tcW w:w="567" w:type="dxa"/>
                  <w:vAlign w:val="center"/>
                </w:tcPr>
                <w:p w:rsidR="005337C2" w:rsidRPr="00040C5E" w:rsidRDefault="00FF0813" w:rsidP="00117414">
                  <w:pPr>
                    <w:rPr>
                      <w:rFonts w:ascii="Arial" w:hAnsi="Arial" w:cs="Arial"/>
                    </w:rPr>
                  </w:pPr>
                  <w:r>
                    <w:rPr>
                      <w:rFonts w:ascii="Arial" w:hAnsi="Arial" w:cs="Arial"/>
                    </w:rPr>
                    <w:fldChar w:fldCharType="begin">
                      <w:ffData>
                        <w:name w:val="Check3"/>
                        <w:enabled/>
                        <w:calcOnExit w:val="0"/>
                        <w:checkBox>
                          <w:sizeAuto/>
                          <w:default w:val="0"/>
                        </w:checkBox>
                      </w:ffData>
                    </w:fldChar>
                  </w:r>
                  <w:r w:rsidR="005337C2">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rsidR="005337C2" w:rsidRDefault="005337C2" w:rsidP="00117414">
            <w:pPr>
              <w:rPr>
                <w:rFonts w:ascii="Arial" w:hAnsi="Arial" w:cs="Arial"/>
                <w:color w:val="A6A6A6" w:themeColor="background1" w:themeShade="A6"/>
              </w:rPr>
            </w:pPr>
            <w:r>
              <w:rPr>
                <w:rFonts w:ascii="Arial" w:hAnsi="Arial" w:cs="Arial"/>
                <w:noProof/>
                <w:color w:val="A6A6A6" w:themeColor="background1" w:themeShade="A6"/>
              </w:rPr>
              <w:drawing>
                <wp:anchor distT="0" distB="0" distL="114300" distR="114300" simplePos="0" relativeHeight="251663872" behindDoc="0" locked="0" layoutInCell="1" allowOverlap="1">
                  <wp:simplePos x="0" y="0"/>
                  <wp:positionH relativeFrom="column">
                    <wp:posOffset>1878965</wp:posOffset>
                  </wp:positionH>
                  <wp:positionV relativeFrom="paragraph">
                    <wp:posOffset>1307919</wp:posOffset>
                  </wp:positionV>
                  <wp:extent cx="405493" cy="370114"/>
                  <wp:effectExtent l="19050" t="0" r="0" b="0"/>
                  <wp:wrapNone/>
                  <wp:docPr id="5" name="Picture 4" descr="Image result for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mpass"/>
                          <pic:cNvPicPr>
                            <a:picLocks noChangeAspect="1" noChangeArrowheads="1"/>
                          </pic:cNvPicPr>
                        </pic:nvPicPr>
                        <pic:blipFill>
                          <a:blip r:embed="rId19" cstate="print">
                            <a:lum bright="100000"/>
                          </a:blip>
                          <a:srcRect t="19672"/>
                          <a:stretch>
                            <a:fillRect/>
                          </a:stretch>
                        </pic:blipFill>
                        <pic:spPr bwMode="auto">
                          <a:xfrm>
                            <a:off x="0" y="0"/>
                            <a:ext cx="405493" cy="370114"/>
                          </a:xfrm>
                          <a:prstGeom prst="rect">
                            <a:avLst/>
                          </a:prstGeom>
                          <a:noFill/>
                          <a:ln w="9525">
                            <a:noFill/>
                            <a:miter lim="800000"/>
                            <a:headEnd/>
                            <a:tailEnd/>
                          </a:ln>
                        </pic:spPr>
                      </pic:pic>
                    </a:graphicData>
                  </a:graphic>
                </wp:anchor>
              </w:drawing>
            </w:r>
            <w:r>
              <w:rPr>
                <w:rFonts w:ascii="Arial" w:hAnsi="Arial" w:cs="Arial"/>
                <w:noProof/>
                <w:color w:val="A6A6A6" w:themeColor="background1" w:themeShade="A6"/>
              </w:rPr>
              <w:drawing>
                <wp:anchor distT="0" distB="0" distL="114300" distR="114300" simplePos="0" relativeHeight="251662848" behindDoc="1" locked="0" layoutInCell="1" allowOverlap="1">
                  <wp:simplePos x="0" y="0"/>
                  <wp:positionH relativeFrom="column">
                    <wp:posOffset>1894840</wp:posOffset>
                  </wp:positionH>
                  <wp:positionV relativeFrom="paragraph">
                    <wp:posOffset>1303655</wp:posOffset>
                  </wp:positionV>
                  <wp:extent cx="382270" cy="373380"/>
                  <wp:effectExtent l="19050" t="0" r="0" b="0"/>
                  <wp:wrapNone/>
                  <wp:docPr id="10" name="Picture 16" descr="Image result for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ompass"/>
                          <pic:cNvPicPr>
                            <a:picLocks noChangeAspect="1" noChangeArrowheads="1"/>
                          </pic:cNvPicPr>
                        </pic:nvPicPr>
                        <pic:blipFill>
                          <a:blip r:embed="rId20" cstate="print">
                            <a:lum bright="100000"/>
                          </a:blip>
                          <a:srcRect t="19576"/>
                          <a:stretch>
                            <a:fillRect/>
                          </a:stretch>
                        </pic:blipFill>
                        <pic:spPr bwMode="auto">
                          <a:xfrm>
                            <a:off x="0" y="0"/>
                            <a:ext cx="382270" cy="373380"/>
                          </a:xfrm>
                          <a:prstGeom prst="rect">
                            <a:avLst/>
                          </a:prstGeom>
                          <a:noFill/>
                          <a:ln w="9525">
                            <a:noFill/>
                            <a:miter lim="800000"/>
                            <a:headEnd/>
                            <a:tailEnd/>
                          </a:ln>
                        </pic:spPr>
                      </pic:pic>
                    </a:graphicData>
                  </a:graphic>
                </wp:anchor>
              </w:drawing>
            </w:r>
            <w:r w:rsidR="00FF0813">
              <w:rPr>
                <w:rFonts w:ascii="Arial" w:hAnsi="Arial" w:cs="Arial"/>
                <w:noProof/>
                <w:color w:val="A6A6A6" w:themeColor="background1" w:themeShade="A6"/>
              </w:rPr>
              <w:pict>
                <v:oval id="_x0000_s1057" style="position:absolute;margin-left:149.1pt;margin-top:102.55pt;width:30.3pt;height:30.3pt;z-index:-251651584;mso-position-horizontal-relative:text;mso-position-vertical-relative:text" fillcolor="#00a9e0" stroked="f">
                  <v:textbox style="mso-next-textbox:#_x0000_s1057">
                    <w:txbxContent>
                      <w:p w:rsidR="005A25E8" w:rsidRDefault="005A25E8" w:rsidP="005337C2"/>
                    </w:txbxContent>
                  </v:textbox>
                </v:oval>
              </w:pict>
            </w:r>
            <w:r>
              <w:rPr>
                <w:rFonts w:ascii="Arial" w:hAnsi="Arial" w:cs="Arial"/>
                <w:color w:val="A6A6A6" w:themeColor="background1" w:themeShade="A6"/>
              </w:rPr>
              <w:br/>
            </w:r>
          </w:p>
        </w:tc>
        <w:tc>
          <w:tcPr>
            <w:tcW w:w="506" w:type="dxa"/>
          </w:tcPr>
          <w:p w:rsidR="005337C2" w:rsidRDefault="005337C2" w:rsidP="00117414">
            <w:pPr>
              <w:rPr>
                <w:rFonts w:ascii="Arial" w:hAnsi="Arial" w:cs="Arial"/>
                <w:b/>
                <w:color w:val="FFFFFF" w:themeColor="background1"/>
              </w:rPr>
            </w:pPr>
          </w:p>
        </w:tc>
        <w:tc>
          <w:tcPr>
            <w:tcW w:w="3692" w:type="dxa"/>
          </w:tcPr>
          <w:tbl>
            <w:tblPr>
              <w:tblStyle w:val="TableGrid"/>
              <w:tblpPr w:leftFromText="180" w:rightFromText="180" w:vertAnchor="page" w:horzAnchor="margin" w:tblpY="401"/>
              <w:tblOverlap w:val="never"/>
              <w:tblW w:w="3315" w:type="dxa"/>
              <w:tblLook w:val="04A0"/>
            </w:tblPr>
            <w:tblGrid>
              <w:gridCol w:w="2748"/>
              <w:gridCol w:w="567"/>
            </w:tblGrid>
            <w:tr w:rsidR="005337C2" w:rsidTr="00117414">
              <w:trPr>
                <w:trHeight w:val="397"/>
              </w:trPr>
              <w:tc>
                <w:tcPr>
                  <w:tcW w:w="2748" w:type="dxa"/>
                  <w:shd w:val="clear" w:color="auto" w:fill="00A9E0"/>
                  <w:vAlign w:val="center"/>
                </w:tcPr>
                <w:p w:rsidR="005337C2" w:rsidRPr="00040C5E" w:rsidRDefault="005337C2" w:rsidP="00117414">
                  <w:pPr>
                    <w:rPr>
                      <w:rFonts w:ascii="Arial" w:hAnsi="Arial" w:cs="Arial"/>
                      <w:b/>
                      <w:color w:val="FFFFFF" w:themeColor="background1"/>
                    </w:rPr>
                  </w:pPr>
                  <w:r>
                    <w:rPr>
                      <w:rFonts w:ascii="Arial" w:hAnsi="Arial" w:cs="Arial"/>
                      <w:b/>
                      <w:color w:val="FFFFFF" w:themeColor="background1"/>
                    </w:rPr>
                    <w:t>North East Locality</w:t>
                  </w:r>
                </w:p>
              </w:tc>
              <w:tc>
                <w:tcPr>
                  <w:tcW w:w="567" w:type="dxa"/>
                  <w:tcBorders>
                    <w:top w:val="nil"/>
                    <w:right w:val="nil"/>
                  </w:tcBorders>
                  <w:shd w:val="clear" w:color="auto" w:fill="auto"/>
                  <w:vAlign w:val="center"/>
                </w:tcPr>
                <w:p w:rsidR="005337C2" w:rsidRPr="00040C5E" w:rsidRDefault="005337C2" w:rsidP="00117414">
                  <w:pPr>
                    <w:rPr>
                      <w:rFonts w:ascii="Arial" w:hAnsi="Arial" w:cs="Arial"/>
                      <w:b/>
                      <w:color w:val="FFFFFF" w:themeColor="background1"/>
                    </w:rPr>
                  </w:pPr>
                </w:p>
              </w:tc>
            </w:tr>
            <w:tr w:rsidR="005337C2" w:rsidTr="00117414">
              <w:trPr>
                <w:trHeight w:val="397"/>
              </w:trPr>
              <w:tc>
                <w:tcPr>
                  <w:tcW w:w="2748" w:type="dxa"/>
                  <w:vAlign w:val="center"/>
                </w:tcPr>
                <w:p w:rsidR="005337C2" w:rsidRPr="00040C5E" w:rsidRDefault="005337C2" w:rsidP="00117414">
                  <w:pPr>
                    <w:rPr>
                      <w:rFonts w:ascii="Arial" w:hAnsi="Arial" w:cs="Arial"/>
                    </w:rPr>
                  </w:pPr>
                  <w:r>
                    <w:rPr>
                      <w:rFonts w:ascii="Arial" w:hAnsi="Arial" w:cs="Arial"/>
                    </w:rPr>
                    <w:t>Craigentinny/Duddingston</w:t>
                  </w:r>
                </w:p>
              </w:tc>
              <w:tc>
                <w:tcPr>
                  <w:tcW w:w="567" w:type="dxa"/>
                  <w:vAlign w:val="center"/>
                </w:tcPr>
                <w:p w:rsidR="005337C2" w:rsidRPr="00040C5E" w:rsidRDefault="00FF0813" w:rsidP="00117414">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sidR="005337C2">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5337C2" w:rsidTr="00117414">
              <w:trPr>
                <w:trHeight w:val="397"/>
              </w:trPr>
              <w:tc>
                <w:tcPr>
                  <w:tcW w:w="2748" w:type="dxa"/>
                  <w:vAlign w:val="center"/>
                </w:tcPr>
                <w:p w:rsidR="005337C2" w:rsidRPr="00040C5E" w:rsidRDefault="005337C2" w:rsidP="00117414">
                  <w:pPr>
                    <w:rPr>
                      <w:rFonts w:ascii="Arial" w:hAnsi="Arial" w:cs="Arial"/>
                    </w:rPr>
                  </w:pPr>
                  <w:r>
                    <w:rPr>
                      <w:rFonts w:ascii="Arial" w:hAnsi="Arial" w:cs="Arial"/>
                    </w:rPr>
                    <w:t>Leith</w:t>
                  </w:r>
                </w:p>
              </w:tc>
              <w:tc>
                <w:tcPr>
                  <w:tcW w:w="567" w:type="dxa"/>
                  <w:vAlign w:val="center"/>
                </w:tcPr>
                <w:p w:rsidR="005337C2" w:rsidRPr="00040C5E" w:rsidRDefault="00FF0813" w:rsidP="00117414">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sidR="005337C2">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5337C2" w:rsidTr="00117414">
              <w:trPr>
                <w:trHeight w:val="397"/>
              </w:trPr>
              <w:tc>
                <w:tcPr>
                  <w:tcW w:w="2748" w:type="dxa"/>
                  <w:vAlign w:val="center"/>
                </w:tcPr>
                <w:p w:rsidR="005337C2" w:rsidRPr="00040C5E" w:rsidRDefault="005337C2" w:rsidP="00117414">
                  <w:pPr>
                    <w:rPr>
                      <w:rFonts w:ascii="Arial" w:hAnsi="Arial" w:cs="Arial"/>
                    </w:rPr>
                  </w:pPr>
                  <w:r>
                    <w:rPr>
                      <w:rFonts w:ascii="Arial" w:hAnsi="Arial" w:cs="Arial"/>
                    </w:rPr>
                    <w:t>Portobello/Craigmillar</w:t>
                  </w:r>
                </w:p>
              </w:tc>
              <w:tc>
                <w:tcPr>
                  <w:tcW w:w="567" w:type="dxa"/>
                  <w:vAlign w:val="center"/>
                </w:tcPr>
                <w:p w:rsidR="005337C2" w:rsidRPr="00040C5E" w:rsidRDefault="00FF0813" w:rsidP="00117414">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sidR="005337C2">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rsidR="005337C2" w:rsidRDefault="005337C2" w:rsidP="00117414">
            <w:pPr>
              <w:rPr>
                <w:rFonts w:ascii="Arial" w:hAnsi="Arial" w:cs="Arial"/>
                <w:color w:val="A6A6A6" w:themeColor="background1" w:themeShade="A6"/>
              </w:rPr>
            </w:pPr>
          </w:p>
        </w:tc>
        <w:tc>
          <w:tcPr>
            <w:tcW w:w="741" w:type="dxa"/>
            <w:tcBorders>
              <w:right w:val="single" w:sz="4" w:space="0" w:color="auto"/>
            </w:tcBorders>
          </w:tcPr>
          <w:p w:rsidR="005337C2" w:rsidRDefault="005337C2" w:rsidP="00117414">
            <w:pPr>
              <w:rPr>
                <w:rFonts w:ascii="Arial" w:hAnsi="Arial" w:cs="Arial"/>
                <w:b/>
                <w:color w:val="FFFFFF" w:themeColor="background1"/>
              </w:rPr>
            </w:pPr>
          </w:p>
        </w:tc>
        <w:tc>
          <w:tcPr>
            <w:tcW w:w="1374" w:type="dxa"/>
            <w:vMerge w:val="restart"/>
            <w:tcBorders>
              <w:top w:val="single" w:sz="4" w:space="0" w:color="auto"/>
              <w:left w:val="single" w:sz="4" w:space="0" w:color="auto"/>
              <w:bottom w:val="single" w:sz="4" w:space="0" w:color="auto"/>
              <w:right w:val="single" w:sz="4" w:space="0" w:color="auto"/>
            </w:tcBorders>
          </w:tcPr>
          <w:p w:rsidR="005337C2" w:rsidRPr="00183035" w:rsidRDefault="005337C2" w:rsidP="00117414">
            <w:pPr>
              <w:spacing w:before="120"/>
              <w:jc w:val="center"/>
              <w:rPr>
                <w:rFonts w:ascii="Arial" w:hAnsi="Arial" w:cs="Arial"/>
                <w:sz w:val="20"/>
                <w:u w:val="single"/>
              </w:rPr>
            </w:pPr>
            <w:r w:rsidRPr="00183035">
              <w:rPr>
                <w:rFonts w:ascii="Arial" w:hAnsi="Arial" w:cs="Arial"/>
                <w:sz w:val="20"/>
                <w:u w:val="single"/>
              </w:rPr>
              <w:t>Assessor use only</w:t>
            </w:r>
          </w:p>
          <w:sdt>
            <w:sdtPr>
              <w:rPr>
                <w:rFonts w:ascii="Arial" w:hAnsi="Arial" w:cs="Arial"/>
                <w:sz w:val="20"/>
              </w:rPr>
              <w:id w:val="7334212"/>
              <w:placeholder>
                <w:docPart w:val="B2F47568460548FD81276E61EC813274"/>
              </w:placeholder>
              <w:showingPlcHdr/>
            </w:sdtPr>
            <w:sdtContent>
              <w:p w:rsidR="005337C2" w:rsidRDefault="005337C2" w:rsidP="00117414">
                <w:pPr>
                  <w:jc w:val="center"/>
                  <w:rPr>
                    <w:rFonts w:ascii="Arial" w:hAnsi="Arial" w:cs="Arial"/>
                    <w:b/>
                    <w:color w:val="FFFFFF" w:themeColor="background1"/>
                  </w:rPr>
                </w:pPr>
                <w:r w:rsidRPr="00603CAC">
                  <w:rPr>
                    <w:rStyle w:val="PlaceholderText"/>
                    <w:rFonts w:ascii="Arial" w:hAnsi="Arial" w:cs="Arial"/>
                    <w:color w:val="808080" w:themeColor="background1" w:themeShade="80"/>
                    <w:sz w:val="16"/>
                    <w:szCs w:val="18"/>
                  </w:rPr>
                  <w:t>Assessors click here</w:t>
                </w:r>
              </w:p>
            </w:sdtContent>
          </w:sdt>
        </w:tc>
      </w:tr>
      <w:tr w:rsidR="005337C2" w:rsidTr="00117414">
        <w:trPr>
          <w:jc w:val="center"/>
        </w:trPr>
        <w:tc>
          <w:tcPr>
            <w:tcW w:w="3164" w:type="dxa"/>
          </w:tcPr>
          <w:tbl>
            <w:tblPr>
              <w:tblStyle w:val="TableGrid"/>
              <w:tblpPr w:leftFromText="180" w:rightFromText="180" w:vertAnchor="text" w:horzAnchor="margin" w:tblpXSpec="center" w:tblpY="112"/>
              <w:tblW w:w="0" w:type="auto"/>
              <w:tblLook w:val="04A0"/>
            </w:tblPr>
            <w:tblGrid>
              <w:gridCol w:w="2376"/>
              <w:gridCol w:w="567"/>
            </w:tblGrid>
            <w:tr w:rsidR="005337C2" w:rsidTr="00117414">
              <w:trPr>
                <w:trHeight w:val="397"/>
              </w:trPr>
              <w:tc>
                <w:tcPr>
                  <w:tcW w:w="2376" w:type="dxa"/>
                  <w:shd w:val="clear" w:color="auto" w:fill="00A9E0"/>
                  <w:vAlign w:val="center"/>
                </w:tcPr>
                <w:p w:rsidR="005337C2" w:rsidRPr="00040C5E" w:rsidRDefault="005337C2" w:rsidP="00117414">
                  <w:pPr>
                    <w:rPr>
                      <w:rFonts w:ascii="Arial" w:hAnsi="Arial" w:cs="Arial"/>
                      <w:b/>
                      <w:color w:val="FFFFFF" w:themeColor="background1"/>
                    </w:rPr>
                  </w:pPr>
                  <w:r>
                    <w:rPr>
                      <w:rFonts w:ascii="Arial" w:hAnsi="Arial" w:cs="Arial"/>
                      <w:b/>
                      <w:color w:val="FFFFFF" w:themeColor="background1"/>
                    </w:rPr>
                    <w:t>South West Locality</w:t>
                  </w:r>
                </w:p>
              </w:tc>
              <w:tc>
                <w:tcPr>
                  <w:tcW w:w="567" w:type="dxa"/>
                  <w:tcBorders>
                    <w:top w:val="nil"/>
                    <w:right w:val="nil"/>
                  </w:tcBorders>
                  <w:shd w:val="clear" w:color="auto" w:fill="auto"/>
                  <w:vAlign w:val="center"/>
                </w:tcPr>
                <w:p w:rsidR="005337C2" w:rsidRPr="00040C5E" w:rsidRDefault="005337C2" w:rsidP="00117414">
                  <w:pPr>
                    <w:rPr>
                      <w:rFonts w:ascii="Arial" w:hAnsi="Arial" w:cs="Arial"/>
                      <w:b/>
                      <w:color w:val="FFFFFF" w:themeColor="background1"/>
                    </w:rPr>
                  </w:pPr>
                </w:p>
              </w:tc>
            </w:tr>
            <w:tr w:rsidR="005337C2" w:rsidTr="00117414">
              <w:trPr>
                <w:trHeight w:val="397"/>
              </w:trPr>
              <w:tc>
                <w:tcPr>
                  <w:tcW w:w="2376" w:type="dxa"/>
                  <w:vAlign w:val="center"/>
                </w:tcPr>
                <w:p w:rsidR="005337C2" w:rsidRPr="00040C5E" w:rsidRDefault="005337C2" w:rsidP="00117414">
                  <w:pPr>
                    <w:rPr>
                      <w:rFonts w:ascii="Arial" w:hAnsi="Arial" w:cs="Arial"/>
                    </w:rPr>
                  </w:pPr>
                  <w:r>
                    <w:rPr>
                      <w:rFonts w:ascii="Arial" w:hAnsi="Arial" w:cs="Arial"/>
                    </w:rPr>
                    <w:t>Pentlands</w:t>
                  </w:r>
                </w:p>
              </w:tc>
              <w:tc>
                <w:tcPr>
                  <w:tcW w:w="567" w:type="dxa"/>
                  <w:vAlign w:val="center"/>
                </w:tcPr>
                <w:p w:rsidR="005337C2" w:rsidRPr="00040C5E" w:rsidRDefault="00FF0813" w:rsidP="00117414">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sidR="005337C2">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5337C2" w:rsidTr="00117414">
              <w:trPr>
                <w:trHeight w:val="397"/>
              </w:trPr>
              <w:tc>
                <w:tcPr>
                  <w:tcW w:w="2376" w:type="dxa"/>
                  <w:vAlign w:val="center"/>
                </w:tcPr>
                <w:p w:rsidR="005337C2" w:rsidRPr="00040C5E" w:rsidRDefault="005337C2" w:rsidP="00117414">
                  <w:pPr>
                    <w:rPr>
                      <w:rFonts w:ascii="Arial" w:hAnsi="Arial" w:cs="Arial"/>
                    </w:rPr>
                  </w:pPr>
                  <w:r>
                    <w:rPr>
                      <w:rFonts w:ascii="Arial" w:hAnsi="Arial" w:cs="Arial"/>
                    </w:rPr>
                    <w:t>South West</w:t>
                  </w:r>
                </w:p>
              </w:tc>
              <w:tc>
                <w:tcPr>
                  <w:tcW w:w="567" w:type="dxa"/>
                  <w:vAlign w:val="center"/>
                </w:tcPr>
                <w:p w:rsidR="005337C2" w:rsidRPr="00040C5E" w:rsidRDefault="00FF0813" w:rsidP="00117414">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sidR="005337C2">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rsidR="005337C2" w:rsidRDefault="005337C2" w:rsidP="00117414">
            <w:pPr>
              <w:rPr>
                <w:rFonts w:ascii="Arial" w:hAnsi="Arial" w:cs="Arial"/>
                <w:color w:val="A6A6A6" w:themeColor="background1" w:themeShade="A6"/>
              </w:rPr>
            </w:pPr>
          </w:p>
        </w:tc>
        <w:tc>
          <w:tcPr>
            <w:tcW w:w="506" w:type="dxa"/>
          </w:tcPr>
          <w:p w:rsidR="005337C2" w:rsidRDefault="005337C2" w:rsidP="00117414">
            <w:pPr>
              <w:rPr>
                <w:rFonts w:ascii="Arial" w:hAnsi="Arial" w:cs="Arial"/>
                <w:b/>
                <w:color w:val="FFFFFF" w:themeColor="background1"/>
              </w:rPr>
            </w:pPr>
          </w:p>
        </w:tc>
        <w:tc>
          <w:tcPr>
            <w:tcW w:w="3692" w:type="dxa"/>
          </w:tcPr>
          <w:tbl>
            <w:tblPr>
              <w:tblStyle w:val="TableGrid"/>
              <w:tblpPr w:leftFromText="180" w:rightFromText="180" w:vertAnchor="text" w:horzAnchor="margin" w:tblpY="118"/>
              <w:tblOverlap w:val="never"/>
              <w:tblW w:w="3317" w:type="dxa"/>
              <w:tblLook w:val="04A0"/>
            </w:tblPr>
            <w:tblGrid>
              <w:gridCol w:w="2750"/>
              <w:gridCol w:w="567"/>
            </w:tblGrid>
            <w:tr w:rsidR="005337C2" w:rsidTr="00117414">
              <w:trPr>
                <w:trHeight w:val="397"/>
              </w:trPr>
              <w:tc>
                <w:tcPr>
                  <w:tcW w:w="2750" w:type="dxa"/>
                  <w:shd w:val="clear" w:color="auto" w:fill="00A9E0"/>
                  <w:vAlign w:val="center"/>
                </w:tcPr>
                <w:p w:rsidR="005337C2" w:rsidRPr="00040C5E" w:rsidRDefault="005337C2" w:rsidP="00117414">
                  <w:pPr>
                    <w:rPr>
                      <w:rFonts w:ascii="Arial" w:hAnsi="Arial" w:cs="Arial"/>
                      <w:b/>
                      <w:color w:val="FFFFFF" w:themeColor="background1"/>
                    </w:rPr>
                  </w:pPr>
                  <w:r>
                    <w:rPr>
                      <w:rFonts w:ascii="Arial" w:hAnsi="Arial" w:cs="Arial"/>
                      <w:b/>
                      <w:color w:val="FFFFFF" w:themeColor="background1"/>
                    </w:rPr>
                    <w:t>South East Locality</w:t>
                  </w:r>
                </w:p>
              </w:tc>
              <w:tc>
                <w:tcPr>
                  <w:tcW w:w="567" w:type="dxa"/>
                  <w:tcBorders>
                    <w:top w:val="nil"/>
                    <w:right w:val="nil"/>
                  </w:tcBorders>
                  <w:shd w:val="clear" w:color="auto" w:fill="auto"/>
                  <w:vAlign w:val="center"/>
                </w:tcPr>
                <w:p w:rsidR="005337C2" w:rsidRPr="00040C5E" w:rsidRDefault="005337C2" w:rsidP="00117414">
                  <w:pPr>
                    <w:rPr>
                      <w:rFonts w:ascii="Arial" w:hAnsi="Arial" w:cs="Arial"/>
                      <w:b/>
                      <w:color w:val="FFFFFF" w:themeColor="background1"/>
                    </w:rPr>
                  </w:pPr>
                </w:p>
              </w:tc>
            </w:tr>
            <w:tr w:rsidR="005337C2" w:rsidTr="00117414">
              <w:trPr>
                <w:trHeight w:val="397"/>
              </w:trPr>
              <w:tc>
                <w:tcPr>
                  <w:tcW w:w="2750" w:type="dxa"/>
                  <w:vAlign w:val="center"/>
                </w:tcPr>
                <w:p w:rsidR="005337C2" w:rsidRPr="00040C5E" w:rsidRDefault="005337C2" w:rsidP="00117414">
                  <w:pPr>
                    <w:rPr>
                      <w:rFonts w:ascii="Arial" w:hAnsi="Arial" w:cs="Arial"/>
                    </w:rPr>
                  </w:pPr>
                  <w:r>
                    <w:rPr>
                      <w:rFonts w:ascii="Arial" w:hAnsi="Arial" w:cs="Arial"/>
                    </w:rPr>
                    <w:t>City Centre</w:t>
                  </w:r>
                </w:p>
              </w:tc>
              <w:tc>
                <w:tcPr>
                  <w:tcW w:w="567" w:type="dxa"/>
                  <w:vAlign w:val="center"/>
                </w:tcPr>
                <w:p w:rsidR="005337C2" w:rsidRPr="00040C5E" w:rsidRDefault="00FF0813" w:rsidP="00117414">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sidR="005337C2">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5337C2" w:rsidTr="00117414">
              <w:trPr>
                <w:trHeight w:val="397"/>
              </w:trPr>
              <w:tc>
                <w:tcPr>
                  <w:tcW w:w="2750" w:type="dxa"/>
                  <w:vAlign w:val="center"/>
                </w:tcPr>
                <w:p w:rsidR="005337C2" w:rsidRPr="00040C5E" w:rsidRDefault="005337C2" w:rsidP="00117414">
                  <w:pPr>
                    <w:rPr>
                      <w:rFonts w:ascii="Arial" w:hAnsi="Arial" w:cs="Arial"/>
                    </w:rPr>
                  </w:pPr>
                  <w:r>
                    <w:rPr>
                      <w:rFonts w:ascii="Arial" w:hAnsi="Arial" w:cs="Arial"/>
                    </w:rPr>
                    <w:t>South Central</w:t>
                  </w:r>
                </w:p>
              </w:tc>
              <w:tc>
                <w:tcPr>
                  <w:tcW w:w="567" w:type="dxa"/>
                  <w:vAlign w:val="center"/>
                </w:tcPr>
                <w:p w:rsidR="005337C2" w:rsidRPr="00040C5E" w:rsidRDefault="00FF0813" w:rsidP="00117414">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sidR="005337C2">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5337C2" w:rsidTr="00117414">
              <w:trPr>
                <w:trHeight w:val="397"/>
              </w:trPr>
              <w:tc>
                <w:tcPr>
                  <w:tcW w:w="2750" w:type="dxa"/>
                  <w:vAlign w:val="center"/>
                </w:tcPr>
                <w:p w:rsidR="005337C2" w:rsidRPr="00040C5E" w:rsidRDefault="005337C2" w:rsidP="00117414">
                  <w:pPr>
                    <w:rPr>
                      <w:rFonts w:ascii="Arial" w:hAnsi="Arial" w:cs="Arial"/>
                    </w:rPr>
                  </w:pPr>
                  <w:r>
                    <w:rPr>
                      <w:rFonts w:ascii="Arial" w:hAnsi="Arial" w:cs="Arial"/>
                    </w:rPr>
                    <w:t>Liberton/Gilmerton</w:t>
                  </w:r>
                </w:p>
              </w:tc>
              <w:tc>
                <w:tcPr>
                  <w:tcW w:w="567" w:type="dxa"/>
                  <w:vAlign w:val="center"/>
                </w:tcPr>
                <w:p w:rsidR="005337C2" w:rsidRPr="00040C5E" w:rsidRDefault="00FF0813" w:rsidP="00117414">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sidR="005337C2">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rsidR="005337C2" w:rsidRDefault="005337C2" w:rsidP="00117414">
            <w:pPr>
              <w:rPr>
                <w:rFonts w:ascii="Arial" w:hAnsi="Arial" w:cs="Arial"/>
                <w:color w:val="A6A6A6" w:themeColor="background1" w:themeShade="A6"/>
              </w:rPr>
            </w:pPr>
          </w:p>
        </w:tc>
        <w:tc>
          <w:tcPr>
            <w:tcW w:w="741" w:type="dxa"/>
            <w:tcBorders>
              <w:right w:val="single" w:sz="4" w:space="0" w:color="auto"/>
            </w:tcBorders>
          </w:tcPr>
          <w:p w:rsidR="005337C2" w:rsidRDefault="005337C2" w:rsidP="00117414">
            <w:pPr>
              <w:rPr>
                <w:rFonts w:ascii="Arial" w:hAnsi="Arial" w:cs="Arial"/>
                <w:b/>
                <w:color w:val="FFFFFF" w:themeColor="background1"/>
              </w:rPr>
            </w:pPr>
          </w:p>
        </w:tc>
        <w:tc>
          <w:tcPr>
            <w:tcW w:w="1374" w:type="dxa"/>
            <w:vMerge/>
            <w:tcBorders>
              <w:left w:val="single" w:sz="4" w:space="0" w:color="auto"/>
              <w:bottom w:val="single" w:sz="4" w:space="0" w:color="auto"/>
              <w:right w:val="single" w:sz="4" w:space="0" w:color="auto"/>
            </w:tcBorders>
          </w:tcPr>
          <w:p w:rsidR="005337C2" w:rsidRDefault="005337C2" w:rsidP="00117414">
            <w:pPr>
              <w:rPr>
                <w:rFonts w:ascii="Arial" w:hAnsi="Arial" w:cs="Arial"/>
                <w:b/>
                <w:color w:val="FFFFFF" w:themeColor="background1"/>
              </w:rPr>
            </w:pPr>
          </w:p>
        </w:tc>
      </w:tr>
    </w:tbl>
    <w:p w:rsidR="005337C2" w:rsidRDefault="005337C2" w:rsidP="005337C2">
      <w:pPr>
        <w:spacing w:after="0"/>
        <w:rPr>
          <w:rFonts w:ascii="Arial" w:hAnsi="Arial" w:cs="Arial"/>
          <w:color w:val="A6A6A6" w:themeColor="background1" w:themeShade="A6"/>
        </w:rPr>
      </w:pPr>
    </w:p>
    <w:p w:rsidR="005337C2" w:rsidRDefault="005337C2" w:rsidP="005337C2">
      <w:pPr>
        <w:spacing w:after="0"/>
        <w:ind w:left="2880" w:firstLine="720"/>
        <w:outlineLvl w:val="0"/>
        <w:rPr>
          <w:rFonts w:ascii="Arial" w:hAnsi="Arial" w:cs="Arial"/>
          <w:b/>
        </w:rPr>
      </w:pPr>
      <w:r w:rsidRPr="00BF0051">
        <w:rPr>
          <w:rFonts w:ascii="Arial" w:hAnsi="Arial" w:cs="Arial"/>
          <w:b/>
        </w:rPr>
        <w:t>OR</w:t>
      </w:r>
    </w:p>
    <w:p w:rsidR="005337C2" w:rsidRPr="00BF0051" w:rsidRDefault="005337C2" w:rsidP="005337C2">
      <w:pPr>
        <w:spacing w:after="0"/>
        <w:jc w:val="center"/>
        <w:rPr>
          <w:rFonts w:ascii="Arial" w:hAnsi="Arial" w:cs="Arial"/>
          <w:b/>
        </w:rPr>
      </w:pPr>
    </w:p>
    <w:tbl>
      <w:tblPr>
        <w:tblStyle w:val="TableGrid"/>
        <w:tblW w:w="0" w:type="auto"/>
        <w:tblInd w:w="2709" w:type="dxa"/>
        <w:tblLook w:val="04A0"/>
      </w:tblPr>
      <w:tblGrid>
        <w:gridCol w:w="1587"/>
        <w:gridCol w:w="619"/>
      </w:tblGrid>
      <w:tr w:rsidR="005337C2" w:rsidTr="005337C2">
        <w:trPr>
          <w:trHeight w:val="397"/>
        </w:trPr>
        <w:tc>
          <w:tcPr>
            <w:tcW w:w="1587" w:type="dxa"/>
            <w:shd w:val="clear" w:color="auto" w:fill="00A9E0"/>
            <w:vAlign w:val="center"/>
          </w:tcPr>
          <w:p w:rsidR="005337C2" w:rsidRPr="00040C5E" w:rsidRDefault="005337C2" w:rsidP="00117414">
            <w:pPr>
              <w:rPr>
                <w:rFonts w:ascii="Arial" w:hAnsi="Arial" w:cs="Arial"/>
                <w:b/>
                <w:color w:val="FFFFFF" w:themeColor="background1"/>
              </w:rPr>
            </w:pPr>
            <w:r>
              <w:rPr>
                <w:rFonts w:ascii="Arial" w:hAnsi="Arial" w:cs="Arial"/>
                <w:b/>
                <w:color w:val="FFFFFF" w:themeColor="background1"/>
              </w:rPr>
              <w:t>Citywide</w:t>
            </w:r>
          </w:p>
        </w:tc>
        <w:tc>
          <w:tcPr>
            <w:tcW w:w="619" w:type="dxa"/>
            <w:vAlign w:val="center"/>
          </w:tcPr>
          <w:p w:rsidR="005337C2" w:rsidRPr="00040C5E" w:rsidRDefault="00FF0813" w:rsidP="00117414">
            <w:pPr>
              <w:jc w:val="center"/>
              <w:rPr>
                <w:rFonts w:ascii="Arial" w:hAnsi="Arial" w:cs="Arial"/>
                <w:b/>
                <w:color w:val="FFFFFF" w:themeColor="background1"/>
              </w:rPr>
            </w:pPr>
            <w:r>
              <w:rPr>
                <w:rFonts w:ascii="Arial" w:hAnsi="Arial" w:cs="Arial"/>
              </w:rPr>
              <w:fldChar w:fldCharType="begin">
                <w:ffData>
                  <w:name w:val="Check3"/>
                  <w:enabled/>
                  <w:calcOnExit w:val="0"/>
                  <w:checkBox>
                    <w:sizeAuto/>
                    <w:default w:val="0"/>
                  </w:checkBox>
                </w:ffData>
              </w:fldChar>
            </w:r>
            <w:r w:rsidR="005337C2">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rsidR="005337C2" w:rsidRDefault="005337C2" w:rsidP="005337C2">
      <w:pPr>
        <w:jc w:val="both"/>
        <w:rPr>
          <w:rFonts w:ascii="Arial" w:hAnsi="Arial" w:cs="Arial"/>
          <w:b/>
        </w:rPr>
      </w:pPr>
    </w:p>
    <w:p w:rsidR="005337C2" w:rsidRDefault="005337C2" w:rsidP="005337C2">
      <w:pPr>
        <w:spacing w:after="0"/>
        <w:jc w:val="both"/>
        <w:outlineLvl w:val="0"/>
        <w:rPr>
          <w:rFonts w:ascii="Arial" w:hAnsi="Arial" w:cs="Arial"/>
          <w:b/>
        </w:rPr>
      </w:pPr>
      <w:r>
        <w:rPr>
          <w:rFonts w:ascii="Arial" w:hAnsi="Arial" w:cs="Arial"/>
          <w:b/>
        </w:rPr>
        <w:t>D2 – Which group(s) of citizens will be specifically targeted by your proposal?</w:t>
      </w:r>
    </w:p>
    <w:p w:rsidR="005337C2" w:rsidRDefault="005337C2" w:rsidP="005337C2">
      <w:pPr>
        <w:jc w:val="both"/>
        <w:rPr>
          <w:rFonts w:ascii="Arial" w:hAnsi="Arial" w:cs="Arial"/>
          <w:color w:val="A6A6A6" w:themeColor="background1" w:themeShade="A6"/>
        </w:rPr>
      </w:pPr>
      <w:r>
        <w:rPr>
          <w:rFonts w:ascii="Arial" w:hAnsi="Arial" w:cs="Arial"/>
          <w:color w:val="A6A6A6" w:themeColor="background1" w:themeShade="A6"/>
        </w:rPr>
        <w:t>Please tick all that apply.</w:t>
      </w:r>
    </w:p>
    <w:tbl>
      <w:tblPr>
        <w:tblStyle w:val="TableGrid"/>
        <w:tblW w:w="10740" w:type="dxa"/>
        <w:tblLook w:val="04A0"/>
      </w:tblPr>
      <w:tblGrid>
        <w:gridCol w:w="2639"/>
        <w:gridCol w:w="567"/>
        <w:gridCol w:w="2272"/>
        <w:gridCol w:w="567"/>
        <w:gridCol w:w="2710"/>
        <w:gridCol w:w="567"/>
        <w:gridCol w:w="1418"/>
      </w:tblGrid>
      <w:tr w:rsidR="005337C2" w:rsidTr="00117414">
        <w:trPr>
          <w:trHeight w:val="680"/>
        </w:trPr>
        <w:tc>
          <w:tcPr>
            <w:tcW w:w="2639" w:type="dxa"/>
            <w:vAlign w:val="center"/>
          </w:tcPr>
          <w:p w:rsidR="005337C2" w:rsidRPr="00136540" w:rsidRDefault="005337C2" w:rsidP="00117414">
            <w:pPr>
              <w:rPr>
                <w:rFonts w:ascii="Arial" w:hAnsi="Arial" w:cs="Arial"/>
                <w:color w:val="000000" w:themeColor="text1"/>
              </w:rPr>
            </w:pPr>
            <w:r w:rsidRPr="00136540">
              <w:rPr>
                <w:rFonts w:ascii="Arial" w:hAnsi="Arial" w:cs="Arial"/>
                <w:color w:val="000000" w:themeColor="text1"/>
              </w:rPr>
              <w:t>People aged under 18</w:t>
            </w:r>
          </w:p>
        </w:tc>
        <w:tc>
          <w:tcPr>
            <w:tcW w:w="567" w:type="dxa"/>
            <w:vAlign w:val="center"/>
          </w:tcPr>
          <w:p w:rsidR="005337C2" w:rsidRPr="00136540" w:rsidRDefault="00FF0813" w:rsidP="0011741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bookmarkStart w:id="3" w:name="Check4"/>
            <w:r w:rsidR="005337C2">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bookmarkEnd w:id="3"/>
          </w:p>
        </w:tc>
        <w:tc>
          <w:tcPr>
            <w:tcW w:w="2272" w:type="dxa"/>
            <w:vAlign w:val="center"/>
          </w:tcPr>
          <w:p w:rsidR="005337C2" w:rsidRPr="00136540" w:rsidRDefault="005337C2" w:rsidP="00117414">
            <w:pPr>
              <w:rPr>
                <w:rFonts w:ascii="Arial" w:hAnsi="Arial" w:cs="Arial"/>
                <w:color w:val="000000" w:themeColor="text1"/>
              </w:rPr>
            </w:pPr>
            <w:r w:rsidRPr="00136540">
              <w:rPr>
                <w:rFonts w:ascii="Arial" w:hAnsi="Arial" w:cs="Arial"/>
                <w:color w:val="000000" w:themeColor="text1"/>
              </w:rPr>
              <w:t>Men</w:t>
            </w:r>
          </w:p>
        </w:tc>
        <w:tc>
          <w:tcPr>
            <w:tcW w:w="567" w:type="dxa"/>
            <w:vAlign w:val="center"/>
          </w:tcPr>
          <w:p w:rsidR="005337C2" w:rsidRPr="00136540" w:rsidRDefault="00FF0813" w:rsidP="0011741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ed w:val="0"/>
                  </w:checkBox>
                </w:ffData>
              </w:fldChar>
            </w:r>
            <w:r w:rsidR="005337C2">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2710" w:type="dxa"/>
            <w:vAlign w:val="center"/>
          </w:tcPr>
          <w:p w:rsidR="005337C2" w:rsidRPr="00136540" w:rsidRDefault="005337C2" w:rsidP="00117414">
            <w:pPr>
              <w:rPr>
                <w:rFonts w:ascii="Arial" w:hAnsi="Arial" w:cs="Arial"/>
                <w:color w:val="000000" w:themeColor="text1"/>
              </w:rPr>
            </w:pPr>
            <w:r w:rsidRPr="00136540">
              <w:rPr>
                <w:rFonts w:ascii="Arial" w:hAnsi="Arial" w:cs="Arial"/>
                <w:color w:val="000000" w:themeColor="text1"/>
              </w:rPr>
              <w:t>People with mental health issues</w:t>
            </w:r>
          </w:p>
        </w:tc>
        <w:tc>
          <w:tcPr>
            <w:tcW w:w="567" w:type="dxa"/>
            <w:vAlign w:val="center"/>
          </w:tcPr>
          <w:p w:rsidR="005337C2" w:rsidRPr="00136540" w:rsidRDefault="00FF0813" w:rsidP="0011741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5337C2">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1418" w:type="dxa"/>
            <w:vMerge w:val="restart"/>
          </w:tcPr>
          <w:p w:rsidR="005337C2" w:rsidRPr="00183035" w:rsidRDefault="005337C2" w:rsidP="00117414">
            <w:pPr>
              <w:spacing w:before="120"/>
              <w:jc w:val="center"/>
              <w:rPr>
                <w:rFonts w:ascii="Arial" w:hAnsi="Arial" w:cs="Arial"/>
                <w:sz w:val="20"/>
                <w:u w:val="single"/>
              </w:rPr>
            </w:pPr>
            <w:r w:rsidRPr="00183035">
              <w:rPr>
                <w:rFonts w:ascii="Arial" w:hAnsi="Arial" w:cs="Arial"/>
                <w:sz w:val="20"/>
                <w:u w:val="single"/>
              </w:rPr>
              <w:t>Assessor use only</w:t>
            </w:r>
          </w:p>
          <w:sdt>
            <w:sdtPr>
              <w:rPr>
                <w:rFonts w:ascii="Arial" w:hAnsi="Arial" w:cs="Arial"/>
                <w:sz w:val="20"/>
              </w:rPr>
              <w:id w:val="7334213"/>
              <w:placeholder>
                <w:docPart w:val="2C413196FDFC471889E7E4D78229F492"/>
              </w:placeholder>
              <w:showingPlcHdr/>
            </w:sdtPr>
            <w:sdtContent>
              <w:p w:rsidR="005337C2" w:rsidRDefault="005337C2" w:rsidP="00117414">
                <w:pPr>
                  <w:jc w:val="center"/>
                  <w:rPr>
                    <w:rFonts w:ascii="Arial" w:hAnsi="Arial" w:cs="Arial"/>
                    <w:color w:val="000000" w:themeColor="text1"/>
                  </w:rPr>
                </w:pPr>
                <w:r w:rsidRPr="00603CAC">
                  <w:rPr>
                    <w:rStyle w:val="PlaceholderText"/>
                    <w:rFonts w:ascii="Arial" w:hAnsi="Arial" w:cs="Arial"/>
                    <w:color w:val="808080" w:themeColor="background1" w:themeShade="80"/>
                    <w:sz w:val="16"/>
                    <w:szCs w:val="18"/>
                  </w:rPr>
                  <w:t>Assessors click here</w:t>
                </w:r>
              </w:p>
            </w:sdtContent>
          </w:sdt>
        </w:tc>
      </w:tr>
      <w:tr w:rsidR="005337C2" w:rsidTr="00117414">
        <w:trPr>
          <w:trHeight w:val="567"/>
        </w:trPr>
        <w:tc>
          <w:tcPr>
            <w:tcW w:w="2639" w:type="dxa"/>
            <w:vAlign w:val="center"/>
          </w:tcPr>
          <w:p w:rsidR="005337C2" w:rsidRPr="00136540" w:rsidRDefault="005337C2" w:rsidP="00117414">
            <w:pPr>
              <w:rPr>
                <w:rFonts w:ascii="Arial" w:hAnsi="Arial" w:cs="Arial"/>
                <w:color w:val="000000" w:themeColor="text1"/>
              </w:rPr>
            </w:pPr>
            <w:r w:rsidRPr="00136540">
              <w:rPr>
                <w:rFonts w:ascii="Arial" w:hAnsi="Arial" w:cs="Arial"/>
                <w:color w:val="000000" w:themeColor="text1"/>
              </w:rPr>
              <w:t>People aged 18 - 59</w:t>
            </w:r>
          </w:p>
        </w:tc>
        <w:tc>
          <w:tcPr>
            <w:tcW w:w="567" w:type="dxa"/>
            <w:vAlign w:val="center"/>
          </w:tcPr>
          <w:p w:rsidR="005337C2" w:rsidRPr="00136540" w:rsidRDefault="00FF0813" w:rsidP="0011741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5337C2">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2272" w:type="dxa"/>
            <w:vAlign w:val="center"/>
          </w:tcPr>
          <w:p w:rsidR="005337C2" w:rsidRPr="00136540" w:rsidRDefault="005337C2" w:rsidP="00117414">
            <w:pPr>
              <w:rPr>
                <w:rFonts w:ascii="Arial" w:hAnsi="Arial" w:cs="Arial"/>
                <w:color w:val="000000" w:themeColor="text1"/>
              </w:rPr>
            </w:pPr>
            <w:r w:rsidRPr="00136540">
              <w:rPr>
                <w:rFonts w:ascii="Arial" w:hAnsi="Arial" w:cs="Arial"/>
                <w:color w:val="000000" w:themeColor="text1"/>
              </w:rPr>
              <w:t>Women</w:t>
            </w:r>
          </w:p>
        </w:tc>
        <w:tc>
          <w:tcPr>
            <w:tcW w:w="567" w:type="dxa"/>
            <w:vAlign w:val="center"/>
          </w:tcPr>
          <w:p w:rsidR="005337C2" w:rsidRPr="00136540" w:rsidRDefault="00FF0813" w:rsidP="0011741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5337C2">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2710" w:type="dxa"/>
            <w:vAlign w:val="center"/>
          </w:tcPr>
          <w:p w:rsidR="005337C2" w:rsidRPr="00136540" w:rsidRDefault="005337C2" w:rsidP="00117414">
            <w:pPr>
              <w:rPr>
                <w:rFonts w:ascii="Arial" w:hAnsi="Arial" w:cs="Arial"/>
                <w:color w:val="000000" w:themeColor="text1"/>
              </w:rPr>
            </w:pPr>
            <w:r w:rsidRPr="00136540">
              <w:rPr>
                <w:rFonts w:ascii="Arial" w:hAnsi="Arial" w:cs="Arial"/>
                <w:color w:val="000000" w:themeColor="text1"/>
              </w:rPr>
              <w:t>People with addictions</w:t>
            </w:r>
          </w:p>
        </w:tc>
        <w:tc>
          <w:tcPr>
            <w:tcW w:w="567" w:type="dxa"/>
            <w:vAlign w:val="center"/>
          </w:tcPr>
          <w:p w:rsidR="005337C2" w:rsidRPr="00136540" w:rsidRDefault="00FF0813" w:rsidP="0011741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5337C2">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1418" w:type="dxa"/>
            <w:vMerge/>
          </w:tcPr>
          <w:p w:rsidR="005337C2" w:rsidRDefault="005337C2" w:rsidP="00117414">
            <w:pPr>
              <w:jc w:val="center"/>
              <w:rPr>
                <w:rFonts w:ascii="Arial" w:hAnsi="Arial" w:cs="Arial"/>
                <w:color w:val="000000" w:themeColor="text1"/>
              </w:rPr>
            </w:pPr>
          </w:p>
        </w:tc>
      </w:tr>
      <w:tr w:rsidR="005337C2" w:rsidTr="00117414">
        <w:trPr>
          <w:trHeight w:val="907"/>
        </w:trPr>
        <w:tc>
          <w:tcPr>
            <w:tcW w:w="2639" w:type="dxa"/>
            <w:vAlign w:val="center"/>
          </w:tcPr>
          <w:p w:rsidR="005337C2" w:rsidRPr="00136540" w:rsidRDefault="005337C2" w:rsidP="00117414">
            <w:pPr>
              <w:rPr>
                <w:rFonts w:ascii="Arial" w:hAnsi="Arial" w:cs="Arial"/>
                <w:color w:val="000000" w:themeColor="text1"/>
              </w:rPr>
            </w:pPr>
            <w:r w:rsidRPr="00136540">
              <w:rPr>
                <w:rFonts w:ascii="Arial" w:hAnsi="Arial" w:cs="Arial"/>
                <w:color w:val="000000" w:themeColor="text1"/>
              </w:rPr>
              <w:t>People aged 60 - 75</w:t>
            </w:r>
          </w:p>
        </w:tc>
        <w:tc>
          <w:tcPr>
            <w:tcW w:w="567" w:type="dxa"/>
            <w:vAlign w:val="center"/>
          </w:tcPr>
          <w:p w:rsidR="005337C2" w:rsidRPr="00136540" w:rsidRDefault="00FF0813" w:rsidP="0011741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5337C2">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2272" w:type="dxa"/>
            <w:vAlign w:val="center"/>
          </w:tcPr>
          <w:p w:rsidR="005337C2" w:rsidRPr="00136540" w:rsidRDefault="005337C2" w:rsidP="00117414">
            <w:pPr>
              <w:rPr>
                <w:rFonts w:ascii="Arial" w:hAnsi="Arial" w:cs="Arial"/>
                <w:color w:val="000000" w:themeColor="text1"/>
              </w:rPr>
            </w:pPr>
            <w:r w:rsidRPr="00136540">
              <w:rPr>
                <w:rFonts w:ascii="Arial" w:hAnsi="Arial" w:cs="Arial"/>
                <w:color w:val="000000" w:themeColor="text1"/>
              </w:rPr>
              <w:t>Transgender, intersex and non-binary people</w:t>
            </w:r>
          </w:p>
        </w:tc>
        <w:tc>
          <w:tcPr>
            <w:tcW w:w="567" w:type="dxa"/>
            <w:vAlign w:val="center"/>
          </w:tcPr>
          <w:p w:rsidR="005337C2" w:rsidRPr="00136540" w:rsidRDefault="00FF0813" w:rsidP="0011741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5337C2">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2710" w:type="dxa"/>
            <w:vAlign w:val="center"/>
          </w:tcPr>
          <w:p w:rsidR="005337C2" w:rsidRPr="00136540" w:rsidRDefault="005337C2" w:rsidP="00117414">
            <w:pPr>
              <w:rPr>
                <w:rFonts w:ascii="Arial" w:hAnsi="Arial" w:cs="Arial"/>
                <w:color w:val="000000" w:themeColor="text1"/>
              </w:rPr>
            </w:pPr>
            <w:r w:rsidRPr="00136540">
              <w:rPr>
                <w:rFonts w:ascii="Arial" w:hAnsi="Arial" w:cs="Arial"/>
                <w:color w:val="000000" w:themeColor="text1"/>
              </w:rPr>
              <w:t>People with learning disabilities</w:t>
            </w:r>
          </w:p>
        </w:tc>
        <w:tc>
          <w:tcPr>
            <w:tcW w:w="567" w:type="dxa"/>
            <w:vAlign w:val="center"/>
          </w:tcPr>
          <w:p w:rsidR="005337C2" w:rsidRPr="00136540" w:rsidRDefault="00FF0813" w:rsidP="0011741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5337C2">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1418" w:type="dxa"/>
            <w:vMerge/>
          </w:tcPr>
          <w:p w:rsidR="005337C2" w:rsidRDefault="005337C2" w:rsidP="00117414">
            <w:pPr>
              <w:jc w:val="center"/>
              <w:rPr>
                <w:rFonts w:ascii="Arial" w:hAnsi="Arial" w:cs="Arial"/>
                <w:color w:val="000000" w:themeColor="text1"/>
              </w:rPr>
            </w:pPr>
          </w:p>
        </w:tc>
      </w:tr>
      <w:tr w:rsidR="005337C2" w:rsidTr="00117414">
        <w:trPr>
          <w:trHeight w:val="680"/>
        </w:trPr>
        <w:tc>
          <w:tcPr>
            <w:tcW w:w="2639" w:type="dxa"/>
            <w:vAlign w:val="center"/>
          </w:tcPr>
          <w:p w:rsidR="005337C2" w:rsidRPr="00136540" w:rsidRDefault="005337C2" w:rsidP="00117414">
            <w:pPr>
              <w:rPr>
                <w:rFonts w:ascii="Arial" w:hAnsi="Arial" w:cs="Arial"/>
                <w:color w:val="000000" w:themeColor="text1"/>
              </w:rPr>
            </w:pPr>
            <w:r w:rsidRPr="00136540">
              <w:rPr>
                <w:rFonts w:ascii="Arial" w:hAnsi="Arial" w:cs="Arial"/>
                <w:color w:val="000000" w:themeColor="text1"/>
              </w:rPr>
              <w:t>People aged over 75</w:t>
            </w:r>
          </w:p>
        </w:tc>
        <w:tc>
          <w:tcPr>
            <w:tcW w:w="567" w:type="dxa"/>
            <w:vAlign w:val="center"/>
          </w:tcPr>
          <w:p w:rsidR="005337C2" w:rsidRPr="00136540" w:rsidRDefault="00FF0813" w:rsidP="0011741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5337C2">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2272" w:type="dxa"/>
            <w:vAlign w:val="center"/>
          </w:tcPr>
          <w:p w:rsidR="005337C2" w:rsidRPr="00136540" w:rsidRDefault="005337C2" w:rsidP="00117414">
            <w:pPr>
              <w:rPr>
                <w:rFonts w:ascii="Arial" w:hAnsi="Arial" w:cs="Arial"/>
                <w:color w:val="000000" w:themeColor="text1"/>
              </w:rPr>
            </w:pPr>
            <w:r w:rsidRPr="00136540">
              <w:rPr>
                <w:rFonts w:ascii="Arial" w:hAnsi="Arial" w:cs="Arial"/>
                <w:color w:val="000000" w:themeColor="text1"/>
              </w:rPr>
              <w:t xml:space="preserve">Lesbian, gay, bisexual People </w:t>
            </w:r>
          </w:p>
        </w:tc>
        <w:tc>
          <w:tcPr>
            <w:tcW w:w="567" w:type="dxa"/>
            <w:vAlign w:val="center"/>
          </w:tcPr>
          <w:p w:rsidR="005337C2" w:rsidRPr="00136540" w:rsidRDefault="00FF0813" w:rsidP="0011741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5337C2">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2710" w:type="dxa"/>
            <w:tcBorders>
              <w:bottom w:val="single" w:sz="4" w:space="0" w:color="auto"/>
            </w:tcBorders>
            <w:vAlign w:val="center"/>
          </w:tcPr>
          <w:p w:rsidR="005337C2" w:rsidRPr="00136540" w:rsidRDefault="005337C2" w:rsidP="00117414">
            <w:pPr>
              <w:rPr>
                <w:rFonts w:ascii="Arial" w:hAnsi="Arial" w:cs="Arial"/>
                <w:color w:val="000000" w:themeColor="text1"/>
              </w:rPr>
            </w:pPr>
            <w:r w:rsidRPr="00136540">
              <w:rPr>
                <w:rFonts w:ascii="Arial" w:hAnsi="Arial" w:cs="Arial"/>
                <w:color w:val="000000" w:themeColor="text1"/>
              </w:rPr>
              <w:t>People with physical disabilities</w:t>
            </w:r>
          </w:p>
        </w:tc>
        <w:tc>
          <w:tcPr>
            <w:tcW w:w="567" w:type="dxa"/>
            <w:tcBorders>
              <w:bottom w:val="single" w:sz="4" w:space="0" w:color="auto"/>
            </w:tcBorders>
            <w:vAlign w:val="center"/>
          </w:tcPr>
          <w:p w:rsidR="005337C2" w:rsidRPr="00136540" w:rsidRDefault="00FF0813" w:rsidP="0011741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5337C2">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1418" w:type="dxa"/>
            <w:vMerge/>
          </w:tcPr>
          <w:p w:rsidR="005337C2" w:rsidRDefault="005337C2" w:rsidP="00117414">
            <w:pPr>
              <w:jc w:val="center"/>
              <w:rPr>
                <w:rFonts w:ascii="Arial" w:hAnsi="Arial" w:cs="Arial"/>
                <w:color w:val="000000" w:themeColor="text1"/>
              </w:rPr>
            </w:pPr>
          </w:p>
        </w:tc>
      </w:tr>
      <w:tr w:rsidR="005337C2" w:rsidTr="00117414">
        <w:trPr>
          <w:trHeight w:val="680"/>
        </w:trPr>
        <w:tc>
          <w:tcPr>
            <w:tcW w:w="2639" w:type="dxa"/>
            <w:vAlign w:val="center"/>
          </w:tcPr>
          <w:p w:rsidR="005337C2" w:rsidRPr="00136540" w:rsidRDefault="005337C2" w:rsidP="00117414">
            <w:pPr>
              <w:rPr>
                <w:rFonts w:ascii="Arial" w:hAnsi="Arial" w:cs="Arial"/>
                <w:color w:val="000000" w:themeColor="text1"/>
              </w:rPr>
            </w:pPr>
            <w:r w:rsidRPr="00136540">
              <w:rPr>
                <w:rFonts w:ascii="Arial" w:hAnsi="Arial" w:cs="Arial"/>
                <w:color w:val="000000" w:themeColor="text1"/>
              </w:rPr>
              <w:t xml:space="preserve">People from </w:t>
            </w:r>
            <w:r>
              <w:rPr>
                <w:rFonts w:ascii="Arial" w:hAnsi="Arial" w:cs="Arial"/>
                <w:color w:val="000000" w:themeColor="text1"/>
              </w:rPr>
              <w:t>minority ethnic</w:t>
            </w:r>
            <w:r w:rsidRPr="00136540">
              <w:rPr>
                <w:rFonts w:ascii="Arial" w:hAnsi="Arial" w:cs="Arial"/>
                <w:color w:val="000000" w:themeColor="text1"/>
              </w:rPr>
              <w:t xml:space="preserve"> communities</w:t>
            </w:r>
          </w:p>
        </w:tc>
        <w:tc>
          <w:tcPr>
            <w:tcW w:w="567" w:type="dxa"/>
            <w:vAlign w:val="center"/>
          </w:tcPr>
          <w:p w:rsidR="005337C2" w:rsidRPr="00136540" w:rsidRDefault="00FF0813" w:rsidP="0011741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5337C2">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2272" w:type="dxa"/>
            <w:vAlign w:val="center"/>
          </w:tcPr>
          <w:p w:rsidR="005337C2" w:rsidRPr="00136540" w:rsidRDefault="005337C2" w:rsidP="00117414">
            <w:pPr>
              <w:rPr>
                <w:rFonts w:ascii="Arial" w:hAnsi="Arial" w:cs="Arial"/>
                <w:color w:val="000000" w:themeColor="text1"/>
              </w:rPr>
            </w:pPr>
            <w:r w:rsidRPr="00136540">
              <w:rPr>
                <w:rFonts w:ascii="Arial" w:hAnsi="Arial" w:cs="Arial"/>
                <w:color w:val="000000" w:themeColor="text1"/>
              </w:rPr>
              <w:t>People who are unpaid carers</w:t>
            </w:r>
          </w:p>
        </w:tc>
        <w:tc>
          <w:tcPr>
            <w:tcW w:w="567" w:type="dxa"/>
            <w:tcBorders>
              <w:right w:val="single" w:sz="4" w:space="0" w:color="auto"/>
            </w:tcBorders>
            <w:vAlign w:val="center"/>
          </w:tcPr>
          <w:p w:rsidR="005337C2" w:rsidRPr="00136540" w:rsidRDefault="00FF0813" w:rsidP="0011741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5337C2">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2710" w:type="dxa"/>
            <w:tcBorders>
              <w:left w:val="single" w:sz="4" w:space="0" w:color="auto"/>
              <w:bottom w:val="nil"/>
              <w:right w:val="nil"/>
            </w:tcBorders>
            <w:vAlign w:val="center"/>
          </w:tcPr>
          <w:p w:rsidR="005337C2" w:rsidRPr="00136540" w:rsidRDefault="005337C2" w:rsidP="00117414">
            <w:pPr>
              <w:rPr>
                <w:rFonts w:ascii="Arial" w:hAnsi="Arial" w:cs="Arial"/>
                <w:color w:val="000000" w:themeColor="text1"/>
              </w:rPr>
            </w:pPr>
          </w:p>
        </w:tc>
        <w:tc>
          <w:tcPr>
            <w:tcW w:w="567" w:type="dxa"/>
            <w:tcBorders>
              <w:left w:val="nil"/>
              <w:bottom w:val="nil"/>
            </w:tcBorders>
            <w:vAlign w:val="center"/>
          </w:tcPr>
          <w:p w:rsidR="005337C2" w:rsidRPr="00136540" w:rsidRDefault="005337C2" w:rsidP="00117414">
            <w:pPr>
              <w:rPr>
                <w:rFonts w:ascii="Arial" w:hAnsi="Arial" w:cs="Arial"/>
                <w:color w:val="000000" w:themeColor="text1"/>
              </w:rPr>
            </w:pPr>
          </w:p>
        </w:tc>
        <w:tc>
          <w:tcPr>
            <w:tcW w:w="1418" w:type="dxa"/>
            <w:vMerge/>
          </w:tcPr>
          <w:p w:rsidR="005337C2" w:rsidRPr="00136540" w:rsidRDefault="005337C2" w:rsidP="00117414">
            <w:pPr>
              <w:rPr>
                <w:rFonts w:ascii="Arial" w:hAnsi="Arial" w:cs="Arial"/>
                <w:color w:val="000000" w:themeColor="text1"/>
              </w:rPr>
            </w:pPr>
          </w:p>
        </w:tc>
      </w:tr>
      <w:tr w:rsidR="005337C2" w:rsidTr="00117414">
        <w:trPr>
          <w:trHeight w:val="1474"/>
        </w:trPr>
        <w:tc>
          <w:tcPr>
            <w:tcW w:w="2639" w:type="dxa"/>
            <w:vAlign w:val="center"/>
          </w:tcPr>
          <w:p w:rsidR="005337C2" w:rsidRPr="00136540" w:rsidRDefault="005337C2" w:rsidP="00117414">
            <w:pPr>
              <w:rPr>
                <w:rFonts w:ascii="Arial" w:hAnsi="Arial" w:cs="Arial"/>
                <w:color w:val="000000" w:themeColor="text1"/>
              </w:rPr>
            </w:pPr>
            <w:r w:rsidRPr="00136540">
              <w:rPr>
                <w:rFonts w:ascii="Arial" w:hAnsi="Arial" w:cs="Arial"/>
                <w:color w:val="000000" w:themeColor="text1"/>
              </w:rPr>
              <w:t>People on low income and/ or living in an area of multiple deprivation (based on the SIMD classifications)</w:t>
            </w:r>
          </w:p>
        </w:tc>
        <w:tc>
          <w:tcPr>
            <w:tcW w:w="567" w:type="dxa"/>
            <w:vAlign w:val="center"/>
          </w:tcPr>
          <w:p w:rsidR="005337C2" w:rsidRPr="00136540" w:rsidRDefault="00FF0813" w:rsidP="0011741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5337C2">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2272" w:type="dxa"/>
            <w:vAlign w:val="center"/>
          </w:tcPr>
          <w:p w:rsidR="005337C2" w:rsidRPr="00136540" w:rsidRDefault="005337C2" w:rsidP="00117414">
            <w:pPr>
              <w:rPr>
                <w:rFonts w:ascii="Arial" w:hAnsi="Arial" w:cs="Arial"/>
                <w:color w:val="000000" w:themeColor="text1"/>
              </w:rPr>
            </w:pPr>
            <w:bookmarkStart w:id="4" w:name="_GoBack"/>
            <w:bookmarkEnd w:id="4"/>
            <w:r w:rsidRPr="00136540">
              <w:rPr>
                <w:rFonts w:ascii="Arial" w:hAnsi="Arial" w:cs="Arial"/>
                <w:color w:val="000000" w:themeColor="text1"/>
              </w:rPr>
              <w:t>People who are homeless or at risk of being homeless</w:t>
            </w:r>
          </w:p>
        </w:tc>
        <w:tc>
          <w:tcPr>
            <w:tcW w:w="567" w:type="dxa"/>
            <w:tcBorders>
              <w:right w:val="single" w:sz="4" w:space="0" w:color="auto"/>
            </w:tcBorders>
            <w:vAlign w:val="center"/>
          </w:tcPr>
          <w:p w:rsidR="005337C2" w:rsidRPr="00136540" w:rsidRDefault="00FF0813" w:rsidP="00117414">
            <w:pPr>
              <w:jc w:val="center"/>
              <w:rPr>
                <w:rFonts w:ascii="Arial" w:hAnsi="Arial" w:cs="Arial"/>
                <w:color w:val="000000" w:themeColor="text1"/>
              </w:rPr>
            </w:pPr>
            <w:r>
              <w:rPr>
                <w:rFonts w:ascii="Arial" w:hAnsi="Arial" w:cs="Arial"/>
                <w:color w:val="000000" w:themeColor="text1"/>
              </w:rPr>
              <w:fldChar w:fldCharType="begin">
                <w:ffData>
                  <w:name w:val="Check4"/>
                  <w:enabled/>
                  <w:calcOnExit w:val="0"/>
                  <w:checkBox>
                    <w:sizeAuto/>
                    <w:default w:val="0"/>
                  </w:checkBox>
                </w:ffData>
              </w:fldChar>
            </w:r>
            <w:r w:rsidR="005337C2">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
        </w:tc>
        <w:tc>
          <w:tcPr>
            <w:tcW w:w="2710" w:type="dxa"/>
            <w:tcBorders>
              <w:top w:val="nil"/>
              <w:left w:val="single" w:sz="4" w:space="0" w:color="auto"/>
              <w:bottom w:val="nil"/>
              <w:right w:val="nil"/>
            </w:tcBorders>
            <w:vAlign w:val="center"/>
          </w:tcPr>
          <w:p w:rsidR="005337C2" w:rsidRPr="00136540" w:rsidRDefault="005337C2" w:rsidP="00117414">
            <w:pPr>
              <w:rPr>
                <w:rFonts w:ascii="Arial" w:hAnsi="Arial" w:cs="Arial"/>
                <w:color w:val="000000" w:themeColor="text1"/>
              </w:rPr>
            </w:pPr>
          </w:p>
        </w:tc>
        <w:tc>
          <w:tcPr>
            <w:tcW w:w="567" w:type="dxa"/>
            <w:tcBorders>
              <w:top w:val="nil"/>
              <w:left w:val="nil"/>
              <w:bottom w:val="nil"/>
            </w:tcBorders>
            <w:vAlign w:val="center"/>
          </w:tcPr>
          <w:p w:rsidR="005337C2" w:rsidRPr="00136540" w:rsidRDefault="005337C2" w:rsidP="00117414">
            <w:pPr>
              <w:rPr>
                <w:rFonts w:ascii="Arial" w:hAnsi="Arial" w:cs="Arial"/>
                <w:color w:val="000000" w:themeColor="text1"/>
              </w:rPr>
            </w:pPr>
          </w:p>
        </w:tc>
        <w:tc>
          <w:tcPr>
            <w:tcW w:w="1418" w:type="dxa"/>
            <w:vMerge/>
            <w:tcBorders>
              <w:bottom w:val="single" w:sz="4" w:space="0" w:color="auto"/>
            </w:tcBorders>
          </w:tcPr>
          <w:p w:rsidR="005337C2" w:rsidRPr="00136540" w:rsidRDefault="005337C2" w:rsidP="00117414">
            <w:pPr>
              <w:rPr>
                <w:rFonts w:ascii="Arial" w:hAnsi="Arial" w:cs="Arial"/>
                <w:color w:val="000000" w:themeColor="text1"/>
              </w:rPr>
            </w:pPr>
          </w:p>
        </w:tc>
      </w:tr>
    </w:tbl>
    <w:p w:rsidR="00077614" w:rsidRDefault="005337C2">
      <w:pPr>
        <w:rPr>
          <w:rFonts w:ascii="Garamond" w:hAnsi="Garamond" w:cs="Arial"/>
          <w:b/>
          <w:color w:val="00A9E0"/>
          <w:sz w:val="32"/>
        </w:rPr>
        <w:sectPr w:rsidR="00077614" w:rsidSect="0019331A">
          <w:headerReference w:type="default" r:id="rId21"/>
          <w:type w:val="continuous"/>
          <w:pgSz w:w="11906" w:h="16838"/>
          <w:pgMar w:top="720" w:right="720" w:bottom="720" w:left="720" w:header="708" w:footer="708" w:gutter="0"/>
          <w:cols w:space="708"/>
          <w:docGrid w:linePitch="360"/>
        </w:sectPr>
      </w:pPr>
      <w:r>
        <w:rPr>
          <w:rFonts w:ascii="Garamond" w:hAnsi="Garamond" w:cs="Arial"/>
          <w:b/>
          <w:color w:val="00A9E0"/>
          <w:sz w:val="32"/>
        </w:rPr>
        <w:br w:type="page"/>
      </w:r>
    </w:p>
    <w:p w:rsidR="00CF4F82" w:rsidRPr="004960E2" w:rsidRDefault="00CF4F82" w:rsidP="00CF4F82">
      <w:pPr>
        <w:rPr>
          <w:rFonts w:ascii="Garamond" w:hAnsi="Garamond" w:cs="Arial"/>
          <w:b/>
          <w:color w:val="00A9E0"/>
          <w:sz w:val="32"/>
        </w:rPr>
      </w:pPr>
      <w:r w:rsidRPr="004960E2">
        <w:rPr>
          <w:rFonts w:ascii="Garamond" w:hAnsi="Garamond" w:cs="Arial"/>
          <w:b/>
          <w:color w:val="00A9E0"/>
          <w:sz w:val="32"/>
        </w:rPr>
        <w:lastRenderedPageBreak/>
        <w:t>Part E – Declaration</w:t>
      </w:r>
    </w:p>
    <w:p w:rsidR="00CF4F82" w:rsidRDefault="00CF4F82" w:rsidP="002B34C6">
      <w:pPr>
        <w:outlineLvl w:val="0"/>
        <w:rPr>
          <w:rFonts w:ascii="Arial" w:hAnsi="Arial" w:cs="Arial"/>
          <w:b/>
        </w:rPr>
      </w:pPr>
      <w:r>
        <w:rPr>
          <w:rFonts w:ascii="Arial" w:hAnsi="Arial" w:cs="Arial"/>
          <w:b/>
        </w:rPr>
        <w:t>Declaration</w:t>
      </w:r>
    </w:p>
    <w:p w:rsidR="000A0827" w:rsidRPr="000A0827" w:rsidRDefault="000A0827" w:rsidP="000A0827">
      <w:pPr>
        <w:jc w:val="both"/>
        <w:rPr>
          <w:rFonts w:ascii="Arial" w:hAnsi="Arial" w:cs="Arial"/>
        </w:rPr>
      </w:pPr>
      <w:r>
        <w:rPr>
          <w:rFonts w:ascii="Arial" w:hAnsi="Arial" w:cs="Arial"/>
        </w:rPr>
        <w:t xml:space="preserve">By signing this, you are confirming that you are an authorised signatory for your organisation and that you have been given responsibility to apply to the EIJB for funding. You are also confirming that the contents of this application are accurate </w:t>
      </w:r>
      <w:r>
        <w:rPr>
          <w:rFonts w:ascii="Arial" w:hAnsi="Arial" w:cs="Arial"/>
          <w:u w:val="single"/>
        </w:rPr>
        <w:t>and</w:t>
      </w:r>
      <w:r>
        <w:rPr>
          <w:rFonts w:ascii="Arial" w:hAnsi="Arial" w:cs="Arial"/>
        </w:rPr>
        <w:t xml:space="preserve"> that the applicant organisation has, and will continue to ensure that it has, robust governance arrangements</w:t>
      </w:r>
      <w:r w:rsidR="00BA27F3">
        <w:rPr>
          <w:rFonts w:ascii="Arial" w:hAnsi="Arial" w:cs="Arial"/>
        </w:rPr>
        <w:t xml:space="preserve"> in place</w:t>
      </w:r>
      <w:r>
        <w:rPr>
          <w:rFonts w:ascii="Arial" w:hAnsi="Arial" w:cs="Arial"/>
        </w:rPr>
        <w:t>.</w:t>
      </w:r>
      <w:r w:rsidRPr="00E96B47">
        <w:t xml:space="preserve"> </w:t>
      </w:r>
      <w:r w:rsidRPr="00E96B47">
        <w:rPr>
          <w:rFonts w:ascii="Arial" w:hAnsi="Arial" w:cs="Arial"/>
        </w:rPr>
        <w:t xml:space="preserve">To allow us to process your application for grant funding, </w:t>
      </w:r>
      <w:r>
        <w:rPr>
          <w:rFonts w:ascii="Arial" w:hAnsi="Arial" w:cs="Arial"/>
        </w:rPr>
        <w:t xml:space="preserve">this </w:t>
      </w:r>
      <w:r w:rsidRPr="00E96B47">
        <w:rPr>
          <w:rFonts w:ascii="Arial" w:hAnsi="Arial" w:cs="Arial"/>
        </w:rPr>
        <w:t>form will be shared with partners who will be assisting in the assessment process.  These partners will be from within the CEC and external to CEC.  A spreadsheet holding the contact information will be compiled to facilitate communications.  The period of grants is for up to 3 years and so the information will be retained for at least this time period.</w:t>
      </w:r>
      <w:r>
        <w:rPr>
          <w:rFonts w:ascii="Arial" w:hAnsi="Arial" w:cs="Arial"/>
        </w:rPr>
        <w:t xml:space="preserve"> By signing this declaration, you are consenting to the use of your data</w:t>
      </w:r>
      <w:r w:rsidR="00F02B48">
        <w:rPr>
          <w:rFonts w:ascii="Arial" w:hAnsi="Arial" w:cs="Arial"/>
        </w:rPr>
        <w:t xml:space="preserve"> as</w:t>
      </w:r>
      <w:r>
        <w:rPr>
          <w:rFonts w:ascii="Arial" w:hAnsi="Arial" w:cs="Arial"/>
        </w:rPr>
        <w:t xml:space="preserve"> described above. </w:t>
      </w:r>
      <w:r w:rsidRPr="00E96B47">
        <w:rPr>
          <w:rFonts w:ascii="Arial" w:hAnsi="Arial" w:cs="Arial"/>
        </w:rPr>
        <w:t xml:space="preserve">For more information about how the Council processes personal data, and your information rights, please </w:t>
      </w:r>
      <w:r>
        <w:rPr>
          <w:rFonts w:ascii="Arial" w:hAnsi="Arial" w:cs="Arial"/>
        </w:rPr>
        <w:t xml:space="preserve">see our </w:t>
      </w:r>
      <w:r w:rsidRPr="00E96B47">
        <w:rPr>
          <w:rFonts w:ascii="Arial" w:hAnsi="Arial" w:cs="Arial"/>
        </w:rPr>
        <w:t xml:space="preserve">full Privacy </w:t>
      </w:r>
      <w:r>
        <w:rPr>
          <w:rFonts w:ascii="Arial" w:hAnsi="Arial" w:cs="Arial"/>
        </w:rPr>
        <w:t>N</w:t>
      </w:r>
      <w:r w:rsidRPr="00E96B47">
        <w:rPr>
          <w:rFonts w:ascii="Arial" w:hAnsi="Arial" w:cs="Arial"/>
        </w:rPr>
        <w:t>otice</w:t>
      </w:r>
      <w:r>
        <w:rPr>
          <w:rFonts w:ascii="Arial" w:hAnsi="Arial" w:cs="Arial"/>
        </w:rPr>
        <w:t xml:space="preserve"> </w:t>
      </w:r>
      <w:hyperlink r:id="rId22" w:history="1">
        <w:r w:rsidRPr="00E10F63">
          <w:rPr>
            <w:rStyle w:val="Hyperlink"/>
            <w:rFonts w:ascii="Arial" w:hAnsi="Arial" w:cs="Arial"/>
          </w:rPr>
          <w:t>here</w:t>
        </w:r>
      </w:hyperlink>
      <w:r w:rsidRPr="00E96B47">
        <w:rPr>
          <w:rFonts w:ascii="Arial" w:hAnsi="Arial" w:cs="Arial"/>
        </w:rPr>
        <w:t>.</w:t>
      </w:r>
    </w:p>
    <w:tbl>
      <w:tblPr>
        <w:tblStyle w:val="TableGrid"/>
        <w:tblW w:w="0" w:type="auto"/>
        <w:tblLook w:val="04A0"/>
      </w:tblPr>
      <w:tblGrid>
        <w:gridCol w:w="9242"/>
      </w:tblGrid>
      <w:tr w:rsidR="00CF4F82" w:rsidTr="00F64369">
        <w:trPr>
          <w:trHeight w:val="397"/>
        </w:trPr>
        <w:tc>
          <w:tcPr>
            <w:tcW w:w="10658" w:type="dxa"/>
            <w:tcBorders>
              <w:top w:val="nil"/>
              <w:left w:val="nil"/>
              <w:bottom w:val="nil"/>
              <w:right w:val="nil"/>
            </w:tcBorders>
            <w:shd w:val="clear" w:color="auto" w:fill="000000" w:themeFill="text1"/>
            <w:vAlign w:val="center"/>
          </w:tcPr>
          <w:p w:rsidR="00CF4F82" w:rsidRPr="007D62DC" w:rsidRDefault="00CF4F82" w:rsidP="00A70CD8">
            <w:pPr>
              <w:rPr>
                <w:rFonts w:ascii="Arial" w:hAnsi="Arial" w:cs="Arial"/>
                <w:b/>
                <w:color w:val="FFFFFF" w:themeColor="background1"/>
              </w:rPr>
            </w:pPr>
            <w:r w:rsidRPr="007D62DC">
              <w:rPr>
                <w:rFonts w:ascii="Arial" w:hAnsi="Arial" w:cs="Arial"/>
                <w:b/>
                <w:color w:val="FFFFFF" w:themeColor="background1"/>
              </w:rPr>
              <w:t>Authorised</w:t>
            </w:r>
            <w:r>
              <w:rPr>
                <w:rFonts w:ascii="Arial" w:hAnsi="Arial" w:cs="Arial"/>
                <w:b/>
                <w:color w:val="FFFFFF" w:themeColor="background1"/>
              </w:rPr>
              <w:t xml:space="preserve"> Signatory Details for the Grant Applicant Organisation</w:t>
            </w:r>
          </w:p>
        </w:tc>
      </w:tr>
    </w:tbl>
    <w:p w:rsidR="00CF4F82" w:rsidRPr="009C222D" w:rsidRDefault="00CF4F82" w:rsidP="00F64369">
      <w:pPr>
        <w:spacing w:before="120" w:after="0"/>
        <w:rPr>
          <w:rFonts w:ascii="Arial" w:hAnsi="Arial" w:cs="Arial"/>
          <w:b/>
        </w:rPr>
      </w:pPr>
      <w:r w:rsidRPr="009C222D">
        <w:rPr>
          <w:rFonts w:ascii="Arial" w:hAnsi="Arial" w:cs="Arial"/>
          <w:b/>
        </w:rPr>
        <w:t>Full name:</w:t>
      </w:r>
    </w:p>
    <w:tbl>
      <w:tblPr>
        <w:tblStyle w:val="TableGrid"/>
        <w:tblW w:w="0" w:type="auto"/>
        <w:tblLook w:val="04A0"/>
      </w:tblPr>
      <w:tblGrid>
        <w:gridCol w:w="9242"/>
      </w:tblGrid>
      <w:tr w:rsidR="00CF4F82" w:rsidTr="00F64369">
        <w:trPr>
          <w:trHeight w:val="454"/>
        </w:trPr>
        <w:sdt>
          <w:sdtPr>
            <w:rPr>
              <w:rFonts w:ascii="Arial" w:hAnsi="Arial" w:cs="Arial"/>
            </w:rPr>
            <w:id w:val="21197166"/>
            <w:placeholder>
              <w:docPart w:val="F61D28E26E4147CDADE3EF8400B8278A"/>
            </w:placeholder>
            <w:showingPlcHdr/>
          </w:sdtPr>
          <w:sdtContent>
            <w:tc>
              <w:tcPr>
                <w:tcW w:w="10658" w:type="dxa"/>
                <w:vAlign w:val="center"/>
              </w:tcPr>
              <w:p w:rsidR="00CF4F82" w:rsidRDefault="004F5849" w:rsidP="00A70CD8">
                <w:pPr>
                  <w:rPr>
                    <w:rFonts w:ascii="Arial" w:hAnsi="Arial" w:cs="Arial"/>
                  </w:rPr>
                </w:pPr>
                <w:r w:rsidRPr="002613E3">
                  <w:rPr>
                    <w:rStyle w:val="PlaceholderText"/>
                  </w:rPr>
                  <w:t>Click here to enter text.</w:t>
                </w:r>
              </w:p>
            </w:tc>
          </w:sdtContent>
        </w:sdt>
      </w:tr>
    </w:tbl>
    <w:p w:rsidR="00CF4F82" w:rsidRPr="009C222D" w:rsidRDefault="00CF4F82" w:rsidP="00CF4F82">
      <w:pPr>
        <w:spacing w:before="120" w:after="0"/>
        <w:jc w:val="both"/>
        <w:rPr>
          <w:rFonts w:ascii="Arial" w:hAnsi="Arial" w:cs="Arial"/>
          <w:b/>
        </w:rPr>
      </w:pPr>
      <w:r>
        <w:rPr>
          <w:rFonts w:ascii="Arial" w:hAnsi="Arial" w:cs="Arial"/>
          <w:b/>
        </w:rPr>
        <w:t xml:space="preserve">Job Title/Status/Designation </w:t>
      </w:r>
      <w:r>
        <w:rPr>
          <w:rFonts w:ascii="Arial" w:hAnsi="Arial" w:cs="Arial"/>
          <w:b/>
          <w:u w:val="single"/>
        </w:rPr>
        <w:t>in Applicant Organisation</w:t>
      </w:r>
      <w:r w:rsidRPr="009C222D">
        <w:rPr>
          <w:rFonts w:ascii="Arial" w:hAnsi="Arial" w:cs="Arial"/>
          <w:b/>
        </w:rPr>
        <w:t>:</w:t>
      </w:r>
    </w:p>
    <w:tbl>
      <w:tblPr>
        <w:tblStyle w:val="TableGrid"/>
        <w:tblW w:w="9241" w:type="dxa"/>
        <w:tblLook w:val="04A0"/>
      </w:tblPr>
      <w:tblGrid>
        <w:gridCol w:w="9241"/>
      </w:tblGrid>
      <w:tr w:rsidR="00CF4F82" w:rsidTr="00077614">
        <w:trPr>
          <w:trHeight w:val="454"/>
        </w:trPr>
        <w:sdt>
          <w:sdtPr>
            <w:rPr>
              <w:rFonts w:ascii="Arial" w:hAnsi="Arial" w:cs="Arial"/>
            </w:rPr>
            <w:id w:val="21197167"/>
            <w:placeholder>
              <w:docPart w:val="D9CCCC3832E84397915D102DB327347C"/>
            </w:placeholder>
            <w:showingPlcHdr/>
          </w:sdtPr>
          <w:sdtContent>
            <w:tc>
              <w:tcPr>
                <w:tcW w:w="9241" w:type="dxa"/>
                <w:vAlign w:val="center"/>
              </w:tcPr>
              <w:p w:rsidR="00CF4F82" w:rsidRDefault="004F5849" w:rsidP="00A70CD8">
                <w:pPr>
                  <w:rPr>
                    <w:rFonts w:ascii="Arial" w:hAnsi="Arial" w:cs="Arial"/>
                  </w:rPr>
                </w:pPr>
                <w:r w:rsidRPr="002613E3">
                  <w:rPr>
                    <w:rStyle w:val="PlaceholderText"/>
                  </w:rPr>
                  <w:t>Click here to enter text.</w:t>
                </w:r>
              </w:p>
            </w:tc>
          </w:sdtContent>
        </w:sdt>
      </w:tr>
    </w:tbl>
    <w:p w:rsidR="00CF4F82" w:rsidRPr="009C222D" w:rsidRDefault="00CF4F82" w:rsidP="00CF4F82">
      <w:pPr>
        <w:spacing w:before="120" w:after="0"/>
        <w:jc w:val="both"/>
        <w:rPr>
          <w:rFonts w:ascii="Arial" w:hAnsi="Arial" w:cs="Arial"/>
          <w:b/>
        </w:rPr>
      </w:pPr>
      <w:r>
        <w:rPr>
          <w:rFonts w:ascii="Arial" w:hAnsi="Arial" w:cs="Arial"/>
          <w:b/>
        </w:rPr>
        <w:t>Contact address</w:t>
      </w:r>
      <w:r w:rsidRPr="009C222D">
        <w:rPr>
          <w:rFonts w:ascii="Arial" w:hAnsi="Arial" w:cs="Arial"/>
          <w:b/>
        </w:rPr>
        <w:t>:</w:t>
      </w:r>
    </w:p>
    <w:tbl>
      <w:tblPr>
        <w:tblStyle w:val="TableGrid"/>
        <w:tblW w:w="0" w:type="auto"/>
        <w:tblLook w:val="04A0"/>
      </w:tblPr>
      <w:tblGrid>
        <w:gridCol w:w="4535"/>
      </w:tblGrid>
      <w:tr w:rsidR="00CF4F82" w:rsidTr="00077614">
        <w:trPr>
          <w:trHeight w:val="1757"/>
        </w:trPr>
        <w:tc>
          <w:tcPr>
            <w:tcW w:w="4535" w:type="dxa"/>
          </w:tcPr>
          <w:sdt>
            <w:sdtPr>
              <w:rPr>
                <w:rFonts w:ascii="Arial" w:hAnsi="Arial" w:cs="Arial"/>
              </w:rPr>
              <w:id w:val="21197168"/>
              <w:placeholder>
                <w:docPart w:val="C9EA2233E63C49DEB9821C99A571E37B"/>
              </w:placeholder>
              <w:showingPlcHdr/>
            </w:sdtPr>
            <w:sdtContent>
              <w:p w:rsidR="004F5849" w:rsidRDefault="004F5849" w:rsidP="00077614">
                <w:pPr>
                  <w:spacing w:before="120"/>
                  <w:rPr>
                    <w:rFonts w:ascii="Arial" w:hAnsi="Arial" w:cs="Arial"/>
                  </w:rPr>
                </w:pPr>
                <w:r w:rsidRPr="002613E3">
                  <w:rPr>
                    <w:rStyle w:val="PlaceholderText"/>
                  </w:rPr>
                  <w:t>Click here to enter text.</w:t>
                </w:r>
              </w:p>
            </w:sdtContent>
          </w:sdt>
        </w:tc>
      </w:tr>
    </w:tbl>
    <w:p w:rsidR="00CF4F82" w:rsidRPr="009C222D" w:rsidRDefault="00CF4F82" w:rsidP="00CF4F82">
      <w:pPr>
        <w:tabs>
          <w:tab w:val="left" w:pos="3650"/>
        </w:tabs>
        <w:spacing w:before="120" w:after="0"/>
        <w:jc w:val="both"/>
        <w:rPr>
          <w:rFonts w:ascii="Arial" w:hAnsi="Arial" w:cs="Arial"/>
          <w:b/>
        </w:rPr>
      </w:pPr>
      <w:r>
        <w:rPr>
          <w:rFonts w:ascii="Arial" w:hAnsi="Arial" w:cs="Arial"/>
          <w:b/>
        </w:rPr>
        <w:t>Telephone</w:t>
      </w:r>
      <w:r w:rsidRPr="009C222D">
        <w:rPr>
          <w:rFonts w:ascii="Arial" w:hAnsi="Arial" w:cs="Arial"/>
          <w:b/>
        </w:rPr>
        <w:t>:</w:t>
      </w:r>
      <w:r w:rsidR="00077614">
        <w:rPr>
          <w:rFonts w:ascii="Arial" w:hAnsi="Arial" w:cs="Arial"/>
          <w:b/>
        </w:rPr>
        <w:t xml:space="preserve">                                   </w:t>
      </w:r>
      <w:r>
        <w:rPr>
          <w:rFonts w:ascii="Arial" w:hAnsi="Arial" w:cs="Arial"/>
          <w:b/>
        </w:rPr>
        <w:t>E-mail:</w:t>
      </w:r>
    </w:p>
    <w:tbl>
      <w:tblPr>
        <w:tblStyle w:val="TableGrid"/>
        <w:tblW w:w="0" w:type="auto"/>
        <w:tblLook w:val="04A0"/>
      </w:tblPr>
      <w:tblGrid>
        <w:gridCol w:w="2711"/>
        <w:gridCol w:w="513"/>
        <w:gridCol w:w="6018"/>
      </w:tblGrid>
      <w:tr w:rsidR="00CF4F82" w:rsidTr="00077614">
        <w:trPr>
          <w:trHeight w:val="454"/>
        </w:trPr>
        <w:sdt>
          <w:sdtPr>
            <w:rPr>
              <w:rFonts w:ascii="Arial" w:hAnsi="Arial" w:cs="Arial"/>
            </w:rPr>
            <w:id w:val="21197170"/>
            <w:placeholder>
              <w:docPart w:val="11C91E71204A4A059CE5B7690104A56D"/>
            </w:placeholder>
            <w:showingPlcHdr/>
          </w:sdtPr>
          <w:sdtContent>
            <w:tc>
              <w:tcPr>
                <w:tcW w:w="3085" w:type="dxa"/>
                <w:vAlign w:val="center"/>
              </w:tcPr>
              <w:p w:rsidR="00CF4F82" w:rsidRDefault="004F5849" w:rsidP="00A70CD8">
                <w:pPr>
                  <w:rPr>
                    <w:rFonts w:ascii="Arial" w:hAnsi="Arial" w:cs="Arial"/>
                  </w:rPr>
                </w:pPr>
                <w:r w:rsidRPr="002613E3">
                  <w:rPr>
                    <w:rStyle w:val="PlaceholderText"/>
                  </w:rPr>
                  <w:t>Click here to enter text.</w:t>
                </w:r>
              </w:p>
            </w:tc>
          </w:sdtContent>
        </w:sdt>
        <w:tc>
          <w:tcPr>
            <w:tcW w:w="567" w:type="dxa"/>
            <w:tcBorders>
              <w:top w:val="nil"/>
              <w:bottom w:val="nil"/>
            </w:tcBorders>
            <w:vAlign w:val="center"/>
          </w:tcPr>
          <w:p w:rsidR="00CF4F82" w:rsidRDefault="00CF4F82" w:rsidP="00A70CD8">
            <w:pPr>
              <w:rPr>
                <w:rFonts w:ascii="Arial" w:hAnsi="Arial" w:cs="Arial"/>
              </w:rPr>
            </w:pPr>
          </w:p>
        </w:tc>
        <w:sdt>
          <w:sdtPr>
            <w:rPr>
              <w:rFonts w:ascii="Arial" w:hAnsi="Arial" w:cs="Arial"/>
              <w:color w:val="808080"/>
            </w:rPr>
            <w:id w:val="21197171"/>
            <w:placeholder>
              <w:docPart w:val="77B51675C5784B2CB96686DE6F6B557B"/>
            </w:placeholder>
          </w:sdtPr>
          <w:sdtContent>
            <w:sdt>
              <w:sdtPr>
                <w:rPr>
                  <w:rFonts w:ascii="Arial" w:hAnsi="Arial" w:cs="Arial"/>
                  <w:color w:val="808080"/>
                </w:rPr>
                <w:id w:val="17769225"/>
                <w:placeholder>
                  <w:docPart w:val="F6210ED27112451EA2AD3B46AFAE0ECD"/>
                </w:placeholder>
              </w:sdtPr>
              <w:sdtEndPr>
                <w:rPr>
                  <w:color w:val="auto"/>
                </w:rPr>
              </w:sdtEndPr>
              <w:sdtContent>
                <w:sdt>
                  <w:sdtPr>
                    <w:rPr>
                      <w:rFonts w:ascii="Arial" w:hAnsi="Arial" w:cs="Arial"/>
                      <w:color w:val="808080"/>
                    </w:rPr>
                    <w:id w:val="24053847"/>
                    <w:placeholder>
                      <w:docPart w:val="22351F06093C41AD8C634F647D15C137"/>
                    </w:placeholder>
                    <w:showingPlcHdr/>
                  </w:sdtPr>
                  <w:sdtEndPr>
                    <w:rPr>
                      <w:color w:val="auto"/>
                    </w:rPr>
                  </w:sdtEndPr>
                  <w:sdtContent>
                    <w:tc>
                      <w:tcPr>
                        <w:tcW w:w="7007" w:type="dxa"/>
                        <w:vAlign w:val="center"/>
                      </w:tcPr>
                      <w:p w:rsidR="00CF4F82" w:rsidRDefault="003944C5" w:rsidP="00A70CD8">
                        <w:pPr>
                          <w:rPr>
                            <w:rFonts w:ascii="Arial" w:hAnsi="Arial" w:cs="Arial"/>
                          </w:rPr>
                        </w:pPr>
                        <w:r w:rsidRPr="002613E3">
                          <w:rPr>
                            <w:rStyle w:val="PlaceholderText"/>
                          </w:rPr>
                          <w:t>Click here to enter text.</w:t>
                        </w:r>
                      </w:p>
                    </w:tc>
                  </w:sdtContent>
                </w:sdt>
              </w:sdtContent>
            </w:sdt>
          </w:sdtContent>
        </w:sdt>
      </w:tr>
    </w:tbl>
    <w:p w:rsidR="00CF4F82" w:rsidRDefault="00CF4F82" w:rsidP="00077614">
      <w:pPr>
        <w:pBdr>
          <w:bottom w:val="single" w:sz="6" w:space="0" w:color="auto"/>
        </w:pBdr>
        <w:spacing w:before="120" w:after="0"/>
        <w:jc w:val="both"/>
        <w:rPr>
          <w:rFonts w:ascii="Arial" w:hAnsi="Arial" w:cs="Arial"/>
          <w:b/>
        </w:rPr>
      </w:pPr>
    </w:p>
    <w:p w:rsidR="003C7A3D" w:rsidRDefault="00CF4F82" w:rsidP="00CF4F82">
      <w:pPr>
        <w:spacing w:before="240" w:after="0"/>
        <w:jc w:val="both"/>
        <w:rPr>
          <w:rFonts w:ascii="Arial" w:hAnsi="Arial" w:cs="Arial"/>
          <w:b/>
        </w:rPr>
        <w:sectPr w:rsidR="003C7A3D" w:rsidSect="00077614">
          <w:headerReference w:type="default" r:id="rId23"/>
          <w:type w:val="continuous"/>
          <w:pgSz w:w="11906" w:h="16838"/>
          <w:pgMar w:top="1440" w:right="1440" w:bottom="1440" w:left="1440" w:header="708" w:footer="708" w:gutter="0"/>
          <w:cols w:space="708"/>
          <w:docGrid w:linePitch="360"/>
        </w:sectPr>
      </w:pPr>
      <w:r>
        <w:rPr>
          <w:rFonts w:ascii="Arial" w:hAnsi="Arial" w:cs="Arial"/>
          <w:b/>
        </w:rPr>
        <w:t>Signed</w:t>
      </w:r>
      <w:r w:rsidRPr="009C222D">
        <w:rPr>
          <w:rFonts w:ascii="Arial" w:hAnsi="Arial" w:cs="Arial"/>
          <w:b/>
        </w:rPr>
        <w:t>:</w:t>
      </w:r>
    </w:p>
    <w:tbl>
      <w:tblPr>
        <w:tblStyle w:val="TableGrid"/>
        <w:tblW w:w="0" w:type="auto"/>
        <w:tblLook w:val="04A0"/>
      </w:tblPr>
      <w:tblGrid>
        <w:gridCol w:w="4361"/>
      </w:tblGrid>
      <w:tr w:rsidR="00077614" w:rsidTr="00686A13">
        <w:trPr>
          <w:trHeight w:val="2007"/>
        </w:trPr>
        <w:tc>
          <w:tcPr>
            <w:tcW w:w="4361" w:type="dxa"/>
            <w:tcBorders>
              <w:top w:val="single" w:sz="4" w:space="0" w:color="auto"/>
              <w:left w:val="single" w:sz="4" w:space="0" w:color="auto"/>
              <w:bottom w:val="single" w:sz="4" w:space="0" w:color="auto"/>
              <w:right w:val="single" w:sz="4" w:space="0" w:color="auto"/>
            </w:tcBorders>
            <w:vAlign w:val="center"/>
          </w:tcPr>
          <w:p w:rsidR="00180AAF" w:rsidRDefault="00691D68" w:rsidP="00A70CD8">
            <w:pPr>
              <w:rPr>
                <w:rFonts w:ascii="Arial" w:hAnsi="Arial" w:cs="Arial"/>
              </w:rPr>
            </w:pPr>
            <w:r w:rsidRPr="00FF0813">
              <w:rPr>
                <w:rFonts w:ascii="Arial" w:eastAsiaTheme="minorEastAsia" w:hAnsi="Arial" w:cs="Arial"/>
                <w:lang w:eastAsia="en-GB"/>
              </w:rPr>
              <w:lastRenderedPageBreak/>
              <w:pict>
                <v:shape id="_x0000_i1029" type="#_x0000_t75" alt="Microsoft Office Signature Line..." style="width:192pt;height:96pt">
                  <v:imagedata r:id="rId24" o:title=""/>
                  <o:lock v:ext="edit" ungrouping="t" rotation="t" cropping="t" verticies="t" text="t" grouping="t"/>
                  <o:signatureline v:ext="edit" id="{0CAC80AF-8A3F-4CC6-9EF1-62D15A08094B}" provid="{00000000-0000-0000-0000-000000000000}" o:suggestedsigner="Authorised Signatory" issignatureline="t"/>
                </v:shape>
              </w:pict>
            </w:r>
          </w:p>
        </w:tc>
      </w:tr>
    </w:tbl>
    <w:tbl>
      <w:tblPr>
        <w:tblStyle w:val="TableGrid"/>
        <w:tblpPr w:leftFromText="180" w:rightFromText="180" w:vertAnchor="text" w:horzAnchor="page" w:tblpX="6868" w:tblpY="-665"/>
        <w:tblW w:w="0" w:type="auto"/>
        <w:tblLook w:val="04A0"/>
      </w:tblPr>
      <w:tblGrid>
        <w:gridCol w:w="767"/>
        <w:gridCol w:w="1701"/>
      </w:tblGrid>
      <w:tr w:rsidR="00F64369" w:rsidTr="00077614">
        <w:trPr>
          <w:trHeight w:val="608"/>
        </w:trPr>
        <w:tc>
          <w:tcPr>
            <w:tcW w:w="767" w:type="dxa"/>
            <w:tcBorders>
              <w:top w:val="nil"/>
              <w:left w:val="nil"/>
              <w:bottom w:val="nil"/>
            </w:tcBorders>
            <w:vAlign w:val="center"/>
          </w:tcPr>
          <w:p w:rsidR="00F64369" w:rsidRDefault="00F64369" w:rsidP="00077614">
            <w:pPr>
              <w:rPr>
                <w:rFonts w:ascii="Arial" w:hAnsi="Arial" w:cs="Arial"/>
                <w:b/>
              </w:rPr>
            </w:pPr>
            <w:r>
              <w:rPr>
                <w:rFonts w:ascii="Arial" w:hAnsi="Arial" w:cs="Arial"/>
                <w:b/>
              </w:rPr>
              <w:t>Date:</w:t>
            </w:r>
          </w:p>
        </w:tc>
        <w:tc>
          <w:tcPr>
            <w:tcW w:w="1701" w:type="dxa"/>
            <w:vAlign w:val="center"/>
          </w:tcPr>
          <w:p w:rsidR="00F64369" w:rsidRDefault="00FF0813" w:rsidP="00077614">
            <w:pPr>
              <w:rPr>
                <w:rFonts w:ascii="Arial" w:hAnsi="Arial" w:cs="Arial"/>
                <w:b/>
              </w:rPr>
            </w:pPr>
            <w:sdt>
              <w:sdtPr>
                <w:rPr>
                  <w:rFonts w:ascii="Arial" w:hAnsi="Arial" w:cs="Arial"/>
                  <w:b/>
                </w:rPr>
                <w:id w:val="14886887"/>
                <w:placeholder>
                  <w:docPart w:val="204569386D3043AEA6B34B2406F852FD"/>
                </w:placeholder>
                <w:showingPlcHdr/>
              </w:sdtPr>
              <w:sdtContent>
                <w:r w:rsidR="00F64369">
                  <w:rPr>
                    <w:rStyle w:val="PlaceholderText"/>
                  </w:rPr>
                  <w:t>DD/MM/YYYY</w:t>
                </w:r>
              </w:sdtContent>
            </w:sdt>
          </w:p>
        </w:tc>
      </w:tr>
    </w:tbl>
    <w:p w:rsidR="000A0827" w:rsidRDefault="000A0827" w:rsidP="000A0827">
      <w:pPr>
        <w:rPr>
          <w:rFonts w:ascii="Arial" w:hAnsi="Arial" w:cs="Arial"/>
          <w:b/>
        </w:rPr>
        <w:sectPr w:rsidR="000A0827" w:rsidSect="00077614">
          <w:type w:val="continuous"/>
          <w:pgSz w:w="11906" w:h="16838"/>
          <w:pgMar w:top="1440" w:right="1440" w:bottom="1440" w:left="1440" w:header="708" w:footer="708" w:gutter="0"/>
          <w:cols w:space="708"/>
          <w:formProt w:val="0"/>
          <w:docGrid w:linePitch="360"/>
        </w:sectPr>
      </w:pPr>
    </w:p>
    <w:p w:rsidR="00CE6B72" w:rsidRPr="00CE6B72" w:rsidRDefault="00CE6B72" w:rsidP="000A0827">
      <w:pPr>
        <w:rPr>
          <w:rFonts w:ascii="Arial" w:hAnsi="Arial" w:cs="Arial"/>
          <w:b/>
        </w:rPr>
      </w:pPr>
      <w:r>
        <w:rPr>
          <w:rFonts w:ascii="Arial" w:hAnsi="Arial" w:cs="Arial"/>
          <w:b/>
        </w:rPr>
        <w:lastRenderedPageBreak/>
        <w:t>Digital Signing Guidance</w:t>
      </w:r>
    </w:p>
    <w:p w:rsidR="00CF4F82" w:rsidRDefault="00CE6B72" w:rsidP="00BA27F3">
      <w:pPr>
        <w:spacing w:before="120" w:after="240"/>
        <w:jc w:val="both"/>
        <w:rPr>
          <w:rFonts w:ascii="Arial" w:hAnsi="Arial" w:cs="Arial"/>
        </w:rPr>
      </w:pPr>
      <w:r>
        <w:rPr>
          <w:rFonts w:ascii="Arial" w:hAnsi="Arial" w:cs="Arial"/>
        </w:rPr>
        <w:t xml:space="preserve">To digitally sign this document, double click the inside of the signature box (above). You will be prompted to type your name into a pop-up window. You should not sign the document until the form has been fully completed. </w:t>
      </w:r>
      <w:r w:rsidRPr="00BA27F3">
        <w:rPr>
          <w:rFonts w:ascii="Arial" w:hAnsi="Arial" w:cs="Arial"/>
          <w:u w:val="single"/>
        </w:rPr>
        <w:t>Once you have completed the digital signing process, editing the form in any way will invalidate your digital signature and you will have to re-sign the document before submission.</w:t>
      </w:r>
      <w:r>
        <w:rPr>
          <w:rFonts w:ascii="Arial" w:hAnsi="Arial" w:cs="Arial"/>
        </w:rPr>
        <w:t xml:space="preserve"> </w:t>
      </w:r>
    </w:p>
    <w:p w:rsidR="000A0827" w:rsidRDefault="000A0827" w:rsidP="00BA27F3">
      <w:pPr>
        <w:spacing w:before="120" w:after="240"/>
        <w:rPr>
          <w:rFonts w:ascii="Arial" w:hAnsi="Arial" w:cs="Arial"/>
          <w:b/>
        </w:rPr>
      </w:pPr>
      <w:r>
        <w:rPr>
          <w:rFonts w:ascii="Arial" w:hAnsi="Arial" w:cs="Arial"/>
          <w:b/>
        </w:rPr>
        <w:t>You must submit your organisation’s accounts with this application form.</w:t>
      </w:r>
      <w:r w:rsidR="00BA27F3">
        <w:rPr>
          <w:rFonts w:ascii="Arial" w:hAnsi="Arial" w:cs="Arial"/>
          <w:b/>
        </w:rPr>
        <w:t xml:space="preserve"> You should provide your accounts for the financial year 2017/18, which ended on 31</w:t>
      </w:r>
      <w:r w:rsidR="00BA27F3" w:rsidRPr="00BA27F3">
        <w:rPr>
          <w:rFonts w:ascii="Arial" w:hAnsi="Arial" w:cs="Arial"/>
          <w:b/>
          <w:vertAlign w:val="superscript"/>
        </w:rPr>
        <w:t>st</w:t>
      </w:r>
      <w:r w:rsidR="00BA27F3">
        <w:rPr>
          <w:rFonts w:ascii="Arial" w:hAnsi="Arial" w:cs="Arial"/>
          <w:b/>
        </w:rPr>
        <w:t xml:space="preserve"> March 2018.</w:t>
      </w:r>
      <w:r>
        <w:rPr>
          <w:rFonts w:ascii="Arial" w:hAnsi="Arial" w:cs="Arial"/>
          <w:b/>
        </w:rPr>
        <w:t xml:space="preserve"> </w:t>
      </w:r>
      <w:r w:rsidRPr="00AC1381">
        <w:rPr>
          <w:rFonts w:ascii="Arial" w:hAnsi="Arial" w:cs="Arial"/>
          <w:b/>
        </w:rPr>
        <w:t xml:space="preserve"> </w:t>
      </w:r>
    </w:p>
    <w:p w:rsidR="000A0827" w:rsidRDefault="000A0827" w:rsidP="000A0827">
      <w:pPr>
        <w:spacing w:after="240"/>
        <w:jc w:val="both"/>
        <w:rPr>
          <w:rFonts w:ascii="Arial" w:hAnsi="Arial" w:cs="Arial"/>
          <w:szCs w:val="24"/>
        </w:rPr>
      </w:pPr>
      <w:r w:rsidRPr="00AC1381">
        <w:rPr>
          <w:rFonts w:ascii="Arial" w:hAnsi="Arial" w:cs="Arial"/>
          <w:szCs w:val="24"/>
        </w:rPr>
        <w:t xml:space="preserve">If your organisation is a charity, the accounts you should send must include all of the component parts as submitted to OSCR. This includes the Trustees’ Annual Report and an Independent Examination or Audit report. </w:t>
      </w:r>
    </w:p>
    <w:p w:rsidR="000A0827" w:rsidRDefault="000A0827" w:rsidP="000A0827">
      <w:pPr>
        <w:spacing w:before="120" w:after="0"/>
        <w:jc w:val="both"/>
        <w:rPr>
          <w:rFonts w:ascii="Arial" w:hAnsi="Arial" w:cs="Arial"/>
          <w:b/>
        </w:rPr>
      </w:pPr>
      <w:r w:rsidRPr="00AC1381">
        <w:rPr>
          <w:rFonts w:ascii="Arial" w:hAnsi="Arial" w:cs="Arial"/>
          <w:szCs w:val="24"/>
        </w:rPr>
        <w:t>If you are not a charity, you must provide accounts that have been checked and signed by an independent person. This request is in line with the requirements of the Office of the Scottish Charity Regulator (OSCR).</w:t>
      </w:r>
      <w:r w:rsidRPr="000A0827">
        <w:rPr>
          <w:rFonts w:ascii="Arial" w:hAnsi="Arial" w:cs="Arial"/>
          <w:b/>
        </w:rPr>
        <w:t xml:space="preserve"> </w:t>
      </w:r>
    </w:p>
    <w:p w:rsidR="000A0827" w:rsidRDefault="000A0827" w:rsidP="000A0827">
      <w:pPr>
        <w:spacing w:before="120" w:after="0"/>
        <w:rPr>
          <w:rFonts w:ascii="Arial" w:hAnsi="Arial" w:cs="Arial"/>
          <w:b/>
        </w:rPr>
      </w:pPr>
    </w:p>
    <w:p w:rsidR="00F64369" w:rsidRPr="00AC1381" w:rsidRDefault="00AC1381" w:rsidP="00AC1381">
      <w:pPr>
        <w:spacing w:before="120" w:after="0"/>
        <w:jc w:val="center"/>
        <w:outlineLvl w:val="0"/>
        <w:rPr>
          <w:rFonts w:ascii="Garamond" w:hAnsi="Garamond" w:cs="Arial"/>
          <w:b/>
          <w:color w:val="00A9E0"/>
          <w:sz w:val="40"/>
        </w:rPr>
      </w:pPr>
      <w:r w:rsidRPr="00AC1381">
        <w:rPr>
          <w:rFonts w:ascii="Garamond" w:hAnsi="Garamond" w:cs="Arial"/>
          <w:b/>
          <w:color w:val="00A9E0"/>
          <w:sz w:val="40"/>
        </w:rPr>
        <w:t>Checklist</w:t>
      </w:r>
    </w:p>
    <w:p w:rsidR="0007348C" w:rsidRDefault="0007348C" w:rsidP="00CE6B72">
      <w:pPr>
        <w:spacing w:before="120" w:after="0"/>
        <w:jc w:val="both"/>
        <w:rPr>
          <w:rFonts w:ascii="Arial" w:hAnsi="Arial" w:cs="Arial"/>
          <w:b/>
        </w:rPr>
      </w:pPr>
    </w:p>
    <w:tbl>
      <w:tblPr>
        <w:tblW w:w="0" w:type="auto"/>
        <w:jc w:val="center"/>
        <w:tblInd w:w="108" w:type="dxa"/>
        <w:shd w:val="pct15" w:color="000000" w:fill="auto"/>
        <w:tblLook w:val="0000"/>
      </w:tblPr>
      <w:tblGrid>
        <w:gridCol w:w="7738"/>
        <w:gridCol w:w="469"/>
      </w:tblGrid>
      <w:tr w:rsidR="0007348C" w:rsidRPr="00DB00A1" w:rsidTr="00AC1381">
        <w:trPr>
          <w:trHeight w:val="510"/>
          <w:jc w:val="center"/>
        </w:trPr>
        <w:tc>
          <w:tcPr>
            <w:tcW w:w="7738" w:type="dxa"/>
            <w:shd w:val="clear" w:color="auto" w:fill="00A9E0"/>
            <w:vAlign w:val="center"/>
          </w:tcPr>
          <w:p w:rsidR="0007348C" w:rsidRPr="00AC1381" w:rsidRDefault="0007348C" w:rsidP="00AC1381">
            <w:pPr>
              <w:pStyle w:val="Header"/>
              <w:rPr>
                <w:rFonts w:ascii="Arial" w:hAnsi="Arial" w:cs="Arial"/>
                <w:color w:val="FFFFFF" w:themeColor="background1"/>
                <w:sz w:val="22"/>
              </w:rPr>
            </w:pPr>
            <w:r w:rsidRPr="00AC1381">
              <w:rPr>
                <w:rFonts w:ascii="Arial" w:hAnsi="Arial" w:cs="Arial"/>
                <w:b/>
                <w:color w:val="FFFFFF" w:themeColor="background1"/>
                <w:sz w:val="22"/>
              </w:rPr>
              <w:t>Have you...</w:t>
            </w:r>
          </w:p>
        </w:tc>
        <w:tc>
          <w:tcPr>
            <w:tcW w:w="342" w:type="dxa"/>
            <w:shd w:val="clear" w:color="auto" w:fill="00A9E0"/>
            <w:vAlign w:val="center"/>
          </w:tcPr>
          <w:p w:rsidR="0007348C" w:rsidRPr="00AC1381" w:rsidRDefault="0007348C" w:rsidP="00AC1381">
            <w:pPr>
              <w:spacing w:after="0"/>
              <w:jc w:val="center"/>
              <w:rPr>
                <w:rFonts w:ascii="Arial" w:hAnsi="Arial" w:cs="Arial"/>
                <w:b/>
              </w:rPr>
            </w:pPr>
          </w:p>
        </w:tc>
      </w:tr>
      <w:tr w:rsidR="0007348C" w:rsidRPr="00DB00A1" w:rsidTr="00AC1381">
        <w:trPr>
          <w:trHeight w:val="510"/>
          <w:jc w:val="center"/>
        </w:trPr>
        <w:tc>
          <w:tcPr>
            <w:tcW w:w="7738" w:type="dxa"/>
            <w:tcBorders>
              <w:bottom w:val="single" w:sz="4" w:space="0" w:color="auto"/>
            </w:tcBorders>
            <w:shd w:val="clear" w:color="000000" w:fill="auto"/>
            <w:vAlign w:val="center"/>
          </w:tcPr>
          <w:p w:rsidR="0007348C" w:rsidRPr="00AC1381" w:rsidRDefault="0007348C" w:rsidP="00AC1381">
            <w:pPr>
              <w:pStyle w:val="BodyText"/>
              <w:tabs>
                <w:tab w:val="num" w:pos="360"/>
              </w:tabs>
              <w:ind w:left="360" w:hanging="360"/>
              <w:rPr>
                <w:rFonts w:cs="Arial"/>
                <w:sz w:val="22"/>
                <w:szCs w:val="22"/>
              </w:rPr>
            </w:pPr>
            <w:r w:rsidRPr="00AC1381">
              <w:rPr>
                <w:rFonts w:cs="Arial"/>
                <w:sz w:val="22"/>
                <w:szCs w:val="22"/>
              </w:rPr>
              <w:t>... made use of the Applicants’ Guidance Notes in completing this form?</w:t>
            </w:r>
          </w:p>
        </w:tc>
        <w:tc>
          <w:tcPr>
            <w:tcW w:w="342" w:type="dxa"/>
            <w:tcBorders>
              <w:bottom w:val="single" w:sz="4" w:space="0" w:color="auto"/>
            </w:tcBorders>
            <w:shd w:val="clear" w:color="000000" w:fill="auto"/>
            <w:vAlign w:val="center"/>
          </w:tcPr>
          <w:p w:rsidR="0007348C" w:rsidRPr="00AC1381" w:rsidRDefault="00FF0813" w:rsidP="00AC1381">
            <w:pPr>
              <w:spacing w:after="0"/>
              <w:jc w:val="center"/>
              <w:rPr>
                <w:rFonts w:ascii="Arial" w:hAnsi="Arial" w:cs="Arial"/>
              </w:rPr>
            </w:pPr>
            <w:r w:rsidRPr="00AC1381">
              <w:rPr>
                <w:rFonts w:ascii="Arial" w:hAnsi="Arial" w:cs="Arial"/>
              </w:rPr>
              <w:fldChar w:fldCharType="begin">
                <w:ffData>
                  <w:name w:val="Check3"/>
                  <w:enabled/>
                  <w:calcOnExit w:val="0"/>
                  <w:checkBox>
                    <w:sizeAuto/>
                    <w:default w:val="0"/>
                    <w:checked w:val="0"/>
                  </w:checkBox>
                </w:ffData>
              </w:fldChar>
            </w:r>
            <w:r w:rsidR="008F167F" w:rsidRPr="00AC1381">
              <w:rPr>
                <w:rFonts w:ascii="Arial" w:hAnsi="Arial" w:cs="Arial"/>
              </w:rPr>
              <w:instrText xml:space="preserve"> FORMCHECKBOX </w:instrText>
            </w:r>
            <w:r>
              <w:rPr>
                <w:rFonts w:ascii="Arial" w:hAnsi="Arial" w:cs="Arial"/>
              </w:rPr>
            </w:r>
            <w:r>
              <w:rPr>
                <w:rFonts w:ascii="Arial" w:hAnsi="Arial" w:cs="Arial"/>
              </w:rPr>
              <w:fldChar w:fldCharType="separate"/>
            </w:r>
            <w:r w:rsidRPr="00AC1381">
              <w:rPr>
                <w:rFonts w:ascii="Arial" w:hAnsi="Arial" w:cs="Arial"/>
              </w:rPr>
              <w:fldChar w:fldCharType="end"/>
            </w:r>
          </w:p>
        </w:tc>
      </w:tr>
      <w:tr w:rsidR="0007348C" w:rsidRPr="00DB00A1" w:rsidTr="00AC1381">
        <w:trPr>
          <w:trHeight w:val="510"/>
          <w:jc w:val="center"/>
        </w:trPr>
        <w:tc>
          <w:tcPr>
            <w:tcW w:w="7738" w:type="dxa"/>
            <w:tcBorders>
              <w:top w:val="single" w:sz="4" w:space="0" w:color="auto"/>
              <w:bottom w:val="single" w:sz="4" w:space="0" w:color="auto"/>
            </w:tcBorders>
            <w:shd w:val="clear" w:color="000000" w:fill="auto"/>
            <w:vAlign w:val="center"/>
          </w:tcPr>
          <w:p w:rsidR="0007348C" w:rsidRPr="00AC1381" w:rsidRDefault="0007348C" w:rsidP="00AC1381">
            <w:pPr>
              <w:pStyle w:val="BodyText"/>
              <w:tabs>
                <w:tab w:val="num" w:pos="360"/>
              </w:tabs>
              <w:ind w:left="360" w:hanging="360"/>
              <w:rPr>
                <w:rFonts w:cs="Arial"/>
                <w:sz w:val="22"/>
                <w:szCs w:val="22"/>
              </w:rPr>
            </w:pPr>
            <w:r w:rsidRPr="00AC1381">
              <w:rPr>
                <w:rFonts w:cs="Arial"/>
                <w:sz w:val="22"/>
                <w:szCs w:val="22"/>
              </w:rPr>
              <w:t>... identified your principal contact person?</w:t>
            </w:r>
          </w:p>
        </w:tc>
        <w:tc>
          <w:tcPr>
            <w:tcW w:w="342" w:type="dxa"/>
            <w:tcBorders>
              <w:top w:val="single" w:sz="4" w:space="0" w:color="auto"/>
              <w:bottom w:val="single" w:sz="4" w:space="0" w:color="auto"/>
            </w:tcBorders>
            <w:shd w:val="clear" w:color="000000" w:fill="auto"/>
            <w:vAlign w:val="center"/>
          </w:tcPr>
          <w:p w:rsidR="0007348C" w:rsidRPr="00AC1381" w:rsidRDefault="00FF0813" w:rsidP="00AC1381">
            <w:pPr>
              <w:spacing w:after="0"/>
              <w:jc w:val="center"/>
              <w:rPr>
                <w:rFonts w:ascii="Arial" w:hAnsi="Arial" w:cs="Arial"/>
              </w:rPr>
            </w:pPr>
            <w:r w:rsidRPr="00AC1381">
              <w:rPr>
                <w:rFonts w:ascii="Arial" w:hAnsi="Arial" w:cs="Arial"/>
              </w:rPr>
              <w:fldChar w:fldCharType="begin">
                <w:ffData>
                  <w:name w:val="Check3"/>
                  <w:enabled/>
                  <w:calcOnExit w:val="0"/>
                  <w:checkBox>
                    <w:sizeAuto/>
                    <w:default w:val="0"/>
                    <w:checked w:val="0"/>
                  </w:checkBox>
                </w:ffData>
              </w:fldChar>
            </w:r>
            <w:r w:rsidR="008F167F" w:rsidRPr="00AC1381">
              <w:rPr>
                <w:rFonts w:ascii="Arial" w:hAnsi="Arial" w:cs="Arial"/>
              </w:rPr>
              <w:instrText xml:space="preserve"> FORMCHECKBOX </w:instrText>
            </w:r>
            <w:r>
              <w:rPr>
                <w:rFonts w:ascii="Arial" w:hAnsi="Arial" w:cs="Arial"/>
              </w:rPr>
            </w:r>
            <w:r>
              <w:rPr>
                <w:rFonts w:ascii="Arial" w:hAnsi="Arial" w:cs="Arial"/>
              </w:rPr>
              <w:fldChar w:fldCharType="separate"/>
            </w:r>
            <w:r w:rsidRPr="00AC1381">
              <w:rPr>
                <w:rFonts w:ascii="Arial" w:hAnsi="Arial" w:cs="Arial"/>
              </w:rPr>
              <w:fldChar w:fldCharType="end"/>
            </w:r>
          </w:p>
        </w:tc>
      </w:tr>
      <w:tr w:rsidR="0007348C" w:rsidRPr="00DB00A1" w:rsidTr="00AC1381">
        <w:trPr>
          <w:trHeight w:val="510"/>
          <w:jc w:val="center"/>
        </w:trPr>
        <w:tc>
          <w:tcPr>
            <w:tcW w:w="7738" w:type="dxa"/>
            <w:tcBorders>
              <w:top w:val="single" w:sz="4" w:space="0" w:color="auto"/>
              <w:bottom w:val="single" w:sz="4" w:space="0" w:color="auto"/>
            </w:tcBorders>
            <w:shd w:val="clear" w:color="000000" w:fill="auto"/>
            <w:vAlign w:val="center"/>
          </w:tcPr>
          <w:p w:rsidR="0007348C" w:rsidRPr="00AC1381" w:rsidRDefault="0007348C" w:rsidP="00AC1381">
            <w:pPr>
              <w:pStyle w:val="BodyText"/>
              <w:tabs>
                <w:tab w:val="num" w:pos="360"/>
              </w:tabs>
              <w:ind w:left="360" w:hanging="360"/>
              <w:rPr>
                <w:rFonts w:cs="Arial"/>
                <w:sz w:val="22"/>
                <w:szCs w:val="22"/>
              </w:rPr>
            </w:pPr>
            <w:r w:rsidRPr="00AC1381">
              <w:rPr>
                <w:rFonts w:cs="Arial"/>
                <w:sz w:val="22"/>
                <w:szCs w:val="22"/>
              </w:rPr>
              <w:t>... answered all the questions in Part A?</w:t>
            </w:r>
          </w:p>
        </w:tc>
        <w:tc>
          <w:tcPr>
            <w:tcW w:w="342" w:type="dxa"/>
            <w:tcBorders>
              <w:top w:val="single" w:sz="4" w:space="0" w:color="auto"/>
              <w:bottom w:val="single" w:sz="4" w:space="0" w:color="auto"/>
            </w:tcBorders>
            <w:shd w:val="clear" w:color="000000" w:fill="auto"/>
            <w:vAlign w:val="center"/>
          </w:tcPr>
          <w:p w:rsidR="0007348C" w:rsidRPr="00AC1381" w:rsidRDefault="00FF0813" w:rsidP="00AC1381">
            <w:pPr>
              <w:spacing w:after="0"/>
              <w:jc w:val="center"/>
              <w:rPr>
                <w:rFonts w:ascii="Arial" w:hAnsi="Arial" w:cs="Arial"/>
              </w:rPr>
            </w:pPr>
            <w:r w:rsidRPr="00AC1381">
              <w:rPr>
                <w:rFonts w:ascii="Arial" w:hAnsi="Arial" w:cs="Arial"/>
              </w:rPr>
              <w:fldChar w:fldCharType="begin">
                <w:ffData>
                  <w:name w:val="Check3"/>
                  <w:enabled/>
                  <w:calcOnExit w:val="0"/>
                  <w:checkBox>
                    <w:sizeAuto/>
                    <w:default w:val="0"/>
                  </w:checkBox>
                </w:ffData>
              </w:fldChar>
            </w:r>
            <w:r w:rsidR="008F167F" w:rsidRPr="00AC1381">
              <w:rPr>
                <w:rFonts w:ascii="Arial" w:hAnsi="Arial" w:cs="Arial"/>
              </w:rPr>
              <w:instrText xml:space="preserve"> FORMCHECKBOX </w:instrText>
            </w:r>
            <w:r>
              <w:rPr>
                <w:rFonts w:ascii="Arial" w:hAnsi="Arial" w:cs="Arial"/>
              </w:rPr>
            </w:r>
            <w:r>
              <w:rPr>
                <w:rFonts w:ascii="Arial" w:hAnsi="Arial" w:cs="Arial"/>
              </w:rPr>
              <w:fldChar w:fldCharType="separate"/>
            </w:r>
            <w:r w:rsidRPr="00AC1381">
              <w:rPr>
                <w:rFonts w:ascii="Arial" w:hAnsi="Arial" w:cs="Arial"/>
              </w:rPr>
              <w:fldChar w:fldCharType="end"/>
            </w:r>
          </w:p>
        </w:tc>
      </w:tr>
      <w:tr w:rsidR="0007348C" w:rsidRPr="00DB00A1" w:rsidTr="00AC1381">
        <w:trPr>
          <w:trHeight w:val="510"/>
          <w:jc w:val="center"/>
        </w:trPr>
        <w:tc>
          <w:tcPr>
            <w:tcW w:w="7738" w:type="dxa"/>
            <w:tcBorders>
              <w:top w:val="single" w:sz="4" w:space="0" w:color="auto"/>
              <w:bottom w:val="single" w:sz="4" w:space="0" w:color="auto"/>
            </w:tcBorders>
            <w:shd w:val="clear" w:color="000000" w:fill="auto"/>
            <w:vAlign w:val="center"/>
          </w:tcPr>
          <w:p w:rsidR="0007348C" w:rsidRPr="00AC1381" w:rsidRDefault="0007348C" w:rsidP="00AC1381">
            <w:pPr>
              <w:pStyle w:val="BodyText"/>
              <w:tabs>
                <w:tab w:val="num" w:pos="360"/>
              </w:tabs>
              <w:ind w:left="360" w:hanging="360"/>
              <w:rPr>
                <w:rFonts w:cs="Arial"/>
                <w:sz w:val="22"/>
                <w:szCs w:val="22"/>
              </w:rPr>
            </w:pPr>
            <w:r w:rsidRPr="00AC1381">
              <w:rPr>
                <w:rFonts w:cs="Arial"/>
                <w:sz w:val="22"/>
                <w:szCs w:val="22"/>
              </w:rPr>
              <w:t>... answered all the questions in Part B?</w:t>
            </w:r>
          </w:p>
        </w:tc>
        <w:tc>
          <w:tcPr>
            <w:tcW w:w="342" w:type="dxa"/>
            <w:tcBorders>
              <w:top w:val="single" w:sz="4" w:space="0" w:color="auto"/>
              <w:bottom w:val="single" w:sz="4" w:space="0" w:color="auto"/>
            </w:tcBorders>
            <w:shd w:val="clear" w:color="000000" w:fill="auto"/>
            <w:vAlign w:val="center"/>
          </w:tcPr>
          <w:p w:rsidR="0007348C" w:rsidRPr="00AC1381" w:rsidRDefault="00FF0813" w:rsidP="00AC1381">
            <w:pPr>
              <w:spacing w:after="0"/>
              <w:jc w:val="center"/>
              <w:rPr>
                <w:rFonts w:ascii="Arial" w:hAnsi="Arial" w:cs="Arial"/>
              </w:rPr>
            </w:pPr>
            <w:r w:rsidRPr="00AC1381">
              <w:rPr>
                <w:rFonts w:ascii="Arial" w:hAnsi="Arial" w:cs="Arial"/>
              </w:rPr>
              <w:fldChar w:fldCharType="begin">
                <w:ffData>
                  <w:name w:val="Check3"/>
                  <w:enabled/>
                  <w:calcOnExit w:val="0"/>
                  <w:checkBox>
                    <w:sizeAuto/>
                    <w:default w:val="0"/>
                  </w:checkBox>
                </w:ffData>
              </w:fldChar>
            </w:r>
            <w:r w:rsidR="008F167F" w:rsidRPr="00AC1381">
              <w:rPr>
                <w:rFonts w:ascii="Arial" w:hAnsi="Arial" w:cs="Arial"/>
              </w:rPr>
              <w:instrText xml:space="preserve"> FORMCHECKBOX </w:instrText>
            </w:r>
            <w:r>
              <w:rPr>
                <w:rFonts w:ascii="Arial" w:hAnsi="Arial" w:cs="Arial"/>
              </w:rPr>
            </w:r>
            <w:r>
              <w:rPr>
                <w:rFonts w:ascii="Arial" w:hAnsi="Arial" w:cs="Arial"/>
              </w:rPr>
              <w:fldChar w:fldCharType="separate"/>
            </w:r>
            <w:r w:rsidRPr="00AC1381">
              <w:rPr>
                <w:rFonts w:ascii="Arial" w:hAnsi="Arial" w:cs="Arial"/>
              </w:rPr>
              <w:fldChar w:fldCharType="end"/>
            </w:r>
          </w:p>
        </w:tc>
      </w:tr>
      <w:tr w:rsidR="0007348C" w:rsidRPr="00DB00A1" w:rsidTr="00AC1381">
        <w:trPr>
          <w:trHeight w:val="510"/>
          <w:jc w:val="center"/>
        </w:trPr>
        <w:tc>
          <w:tcPr>
            <w:tcW w:w="7738" w:type="dxa"/>
            <w:tcBorders>
              <w:top w:val="single" w:sz="4" w:space="0" w:color="auto"/>
              <w:bottom w:val="single" w:sz="4" w:space="0" w:color="auto"/>
            </w:tcBorders>
            <w:shd w:val="clear" w:color="000000" w:fill="auto"/>
            <w:vAlign w:val="center"/>
          </w:tcPr>
          <w:p w:rsidR="0007348C" w:rsidRPr="00AC1381" w:rsidRDefault="0007348C" w:rsidP="007A5317">
            <w:pPr>
              <w:pStyle w:val="BodyText"/>
              <w:tabs>
                <w:tab w:val="num" w:pos="360"/>
              </w:tabs>
              <w:ind w:left="360" w:hanging="360"/>
              <w:rPr>
                <w:rFonts w:cs="Arial"/>
                <w:sz w:val="22"/>
                <w:szCs w:val="22"/>
              </w:rPr>
            </w:pPr>
            <w:r w:rsidRPr="00AC1381">
              <w:rPr>
                <w:rFonts w:cs="Arial"/>
                <w:sz w:val="22"/>
                <w:szCs w:val="22"/>
              </w:rPr>
              <w:t xml:space="preserve">... submitted all the </w:t>
            </w:r>
            <w:r w:rsidR="007A5317">
              <w:rPr>
                <w:rFonts w:cs="Arial"/>
                <w:sz w:val="22"/>
                <w:szCs w:val="22"/>
              </w:rPr>
              <w:t>questions</w:t>
            </w:r>
            <w:r w:rsidRPr="00AC1381">
              <w:rPr>
                <w:rFonts w:cs="Arial"/>
                <w:sz w:val="22"/>
                <w:szCs w:val="22"/>
              </w:rPr>
              <w:t xml:space="preserve"> in Part C?</w:t>
            </w:r>
          </w:p>
        </w:tc>
        <w:tc>
          <w:tcPr>
            <w:tcW w:w="342" w:type="dxa"/>
            <w:tcBorders>
              <w:top w:val="single" w:sz="4" w:space="0" w:color="auto"/>
              <w:bottom w:val="single" w:sz="4" w:space="0" w:color="auto"/>
            </w:tcBorders>
            <w:shd w:val="clear" w:color="000000" w:fill="auto"/>
            <w:vAlign w:val="center"/>
          </w:tcPr>
          <w:p w:rsidR="0007348C" w:rsidRPr="00AC1381" w:rsidRDefault="00FF0813" w:rsidP="00AC1381">
            <w:pPr>
              <w:spacing w:after="0"/>
              <w:jc w:val="center"/>
              <w:rPr>
                <w:rFonts w:ascii="Arial" w:hAnsi="Arial" w:cs="Arial"/>
              </w:rPr>
            </w:pPr>
            <w:r w:rsidRPr="00AC1381">
              <w:rPr>
                <w:rFonts w:ascii="Arial" w:hAnsi="Arial" w:cs="Arial"/>
              </w:rPr>
              <w:fldChar w:fldCharType="begin">
                <w:ffData>
                  <w:name w:val="Check3"/>
                  <w:enabled/>
                  <w:calcOnExit w:val="0"/>
                  <w:checkBox>
                    <w:sizeAuto/>
                    <w:default w:val="0"/>
                  </w:checkBox>
                </w:ffData>
              </w:fldChar>
            </w:r>
            <w:r w:rsidR="008F167F" w:rsidRPr="00AC1381">
              <w:rPr>
                <w:rFonts w:ascii="Arial" w:hAnsi="Arial" w:cs="Arial"/>
              </w:rPr>
              <w:instrText xml:space="preserve"> FORMCHECKBOX </w:instrText>
            </w:r>
            <w:r>
              <w:rPr>
                <w:rFonts w:ascii="Arial" w:hAnsi="Arial" w:cs="Arial"/>
              </w:rPr>
            </w:r>
            <w:r>
              <w:rPr>
                <w:rFonts w:ascii="Arial" w:hAnsi="Arial" w:cs="Arial"/>
              </w:rPr>
              <w:fldChar w:fldCharType="separate"/>
            </w:r>
            <w:r w:rsidRPr="00AC1381">
              <w:rPr>
                <w:rFonts w:ascii="Arial" w:hAnsi="Arial" w:cs="Arial"/>
              </w:rPr>
              <w:fldChar w:fldCharType="end"/>
            </w:r>
          </w:p>
        </w:tc>
      </w:tr>
      <w:tr w:rsidR="0007348C" w:rsidRPr="00DB00A1" w:rsidTr="00AC1381">
        <w:trPr>
          <w:trHeight w:val="510"/>
          <w:jc w:val="center"/>
        </w:trPr>
        <w:tc>
          <w:tcPr>
            <w:tcW w:w="7738" w:type="dxa"/>
            <w:tcBorders>
              <w:top w:val="single" w:sz="4" w:space="0" w:color="auto"/>
              <w:bottom w:val="single" w:sz="4" w:space="0" w:color="auto"/>
            </w:tcBorders>
            <w:shd w:val="clear" w:color="000000" w:fill="auto"/>
            <w:vAlign w:val="center"/>
          </w:tcPr>
          <w:p w:rsidR="0007348C" w:rsidRPr="00AC1381" w:rsidRDefault="0007348C" w:rsidP="00AC1381">
            <w:pPr>
              <w:pStyle w:val="BodyText"/>
              <w:tabs>
                <w:tab w:val="num" w:pos="360"/>
              </w:tabs>
              <w:ind w:left="360" w:hanging="360"/>
              <w:rPr>
                <w:rFonts w:cs="Arial"/>
                <w:sz w:val="22"/>
                <w:szCs w:val="22"/>
              </w:rPr>
            </w:pPr>
            <w:r w:rsidRPr="00AC1381">
              <w:rPr>
                <w:rFonts w:cs="Arial"/>
                <w:sz w:val="22"/>
                <w:szCs w:val="22"/>
              </w:rPr>
              <w:t xml:space="preserve">... </w:t>
            </w:r>
            <w:r w:rsidR="00AC1381">
              <w:rPr>
                <w:rFonts w:cs="Arial"/>
                <w:sz w:val="22"/>
                <w:szCs w:val="22"/>
              </w:rPr>
              <w:t>prepared your accounts to be submitted with this form</w:t>
            </w:r>
            <w:r w:rsidRPr="00AC1381">
              <w:rPr>
                <w:rFonts w:cs="Arial"/>
                <w:sz w:val="22"/>
                <w:szCs w:val="22"/>
              </w:rPr>
              <w:t>?</w:t>
            </w:r>
          </w:p>
        </w:tc>
        <w:tc>
          <w:tcPr>
            <w:tcW w:w="342" w:type="dxa"/>
            <w:tcBorders>
              <w:top w:val="single" w:sz="4" w:space="0" w:color="auto"/>
              <w:bottom w:val="single" w:sz="4" w:space="0" w:color="auto"/>
            </w:tcBorders>
            <w:shd w:val="clear" w:color="000000" w:fill="auto"/>
            <w:vAlign w:val="center"/>
          </w:tcPr>
          <w:p w:rsidR="0007348C" w:rsidRPr="00AC1381" w:rsidRDefault="00FF0813" w:rsidP="00AC1381">
            <w:pPr>
              <w:spacing w:after="0"/>
              <w:jc w:val="center"/>
              <w:rPr>
                <w:rFonts w:ascii="Arial" w:hAnsi="Arial" w:cs="Arial"/>
              </w:rPr>
            </w:pPr>
            <w:r w:rsidRPr="00AC1381">
              <w:rPr>
                <w:rFonts w:ascii="Arial" w:hAnsi="Arial" w:cs="Arial"/>
              </w:rPr>
              <w:fldChar w:fldCharType="begin">
                <w:ffData>
                  <w:name w:val="Check3"/>
                  <w:enabled/>
                  <w:calcOnExit w:val="0"/>
                  <w:checkBox>
                    <w:sizeAuto/>
                    <w:default w:val="0"/>
                  </w:checkBox>
                </w:ffData>
              </w:fldChar>
            </w:r>
            <w:r w:rsidR="008F167F" w:rsidRPr="00AC1381">
              <w:rPr>
                <w:rFonts w:ascii="Arial" w:hAnsi="Arial" w:cs="Arial"/>
              </w:rPr>
              <w:instrText xml:space="preserve"> FORMCHECKBOX </w:instrText>
            </w:r>
            <w:r>
              <w:rPr>
                <w:rFonts w:ascii="Arial" w:hAnsi="Arial" w:cs="Arial"/>
              </w:rPr>
            </w:r>
            <w:r>
              <w:rPr>
                <w:rFonts w:ascii="Arial" w:hAnsi="Arial" w:cs="Arial"/>
              </w:rPr>
              <w:fldChar w:fldCharType="separate"/>
            </w:r>
            <w:r w:rsidRPr="00AC1381">
              <w:rPr>
                <w:rFonts w:ascii="Arial" w:hAnsi="Arial" w:cs="Arial"/>
              </w:rPr>
              <w:fldChar w:fldCharType="end"/>
            </w:r>
          </w:p>
        </w:tc>
      </w:tr>
      <w:tr w:rsidR="0007348C" w:rsidRPr="00DB00A1" w:rsidTr="00AC1381">
        <w:trPr>
          <w:trHeight w:val="510"/>
          <w:jc w:val="center"/>
        </w:trPr>
        <w:tc>
          <w:tcPr>
            <w:tcW w:w="7738" w:type="dxa"/>
            <w:tcBorders>
              <w:top w:val="single" w:sz="4" w:space="0" w:color="auto"/>
              <w:bottom w:val="single" w:sz="4" w:space="0" w:color="auto"/>
            </w:tcBorders>
            <w:shd w:val="clear" w:color="000000" w:fill="auto"/>
            <w:vAlign w:val="center"/>
          </w:tcPr>
          <w:p w:rsidR="0007348C" w:rsidRPr="00AC1381" w:rsidRDefault="0007348C" w:rsidP="00AC1381">
            <w:pPr>
              <w:pStyle w:val="BodyText"/>
              <w:tabs>
                <w:tab w:val="num" w:pos="360"/>
              </w:tabs>
              <w:ind w:left="360" w:hanging="360"/>
              <w:rPr>
                <w:rFonts w:cs="Arial"/>
                <w:sz w:val="22"/>
                <w:szCs w:val="22"/>
              </w:rPr>
            </w:pPr>
            <w:r w:rsidRPr="00AC1381">
              <w:rPr>
                <w:rFonts w:cs="Arial"/>
                <w:sz w:val="22"/>
                <w:szCs w:val="22"/>
              </w:rPr>
              <w:t>... answered all the questions in Part D?</w:t>
            </w:r>
          </w:p>
        </w:tc>
        <w:tc>
          <w:tcPr>
            <w:tcW w:w="342" w:type="dxa"/>
            <w:tcBorders>
              <w:top w:val="single" w:sz="4" w:space="0" w:color="auto"/>
              <w:bottom w:val="single" w:sz="4" w:space="0" w:color="auto"/>
            </w:tcBorders>
            <w:shd w:val="clear" w:color="000000" w:fill="auto"/>
            <w:vAlign w:val="center"/>
          </w:tcPr>
          <w:p w:rsidR="0007348C" w:rsidRPr="00AC1381" w:rsidRDefault="00FF0813" w:rsidP="00AC1381">
            <w:pPr>
              <w:spacing w:after="0"/>
              <w:jc w:val="center"/>
              <w:rPr>
                <w:rFonts w:ascii="Arial" w:hAnsi="Arial" w:cs="Arial"/>
              </w:rPr>
            </w:pPr>
            <w:r w:rsidRPr="00AC1381">
              <w:rPr>
                <w:rFonts w:ascii="Arial" w:hAnsi="Arial" w:cs="Arial"/>
              </w:rPr>
              <w:fldChar w:fldCharType="begin">
                <w:ffData>
                  <w:name w:val="Check3"/>
                  <w:enabled/>
                  <w:calcOnExit w:val="0"/>
                  <w:checkBox>
                    <w:sizeAuto/>
                    <w:default w:val="0"/>
                  </w:checkBox>
                </w:ffData>
              </w:fldChar>
            </w:r>
            <w:r w:rsidR="008F167F" w:rsidRPr="00AC1381">
              <w:rPr>
                <w:rFonts w:ascii="Arial" w:hAnsi="Arial" w:cs="Arial"/>
              </w:rPr>
              <w:instrText xml:space="preserve"> FORMCHECKBOX </w:instrText>
            </w:r>
            <w:r>
              <w:rPr>
                <w:rFonts w:ascii="Arial" w:hAnsi="Arial" w:cs="Arial"/>
              </w:rPr>
            </w:r>
            <w:r>
              <w:rPr>
                <w:rFonts w:ascii="Arial" w:hAnsi="Arial" w:cs="Arial"/>
              </w:rPr>
              <w:fldChar w:fldCharType="separate"/>
            </w:r>
            <w:r w:rsidRPr="00AC1381">
              <w:rPr>
                <w:rFonts w:ascii="Arial" w:hAnsi="Arial" w:cs="Arial"/>
              </w:rPr>
              <w:fldChar w:fldCharType="end"/>
            </w:r>
          </w:p>
        </w:tc>
      </w:tr>
      <w:tr w:rsidR="0007348C" w:rsidRPr="00DB00A1" w:rsidTr="00AC1381">
        <w:trPr>
          <w:trHeight w:val="510"/>
          <w:jc w:val="center"/>
        </w:trPr>
        <w:tc>
          <w:tcPr>
            <w:tcW w:w="7738" w:type="dxa"/>
            <w:tcBorders>
              <w:top w:val="single" w:sz="4" w:space="0" w:color="auto"/>
            </w:tcBorders>
            <w:shd w:val="clear" w:color="000000" w:fill="auto"/>
            <w:vAlign w:val="center"/>
          </w:tcPr>
          <w:p w:rsidR="0007348C" w:rsidRPr="00AC1381" w:rsidRDefault="0007348C" w:rsidP="00AC1381">
            <w:pPr>
              <w:pStyle w:val="BodyText"/>
              <w:tabs>
                <w:tab w:val="num" w:pos="360"/>
              </w:tabs>
              <w:ind w:left="360" w:hanging="360"/>
              <w:rPr>
                <w:rFonts w:cs="Arial"/>
                <w:sz w:val="22"/>
                <w:szCs w:val="22"/>
              </w:rPr>
            </w:pPr>
            <w:r w:rsidRPr="00AC1381">
              <w:rPr>
                <w:rFonts w:cs="Arial"/>
                <w:sz w:val="22"/>
                <w:szCs w:val="22"/>
              </w:rPr>
              <w:t xml:space="preserve">... fully completed </w:t>
            </w:r>
            <w:r w:rsidR="007A5317">
              <w:rPr>
                <w:rFonts w:cs="Arial"/>
                <w:sz w:val="22"/>
                <w:szCs w:val="22"/>
              </w:rPr>
              <w:t xml:space="preserve">and signed </w:t>
            </w:r>
            <w:r w:rsidRPr="00AC1381">
              <w:rPr>
                <w:rFonts w:cs="Arial"/>
                <w:sz w:val="22"/>
                <w:szCs w:val="22"/>
              </w:rPr>
              <w:t>the declaration in Part E?</w:t>
            </w:r>
          </w:p>
        </w:tc>
        <w:tc>
          <w:tcPr>
            <w:tcW w:w="342" w:type="dxa"/>
            <w:tcBorders>
              <w:top w:val="single" w:sz="4" w:space="0" w:color="auto"/>
            </w:tcBorders>
            <w:shd w:val="clear" w:color="000000" w:fill="auto"/>
            <w:vAlign w:val="center"/>
          </w:tcPr>
          <w:p w:rsidR="0007348C" w:rsidRPr="00AC1381" w:rsidRDefault="00FF0813" w:rsidP="00AC1381">
            <w:pPr>
              <w:spacing w:after="0"/>
              <w:jc w:val="center"/>
              <w:rPr>
                <w:rFonts w:ascii="Arial" w:hAnsi="Arial" w:cs="Arial"/>
              </w:rPr>
            </w:pPr>
            <w:r w:rsidRPr="00AC1381">
              <w:rPr>
                <w:rFonts w:ascii="Arial" w:hAnsi="Arial" w:cs="Arial"/>
              </w:rPr>
              <w:fldChar w:fldCharType="begin">
                <w:ffData>
                  <w:name w:val="Check3"/>
                  <w:enabled/>
                  <w:calcOnExit w:val="0"/>
                  <w:checkBox>
                    <w:sizeAuto/>
                    <w:default w:val="0"/>
                  </w:checkBox>
                </w:ffData>
              </w:fldChar>
            </w:r>
            <w:r w:rsidR="008F167F" w:rsidRPr="00AC1381">
              <w:rPr>
                <w:rFonts w:ascii="Arial" w:hAnsi="Arial" w:cs="Arial"/>
              </w:rPr>
              <w:instrText xml:space="preserve"> FORMCHECKBOX </w:instrText>
            </w:r>
            <w:r>
              <w:rPr>
                <w:rFonts w:ascii="Arial" w:hAnsi="Arial" w:cs="Arial"/>
              </w:rPr>
            </w:r>
            <w:r>
              <w:rPr>
                <w:rFonts w:ascii="Arial" w:hAnsi="Arial" w:cs="Arial"/>
              </w:rPr>
              <w:fldChar w:fldCharType="separate"/>
            </w:r>
            <w:r w:rsidRPr="00AC1381">
              <w:rPr>
                <w:rFonts w:ascii="Arial" w:hAnsi="Arial" w:cs="Arial"/>
              </w:rPr>
              <w:fldChar w:fldCharType="end"/>
            </w:r>
          </w:p>
        </w:tc>
      </w:tr>
    </w:tbl>
    <w:p w:rsidR="00AC1381" w:rsidRDefault="00AC1381" w:rsidP="000A0827">
      <w:pPr>
        <w:spacing w:before="120" w:after="0"/>
        <w:jc w:val="both"/>
        <w:rPr>
          <w:rFonts w:ascii="Arial" w:hAnsi="Arial" w:cs="Arial"/>
          <w:b/>
        </w:rPr>
      </w:pPr>
    </w:p>
    <w:p w:rsidR="000A0827" w:rsidRDefault="000A0827" w:rsidP="000A0827">
      <w:pPr>
        <w:spacing w:before="120" w:after="0"/>
        <w:jc w:val="both"/>
        <w:rPr>
          <w:rFonts w:ascii="Arial" w:hAnsi="Arial" w:cs="Arial"/>
          <w:b/>
        </w:rPr>
      </w:pPr>
    </w:p>
    <w:p w:rsidR="000A0827" w:rsidRDefault="000A0827" w:rsidP="00BA27F3">
      <w:pPr>
        <w:spacing w:after="0"/>
        <w:rPr>
          <w:rFonts w:ascii="Arial" w:hAnsi="Arial" w:cs="Arial"/>
          <w:b/>
        </w:rPr>
      </w:pPr>
    </w:p>
    <w:p w:rsidR="000A0827" w:rsidRPr="00CE6B72" w:rsidRDefault="000A0827" w:rsidP="00AE55D0">
      <w:pPr>
        <w:spacing w:before="120" w:after="0"/>
        <w:jc w:val="center"/>
        <w:rPr>
          <w:rFonts w:ascii="Arial" w:hAnsi="Arial" w:cs="Arial"/>
          <w:b/>
        </w:rPr>
      </w:pPr>
      <w:r>
        <w:rPr>
          <w:rFonts w:ascii="Arial" w:hAnsi="Arial" w:cs="Arial"/>
          <w:b/>
        </w:rPr>
        <w:t xml:space="preserve">Please submit this form </w:t>
      </w:r>
      <w:r w:rsidR="00674146">
        <w:rPr>
          <w:rFonts w:ascii="Arial" w:hAnsi="Arial" w:cs="Arial"/>
          <w:b/>
        </w:rPr>
        <w:t>as a Word document (</w:t>
      </w:r>
      <w:r w:rsidR="00674146">
        <w:rPr>
          <w:rFonts w:ascii="Arial" w:hAnsi="Arial" w:cs="Arial"/>
          <w:b/>
          <w:u w:val="single"/>
        </w:rPr>
        <w:t>not</w:t>
      </w:r>
      <w:r w:rsidR="00C13497">
        <w:rPr>
          <w:rFonts w:ascii="Arial" w:hAnsi="Arial" w:cs="Arial"/>
          <w:b/>
        </w:rPr>
        <w:t xml:space="preserve"> a PDF), </w:t>
      </w:r>
      <w:r>
        <w:rPr>
          <w:rFonts w:ascii="Arial" w:hAnsi="Arial" w:cs="Arial"/>
          <w:b/>
        </w:rPr>
        <w:t>along with a copy of your organisation’s accounts to</w:t>
      </w:r>
      <w:r w:rsidR="00C13497">
        <w:rPr>
          <w:rFonts w:ascii="Arial" w:hAnsi="Arial" w:cs="Arial"/>
          <w:b/>
        </w:rPr>
        <w:t xml:space="preserve"> H</w:t>
      </w:r>
      <w:r w:rsidR="00AE55D0" w:rsidRPr="00C13497">
        <w:rPr>
          <w:rFonts w:ascii="Arial" w:hAnsi="Arial" w:cs="Arial"/>
          <w:b/>
        </w:rPr>
        <w:t>&amp;SCGrants@edinburgh.gov.uk</w:t>
      </w:r>
      <w:r w:rsidR="00C13497">
        <w:rPr>
          <w:rFonts w:ascii="Arial" w:hAnsi="Arial" w:cs="Arial"/>
          <w:b/>
        </w:rPr>
        <w:br/>
      </w:r>
      <w:r>
        <w:rPr>
          <w:rFonts w:ascii="Arial" w:hAnsi="Arial" w:cs="Arial"/>
          <w:b/>
        </w:rPr>
        <w:t>by Monday 1</w:t>
      </w:r>
      <w:r w:rsidRPr="009C222D">
        <w:rPr>
          <w:rFonts w:ascii="Arial" w:hAnsi="Arial" w:cs="Arial"/>
          <w:b/>
          <w:vertAlign w:val="superscript"/>
        </w:rPr>
        <w:t>st</w:t>
      </w:r>
      <w:r>
        <w:rPr>
          <w:rFonts w:ascii="Arial" w:hAnsi="Arial" w:cs="Arial"/>
          <w:b/>
        </w:rPr>
        <w:t xml:space="preserve"> October 2018</w:t>
      </w:r>
      <w:r w:rsidR="003E1320">
        <w:rPr>
          <w:rFonts w:ascii="Arial" w:hAnsi="Arial" w:cs="Arial"/>
          <w:b/>
        </w:rPr>
        <w:t xml:space="preserve"> at noon</w:t>
      </w:r>
      <w:r>
        <w:rPr>
          <w:rFonts w:ascii="Arial" w:hAnsi="Arial" w:cs="Arial"/>
          <w:b/>
        </w:rPr>
        <w:t>.</w:t>
      </w:r>
    </w:p>
    <w:sectPr w:rsidR="000A0827" w:rsidRPr="00CE6B72" w:rsidSect="00AC138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5E8" w:rsidRDefault="005A25E8" w:rsidP="00DA32EF">
      <w:pPr>
        <w:spacing w:after="0" w:line="240" w:lineRule="auto"/>
      </w:pPr>
      <w:r>
        <w:separator/>
      </w:r>
    </w:p>
  </w:endnote>
  <w:endnote w:type="continuationSeparator" w:id="0">
    <w:p w:rsidR="005A25E8" w:rsidRDefault="005A25E8" w:rsidP="00DA3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6671"/>
      <w:docPartObj>
        <w:docPartGallery w:val="Page Numbers (Bottom of Page)"/>
        <w:docPartUnique/>
      </w:docPartObj>
    </w:sdtPr>
    <w:sdtContent>
      <w:p w:rsidR="005A25E8" w:rsidRDefault="00FF0813">
        <w:pPr>
          <w:pStyle w:val="Footer"/>
          <w:jc w:val="center"/>
        </w:pPr>
        <w:fldSimple w:instr=" PAGE   \* MERGEFORMAT ">
          <w:r w:rsidR="00691D68">
            <w:rPr>
              <w:noProof/>
            </w:rPr>
            <w:t>6</w:t>
          </w:r>
        </w:fldSimple>
      </w:p>
    </w:sdtContent>
  </w:sdt>
  <w:p w:rsidR="005A25E8" w:rsidRDefault="005A25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513"/>
      <w:docPartObj>
        <w:docPartGallery w:val="Page Numbers (Bottom of Page)"/>
        <w:docPartUnique/>
      </w:docPartObj>
    </w:sdtPr>
    <w:sdtContent>
      <w:p w:rsidR="005A25E8" w:rsidRDefault="00FF0813">
        <w:pPr>
          <w:pStyle w:val="Footer"/>
          <w:jc w:val="center"/>
        </w:pPr>
        <w:fldSimple w:instr=" PAGE   \* MERGEFORMAT ">
          <w:r w:rsidR="00691D68">
            <w:rPr>
              <w:noProof/>
            </w:rPr>
            <w:t>16</w:t>
          </w:r>
        </w:fldSimple>
      </w:p>
    </w:sdtContent>
  </w:sdt>
  <w:p w:rsidR="005A25E8" w:rsidRDefault="005A25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5E8" w:rsidRDefault="005A25E8" w:rsidP="00DA32EF">
      <w:pPr>
        <w:spacing w:after="0" w:line="240" w:lineRule="auto"/>
      </w:pPr>
      <w:r>
        <w:separator/>
      </w:r>
    </w:p>
  </w:footnote>
  <w:footnote w:type="continuationSeparator" w:id="0">
    <w:p w:rsidR="005A25E8" w:rsidRDefault="005A25E8" w:rsidP="00DA32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5E8" w:rsidRDefault="005A25E8" w:rsidP="00551766">
    <w:pPr>
      <w:pStyle w:val="Header"/>
      <w:jc w:val="center"/>
      <w:rPr>
        <w:b/>
        <w:color w:val="00A9E0"/>
      </w:rPr>
    </w:pPr>
    <w:r>
      <w:rPr>
        <w:b/>
        <w:noProof/>
        <w:color w:val="00A9E0"/>
        <w:lang w:eastAsia="en-GB"/>
      </w:rPr>
      <w:drawing>
        <wp:anchor distT="0" distB="0" distL="114300" distR="114300" simplePos="0" relativeHeight="251680256" behindDoc="1" locked="0" layoutInCell="1" allowOverlap="1">
          <wp:simplePos x="0" y="0"/>
          <wp:positionH relativeFrom="column">
            <wp:posOffset>5309507</wp:posOffset>
          </wp:positionH>
          <wp:positionV relativeFrom="paragraph">
            <wp:posOffset>-449580</wp:posOffset>
          </wp:positionV>
          <wp:extent cx="1800225" cy="1807029"/>
          <wp:effectExtent l="19050" t="0" r="9525" b="0"/>
          <wp:wrapNone/>
          <wp:docPr id="8" name="Picture 12" descr="Partnership_Report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rtnership_Report_masthead.jpg"/>
                  <pic:cNvPicPr>
                    <a:picLocks noChangeAspect="1" noChangeArrowheads="1"/>
                  </pic:cNvPicPr>
                </pic:nvPicPr>
                <pic:blipFill>
                  <a:blip r:embed="rId1"/>
                  <a:srcRect/>
                  <a:stretch>
                    <a:fillRect/>
                  </a:stretch>
                </pic:blipFill>
                <pic:spPr bwMode="auto">
                  <a:xfrm>
                    <a:off x="0" y="0"/>
                    <a:ext cx="1800225" cy="1807029"/>
                  </a:xfrm>
                  <a:prstGeom prst="rect">
                    <a:avLst/>
                  </a:prstGeom>
                  <a:noFill/>
                </pic:spPr>
              </pic:pic>
            </a:graphicData>
          </a:graphic>
        </wp:anchor>
      </w:drawing>
    </w:r>
    <w:r>
      <w:rPr>
        <w:b/>
        <w:color w:val="00A9E0"/>
      </w:rPr>
      <w:t>LARGE GRANTS ONLY</w:t>
    </w:r>
  </w:p>
  <w:p w:rsidR="005A25E8" w:rsidRPr="00A92036" w:rsidRDefault="005A25E8" w:rsidP="0055176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5E8" w:rsidRDefault="005A25E8" w:rsidP="005B4D85">
    <w:pPr>
      <w:pStyle w:val="Header"/>
      <w:jc w:val="center"/>
    </w:pPr>
    <w:r w:rsidRPr="005B4D85">
      <w:rPr>
        <w:noProof/>
        <w:lang w:eastAsia="en-GB"/>
      </w:rPr>
      <w:drawing>
        <wp:anchor distT="0" distB="0" distL="114300" distR="114300" simplePos="0" relativeHeight="251662848" behindDoc="1" locked="0" layoutInCell="1" allowOverlap="1">
          <wp:simplePos x="0" y="0"/>
          <wp:positionH relativeFrom="column">
            <wp:posOffset>5305425</wp:posOffset>
          </wp:positionH>
          <wp:positionV relativeFrom="paragraph">
            <wp:posOffset>-459105</wp:posOffset>
          </wp:positionV>
          <wp:extent cx="1790700" cy="1800225"/>
          <wp:effectExtent l="19050" t="0" r="0" b="0"/>
          <wp:wrapNone/>
          <wp:docPr id="1" name="Picture 12" descr="Partnership_Report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rtnership_Report_masthead.jpg"/>
                  <pic:cNvPicPr>
                    <a:picLocks noChangeAspect="1" noChangeArrowheads="1"/>
                  </pic:cNvPicPr>
                </pic:nvPicPr>
                <pic:blipFill>
                  <a:blip r:embed="rId1"/>
                  <a:srcRect/>
                  <a:stretch>
                    <a:fillRect/>
                  </a:stretch>
                </pic:blipFill>
                <pic:spPr bwMode="auto">
                  <a:xfrm>
                    <a:off x="0" y="0"/>
                    <a:ext cx="1790700" cy="1800225"/>
                  </a:xfrm>
                  <a:prstGeom prst="rect">
                    <a:avLst/>
                  </a:prstGeom>
                  <a:noFill/>
                </pic:spPr>
              </pic:pic>
            </a:graphicData>
          </a:graphic>
        </wp:anchor>
      </w:drawing>
    </w:r>
    <w:r>
      <w:rPr>
        <w:b/>
        <w:color w:val="00A9E0"/>
      </w:rPr>
      <w:t>FORM FOR LARGE GRANTS ONLY ( &gt; £25,000)</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5E8" w:rsidRPr="00A92036" w:rsidRDefault="005A25E8" w:rsidP="00A70CD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5E8" w:rsidRDefault="005A25E8" w:rsidP="00551766">
    <w:pPr>
      <w:pStyle w:val="Header"/>
      <w:jc w:val="center"/>
      <w:rPr>
        <w:b/>
        <w:color w:val="00A9E0"/>
      </w:rPr>
    </w:pPr>
    <w:r>
      <w:rPr>
        <w:b/>
        <w:noProof/>
        <w:color w:val="00A9E0"/>
        <w:lang w:eastAsia="en-GB"/>
      </w:rPr>
      <w:drawing>
        <wp:anchor distT="0" distB="0" distL="114300" distR="114300" simplePos="0" relativeHeight="251683328" behindDoc="1" locked="0" layoutInCell="1" allowOverlap="1">
          <wp:simplePos x="0" y="0"/>
          <wp:positionH relativeFrom="column">
            <wp:posOffset>5309507</wp:posOffset>
          </wp:positionH>
          <wp:positionV relativeFrom="paragraph">
            <wp:posOffset>-449580</wp:posOffset>
          </wp:positionV>
          <wp:extent cx="1800225" cy="1807029"/>
          <wp:effectExtent l="19050" t="0" r="9525" b="0"/>
          <wp:wrapNone/>
          <wp:docPr id="12" name="Picture 12" descr="Partnership_Report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rtnership_Report_masthead.jpg"/>
                  <pic:cNvPicPr>
                    <a:picLocks noChangeAspect="1" noChangeArrowheads="1"/>
                  </pic:cNvPicPr>
                </pic:nvPicPr>
                <pic:blipFill>
                  <a:blip r:embed="rId1"/>
                  <a:srcRect/>
                  <a:stretch>
                    <a:fillRect/>
                  </a:stretch>
                </pic:blipFill>
                <pic:spPr bwMode="auto">
                  <a:xfrm>
                    <a:off x="0" y="0"/>
                    <a:ext cx="1800225" cy="1807029"/>
                  </a:xfrm>
                  <a:prstGeom prst="rect">
                    <a:avLst/>
                  </a:prstGeom>
                  <a:noFill/>
                </pic:spPr>
              </pic:pic>
            </a:graphicData>
          </a:graphic>
        </wp:anchor>
      </w:drawing>
    </w:r>
    <w:r>
      <w:rPr>
        <w:b/>
        <w:color w:val="00A9E0"/>
      </w:rPr>
      <w:t>LARGE GRANTS ONLY</w:t>
    </w:r>
  </w:p>
  <w:p w:rsidR="005A25E8" w:rsidRPr="001E79F9" w:rsidRDefault="005A25E8" w:rsidP="00551766">
    <w:pPr>
      <w:pStyle w:val="Header"/>
      <w:jc w:val="center"/>
      <w:rPr>
        <w:b/>
        <w:color w:val="00A9E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5E8" w:rsidRDefault="005A25E8" w:rsidP="00551766">
    <w:pPr>
      <w:pStyle w:val="Header"/>
      <w:jc w:val="center"/>
      <w:rPr>
        <w:b/>
        <w:color w:val="00A9E0"/>
      </w:rPr>
    </w:pPr>
    <w:r>
      <w:rPr>
        <w:b/>
        <w:noProof/>
        <w:color w:val="00A9E0"/>
        <w:lang w:eastAsia="en-GB"/>
      </w:rPr>
      <w:drawing>
        <wp:anchor distT="0" distB="0" distL="114300" distR="114300" simplePos="0" relativeHeight="251655680" behindDoc="1" locked="0" layoutInCell="1" allowOverlap="1">
          <wp:simplePos x="0" y="0"/>
          <wp:positionH relativeFrom="column">
            <wp:posOffset>5309507</wp:posOffset>
          </wp:positionH>
          <wp:positionV relativeFrom="paragraph">
            <wp:posOffset>-449580</wp:posOffset>
          </wp:positionV>
          <wp:extent cx="1800225" cy="1807029"/>
          <wp:effectExtent l="19050" t="0" r="9525" b="0"/>
          <wp:wrapNone/>
          <wp:docPr id="11" name="Picture 12" descr="Partnership_Report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rtnership_Report_masthead.jpg"/>
                  <pic:cNvPicPr>
                    <a:picLocks noChangeAspect="1" noChangeArrowheads="1"/>
                  </pic:cNvPicPr>
                </pic:nvPicPr>
                <pic:blipFill>
                  <a:blip r:embed="rId1"/>
                  <a:srcRect/>
                  <a:stretch>
                    <a:fillRect/>
                  </a:stretch>
                </pic:blipFill>
                <pic:spPr bwMode="auto">
                  <a:xfrm>
                    <a:off x="0" y="0"/>
                    <a:ext cx="1800225" cy="1807029"/>
                  </a:xfrm>
                  <a:prstGeom prst="rect">
                    <a:avLst/>
                  </a:prstGeom>
                  <a:noFill/>
                </pic:spPr>
              </pic:pic>
            </a:graphicData>
          </a:graphic>
        </wp:anchor>
      </w:drawing>
    </w:r>
    <w:r>
      <w:rPr>
        <w:b/>
        <w:color w:val="00A9E0"/>
      </w:rPr>
      <w:t>LARGE GRANTS ONLY</w:t>
    </w:r>
  </w:p>
  <w:p w:rsidR="005A25E8" w:rsidRPr="001E79F9" w:rsidRDefault="005A25E8" w:rsidP="00551766">
    <w:pPr>
      <w:pStyle w:val="Header"/>
      <w:jc w:val="center"/>
      <w:rPr>
        <w:b/>
        <w:color w:val="00A9E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5E8" w:rsidRPr="001E79F9" w:rsidRDefault="005A25E8" w:rsidP="001E79F9">
    <w:pPr>
      <w:pStyle w:val="Header"/>
      <w:rPr>
        <w:b/>
        <w:color w:val="00A9E0"/>
      </w:rPr>
    </w:pPr>
    <w:r>
      <w:rPr>
        <w:b/>
        <w:noProof/>
        <w:color w:val="00A9E0"/>
        <w:lang w:eastAsia="en-GB"/>
      </w:rPr>
      <w:drawing>
        <wp:anchor distT="0" distB="0" distL="114300" distR="114300" simplePos="0" relativeHeight="251674112" behindDoc="1" locked="0" layoutInCell="1" allowOverlap="1">
          <wp:simplePos x="0" y="0"/>
          <wp:positionH relativeFrom="column">
            <wp:posOffset>4852307</wp:posOffset>
          </wp:positionH>
          <wp:positionV relativeFrom="paragraph">
            <wp:posOffset>-449580</wp:posOffset>
          </wp:positionV>
          <wp:extent cx="1800225" cy="1807029"/>
          <wp:effectExtent l="19050" t="0" r="9525" b="0"/>
          <wp:wrapNone/>
          <wp:docPr id="2" name="Picture 12" descr="Partnership_Report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rtnership_Report_masthead.jpg"/>
                  <pic:cNvPicPr>
                    <a:picLocks noChangeAspect="1" noChangeArrowheads="1"/>
                  </pic:cNvPicPr>
                </pic:nvPicPr>
                <pic:blipFill>
                  <a:blip r:embed="rId1"/>
                  <a:srcRect/>
                  <a:stretch>
                    <a:fillRect/>
                  </a:stretch>
                </pic:blipFill>
                <pic:spPr bwMode="auto">
                  <a:xfrm>
                    <a:off x="0" y="0"/>
                    <a:ext cx="1800225" cy="1807029"/>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C1D"/>
    <w:multiLevelType w:val="hybridMultilevel"/>
    <w:tmpl w:val="56B02218"/>
    <w:lvl w:ilvl="0" w:tplc="E0804AF0">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133E9"/>
    <w:multiLevelType w:val="hybridMultilevel"/>
    <w:tmpl w:val="C5DC3084"/>
    <w:lvl w:ilvl="0" w:tplc="AD06580A">
      <w:start w:val="2019"/>
      <w:numFmt w:val="bullet"/>
      <w:lvlText w:val=""/>
      <w:lvlJc w:val="left"/>
      <w:pPr>
        <w:ind w:left="360" w:hanging="360"/>
      </w:pPr>
      <w:rPr>
        <w:rFonts w:ascii="Symbol" w:eastAsiaTheme="minorHAnsi" w:hAnsi="Symbol" w:cs="Arial" w:hint="default"/>
        <w:color w:val="A6A6A6" w:themeColor="background1" w:themeShade="A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9410B"/>
    <w:multiLevelType w:val="hybridMultilevel"/>
    <w:tmpl w:val="57F6E5B8"/>
    <w:lvl w:ilvl="0" w:tplc="4ACE47DE">
      <w:start w:val="16"/>
      <w:numFmt w:val="bullet"/>
      <w:lvlText w:val=""/>
      <w:lvlJc w:val="left"/>
      <w:pPr>
        <w:ind w:left="720" w:hanging="360"/>
      </w:pPr>
      <w:rPr>
        <w:rFonts w:ascii="Symbol" w:eastAsiaTheme="minorHAnsi" w:hAnsi="Symbol" w:cs="Arial"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25C91"/>
    <w:multiLevelType w:val="hybridMultilevel"/>
    <w:tmpl w:val="98686AD8"/>
    <w:lvl w:ilvl="0" w:tplc="18B6871A">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0403C4"/>
    <w:multiLevelType w:val="hybridMultilevel"/>
    <w:tmpl w:val="E57A1F38"/>
    <w:lvl w:ilvl="0" w:tplc="0FE63000">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75670C"/>
    <w:multiLevelType w:val="hybridMultilevel"/>
    <w:tmpl w:val="12189A6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documentProtection w:edit="forms" w:enforcement="1"/>
  <w:defaultTabStop w:val="720"/>
  <w:drawingGridHorizontalSpacing w:val="110"/>
  <w:displayHorizontalDrawingGridEvery w:val="2"/>
  <w:characterSpacingControl w:val="doNotCompress"/>
  <w:hdrShapeDefaults>
    <o:shapedefaults v:ext="edit" spidmax="8193">
      <o:colormenu v:ext="edit" fillcolor="none [3213]" strokecolor="none [3213]"/>
    </o:shapedefaults>
  </w:hdrShapeDefaults>
  <w:footnotePr>
    <w:footnote w:id="-1"/>
    <w:footnote w:id="0"/>
  </w:footnotePr>
  <w:endnotePr>
    <w:endnote w:id="-1"/>
    <w:endnote w:id="0"/>
  </w:endnotePr>
  <w:compat>
    <w:useFELayout/>
  </w:compat>
  <w:rsids>
    <w:rsidRoot w:val="00FD29D0"/>
    <w:rsid w:val="000040BE"/>
    <w:rsid w:val="00031A57"/>
    <w:rsid w:val="000363B6"/>
    <w:rsid w:val="0006301A"/>
    <w:rsid w:val="0007348C"/>
    <w:rsid w:val="00077614"/>
    <w:rsid w:val="00086A6B"/>
    <w:rsid w:val="000951C1"/>
    <w:rsid w:val="000A0827"/>
    <w:rsid w:val="000A4F9E"/>
    <w:rsid w:val="000B2741"/>
    <w:rsid w:val="000B41E2"/>
    <w:rsid w:val="000E2589"/>
    <w:rsid w:val="000E59BB"/>
    <w:rsid w:val="000F27D7"/>
    <w:rsid w:val="000F5ED8"/>
    <w:rsid w:val="00117414"/>
    <w:rsid w:val="00120D0E"/>
    <w:rsid w:val="0017058C"/>
    <w:rsid w:val="00171750"/>
    <w:rsid w:val="00172501"/>
    <w:rsid w:val="00180AAF"/>
    <w:rsid w:val="00181A9E"/>
    <w:rsid w:val="00183035"/>
    <w:rsid w:val="0019331A"/>
    <w:rsid w:val="00193E34"/>
    <w:rsid w:val="0019798A"/>
    <w:rsid w:val="001A34EF"/>
    <w:rsid w:val="001A376F"/>
    <w:rsid w:val="001D29FE"/>
    <w:rsid w:val="001D731F"/>
    <w:rsid w:val="001E138A"/>
    <w:rsid w:val="001E79F9"/>
    <w:rsid w:val="002145F4"/>
    <w:rsid w:val="00226048"/>
    <w:rsid w:val="00227667"/>
    <w:rsid w:val="0024387D"/>
    <w:rsid w:val="0024755D"/>
    <w:rsid w:val="00263630"/>
    <w:rsid w:val="002845F9"/>
    <w:rsid w:val="002856DD"/>
    <w:rsid w:val="002957AC"/>
    <w:rsid w:val="002B34C6"/>
    <w:rsid w:val="002D332D"/>
    <w:rsid w:val="002E7DAD"/>
    <w:rsid w:val="003117CD"/>
    <w:rsid w:val="00325EDC"/>
    <w:rsid w:val="003302AC"/>
    <w:rsid w:val="00332A6B"/>
    <w:rsid w:val="00336692"/>
    <w:rsid w:val="00341B99"/>
    <w:rsid w:val="00367F19"/>
    <w:rsid w:val="00373BBA"/>
    <w:rsid w:val="00374E4F"/>
    <w:rsid w:val="00375C17"/>
    <w:rsid w:val="003944C5"/>
    <w:rsid w:val="00394D84"/>
    <w:rsid w:val="003C28FE"/>
    <w:rsid w:val="003C4F6F"/>
    <w:rsid w:val="003C7A3D"/>
    <w:rsid w:val="003E1320"/>
    <w:rsid w:val="003E1E4C"/>
    <w:rsid w:val="003E6AAC"/>
    <w:rsid w:val="003F0AA9"/>
    <w:rsid w:val="003F2F45"/>
    <w:rsid w:val="00402EBA"/>
    <w:rsid w:val="004059CD"/>
    <w:rsid w:val="0042283E"/>
    <w:rsid w:val="00423480"/>
    <w:rsid w:val="0042667C"/>
    <w:rsid w:val="00431217"/>
    <w:rsid w:val="00434DD0"/>
    <w:rsid w:val="004370CA"/>
    <w:rsid w:val="00441738"/>
    <w:rsid w:val="00452FA8"/>
    <w:rsid w:val="004960E2"/>
    <w:rsid w:val="004A62B0"/>
    <w:rsid w:val="004A656D"/>
    <w:rsid w:val="004B5938"/>
    <w:rsid w:val="004D39DB"/>
    <w:rsid w:val="004E14C3"/>
    <w:rsid w:val="004E79E3"/>
    <w:rsid w:val="004F5849"/>
    <w:rsid w:val="005037A0"/>
    <w:rsid w:val="00517ECF"/>
    <w:rsid w:val="00520221"/>
    <w:rsid w:val="00525479"/>
    <w:rsid w:val="005309A3"/>
    <w:rsid w:val="005337C2"/>
    <w:rsid w:val="00551766"/>
    <w:rsid w:val="005539A9"/>
    <w:rsid w:val="00563C45"/>
    <w:rsid w:val="00566011"/>
    <w:rsid w:val="00592F47"/>
    <w:rsid w:val="005A25E8"/>
    <w:rsid w:val="005A6EBE"/>
    <w:rsid w:val="005B2D17"/>
    <w:rsid w:val="005B440A"/>
    <w:rsid w:val="005B4D85"/>
    <w:rsid w:val="005C7E71"/>
    <w:rsid w:val="005D0E3E"/>
    <w:rsid w:val="006026A0"/>
    <w:rsid w:val="00633EDB"/>
    <w:rsid w:val="0064321C"/>
    <w:rsid w:val="00646C34"/>
    <w:rsid w:val="00654031"/>
    <w:rsid w:val="006561EE"/>
    <w:rsid w:val="00657182"/>
    <w:rsid w:val="00674146"/>
    <w:rsid w:val="00675C32"/>
    <w:rsid w:val="00676F3F"/>
    <w:rsid w:val="00686A13"/>
    <w:rsid w:val="00691D68"/>
    <w:rsid w:val="00695E9F"/>
    <w:rsid w:val="006D04D3"/>
    <w:rsid w:val="006D60E3"/>
    <w:rsid w:val="006D7E8D"/>
    <w:rsid w:val="00727AE8"/>
    <w:rsid w:val="007320C0"/>
    <w:rsid w:val="00735343"/>
    <w:rsid w:val="00735EF3"/>
    <w:rsid w:val="00741AE5"/>
    <w:rsid w:val="00757FE1"/>
    <w:rsid w:val="0076111E"/>
    <w:rsid w:val="00761CC1"/>
    <w:rsid w:val="00772C69"/>
    <w:rsid w:val="00775C80"/>
    <w:rsid w:val="007761DD"/>
    <w:rsid w:val="00782C91"/>
    <w:rsid w:val="007A4525"/>
    <w:rsid w:val="007A5317"/>
    <w:rsid w:val="007B6F72"/>
    <w:rsid w:val="007C4721"/>
    <w:rsid w:val="007E2578"/>
    <w:rsid w:val="007F10FB"/>
    <w:rsid w:val="007F4564"/>
    <w:rsid w:val="00802EA6"/>
    <w:rsid w:val="00802FC3"/>
    <w:rsid w:val="008134EF"/>
    <w:rsid w:val="00823791"/>
    <w:rsid w:val="00833118"/>
    <w:rsid w:val="00854734"/>
    <w:rsid w:val="00874E07"/>
    <w:rsid w:val="008962C1"/>
    <w:rsid w:val="008A15AF"/>
    <w:rsid w:val="008C33A9"/>
    <w:rsid w:val="008C3556"/>
    <w:rsid w:val="008E1807"/>
    <w:rsid w:val="008E7C5C"/>
    <w:rsid w:val="008F167F"/>
    <w:rsid w:val="00901CE1"/>
    <w:rsid w:val="0090435B"/>
    <w:rsid w:val="00913DD3"/>
    <w:rsid w:val="00930BBE"/>
    <w:rsid w:val="00942353"/>
    <w:rsid w:val="009437B7"/>
    <w:rsid w:val="00976AA5"/>
    <w:rsid w:val="00984807"/>
    <w:rsid w:val="00996015"/>
    <w:rsid w:val="009A6B0B"/>
    <w:rsid w:val="009B591B"/>
    <w:rsid w:val="009C4505"/>
    <w:rsid w:val="009C5825"/>
    <w:rsid w:val="009D407B"/>
    <w:rsid w:val="009D63DA"/>
    <w:rsid w:val="009E0A05"/>
    <w:rsid w:val="009E3CDB"/>
    <w:rsid w:val="009E7A34"/>
    <w:rsid w:val="00A02D40"/>
    <w:rsid w:val="00A03365"/>
    <w:rsid w:val="00A05EF0"/>
    <w:rsid w:val="00A13F00"/>
    <w:rsid w:val="00A2148D"/>
    <w:rsid w:val="00A32FDE"/>
    <w:rsid w:val="00A43C21"/>
    <w:rsid w:val="00A5684F"/>
    <w:rsid w:val="00A57322"/>
    <w:rsid w:val="00A70CD8"/>
    <w:rsid w:val="00A72333"/>
    <w:rsid w:val="00A735E9"/>
    <w:rsid w:val="00A848C2"/>
    <w:rsid w:val="00AA3532"/>
    <w:rsid w:val="00AA4AEA"/>
    <w:rsid w:val="00AB74B8"/>
    <w:rsid w:val="00AC1381"/>
    <w:rsid w:val="00AC1BE6"/>
    <w:rsid w:val="00AC6722"/>
    <w:rsid w:val="00AD2324"/>
    <w:rsid w:val="00AD5646"/>
    <w:rsid w:val="00AE189A"/>
    <w:rsid w:val="00AE55D0"/>
    <w:rsid w:val="00AF79D7"/>
    <w:rsid w:val="00B0574C"/>
    <w:rsid w:val="00B0582C"/>
    <w:rsid w:val="00B069FE"/>
    <w:rsid w:val="00B14D62"/>
    <w:rsid w:val="00B40513"/>
    <w:rsid w:val="00B661FE"/>
    <w:rsid w:val="00B73499"/>
    <w:rsid w:val="00B84F73"/>
    <w:rsid w:val="00B9775F"/>
    <w:rsid w:val="00BA27F3"/>
    <w:rsid w:val="00BE7224"/>
    <w:rsid w:val="00BF0051"/>
    <w:rsid w:val="00C05599"/>
    <w:rsid w:val="00C13497"/>
    <w:rsid w:val="00C35FFF"/>
    <w:rsid w:val="00C371A4"/>
    <w:rsid w:val="00C47BBD"/>
    <w:rsid w:val="00C57D97"/>
    <w:rsid w:val="00C67F45"/>
    <w:rsid w:val="00CA501F"/>
    <w:rsid w:val="00CB234A"/>
    <w:rsid w:val="00CD3941"/>
    <w:rsid w:val="00CD3A94"/>
    <w:rsid w:val="00CD45B9"/>
    <w:rsid w:val="00CE6B72"/>
    <w:rsid w:val="00CE73BE"/>
    <w:rsid w:val="00CF4380"/>
    <w:rsid w:val="00CF4F82"/>
    <w:rsid w:val="00D27071"/>
    <w:rsid w:val="00D72936"/>
    <w:rsid w:val="00DA32EF"/>
    <w:rsid w:val="00DE14AC"/>
    <w:rsid w:val="00DE44DA"/>
    <w:rsid w:val="00DF00B7"/>
    <w:rsid w:val="00E10CE5"/>
    <w:rsid w:val="00E229C6"/>
    <w:rsid w:val="00E30D0D"/>
    <w:rsid w:val="00E42BAE"/>
    <w:rsid w:val="00E42C3A"/>
    <w:rsid w:val="00E61E70"/>
    <w:rsid w:val="00E70A4F"/>
    <w:rsid w:val="00E7684B"/>
    <w:rsid w:val="00E9392D"/>
    <w:rsid w:val="00EA2771"/>
    <w:rsid w:val="00EB3F49"/>
    <w:rsid w:val="00EB494D"/>
    <w:rsid w:val="00EC5BAD"/>
    <w:rsid w:val="00EE6DF1"/>
    <w:rsid w:val="00F02B48"/>
    <w:rsid w:val="00F22B43"/>
    <w:rsid w:val="00F55688"/>
    <w:rsid w:val="00F56BCF"/>
    <w:rsid w:val="00F60D62"/>
    <w:rsid w:val="00F64369"/>
    <w:rsid w:val="00F8281B"/>
    <w:rsid w:val="00F8675B"/>
    <w:rsid w:val="00F960D1"/>
    <w:rsid w:val="00F97F3A"/>
    <w:rsid w:val="00FB46EF"/>
    <w:rsid w:val="00FD29D0"/>
    <w:rsid w:val="00FE5118"/>
    <w:rsid w:val="00FF08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4F82"/>
    <w:pPr>
      <w:tabs>
        <w:tab w:val="center" w:pos="4513"/>
        <w:tab w:val="right" w:pos="9026"/>
      </w:tabs>
      <w:spacing w:after="0" w:line="240" w:lineRule="auto"/>
    </w:pPr>
    <w:rPr>
      <w:rFonts w:ascii="Garamond" w:eastAsiaTheme="minorHAnsi" w:hAnsi="Garamond"/>
      <w:sz w:val="24"/>
      <w:lang w:eastAsia="en-US"/>
    </w:rPr>
  </w:style>
  <w:style w:type="character" w:customStyle="1" w:styleId="HeaderChar">
    <w:name w:val="Header Char"/>
    <w:basedOn w:val="DefaultParagraphFont"/>
    <w:link w:val="Header"/>
    <w:rsid w:val="00CF4F82"/>
    <w:rPr>
      <w:rFonts w:ascii="Garamond" w:eastAsiaTheme="minorHAnsi" w:hAnsi="Garamond"/>
      <w:sz w:val="24"/>
      <w:lang w:eastAsia="en-US"/>
    </w:rPr>
  </w:style>
  <w:style w:type="paragraph" w:styleId="Footer">
    <w:name w:val="footer"/>
    <w:basedOn w:val="Normal"/>
    <w:link w:val="FooterChar"/>
    <w:uiPriority w:val="99"/>
    <w:unhideWhenUsed/>
    <w:rsid w:val="00CF4F82"/>
    <w:pPr>
      <w:tabs>
        <w:tab w:val="center" w:pos="4513"/>
        <w:tab w:val="right" w:pos="9026"/>
      </w:tabs>
      <w:spacing w:after="0" w:line="240" w:lineRule="auto"/>
    </w:pPr>
    <w:rPr>
      <w:rFonts w:ascii="Garamond" w:eastAsiaTheme="minorHAnsi" w:hAnsi="Garamond"/>
      <w:sz w:val="24"/>
      <w:lang w:eastAsia="en-US"/>
    </w:rPr>
  </w:style>
  <w:style w:type="character" w:customStyle="1" w:styleId="FooterChar">
    <w:name w:val="Footer Char"/>
    <w:basedOn w:val="DefaultParagraphFont"/>
    <w:link w:val="Footer"/>
    <w:uiPriority w:val="99"/>
    <w:rsid w:val="00CF4F82"/>
    <w:rPr>
      <w:rFonts w:ascii="Garamond" w:eastAsiaTheme="minorHAnsi" w:hAnsi="Garamond"/>
      <w:sz w:val="24"/>
      <w:lang w:eastAsia="en-US"/>
    </w:rPr>
  </w:style>
  <w:style w:type="table" w:styleId="TableGrid">
    <w:name w:val="Table Grid"/>
    <w:basedOn w:val="TableNormal"/>
    <w:uiPriority w:val="59"/>
    <w:rsid w:val="00CF4F8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4F82"/>
    <w:rPr>
      <w:color w:val="0000FF"/>
      <w:u w:val="single"/>
    </w:rPr>
  </w:style>
  <w:style w:type="paragraph" w:styleId="ListParagraph">
    <w:name w:val="List Paragraph"/>
    <w:basedOn w:val="Normal"/>
    <w:uiPriority w:val="34"/>
    <w:qFormat/>
    <w:rsid w:val="00CF4F82"/>
    <w:pPr>
      <w:ind w:left="720"/>
      <w:contextualSpacing/>
    </w:pPr>
    <w:rPr>
      <w:rFonts w:ascii="Garamond" w:eastAsiaTheme="minorHAnsi" w:hAnsi="Garamond"/>
      <w:sz w:val="24"/>
      <w:lang w:eastAsia="en-US"/>
    </w:rPr>
  </w:style>
  <w:style w:type="character" w:styleId="PlaceholderText">
    <w:name w:val="Placeholder Text"/>
    <w:basedOn w:val="DefaultParagraphFont"/>
    <w:uiPriority w:val="99"/>
    <w:semiHidden/>
    <w:rsid w:val="006561EE"/>
    <w:rPr>
      <w:color w:val="808080"/>
    </w:rPr>
  </w:style>
  <w:style w:type="paragraph" w:styleId="BalloonText">
    <w:name w:val="Balloon Text"/>
    <w:basedOn w:val="Normal"/>
    <w:link w:val="BalloonTextChar"/>
    <w:uiPriority w:val="99"/>
    <w:semiHidden/>
    <w:unhideWhenUsed/>
    <w:rsid w:val="00656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1EE"/>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004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04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04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040BE"/>
    <w:rPr>
      <w:rFonts w:ascii="Arial" w:hAnsi="Arial" w:cs="Arial"/>
      <w:vanish/>
      <w:sz w:val="16"/>
      <w:szCs w:val="16"/>
    </w:rPr>
  </w:style>
  <w:style w:type="paragraph" w:styleId="Title">
    <w:name w:val="Title"/>
    <w:basedOn w:val="Normal"/>
    <w:next w:val="Normal"/>
    <w:link w:val="TitleChar"/>
    <w:uiPriority w:val="10"/>
    <w:qFormat/>
    <w:rsid w:val="00782C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2C91"/>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07348C"/>
    <w:pPr>
      <w:spacing w:after="0" w:line="240" w:lineRule="auto"/>
    </w:pPr>
    <w:rPr>
      <w:rFonts w:ascii="Arial" w:eastAsia="Times New Roman" w:hAnsi="Arial" w:cs="Times New Roman"/>
      <w:sz w:val="24"/>
      <w:szCs w:val="20"/>
      <w:lang w:eastAsia="en-US"/>
    </w:rPr>
  </w:style>
  <w:style w:type="character" w:customStyle="1" w:styleId="BodyTextChar">
    <w:name w:val="Body Text Char"/>
    <w:basedOn w:val="DefaultParagraphFont"/>
    <w:link w:val="BodyText"/>
    <w:rsid w:val="0007348C"/>
    <w:rPr>
      <w:rFonts w:ascii="Arial" w:eastAsia="Times New Roman" w:hAnsi="Arial" w:cs="Times New Roman"/>
      <w:sz w:val="24"/>
      <w:szCs w:val="20"/>
      <w:lang w:eastAsia="en-US"/>
    </w:rPr>
  </w:style>
  <w:style w:type="paragraph" w:styleId="DocumentMap">
    <w:name w:val="Document Map"/>
    <w:basedOn w:val="Normal"/>
    <w:link w:val="DocumentMapChar"/>
    <w:uiPriority w:val="99"/>
    <w:semiHidden/>
    <w:unhideWhenUsed/>
    <w:rsid w:val="002B34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B34C6"/>
    <w:rPr>
      <w:rFonts w:ascii="Tahoma" w:hAnsi="Tahoma" w:cs="Tahoma"/>
      <w:sz w:val="16"/>
      <w:szCs w:val="16"/>
    </w:rPr>
  </w:style>
  <w:style w:type="character" w:customStyle="1" w:styleId="Style1">
    <w:name w:val="Style1"/>
    <w:basedOn w:val="DefaultParagraphFont"/>
    <w:uiPriority w:val="1"/>
    <w:rsid w:val="001A376F"/>
    <w:rPr>
      <w:b/>
    </w:rPr>
  </w:style>
  <w:style w:type="character" w:customStyle="1" w:styleId="Style2">
    <w:name w:val="Style2"/>
    <w:basedOn w:val="DefaultParagraphFont"/>
    <w:uiPriority w:val="1"/>
    <w:rsid w:val="001A376F"/>
    <w:rPr>
      <w:b/>
    </w:rPr>
  </w:style>
  <w:style w:type="character" w:customStyle="1" w:styleId="Style3">
    <w:name w:val="Style3"/>
    <w:basedOn w:val="DefaultParagraphFont"/>
    <w:uiPriority w:val="1"/>
    <w:rsid w:val="001A376F"/>
  </w:style>
  <w:style w:type="character" w:customStyle="1" w:styleId="Style4">
    <w:name w:val="Style4"/>
    <w:basedOn w:val="DefaultParagraphFont"/>
    <w:uiPriority w:val="1"/>
    <w:rsid w:val="001A376F"/>
  </w:style>
</w:styles>
</file>

<file path=word/webSettings.xml><?xml version="1.0" encoding="utf-8"?>
<w:webSettings xmlns:r="http://schemas.openxmlformats.org/officeDocument/2006/relationships" xmlns:w="http://schemas.openxmlformats.org/wordprocessingml/2006/main">
  <w:divs>
    <w:div w:id="18289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control" Target="activeX/activeX2.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image" Target="media/image6.pn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6.xml"/><Relationship Id="rId28"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www.edinburgh.gov.uk/privacy"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Paul\Desktop\Grants\APPLICATION%20FORM%20WITH%20CONTROLS.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1D28E26E4147CDADE3EF8400B8278A"/>
        <w:category>
          <w:name w:val="General"/>
          <w:gallery w:val="placeholder"/>
        </w:category>
        <w:types>
          <w:type w:val="bbPlcHdr"/>
        </w:types>
        <w:behaviors>
          <w:behavior w:val="content"/>
        </w:behaviors>
        <w:guid w:val="{B0B95249-7F8A-4499-9398-D52B373B1732}"/>
      </w:docPartPr>
      <w:docPartBody>
        <w:p w:rsidR="002967A3" w:rsidRDefault="0092778C" w:rsidP="004379A6">
          <w:pPr>
            <w:pStyle w:val="F61D28E26E4147CDADE3EF8400B8278A54"/>
          </w:pPr>
          <w:r w:rsidRPr="002613E3">
            <w:rPr>
              <w:rStyle w:val="PlaceholderText"/>
            </w:rPr>
            <w:t>Click here to enter text.</w:t>
          </w:r>
        </w:p>
      </w:docPartBody>
    </w:docPart>
    <w:docPart>
      <w:docPartPr>
        <w:name w:val="D9CCCC3832E84397915D102DB327347C"/>
        <w:category>
          <w:name w:val="General"/>
          <w:gallery w:val="placeholder"/>
        </w:category>
        <w:types>
          <w:type w:val="bbPlcHdr"/>
        </w:types>
        <w:behaviors>
          <w:behavior w:val="content"/>
        </w:behaviors>
        <w:guid w:val="{8BD5D1D0-96A6-4F7A-94E4-2DB8CC913FAC}"/>
      </w:docPartPr>
      <w:docPartBody>
        <w:p w:rsidR="002967A3" w:rsidRDefault="0092778C" w:rsidP="004379A6">
          <w:pPr>
            <w:pStyle w:val="D9CCCC3832E84397915D102DB327347C54"/>
          </w:pPr>
          <w:r w:rsidRPr="002613E3">
            <w:rPr>
              <w:rStyle w:val="PlaceholderText"/>
            </w:rPr>
            <w:t>Click here to enter text.</w:t>
          </w:r>
        </w:p>
      </w:docPartBody>
    </w:docPart>
    <w:docPart>
      <w:docPartPr>
        <w:name w:val="C9EA2233E63C49DEB9821C99A571E37B"/>
        <w:category>
          <w:name w:val="General"/>
          <w:gallery w:val="placeholder"/>
        </w:category>
        <w:types>
          <w:type w:val="bbPlcHdr"/>
        </w:types>
        <w:behaviors>
          <w:behavior w:val="content"/>
        </w:behaviors>
        <w:guid w:val="{E6F17F05-9FC5-4288-B1EA-D39407BB2A1E}"/>
      </w:docPartPr>
      <w:docPartBody>
        <w:p w:rsidR="002967A3" w:rsidRDefault="0092778C" w:rsidP="004379A6">
          <w:pPr>
            <w:pStyle w:val="C9EA2233E63C49DEB9821C99A571E37B54"/>
          </w:pPr>
          <w:r w:rsidRPr="002613E3">
            <w:rPr>
              <w:rStyle w:val="PlaceholderText"/>
            </w:rPr>
            <w:t>Click here to enter text.</w:t>
          </w:r>
        </w:p>
      </w:docPartBody>
    </w:docPart>
    <w:docPart>
      <w:docPartPr>
        <w:name w:val="11C91E71204A4A059CE5B7690104A56D"/>
        <w:category>
          <w:name w:val="General"/>
          <w:gallery w:val="placeholder"/>
        </w:category>
        <w:types>
          <w:type w:val="bbPlcHdr"/>
        </w:types>
        <w:behaviors>
          <w:behavior w:val="content"/>
        </w:behaviors>
        <w:guid w:val="{BCDE3146-1EB8-47AE-A4AD-BEA49B21A1A4}"/>
      </w:docPartPr>
      <w:docPartBody>
        <w:p w:rsidR="002967A3" w:rsidRDefault="0092778C" w:rsidP="004379A6">
          <w:pPr>
            <w:pStyle w:val="11C91E71204A4A059CE5B7690104A56D54"/>
          </w:pPr>
          <w:r w:rsidRPr="002613E3">
            <w:rPr>
              <w:rStyle w:val="PlaceholderText"/>
            </w:rPr>
            <w:t>Click here to enter text.</w:t>
          </w:r>
        </w:p>
      </w:docPartBody>
    </w:docPart>
    <w:docPart>
      <w:docPartPr>
        <w:name w:val="77B51675C5784B2CB96686DE6F6B557B"/>
        <w:category>
          <w:name w:val="General"/>
          <w:gallery w:val="placeholder"/>
        </w:category>
        <w:types>
          <w:type w:val="bbPlcHdr"/>
        </w:types>
        <w:behaviors>
          <w:behavior w:val="content"/>
        </w:behaviors>
        <w:guid w:val="{BA8698C6-6ED6-4873-9760-5DE95FDD726A}"/>
      </w:docPartPr>
      <w:docPartBody>
        <w:p w:rsidR="002967A3" w:rsidRDefault="0031593A" w:rsidP="004379A6">
          <w:pPr>
            <w:pStyle w:val="77B51675C5784B2CB96686DE6F6B557B54"/>
          </w:pPr>
          <w:r w:rsidRPr="002613E3">
            <w:rPr>
              <w:rStyle w:val="PlaceholderText"/>
            </w:rPr>
            <w:t>Click here to enter text.</w:t>
          </w:r>
        </w:p>
      </w:docPartBody>
    </w:docPart>
    <w:docPart>
      <w:docPartPr>
        <w:name w:val="204569386D3043AEA6B34B2406F852FD"/>
        <w:category>
          <w:name w:val="General"/>
          <w:gallery w:val="placeholder"/>
        </w:category>
        <w:types>
          <w:type w:val="bbPlcHdr"/>
        </w:types>
        <w:behaviors>
          <w:behavior w:val="content"/>
        </w:behaviors>
        <w:guid w:val="{67691691-8A8C-4CA0-AA42-BBC2A10982A5}"/>
      </w:docPartPr>
      <w:docPartBody>
        <w:p w:rsidR="00C868A8" w:rsidRDefault="0092778C" w:rsidP="004379A6">
          <w:pPr>
            <w:pStyle w:val="204569386D3043AEA6B34B2406F852FD41"/>
          </w:pPr>
          <w:r>
            <w:rPr>
              <w:rStyle w:val="PlaceholderText"/>
            </w:rPr>
            <w:t>DD/MM/YYYY</w:t>
          </w:r>
        </w:p>
      </w:docPartBody>
    </w:docPart>
    <w:docPart>
      <w:docPartPr>
        <w:name w:val="6465078501434AE497BC0CC108C46E8B"/>
        <w:category>
          <w:name w:val="General"/>
          <w:gallery w:val="placeholder"/>
        </w:category>
        <w:types>
          <w:type w:val="bbPlcHdr"/>
        </w:types>
        <w:behaviors>
          <w:behavior w:val="content"/>
        </w:behaviors>
        <w:guid w:val="{026079B7-28E9-4871-936E-ECD259E97488}"/>
      </w:docPartPr>
      <w:docPartBody>
        <w:p w:rsidR="00090E31" w:rsidRDefault="0031593A" w:rsidP="004379A6">
          <w:pPr>
            <w:pStyle w:val="6465078501434AE497BC0CC108C46E8B8"/>
          </w:pPr>
          <w:r w:rsidRPr="00434DD0">
            <w:rPr>
              <w:rStyle w:val="PlaceholderText"/>
              <w:rFonts w:ascii="Arial" w:hAnsi="Arial" w:cs="Arial"/>
            </w:rPr>
            <w:t>Click here to enter text.</w:t>
          </w:r>
        </w:p>
      </w:docPartBody>
    </w:docPart>
    <w:docPart>
      <w:docPartPr>
        <w:name w:val="70C94FECEF8F4044BA9428748E613758"/>
        <w:category>
          <w:name w:val="General"/>
          <w:gallery w:val="placeholder"/>
        </w:category>
        <w:types>
          <w:type w:val="bbPlcHdr"/>
        </w:types>
        <w:behaviors>
          <w:behavior w:val="content"/>
        </w:behaviors>
        <w:guid w:val="{6368D095-FBE7-4949-B44A-934349B775F3}"/>
      </w:docPartPr>
      <w:docPartBody>
        <w:p w:rsidR="00090E31" w:rsidRDefault="0031593A" w:rsidP="004379A6">
          <w:pPr>
            <w:pStyle w:val="70C94FECEF8F4044BA9428748E6137588"/>
          </w:pPr>
          <w:r w:rsidRPr="00434DD0">
            <w:rPr>
              <w:rStyle w:val="PlaceholderText"/>
              <w:rFonts w:ascii="Arial" w:hAnsi="Arial" w:cs="Arial"/>
            </w:rPr>
            <w:t>Click here to enter text.</w:t>
          </w:r>
        </w:p>
      </w:docPartBody>
    </w:docPart>
    <w:docPart>
      <w:docPartPr>
        <w:name w:val="FF6937882A024BD39F9655B1DA231B39"/>
        <w:category>
          <w:name w:val="General"/>
          <w:gallery w:val="placeholder"/>
        </w:category>
        <w:types>
          <w:type w:val="bbPlcHdr"/>
        </w:types>
        <w:behaviors>
          <w:behavior w:val="content"/>
        </w:behaviors>
        <w:guid w:val="{2E62E8FC-9BA1-47D2-8634-4BC65177B105}"/>
      </w:docPartPr>
      <w:docPartBody>
        <w:p w:rsidR="00090E31" w:rsidRDefault="0031593A" w:rsidP="004379A6">
          <w:pPr>
            <w:pStyle w:val="FF6937882A024BD39F9655B1DA231B398"/>
          </w:pPr>
          <w:r w:rsidRPr="00434DD0">
            <w:rPr>
              <w:rStyle w:val="PlaceholderText"/>
              <w:rFonts w:ascii="Arial" w:hAnsi="Arial" w:cs="Arial"/>
            </w:rPr>
            <w:t>Click here to enter text.</w:t>
          </w:r>
        </w:p>
      </w:docPartBody>
    </w:docPart>
    <w:docPart>
      <w:docPartPr>
        <w:name w:val="E9F5C0FE87FE4C1EA224885D441DEF5E"/>
        <w:category>
          <w:name w:val="General"/>
          <w:gallery w:val="placeholder"/>
        </w:category>
        <w:types>
          <w:type w:val="bbPlcHdr"/>
        </w:types>
        <w:behaviors>
          <w:behavior w:val="content"/>
        </w:behaviors>
        <w:guid w:val="{BE31453F-B46D-4331-967A-9867954A529D}"/>
      </w:docPartPr>
      <w:docPartBody>
        <w:p w:rsidR="0058650D" w:rsidRDefault="0092778C" w:rsidP="004379A6">
          <w:pPr>
            <w:pStyle w:val="E9F5C0FE87FE4C1EA224885D441DEF5E3"/>
          </w:pPr>
          <w:r w:rsidRPr="005337C2">
            <w:rPr>
              <w:rStyle w:val="PlaceholderText"/>
              <w:rFonts w:ascii="Arial" w:hAnsi="Arial" w:cs="Arial"/>
              <w:color w:val="808080" w:themeColor="background1" w:themeShade="80"/>
              <w:sz w:val="16"/>
              <w:szCs w:val="18"/>
            </w:rPr>
            <w:t>Assessors click here</w:t>
          </w:r>
        </w:p>
      </w:docPartBody>
    </w:docPart>
    <w:docPart>
      <w:docPartPr>
        <w:name w:val="EFF87ED075CB4CAAAA9DE09BB3EFCDE4"/>
        <w:category>
          <w:name w:val="General"/>
          <w:gallery w:val="placeholder"/>
        </w:category>
        <w:types>
          <w:type w:val="bbPlcHdr"/>
        </w:types>
        <w:behaviors>
          <w:behavior w:val="content"/>
        </w:behaviors>
        <w:guid w:val="{35B76130-1CD5-4FAD-9C0B-ED20889550C3}"/>
      </w:docPartPr>
      <w:docPartBody>
        <w:p w:rsidR="0058650D" w:rsidRDefault="0092778C" w:rsidP="004379A6">
          <w:pPr>
            <w:pStyle w:val="EFF87ED075CB4CAAAA9DE09BB3EFCDE43"/>
          </w:pPr>
          <w:r w:rsidRPr="005337C2">
            <w:rPr>
              <w:rStyle w:val="PlaceholderText"/>
              <w:rFonts w:ascii="Arial" w:hAnsi="Arial" w:cs="Arial"/>
              <w:color w:val="808080" w:themeColor="background1" w:themeShade="80"/>
              <w:sz w:val="16"/>
              <w:szCs w:val="18"/>
            </w:rPr>
            <w:t>Assessors click here</w:t>
          </w:r>
        </w:p>
      </w:docPartBody>
    </w:docPart>
    <w:docPart>
      <w:docPartPr>
        <w:name w:val="90BF5FD2BEB44300A7272201F6FDB10F"/>
        <w:category>
          <w:name w:val="General"/>
          <w:gallery w:val="placeholder"/>
        </w:category>
        <w:types>
          <w:type w:val="bbPlcHdr"/>
        </w:types>
        <w:behaviors>
          <w:behavior w:val="content"/>
        </w:behaviors>
        <w:guid w:val="{780A790B-F224-4351-AEB7-ACA46DDAF21F}"/>
      </w:docPartPr>
      <w:docPartBody>
        <w:p w:rsidR="0058650D" w:rsidRDefault="0092778C" w:rsidP="004379A6">
          <w:pPr>
            <w:pStyle w:val="90BF5FD2BEB44300A7272201F6FDB10F3"/>
          </w:pPr>
          <w:r w:rsidRPr="005337C2">
            <w:rPr>
              <w:rStyle w:val="PlaceholderText"/>
              <w:rFonts w:ascii="Arial" w:hAnsi="Arial" w:cs="Arial"/>
              <w:color w:val="808080" w:themeColor="background1" w:themeShade="80"/>
              <w:sz w:val="16"/>
              <w:szCs w:val="18"/>
            </w:rPr>
            <w:t>Assessors click here</w:t>
          </w:r>
        </w:p>
      </w:docPartBody>
    </w:docPart>
    <w:docPart>
      <w:docPartPr>
        <w:name w:val="760B695910A646028E771CF08560AEB3"/>
        <w:category>
          <w:name w:val="General"/>
          <w:gallery w:val="placeholder"/>
        </w:category>
        <w:types>
          <w:type w:val="bbPlcHdr"/>
        </w:types>
        <w:behaviors>
          <w:behavior w:val="content"/>
        </w:behaviors>
        <w:guid w:val="{4DACCE5C-F678-4B0F-92CA-82E05832C6BE}"/>
      </w:docPartPr>
      <w:docPartBody>
        <w:p w:rsidR="0058650D" w:rsidRDefault="0092778C" w:rsidP="004379A6">
          <w:pPr>
            <w:pStyle w:val="760B695910A646028E771CF08560AEB33"/>
          </w:pPr>
          <w:r w:rsidRPr="005337C2">
            <w:rPr>
              <w:rStyle w:val="PlaceholderText"/>
              <w:rFonts w:ascii="Arial" w:hAnsi="Arial" w:cs="Arial"/>
              <w:color w:val="808080" w:themeColor="background1" w:themeShade="80"/>
              <w:sz w:val="16"/>
              <w:szCs w:val="18"/>
            </w:rPr>
            <w:t>Assessors click here</w:t>
          </w:r>
        </w:p>
      </w:docPartBody>
    </w:docPart>
    <w:docPart>
      <w:docPartPr>
        <w:name w:val="EAA178DF3ACE4D59B3D662CCDB008330"/>
        <w:category>
          <w:name w:val="General"/>
          <w:gallery w:val="placeholder"/>
        </w:category>
        <w:types>
          <w:type w:val="bbPlcHdr"/>
        </w:types>
        <w:behaviors>
          <w:behavior w:val="content"/>
        </w:behaviors>
        <w:guid w:val="{5890C123-8D46-474C-ADFC-44B94EBF8D93}"/>
      </w:docPartPr>
      <w:docPartBody>
        <w:p w:rsidR="0058650D" w:rsidRDefault="0092778C" w:rsidP="004379A6">
          <w:pPr>
            <w:pStyle w:val="EAA178DF3ACE4D59B3D662CCDB0083303"/>
          </w:pPr>
          <w:r w:rsidRPr="005337C2">
            <w:rPr>
              <w:rStyle w:val="PlaceholderText"/>
              <w:rFonts w:ascii="Arial" w:hAnsi="Arial" w:cs="Arial"/>
              <w:color w:val="808080" w:themeColor="background1" w:themeShade="80"/>
              <w:sz w:val="16"/>
              <w:szCs w:val="18"/>
            </w:rPr>
            <w:t>Assessors click here</w:t>
          </w:r>
        </w:p>
      </w:docPartBody>
    </w:docPart>
    <w:docPart>
      <w:docPartPr>
        <w:name w:val="67C3C584A0094F7785E92C3E2EF22B6D"/>
        <w:category>
          <w:name w:val="General"/>
          <w:gallery w:val="placeholder"/>
        </w:category>
        <w:types>
          <w:type w:val="bbPlcHdr"/>
        </w:types>
        <w:behaviors>
          <w:behavior w:val="content"/>
        </w:behaviors>
        <w:guid w:val="{F5A97ABB-3BCC-4873-B048-0FDAB5A48D48}"/>
      </w:docPartPr>
      <w:docPartBody>
        <w:p w:rsidR="00BA1402" w:rsidRDefault="0092778C">
          <w:r w:rsidRPr="00434DD0">
            <w:rPr>
              <w:rStyle w:val="PlaceholderText"/>
              <w:rFonts w:ascii="Arial" w:hAnsi="Arial" w:cs="Arial"/>
              <w:color w:val="808080" w:themeColor="background1" w:themeShade="80"/>
            </w:rPr>
            <w:t>Click here to enter text.</w:t>
          </w:r>
        </w:p>
      </w:docPartBody>
    </w:docPart>
    <w:docPart>
      <w:docPartPr>
        <w:name w:val="95E8CC989152428EBBC87901F9B4DD31"/>
        <w:category>
          <w:name w:val="General"/>
          <w:gallery w:val="placeholder"/>
        </w:category>
        <w:types>
          <w:type w:val="bbPlcHdr"/>
        </w:types>
        <w:behaviors>
          <w:behavior w:val="content"/>
        </w:behaviors>
        <w:guid w:val="{89223749-761B-4158-B1F9-BC177EF76ACD}"/>
      </w:docPartPr>
      <w:docPartBody>
        <w:p w:rsidR="00BA1402" w:rsidRDefault="0092778C">
          <w:r w:rsidRPr="00434DD0">
            <w:rPr>
              <w:rStyle w:val="PlaceholderText"/>
              <w:rFonts w:ascii="Arial" w:hAnsi="Arial" w:cs="Arial"/>
              <w:color w:val="808080" w:themeColor="background1" w:themeShade="80"/>
            </w:rPr>
            <w:t>Click here to enter text.</w:t>
          </w:r>
        </w:p>
      </w:docPartBody>
    </w:docPart>
    <w:docPart>
      <w:docPartPr>
        <w:name w:val="78B4A995FFB04EB7945D463A7AF3C970"/>
        <w:category>
          <w:name w:val="General"/>
          <w:gallery w:val="placeholder"/>
        </w:category>
        <w:types>
          <w:type w:val="bbPlcHdr"/>
        </w:types>
        <w:behaviors>
          <w:behavior w:val="content"/>
        </w:behaviors>
        <w:guid w:val="{53C16A27-6BAE-4B1B-B9F7-4C07253075D9}"/>
      </w:docPartPr>
      <w:docPartBody>
        <w:p w:rsidR="00BA1402" w:rsidRDefault="0092778C">
          <w:r w:rsidRPr="00434DD0">
            <w:rPr>
              <w:rStyle w:val="PlaceholderText"/>
              <w:rFonts w:ascii="Arial" w:hAnsi="Arial" w:cs="Arial"/>
              <w:color w:val="808080" w:themeColor="background1" w:themeShade="80"/>
            </w:rPr>
            <w:t>Click here to enter text.</w:t>
          </w:r>
        </w:p>
      </w:docPartBody>
    </w:docPart>
    <w:docPart>
      <w:docPartPr>
        <w:name w:val="A1806D635F0F4F32A69C4C60931296D4"/>
        <w:category>
          <w:name w:val="General"/>
          <w:gallery w:val="placeholder"/>
        </w:category>
        <w:types>
          <w:type w:val="bbPlcHdr"/>
        </w:types>
        <w:behaviors>
          <w:behavior w:val="content"/>
        </w:behaviors>
        <w:guid w:val="{03A467E7-1C66-4F75-8994-9F3D629448F5}"/>
      </w:docPartPr>
      <w:docPartBody>
        <w:p w:rsidR="00BA1402" w:rsidRDefault="0092778C">
          <w:r w:rsidRPr="001A376F">
            <w:rPr>
              <w:rStyle w:val="PlaceholderText"/>
              <w:rFonts w:ascii="Arial" w:hAnsi="Arial" w:cs="Arial"/>
              <w:color w:val="000000" w:themeColor="text1"/>
            </w:rPr>
            <w:t>Click here to enter text.</w:t>
          </w:r>
        </w:p>
      </w:docPartBody>
    </w:docPart>
    <w:docPart>
      <w:docPartPr>
        <w:name w:val="5B0AF306040E404B8E262ECA69E2D962"/>
        <w:category>
          <w:name w:val="General"/>
          <w:gallery w:val="placeholder"/>
        </w:category>
        <w:types>
          <w:type w:val="bbPlcHdr"/>
        </w:types>
        <w:behaviors>
          <w:behavior w:val="content"/>
        </w:behaviors>
        <w:guid w:val="{2CCFA12A-1646-4950-9CBA-B559D40691CD}"/>
      </w:docPartPr>
      <w:docPartBody>
        <w:p w:rsidR="00BA1402" w:rsidRDefault="0092778C">
          <w:r w:rsidRPr="001A376F">
            <w:rPr>
              <w:rStyle w:val="PlaceholderText"/>
              <w:rFonts w:ascii="Arial" w:hAnsi="Arial" w:cs="Arial"/>
              <w:color w:val="000000" w:themeColor="text1"/>
            </w:rPr>
            <w:t>Click here to enter text.</w:t>
          </w:r>
        </w:p>
      </w:docPartBody>
    </w:docPart>
    <w:docPart>
      <w:docPartPr>
        <w:name w:val="8B3DAF7E22384CE5B15FA40F46EB5FA3"/>
        <w:category>
          <w:name w:val="General"/>
          <w:gallery w:val="placeholder"/>
        </w:category>
        <w:types>
          <w:type w:val="bbPlcHdr"/>
        </w:types>
        <w:behaviors>
          <w:behavior w:val="content"/>
        </w:behaviors>
        <w:guid w:val="{C9C77BB0-83CF-4CCD-8810-93F56F810250}"/>
      </w:docPartPr>
      <w:docPartBody>
        <w:p w:rsidR="00BA1402" w:rsidRDefault="0092778C">
          <w:r w:rsidRPr="001A376F">
            <w:rPr>
              <w:rStyle w:val="PlaceholderText"/>
              <w:rFonts w:ascii="Arial" w:hAnsi="Arial" w:cs="Arial"/>
              <w:color w:val="000000" w:themeColor="text1"/>
            </w:rPr>
            <w:t>Click here to enter text.</w:t>
          </w:r>
        </w:p>
      </w:docPartBody>
    </w:docPart>
    <w:docPart>
      <w:docPartPr>
        <w:name w:val="B87E1EA3DB434880AFC7F35CB9966FD0"/>
        <w:category>
          <w:name w:val="General"/>
          <w:gallery w:val="placeholder"/>
        </w:category>
        <w:types>
          <w:type w:val="bbPlcHdr"/>
        </w:types>
        <w:behaviors>
          <w:behavior w:val="content"/>
        </w:behaviors>
        <w:guid w:val="{15BE2708-F442-40AD-93C0-85E0C6981FE1}"/>
      </w:docPartPr>
      <w:docPartBody>
        <w:p w:rsidR="00BA1402" w:rsidRDefault="0092778C">
          <w:r w:rsidRPr="001A376F">
            <w:rPr>
              <w:rStyle w:val="PlaceholderText"/>
              <w:rFonts w:ascii="Arial" w:hAnsi="Arial" w:cs="Arial"/>
              <w:color w:val="000000" w:themeColor="text1"/>
            </w:rPr>
            <w:t>Click here to enter text.</w:t>
          </w:r>
        </w:p>
      </w:docPartBody>
    </w:docPart>
    <w:docPart>
      <w:docPartPr>
        <w:name w:val="B15C0EA50C504AE3B7DC82866A916387"/>
        <w:category>
          <w:name w:val="General"/>
          <w:gallery w:val="placeholder"/>
        </w:category>
        <w:types>
          <w:type w:val="bbPlcHdr"/>
        </w:types>
        <w:behaviors>
          <w:behavior w:val="content"/>
        </w:behaviors>
        <w:guid w:val="{C0AE87C4-1575-4B06-857A-0A142E5A6EE2}"/>
      </w:docPartPr>
      <w:docPartBody>
        <w:p w:rsidR="00BA1402" w:rsidRDefault="0092778C">
          <w:r w:rsidRPr="001A376F">
            <w:rPr>
              <w:rStyle w:val="PlaceholderText"/>
              <w:rFonts w:ascii="Arial" w:hAnsi="Arial" w:cs="Arial"/>
              <w:color w:val="000000" w:themeColor="text1"/>
            </w:rPr>
            <w:t>Click here to enter text.</w:t>
          </w:r>
        </w:p>
      </w:docPartBody>
    </w:docPart>
    <w:docPart>
      <w:docPartPr>
        <w:name w:val="F6210ED27112451EA2AD3B46AFAE0ECD"/>
        <w:category>
          <w:name w:val="General"/>
          <w:gallery w:val="placeholder"/>
        </w:category>
        <w:types>
          <w:type w:val="bbPlcHdr"/>
        </w:types>
        <w:behaviors>
          <w:behavior w:val="content"/>
        </w:behaviors>
        <w:guid w:val="{E8C96580-EB58-4A46-9FF1-12010842EED2}"/>
      </w:docPartPr>
      <w:docPartBody>
        <w:p w:rsidR="00BA1402" w:rsidRDefault="00B53D08">
          <w:r w:rsidRPr="002613E3">
            <w:rPr>
              <w:rStyle w:val="PlaceholderText"/>
            </w:rPr>
            <w:t>Click here to enter text.</w:t>
          </w:r>
        </w:p>
      </w:docPartBody>
    </w:docPart>
    <w:docPart>
      <w:docPartPr>
        <w:name w:val="93CBED5E22D8454CAF8BBCB0A6E9CB58"/>
        <w:category>
          <w:name w:val="General"/>
          <w:gallery w:val="placeholder"/>
        </w:category>
        <w:types>
          <w:type w:val="bbPlcHdr"/>
        </w:types>
        <w:behaviors>
          <w:behavior w:val="content"/>
        </w:behaviors>
        <w:guid w:val="{80756BA3-F93D-4AA0-B7D6-2389F6C3C34F}"/>
      </w:docPartPr>
      <w:docPartBody>
        <w:p w:rsidR="00B31BE1" w:rsidRDefault="0092778C">
          <w:r w:rsidRPr="00961DF6">
            <w:rPr>
              <w:rStyle w:val="PlaceholderText"/>
              <w:rFonts w:ascii="Arial" w:hAnsi="Arial" w:cs="Arial"/>
              <w:color w:val="808080" w:themeColor="background1" w:themeShade="80"/>
            </w:rPr>
            <w:t>Click here to enter text.</w:t>
          </w:r>
        </w:p>
      </w:docPartBody>
    </w:docPart>
    <w:docPart>
      <w:docPartPr>
        <w:name w:val="A3D294F539FD4079BA42BEF085484C74"/>
        <w:category>
          <w:name w:val="General"/>
          <w:gallery w:val="placeholder"/>
        </w:category>
        <w:types>
          <w:type w:val="bbPlcHdr"/>
        </w:types>
        <w:behaviors>
          <w:behavior w:val="content"/>
        </w:behaviors>
        <w:guid w:val="{1FD58943-773D-48F0-9539-06CE5D43EC83}"/>
      </w:docPartPr>
      <w:docPartBody>
        <w:p w:rsidR="00B31BE1" w:rsidRDefault="0092778C">
          <w:r>
            <w:rPr>
              <w:rStyle w:val="PlaceholderText"/>
              <w:rFonts w:ascii="Arial" w:hAnsi="Arial" w:cs="Arial"/>
              <w:color w:val="808080" w:themeColor="background1" w:themeShade="80"/>
            </w:rPr>
            <w:t>Enter sum here.</w:t>
          </w:r>
        </w:p>
      </w:docPartBody>
    </w:docPart>
    <w:docPart>
      <w:docPartPr>
        <w:name w:val="DCE3D8FDC6B74D28B0AC64AA799EB1D1"/>
        <w:category>
          <w:name w:val="General"/>
          <w:gallery w:val="placeholder"/>
        </w:category>
        <w:types>
          <w:type w:val="bbPlcHdr"/>
        </w:types>
        <w:behaviors>
          <w:behavior w:val="content"/>
        </w:behaviors>
        <w:guid w:val="{A9BE9990-0EBA-4F2A-B21A-429546D8FC35}"/>
      </w:docPartPr>
      <w:docPartBody>
        <w:p w:rsidR="00B31BE1" w:rsidRDefault="0092778C">
          <w:r w:rsidRPr="00961DF6">
            <w:rPr>
              <w:rStyle w:val="PlaceholderText"/>
              <w:rFonts w:ascii="Arial" w:hAnsi="Arial" w:cs="Arial"/>
              <w:color w:val="808080" w:themeColor="background1" w:themeShade="80"/>
            </w:rPr>
            <w:t>Click here to enter text.</w:t>
          </w:r>
        </w:p>
      </w:docPartBody>
    </w:docPart>
    <w:docPart>
      <w:docPartPr>
        <w:name w:val="A8ABF792F67C47FDBDFBDCFAB69F19A9"/>
        <w:category>
          <w:name w:val="General"/>
          <w:gallery w:val="placeholder"/>
        </w:category>
        <w:types>
          <w:type w:val="bbPlcHdr"/>
        </w:types>
        <w:behaviors>
          <w:behavior w:val="content"/>
        </w:behaviors>
        <w:guid w:val="{4CA7A6C2-D1D5-4184-9801-F3936C7D52DA}"/>
      </w:docPartPr>
      <w:docPartBody>
        <w:p w:rsidR="00B31BE1" w:rsidRDefault="0092778C">
          <w:r>
            <w:rPr>
              <w:rStyle w:val="PlaceholderText"/>
              <w:rFonts w:ascii="Arial" w:hAnsi="Arial" w:cs="Arial"/>
              <w:color w:val="808080" w:themeColor="background1" w:themeShade="80"/>
            </w:rPr>
            <w:t>Enter sum here.</w:t>
          </w:r>
        </w:p>
      </w:docPartBody>
    </w:docPart>
    <w:docPart>
      <w:docPartPr>
        <w:name w:val="E53A2DDE21154B85ACBD7470909D3D5C"/>
        <w:category>
          <w:name w:val="General"/>
          <w:gallery w:val="placeholder"/>
        </w:category>
        <w:types>
          <w:type w:val="bbPlcHdr"/>
        </w:types>
        <w:behaviors>
          <w:behavior w:val="content"/>
        </w:behaviors>
        <w:guid w:val="{75325528-F11D-4D02-BB60-D9A93CA8D789}"/>
      </w:docPartPr>
      <w:docPartBody>
        <w:p w:rsidR="00B31BE1" w:rsidRDefault="0092778C">
          <w:r w:rsidRPr="00961DF6">
            <w:rPr>
              <w:rStyle w:val="PlaceholderText"/>
              <w:rFonts w:ascii="Arial" w:hAnsi="Arial" w:cs="Arial"/>
              <w:color w:val="808080" w:themeColor="background1" w:themeShade="80"/>
            </w:rPr>
            <w:t>Click here to enter text.</w:t>
          </w:r>
        </w:p>
      </w:docPartBody>
    </w:docPart>
    <w:docPart>
      <w:docPartPr>
        <w:name w:val="664282963D69491A9CE59140D606189D"/>
        <w:category>
          <w:name w:val="General"/>
          <w:gallery w:val="placeholder"/>
        </w:category>
        <w:types>
          <w:type w:val="bbPlcHdr"/>
        </w:types>
        <w:behaviors>
          <w:behavior w:val="content"/>
        </w:behaviors>
        <w:guid w:val="{7E5ED4DD-CF2A-4F98-93BA-DACBE646B7F9}"/>
      </w:docPartPr>
      <w:docPartBody>
        <w:p w:rsidR="00B31BE1" w:rsidRDefault="0092778C">
          <w:r>
            <w:rPr>
              <w:rStyle w:val="PlaceholderText"/>
              <w:rFonts w:ascii="Arial" w:hAnsi="Arial" w:cs="Arial"/>
              <w:color w:val="808080" w:themeColor="background1" w:themeShade="80"/>
            </w:rPr>
            <w:t>Enter sum here.</w:t>
          </w:r>
        </w:p>
      </w:docPartBody>
    </w:docPart>
    <w:docPart>
      <w:docPartPr>
        <w:name w:val="D973F7DD5D734E2F8A524AE5514F619C"/>
        <w:category>
          <w:name w:val="General"/>
          <w:gallery w:val="placeholder"/>
        </w:category>
        <w:types>
          <w:type w:val="bbPlcHdr"/>
        </w:types>
        <w:behaviors>
          <w:behavior w:val="content"/>
        </w:behaviors>
        <w:guid w:val="{8D6482BB-57EB-4B60-BEA5-D5E53F7B4668}"/>
      </w:docPartPr>
      <w:docPartBody>
        <w:p w:rsidR="00B31BE1" w:rsidRDefault="0092778C">
          <w:r w:rsidRPr="00961DF6">
            <w:rPr>
              <w:rStyle w:val="PlaceholderText"/>
              <w:rFonts w:ascii="Arial" w:hAnsi="Arial" w:cs="Arial"/>
              <w:color w:val="808080" w:themeColor="background1" w:themeShade="80"/>
            </w:rPr>
            <w:t>Click here to enter text.</w:t>
          </w:r>
        </w:p>
      </w:docPartBody>
    </w:docPart>
    <w:docPart>
      <w:docPartPr>
        <w:name w:val="67F3E90D64A74624B6B6C04DA7ACABE5"/>
        <w:category>
          <w:name w:val="General"/>
          <w:gallery w:val="placeholder"/>
        </w:category>
        <w:types>
          <w:type w:val="bbPlcHdr"/>
        </w:types>
        <w:behaviors>
          <w:behavior w:val="content"/>
        </w:behaviors>
        <w:guid w:val="{A0E4D889-09DC-423B-B8E2-C846DB23D175}"/>
      </w:docPartPr>
      <w:docPartBody>
        <w:p w:rsidR="00B31BE1" w:rsidRDefault="0092778C">
          <w:r>
            <w:rPr>
              <w:rStyle w:val="PlaceholderText"/>
              <w:rFonts w:ascii="Arial" w:hAnsi="Arial" w:cs="Arial"/>
              <w:color w:val="808080" w:themeColor="background1" w:themeShade="80"/>
            </w:rPr>
            <w:t>Enter sum here.</w:t>
          </w:r>
        </w:p>
      </w:docPartBody>
    </w:docPart>
    <w:docPart>
      <w:docPartPr>
        <w:name w:val="ABE42F855B0B45C2A2FF6967171D5B06"/>
        <w:category>
          <w:name w:val="General"/>
          <w:gallery w:val="placeholder"/>
        </w:category>
        <w:types>
          <w:type w:val="bbPlcHdr"/>
        </w:types>
        <w:behaviors>
          <w:behavior w:val="content"/>
        </w:behaviors>
        <w:guid w:val="{BB24775F-0D0E-4538-A125-EBC9C2AD997E}"/>
      </w:docPartPr>
      <w:docPartBody>
        <w:p w:rsidR="00B31BE1" w:rsidRDefault="0092778C">
          <w:r w:rsidRPr="00961DF6">
            <w:rPr>
              <w:rStyle w:val="PlaceholderText"/>
              <w:rFonts w:ascii="Arial" w:hAnsi="Arial" w:cs="Arial"/>
              <w:color w:val="808080" w:themeColor="background1" w:themeShade="80"/>
            </w:rPr>
            <w:t>Click here to enter text.</w:t>
          </w:r>
        </w:p>
      </w:docPartBody>
    </w:docPart>
    <w:docPart>
      <w:docPartPr>
        <w:name w:val="3A9DA57BCF9C42D2B2FC0251CAFA3A33"/>
        <w:category>
          <w:name w:val="General"/>
          <w:gallery w:val="placeholder"/>
        </w:category>
        <w:types>
          <w:type w:val="bbPlcHdr"/>
        </w:types>
        <w:behaviors>
          <w:behavior w:val="content"/>
        </w:behaviors>
        <w:guid w:val="{55184FD8-DD75-434E-AB16-0DE457A911E5}"/>
      </w:docPartPr>
      <w:docPartBody>
        <w:p w:rsidR="00B31BE1" w:rsidRDefault="0092778C">
          <w:r>
            <w:rPr>
              <w:rStyle w:val="PlaceholderText"/>
              <w:rFonts w:ascii="Arial" w:hAnsi="Arial" w:cs="Arial"/>
              <w:color w:val="808080" w:themeColor="background1" w:themeShade="80"/>
            </w:rPr>
            <w:t>Enter sum here.</w:t>
          </w:r>
        </w:p>
      </w:docPartBody>
    </w:docPart>
    <w:docPart>
      <w:docPartPr>
        <w:name w:val="1F8DE86653A84086B284E5F4D7B99E8D"/>
        <w:category>
          <w:name w:val="General"/>
          <w:gallery w:val="placeholder"/>
        </w:category>
        <w:types>
          <w:type w:val="bbPlcHdr"/>
        </w:types>
        <w:behaviors>
          <w:behavior w:val="content"/>
        </w:behaviors>
        <w:guid w:val="{B3E019E6-9783-4418-A878-534AF3BB53D2}"/>
      </w:docPartPr>
      <w:docPartBody>
        <w:p w:rsidR="00B31BE1" w:rsidRDefault="0092778C">
          <w:r w:rsidRPr="00434DD0">
            <w:rPr>
              <w:rStyle w:val="PlaceholderText"/>
              <w:rFonts w:ascii="Arial" w:hAnsi="Arial" w:cs="Arial"/>
              <w:color w:val="808080" w:themeColor="background1" w:themeShade="80"/>
            </w:rPr>
            <w:t>In no more than 50 words, give us a brief summary of what you are proposing to deliver.</w:t>
          </w:r>
        </w:p>
      </w:docPartBody>
    </w:docPart>
    <w:docPart>
      <w:docPartPr>
        <w:name w:val="404573E32E174B74805B64B2CDD51FA0"/>
        <w:category>
          <w:name w:val="General"/>
          <w:gallery w:val="placeholder"/>
        </w:category>
        <w:types>
          <w:type w:val="bbPlcHdr"/>
        </w:types>
        <w:behaviors>
          <w:behavior w:val="content"/>
        </w:behaviors>
        <w:guid w:val="{3C879000-33BF-4DD5-A9BC-A6605F8BEBDB}"/>
      </w:docPartPr>
      <w:docPartBody>
        <w:p w:rsidR="00B31BE1" w:rsidRDefault="0092778C">
          <w:r w:rsidRPr="00434DD0">
            <w:rPr>
              <w:rStyle w:val="PlaceholderText"/>
              <w:rFonts w:ascii="Arial" w:hAnsi="Arial" w:cs="Arial"/>
              <w:color w:val="808080" w:themeColor="background1" w:themeShade="80"/>
            </w:rPr>
            <w:t>Click here to enter text.</w:t>
          </w:r>
        </w:p>
      </w:docPartBody>
    </w:docPart>
    <w:docPart>
      <w:docPartPr>
        <w:name w:val="115F36C5FEAD48CB8AA4E9B965789ECC"/>
        <w:category>
          <w:name w:val="General"/>
          <w:gallery w:val="placeholder"/>
        </w:category>
        <w:types>
          <w:type w:val="bbPlcHdr"/>
        </w:types>
        <w:behaviors>
          <w:behavior w:val="content"/>
        </w:behaviors>
        <w:guid w:val="{88389CCB-3C07-491E-BD6C-E1849563E8DA}"/>
      </w:docPartPr>
      <w:docPartBody>
        <w:p w:rsidR="00B31BE1" w:rsidRDefault="0092778C">
          <w:r w:rsidRPr="00603CAC">
            <w:rPr>
              <w:rStyle w:val="PlaceholderText"/>
              <w:rFonts w:ascii="Arial" w:hAnsi="Arial" w:cs="Arial"/>
              <w:color w:val="808080" w:themeColor="background1" w:themeShade="80"/>
              <w:sz w:val="16"/>
              <w:szCs w:val="18"/>
            </w:rPr>
            <w:t>Assessors click here</w:t>
          </w:r>
        </w:p>
      </w:docPartBody>
    </w:docPart>
    <w:docPart>
      <w:docPartPr>
        <w:name w:val="01B18413EAF242A9970D8676C5B859EB"/>
        <w:category>
          <w:name w:val="General"/>
          <w:gallery w:val="placeholder"/>
        </w:category>
        <w:types>
          <w:type w:val="bbPlcHdr"/>
        </w:types>
        <w:behaviors>
          <w:behavior w:val="content"/>
        </w:behaviors>
        <w:guid w:val="{297667FF-2FCE-4AAB-88C3-53D1E2BB5991}"/>
      </w:docPartPr>
      <w:docPartBody>
        <w:p w:rsidR="00B31BE1" w:rsidRDefault="0092778C">
          <w:r w:rsidRPr="00434DD0">
            <w:rPr>
              <w:rStyle w:val="PlaceholderText"/>
              <w:rFonts w:ascii="Arial" w:hAnsi="Arial" w:cs="Arial"/>
              <w:color w:val="808080" w:themeColor="background1" w:themeShade="80"/>
            </w:rPr>
            <w:t>Click here to enter text.</w:t>
          </w:r>
        </w:p>
      </w:docPartBody>
    </w:docPart>
    <w:docPart>
      <w:docPartPr>
        <w:name w:val="DECCAC6EB89E495EAE045F0CE622FAE6"/>
        <w:category>
          <w:name w:val="General"/>
          <w:gallery w:val="placeholder"/>
        </w:category>
        <w:types>
          <w:type w:val="bbPlcHdr"/>
        </w:types>
        <w:behaviors>
          <w:behavior w:val="content"/>
        </w:behaviors>
        <w:guid w:val="{E747253D-2519-4A33-BD80-9BEBB129EDCF}"/>
      </w:docPartPr>
      <w:docPartBody>
        <w:p w:rsidR="00B31BE1" w:rsidRDefault="0092778C">
          <w:r w:rsidRPr="00434DD0">
            <w:rPr>
              <w:rStyle w:val="PlaceholderText"/>
              <w:rFonts w:ascii="Arial" w:hAnsi="Arial" w:cs="Arial"/>
              <w:color w:val="808080" w:themeColor="background1" w:themeShade="80"/>
            </w:rPr>
            <w:t>Click here to enter text.</w:t>
          </w:r>
        </w:p>
      </w:docPartBody>
    </w:docPart>
    <w:docPart>
      <w:docPartPr>
        <w:name w:val="9A88FD550550405492FB3B928DFCEB60"/>
        <w:category>
          <w:name w:val="General"/>
          <w:gallery w:val="placeholder"/>
        </w:category>
        <w:types>
          <w:type w:val="bbPlcHdr"/>
        </w:types>
        <w:behaviors>
          <w:behavior w:val="content"/>
        </w:behaviors>
        <w:guid w:val="{BF1FAC55-A0D6-4DCC-A334-9B58880766DD}"/>
      </w:docPartPr>
      <w:docPartBody>
        <w:p w:rsidR="00B31BE1" w:rsidRDefault="0092778C">
          <w:r w:rsidRPr="00603CAC">
            <w:rPr>
              <w:rStyle w:val="PlaceholderText"/>
              <w:rFonts w:ascii="Arial" w:hAnsi="Arial" w:cs="Arial"/>
              <w:color w:val="808080" w:themeColor="background1" w:themeShade="80"/>
              <w:sz w:val="16"/>
              <w:szCs w:val="18"/>
            </w:rPr>
            <w:t>Assessors click here</w:t>
          </w:r>
        </w:p>
      </w:docPartBody>
    </w:docPart>
    <w:docPart>
      <w:docPartPr>
        <w:name w:val="7C8E78F4EB534B6FBD7F53EC07924248"/>
        <w:category>
          <w:name w:val="General"/>
          <w:gallery w:val="placeholder"/>
        </w:category>
        <w:types>
          <w:type w:val="bbPlcHdr"/>
        </w:types>
        <w:behaviors>
          <w:behavior w:val="content"/>
        </w:behaviors>
        <w:guid w:val="{18B4ECB2-34D6-471C-9411-2BFA2D9A3856}"/>
      </w:docPartPr>
      <w:docPartBody>
        <w:p w:rsidR="00B31BE1" w:rsidRDefault="0092778C">
          <w:r w:rsidRPr="00603CAC">
            <w:rPr>
              <w:rStyle w:val="PlaceholderText"/>
              <w:rFonts w:ascii="Arial" w:hAnsi="Arial" w:cs="Arial"/>
              <w:color w:val="808080" w:themeColor="background1" w:themeShade="80"/>
              <w:sz w:val="16"/>
              <w:szCs w:val="18"/>
            </w:rPr>
            <w:t>Assessors click here</w:t>
          </w:r>
        </w:p>
      </w:docPartBody>
    </w:docPart>
    <w:docPart>
      <w:docPartPr>
        <w:name w:val="405CF49DC34942569379D2EE2A255771"/>
        <w:category>
          <w:name w:val="General"/>
          <w:gallery w:val="placeholder"/>
        </w:category>
        <w:types>
          <w:type w:val="bbPlcHdr"/>
        </w:types>
        <w:behaviors>
          <w:behavior w:val="content"/>
        </w:behaviors>
        <w:guid w:val="{099F85A3-2C4F-4559-BBB3-447980C44289}"/>
      </w:docPartPr>
      <w:docPartBody>
        <w:p w:rsidR="00B31BE1" w:rsidRDefault="004679F8">
          <w:r>
            <w:rPr>
              <w:rFonts w:ascii="Arial" w:hAnsi="Arial" w:cs="Arial"/>
              <w:b/>
              <w:color w:val="808080" w:themeColor="background1" w:themeShade="80"/>
            </w:rPr>
            <w:t>Click here...</w:t>
          </w:r>
        </w:p>
      </w:docPartBody>
    </w:docPart>
    <w:docPart>
      <w:docPartPr>
        <w:name w:val="6E566B8D98424F1492F5C33C8D71B5C6"/>
        <w:category>
          <w:name w:val="General"/>
          <w:gallery w:val="placeholder"/>
        </w:category>
        <w:types>
          <w:type w:val="bbPlcHdr"/>
        </w:types>
        <w:behaviors>
          <w:behavior w:val="content"/>
        </w:behaviors>
        <w:guid w:val="{EDD9A850-DBC1-45D1-AC8D-1C4FC58B4B04}"/>
      </w:docPartPr>
      <w:docPartBody>
        <w:p w:rsidR="00B31BE1" w:rsidRDefault="0092778C">
          <w:r>
            <w:rPr>
              <w:rFonts w:ascii="Arial" w:hAnsi="Arial" w:cs="Arial"/>
              <w:b/>
              <w:color w:val="808080" w:themeColor="background1" w:themeShade="80"/>
            </w:rPr>
            <w:t>Click here...</w:t>
          </w:r>
        </w:p>
      </w:docPartBody>
    </w:docPart>
    <w:docPart>
      <w:docPartPr>
        <w:name w:val="366C06AAF09A4D3BB01076055DCE31AE"/>
        <w:category>
          <w:name w:val="General"/>
          <w:gallery w:val="placeholder"/>
        </w:category>
        <w:types>
          <w:type w:val="bbPlcHdr"/>
        </w:types>
        <w:behaviors>
          <w:behavior w:val="content"/>
        </w:behaviors>
        <w:guid w:val="{7A6C91B3-F35D-4C9D-B245-21E0B12F3EE5}"/>
      </w:docPartPr>
      <w:docPartBody>
        <w:p w:rsidR="00B31BE1" w:rsidRDefault="004679F8">
          <w:r>
            <w:rPr>
              <w:rFonts w:ascii="Arial" w:hAnsi="Arial" w:cs="Arial"/>
              <w:b/>
              <w:color w:val="808080" w:themeColor="background1" w:themeShade="80"/>
            </w:rPr>
            <w:t>Click here...</w:t>
          </w:r>
        </w:p>
      </w:docPartBody>
    </w:docPart>
    <w:docPart>
      <w:docPartPr>
        <w:name w:val="1418E34AEAFD4F2AB39B03E3C120B872"/>
        <w:category>
          <w:name w:val="General"/>
          <w:gallery w:val="placeholder"/>
        </w:category>
        <w:types>
          <w:type w:val="bbPlcHdr"/>
        </w:types>
        <w:behaviors>
          <w:behavior w:val="content"/>
        </w:behaviors>
        <w:guid w:val="{6337FC71-30F5-4BE2-BDED-FBFCADC006FF}"/>
      </w:docPartPr>
      <w:docPartBody>
        <w:p w:rsidR="00B31BE1" w:rsidRDefault="0092778C">
          <w:r>
            <w:rPr>
              <w:rFonts w:ascii="Arial" w:hAnsi="Arial" w:cs="Arial"/>
              <w:b/>
              <w:color w:val="808080" w:themeColor="background1" w:themeShade="80"/>
            </w:rPr>
            <w:t>Click here...</w:t>
          </w:r>
        </w:p>
      </w:docPartBody>
    </w:docPart>
    <w:docPart>
      <w:docPartPr>
        <w:name w:val="BC837E69CF084904A15C9F2381FCB552"/>
        <w:category>
          <w:name w:val="General"/>
          <w:gallery w:val="placeholder"/>
        </w:category>
        <w:types>
          <w:type w:val="bbPlcHdr"/>
        </w:types>
        <w:behaviors>
          <w:behavior w:val="content"/>
        </w:behaviors>
        <w:guid w:val="{F2EB210D-B6EE-474A-A936-89692AE5BC47}"/>
      </w:docPartPr>
      <w:docPartBody>
        <w:p w:rsidR="00B31BE1" w:rsidRDefault="004679F8">
          <w:r>
            <w:rPr>
              <w:rFonts w:ascii="Arial" w:hAnsi="Arial" w:cs="Arial"/>
              <w:b/>
              <w:color w:val="808080" w:themeColor="background1" w:themeShade="80"/>
            </w:rPr>
            <w:t>Click here...</w:t>
          </w:r>
        </w:p>
      </w:docPartBody>
    </w:docPart>
    <w:docPart>
      <w:docPartPr>
        <w:name w:val="46B5E439755F4C358FD862342C7ABDD4"/>
        <w:category>
          <w:name w:val="General"/>
          <w:gallery w:val="placeholder"/>
        </w:category>
        <w:types>
          <w:type w:val="bbPlcHdr"/>
        </w:types>
        <w:behaviors>
          <w:behavior w:val="content"/>
        </w:behaviors>
        <w:guid w:val="{9971A8CE-3815-42A9-A27A-E7EEB835E13C}"/>
      </w:docPartPr>
      <w:docPartBody>
        <w:p w:rsidR="00B31BE1" w:rsidRDefault="0092778C">
          <w:r>
            <w:rPr>
              <w:rFonts w:ascii="Arial" w:hAnsi="Arial" w:cs="Arial"/>
              <w:b/>
              <w:color w:val="808080" w:themeColor="background1" w:themeShade="80"/>
            </w:rPr>
            <w:t>Click here...</w:t>
          </w:r>
        </w:p>
      </w:docPartBody>
    </w:docPart>
    <w:docPart>
      <w:docPartPr>
        <w:name w:val="01AF8393DC4E418AB214AC9F0C9EFF1E"/>
        <w:category>
          <w:name w:val="General"/>
          <w:gallery w:val="placeholder"/>
        </w:category>
        <w:types>
          <w:type w:val="bbPlcHdr"/>
        </w:types>
        <w:behaviors>
          <w:behavior w:val="content"/>
        </w:behaviors>
        <w:guid w:val="{2AAD5672-8308-4E83-9F4D-E21F9F956575}"/>
      </w:docPartPr>
      <w:docPartBody>
        <w:p w:rsidR="00B31BE1" w:rsidRDefault="0092778C">
          <w:r w:rsidRPr="00603CAC">
            <w:rPr>
              <w:rStyle w:val="PlaceholderText"/>
              <w:rFonts w:ascii="Arial" w:hAnsi="Arial" w:cs="Arial"/>
              <w:color w:val="808080" w:themeColor="background1" w:themeShade="80"/>
              <w:sz w:val="16"/>
              <w:szCs w:val="18"/>
            </w:rPr>
            <w:t>Assessors click here</w:t>
          </w:r>
        </w:p>
      </w:docPartBody>
    </w:docPart>
    <w:docPart>
      <w:docPartPr>
        <w:name w:val="A50229DE67B44539A349A6B7F618C4E0"/>
        <w:category>
          <w:name w:val="General"/>
          <w:gallery w:val="placeholder"/>
        </w:category>
        <w:types>
          <w:type w:val="bbPlcHdr"/>
        </w:types>
        <w:behaviors>
          <w:behavior w:val="content"/>
        </w:behaviors>
        <w:guid w:val="{EAABF1BA-5E2A-446D-B9D2-4AA9A0D64CF0}"/>
      </w:docPartPr>
      <w:docPartBody>
        <w:p w:rsidR="00B31BE1" w:rsidRDefault="0092778C">
          <w:r w:rsidRPr="001A376F">
            <w:rPr>
              <w:rFonts w:ascii="Arial" w:hAnsi="Arial" w:cs="Arial"/>
              <w:color w:val="808080" w:themeColor="background1" w:themeShade="80"/>
            </w:rPr>
            <w:t>Click here...</w:t>
          </w:r>
        </w:p>
      </w:docPartBody>
    </w:docPart>
    <w:docPart>
      <w:docPartPr>
        <w:name w:val="CEFF43888D034DDF87DB2A40C19176FF"/>
        <w:category>
          <w:name w:val="General"/>
          <w:gallery w:val="placeholder"/>
        </w:category>
        <w:types>
          <w:type w:val="bbPlcHdr"/>
        </w:types>
        <w:behaviors>
          <w:behavior w:val="content"/>
        </w:behaviors>
        <w:guid w:val="{539316A6-E5D7-4958-BCE9-7C2904EEF8BC}"/>
      </w:docPartPr>
      <w:docPartBody>
        <w:p w:rsidR="00B31BE1" w:rsidRDefault="0092778C">
          <w:r w:rsidRPr="001A376F">
            <w:rPr>
              <w:rFonts w:ascii="Arial" w:hAnsi="Arial" w:cs="Arial"/>
              <w:color w:val="808080" w:themeColor="background1" w:themeShade="80"/>
            </w:rPr>
            <w:t>Click here...</w:t>
          </w:r>
        </w:p>
      </w:docPartBody>
    </w:docPart>
    <w:docPart>
      <w:docPartPr>
        <w:name w:val="C49DD7FDE8364C12967E1B4D181D9EE4"/>
        <w:category>
          <w:name w:val="General"/>
          <w:gallery w:val="placeholder"/>
        </w:category>
        <w:types>
          <w:type w:val="bbPlcHdr"/>
        </w:types>
        <w:behaviors>
          <w:behavior w:val="content"/>
        </w:behaviors>
        <w:guid w:val="{71D68AD4-FFA1-48ED-9A4F-5055B92591B9}"/>
      </w:docPartPr>
      <w:docPartBody>
        <w:p w:rsidR="00B31BE1" w:rsidRDefault="0092778C">
          <w:r w:rsidRPr="001A376F">
            <w:rPr>
              <w:rFonts w:ascii="Arial" w:hAnsi="Arial" w:cs="Arial"/>
              <w:color w:val="808080" w:themeColor="background1" w:themeShade="80"/>
            </w:rPr>
            <w:t>Click here...</w:t>
          </w:r>
        </w:p>
      </w:docPartBody>
    </w:docPart>
    <w:docPart>
      <w:docPartPr>
        <w:name w:val="BC2E57B8A96C4825A5E20C621213A6D6"/>
        <w:category>
          <w:name w:val="General"/>
          <w:gallery w:val="placeholder"/>
        </w:category>
        <w:types>
          <w:type w:val="bbPlcHdr"/>
        </w:types>
        <w:behaviors>
          <w:behavior w:val="content"/>
        </w:behaviors>
        <w:guid w:val="{143AEB22-DDD5-48F1-A957-D0640A172725}"/>
      </w:docPartPr>
      <w:docPartBody>
        <w:p w:rsidR="00B31BE1" w:rsidRDefault="0092778C">
          <w:r w:rsidRPr="001A376F">
            <w:rPr>
              <w:rFonts w:ascii="Arial" w:hAnsi="Arial" w:cs="Arial"/>
              <w:color w:val="808080" w:themeColor="background1" w:themeShade="80"/>
            </w:rPr>
            <w:t>Click here...</w:t>
          </w:r>
        </w:p>
      </w:docPartBody>
    </w:docPart>
    <w:docPart>
      <w:docPartPr>
        <w:name w:val="4A2FFBE23EF74A7A84FD4DAC1C03063D"/>
        <w:category>
          <w:name w:val="General"/>
          <w:gallery w:val="placeholder"/>
        </w:category>
        <w:types>
          <w:type w:val="bbPlcHdr"/>
        </w:types>
        <w:behaviors>
          <w:behavior w:val="content"/>
        </w:behaviors>
        <w:guid w:val="{E2142F96-3FB3-4484-87CA-ADD1B3089F04}"/>
      </w:docPartPr>
      <w:docPartBody>
        <w:p w:rsidR="00B31BE1" w:rsidRDefault="0092778C">
          <w:r w:rsidRPr="001A376F">
            <w:rPr>
              <w:rFonts w:ascii="Arial" w:hAnsi="Arial" w:cs="Arial"/>
              <w:color w:val="808080" w:themeColor="background1" w:themeShade="80"/>
            </w:rPr>
            <w:t>Click here...</w:t>
          </w:r>
        </w:p>
      </w:docPartBody>
    </w:docPart>
    <w:docPart>
      <w:docPartPr>
        <w:name w:val="FCCF36EFB0F747D1A0222CF2C21C9612"/>
        <w:category>
          <w:name w:val="General"/>
          <w:gallery w:val="placeholder"/>
        </w:category>
        <w:types>
          <w:type w:val="bbPlcHdr"/>
        </w:types>
        <w:behaviors>
          <w:behavior w:val="content"/>
        </w:behaviors>
        <w:guid w:val="{DC46C248-40EE-448D-978A-8D6F96E85DDD}"/>
      </w:docPartPr>
      <w:docPartBody>
        <w:p w:rsidR="00B31BE1" w:rsidRDefault="0092778C">
          <w:r w:rsidRPr="00877A31">
            <w:rPr>
              <w:rFonts w:ascii="Arial" w:hAnsi="Arial" w:cs="Arial"/>
              <w:color w:val="808080" w:themeColor="background1" w:themeShade="80"/>
            </w:rPr>
            <w:t>Click here...</w:t>
          </w:r>
        </w:p>
      </w:docPartBody>
    </w:docPart>
    <w:docPart>
      <w:docPartPr>
        <w:name w:val="CD8A25024BC04409A031CD9C25C4B3AF"/>
        <w:category>
          <w:name w:val="General"/>
          <w:gallery w:val="placeholder"/>
        </w:category>
        <w:types>
          <w:type w:val="bbPlcHdr"/>
        </w:types>
        <w:behaviors>
          <w:behavior w:val="content"/>
        </w:behaviors>
        <w:guid w:val="{E87F1209-853C-4E24-87CC-FC6BC8004DCC}"/>
      </w:docPartPr>
      <w:docPartBody>
        <w:p w:rsidR="00B31BE1" w:rsidRDefault="0092778C">
          <w:r w:rsidRPr="00EB3F49">
            <w:rPr>
              <w:rStyle w:val="PlaceholderText"/>
              <w:rFonts w:ascii="Arial" w:hAnsi="Arial" w:cs="Arial"/>
            </w:rPr>
            <w:t>Please give details, if applicable</w:t>
          </w:r>
          <w:r>
            <w:rPr>
              <w:rStyle w:val="PlaceholderText"/>
              <w:rFonts w:ascii="Arial" w:hAnsi="Arial" w:cs="Arial"/>
            </w:rPr>
            <w:t>. You should deduct any other contributions from the total cost of your project in order to calculate the total grant you’re applying for.</w:t>
          </w:r>
        </w:p>
      </w:docPartBody>
    </w:docPart>
    <w:docPart>
      <w:docPartPr>
        <w:name w:val="3D2E5F2B625940B9B4816058B3C78C0D"/>
        <w:category>
          <w:name w:val="General"/>
          <w:gallery w:val="placeholder"/>
        </w:category>
        <w:types>
          <w:type w:val="bbPlcHdr"/>
        </w:types>
        <w:behaviors>
          <w:behavior w:val="content"/>
        </w:behaviors>
        <w:guid w:val="{A256DE72-3C89-4466-A60C-B8E95C63C3A1}"/>
      </w:docPartPr>
      <w:docPartBody>
        <w:p w:rsidR="00B31BE1" w:rsidRDefault="0092778C">
          <w:r>
            <w:rPr>
              <w:rFonts w:ascii="Arial" w:hAnsi="Arial" w:cs="Arial"/>
              <w:b/>
              <w:color w:val="808080" w:themeColor="background1" w:themeShade="80"/>
            </w:rPr>
            <w:t>Click here...</w:t>
          </w:r>
        </w:p>
      </w:docPartBody>
    </w:docPart>
    <w:docPart>
      <w:docPartPr>
        <w:name w:val="E1E0BDF80AC54FD0B60D31CCA4C8CD13"/>
        <w:category>
          <w:name w:val="General"/>
          <w:gallery w:val="placeholder"/>
        </w:category>
        <w:types>
          <w:type w:val="bbPlcHdr"/>
        </w:types>
        <w:behaviors>
          <w:behavior w:val="content"/>
        </w:behaviors>
        <w:guid w:val="{48A59326-13D3-4DB0-80AE-9BCE94976437}"/>
      </w:docPartPr>
      <w:docPartBody>
        <w:p w:rsidR="00B31BE1" w:rsidRDefault="0092778C">
          <w:r>
            <w:rPr>
              <w:rFonts w:ascii="Arial" w:hAnsi="Arial" w:cs="Arial"/>
              <w:b/>
              <w:color w:val="808080" w:themeColor="background1" w:themeShade="80"/>
            </w:rPr>
            <w:t>Click here...</w:t>
          </w:r>
        </w:p>
      </w:docPartBody>
    </w:docPart>
    <w:docPart>
      <w:docPartPr>
        <w:name w:val="2842F2C12C324385ADC443E7D73CB828"/>
        <w:category>
          <w:name w:val="General"/>
          <w:gallery w:val="placeholder"/>
        </w:category>
        <w:types>
          <w:type w:val="bbPlcHdr"/>
        </w:types>
        <w:behaviors>
          <w:behavior w:val="content"/>
        </w:behaviors>
        <w:guid w:val="{405958CF-47E4-4E5D-BC5B-649DB584DFD3}"/>
      </w:docPartPr>
      <w:docPartBody>
        <w:p w:rsidR="00B31BE1" w:rsidRDefault="0092778C">
          <w:r>
            <w:rPr>
              <w:rFonts w:ascii="Arial" w:hAnsi="Arial" w:cs="Arial"/>
              <w:b/>
              <w:color w:val="808080" w:themeColor="background1" w:themeShade="80"/>
            </w:rPr>
            <w:t>Click here...</w:t>
          </w:r>
        </w:p>
      </w:docPartBody>
    </w:docPart>
    <w:docPart>
      <w:docPartPr>
        <w:name w:val="7FCCAF88C344481788EA8345599D4C62"/>
        <w:category>
          <w:name w:val="General"/>
          <w:gallery w:val="placeholder"/>
        </w:category>
        <w:types>
          <w:type w:val="bbPlcHdr"/>
        </w:types>
        <w:behaviors>
          <w:behavior w:val="content"/>
        </w:behaviors>
        <w:guid w:val="{6353D9DE-1FC5-4DAD-ABEF-1CB14C1F0B9A}"/>
      </w:docPartPr>
      <w:docPartBody>
        <w:p w:rsidR="00B31BE1" w:rsidRDefault="0092778C">
          <w:r w:rsidRPr="00603CAC">
            <w:rPr>
              <w:rStyle w:val="PlaceholderText"/>
              <w:rFonts w:ascii="Arial" w:hAnsi="Arial" w:cs="Arial"/>
              <w:color w:val="808080" w:themeColor="background1" w:themeShade="80"/>
              <w:sz w:val="16"/>
              <w:szCs w:val="18"/>
            </w:rPr>
            <w:t>Assessors click here</w:t>
          </w:r>
        </w:p>
      </w:docPartBody>
    </w:docPart>
    <w:docPart>
      <w:docPartPr>
        <w:name w:val="B71D5762A4B744F1B1B06D86F3EF47BE"/>
        <w:category>
          <w:name w:val="General"/>
          <w:gallery w:val="placeholder"/>
        </w:category>
        <w:types>
          <w:type w:val="bbPlcHdr"/>
        </w:types>
        <w:behaviors>
          <w:behavior w:val="content"/>
        </w:behaviors>
        <w:guid w:val="{0A52CFEA-BF08-44AF-8928-CEF6A5BD9B2B}"/>
      </w:docPartPr>
      <w:docPartBody>
        <w:p w:rsidR="00B31BE1" w:rsidRDefault="0092778C">
          <w:r w:rsidRPr="001A376F">
            <w:rPr>
              <w:rFonts w:ascii="Arial" w:hAnsi="Arial" w:cs="Arial"/>
              <w:color w:val="808080" w:themeColor="background1" w:themeShade="80"/>
            </w:rPr>
            <w:t>Click here...</w:t>
          </w:r>
        </w:p>
      </w:docPartBody>
    </w:docPart>
    <w:docPart>
      <w:docPartPr>
        <w:name w:val="D35F5400C6A84C50BF0A0A0051545409"/>
        <w:category>
          <w:name w:val="General"/>
          <w:gallery w:val="placeholder"/>
        </w:category>
        <w:types>
          <w:type w:val="bbPlcHdr"/>
        </w:types>
        <w:behaviors>
          <w:behavior w:val="content"/>
        </w:behaviors>
        <w:guid w:val="{90E005EE-786C-4F20-8DDC-8BA80611C621}"/>
      </w:docPartPr>
      <w:docPartBody>
        <w:p w:rsidR="00B31BE1" w:rsidRDefault="0092778C">
          <w:r w:rsidRPr="001A376F">
            <w:rPr>
              <w:rFonts w:ascii="Arial" w:hAnsi="Arial" w:cs="Arial"/>
              <w:color w:val="808080" w:themeColor="background1" w:themeShade="80"/>
            </w:rPr>
            <w:t>Click here...</w:t>
          </w:r>
        </w:p>
      </w:docPartBody>
    </w:docPart>
    <w:docPart>
      <w:docPartPr>
        <w:name w:val="E0C5DBF928C24B71915AD39F59B952FF"/>
        <w:category>
          <w:name w:val="General"/>
          <w:gallery w:val="placeholder"/>
        </w:category>
        <w:types>
          <w:type w:val="bbPlcHdr"/>
        </w:types>
        <w:behaviors>
          <w:behavior w:val="content"/>
        </w:behaviors>
        <w:guid w:val="{D188470F-471A-4CDF-9471-498868BD52AF}"/>
      </w:docPartPr>
      <w:docPartBody>
        <w:p w:rsidR="00B31BE1" w:rsidRDefault="0092778C">
          <w:r w:rsidRPr="001A376F">
            <w:rPr>
              <w:rFonts w:ascii="Arial" w:hAnsi="Arial" w:cs="Arial"/>
              <w:color w:val="808080" w:themeColor="background1" w:themeShade="80"/>
            </w:rPr>
            <w:t>Click here...</w:t>
          </w:r>
        </w:p>
      </w:docPartBody>
    </w:docPart>
    <w:docPart>
      <w:docPartPr>
        <w:name w:val="FEFE2CFED5224638BE7BAAEC621D3F85"/>
        <w:category>
          <w:name w:val="General"/>
          <w:gallery w:val="placeholder"/>
        </w:category>
        <w:types>
          <w:type w:val="bbPlcHdr"/>
        </w:types>
        <w:behaviors>
          <w:behavior w:val="content"/>
        </w:behaviors>
        <w:guid w:val="{7068C734-7FCE-4E76-96B3-534215F8A61F}"/>
      </w:docPartPr>
      <w:docPartBody>
        <w:p w:rsidR="00B31BE1" w:rsidRDefault="0092778C">
          <w:r w:rsidRPr="001A376F">
            <w:rPr>
              <w:rFonts w:ascii="Arial" w:hAnsi="Arial" w:cs="Arial"/>
              <w:color w:val="808080" w:themeColor="background1" w:themeShade="80"/>
            </w:rPr>
            <w:t>Click here...</w:t>
          </w:r>
        </w:p>
      </w:docPartBody>
    </w:docPart>
    <w:docPart>
      <w:docPartPr>
        <w:name w:val="BE26094715914B669DA81CF2B91AD766"/>
        <w:category>
          <w:name w:val="General"/>
          <w:gallery w:val="placeholder"/>
        </w:category>
        <w:types>
          <w:type w:val="bbPlcHdr"/>
        </w:types>
        <w:behaviors>
          <w:behavior w:val="content"/>
        </w:behaviors>
        <w:guid w:val="{FB7EE834-5EEA-4CEA-A2D4-8D9604354A90}"/>
      </w:docPartPr>
      <w:docPartBody>
        <w:p w:rsidR="00B31BE1" w:rsidRDefault="0092778C">
          <w:r w:rsidRPr="001A376F">
            <w:rPr>
              <w:rFonts w:ascii="Arial" w:hAnsi="Arial" w:cs="Arial"/>
              <w:color w:val="808080" w:themeColor="background1" w:themeShade="80"/>
            </w:rPr>
            <w:t>Click here...</w:t>
          </w:r>
        </w:p>
      </w:docPartBody>
    </w:docPart>
    <w:docPart>
      <w:docPartPr>
        <w:name w:val="E2CC2B2CC5F148DDA2D657E11D2A9F4D"/>
        <w:category>
          <w:name w:val="General"/>
          <w:gallery w:val="placeholder"/>
        </w:category>
        <w:types>
          <w:type w:val="bbPlcHdr"/>
        </w:types>
        <w:behaviors>
          <w:behavior w:val="content"/>
        </w:behaviors>
        <w:guid w:val="{EC45FFDE-7745-4CA6-A548-69A5BB69838A}"/>
      </w:docPartPr>
      <w:docPartBody>
        <w:p w:rsidR="00B31BE1" w:rsidRDefault="0092778C">
          <w:r w:rsidRPr="001A376F">
            <w:rPr>
              <w:rFonts w:ascii="Arial" w:hAnsi="Arial" w:cs="Arial"/>
              <w:color w:val="808080" w:themeColor="background1" w:themeShade="80"/>
            </w:rPr>
            <w:t>Click here...</w:t>
          </w:r>
        </w:p>
      </w:docPartBody>
    </w:docPart>
    <w:docPart>
      <w:docPartPr>
        <w:name w:val="F2FAD0AC6D964F7FBC33EC751FEC5271"/>
        <w:category>
          <w:name w:val="General"/>
          <w:gallery w:val="placeholder"/>
        </w:category>
        <w:types>
          <w:type w:val="bbPlcHdr"/>
        </w:types>
        <w:behaviors>
          <w:behavior w:val="content"/>
        </w:behaviors>
        <w:guid w:val="{154B158F-4339-47D7-9609-E8B93CC9BECE}"/>
      </w:docPartPr>
      <w:docPartBody>
        <w:p w:rsidR="00B31BE1" w:rsidRDefault="0092778C">
          <w:r w:rsidRPr="001A376F">
            <w:rPr>
              <w:rFonts w:ascii="Arial" w:hAnsi="Arial" w:cs="Arial"/>
              <w:color w:val="808080" w:themeColor="background1" w:themeShade="80"/>
            </w:rPr>
            <w:t>Click here...</w:t>
          </w:r>
        </w:p>
      </w:docPartBody>
    </w:docPart>
    <w:docPart>
      <w:docPartPr>
        <w:name w:val="FF8F0873788C4598A36A3D03E07C0C31"/>
        <w:category>
          <w:name w:val="General"/>
          <w:gallery w:val="placeholder"/>
        </w:category>
        <w:types>
          <w:type w:val="bbPlcHdr"/>
        </w:types>
        <w:behaviors>
          <w:behavior w:val="content"/>
        </w:behaviors>
        <w:guid w:val="{4FDFE703-6FA7-4F28-8AA8-857082DD23FC}"/>
      </w:docPartPr>
      <w:docPartBody>
        <w:p w:rsidR="00B31BE1" w:rsidRDefault="0092778C">
          <w:r w:rsidRPr="001A376F">
            <w:rPr>
              <w:rFonts w:ascii="Arial" w:hAnsi="Arial" w:cs="Arial"/>
              <w:color w:val="808080" w:themeColor="background1" w:themeShade="80"/>
            </w:rPr>
            <w:t>Click here...</w:t>
          </w:r>
        </w:p>
      </w:docPartBody>
    </w:docPart>
    <w:docPart>
      <w:docPartPr>
        <w:name w:val="000C90DCF94B4F04BDD2A14601EAAD96"/>
        <w:category>
          <w:name w:val="General"/>
          <w:gallery w:val="placeholder"/>
        </w:category>
        <w:types>
          <w:type w:val="bbPlcHdr"/>
        </w:types>
        <w:behaviors>
          <w:behavior w:val="content"/>
        </w:behaviors>
        <w:guid w:val="{6F06CF1D-C9BE-452F-84FB-8F43FB098ED4}"/>
      </w:docPartPr>
      <w:docPartBody>
        <w:p w:rsidR="00B31BE1" w:rsidRDefault="0092778C">
          <w:r w:rsidRPr="001A376F">
            <w:rPr>
              <w:rFonts w:ascii="Arial" w:hAnsi="Arial" w:cs="Arial"/>
              <w:color w:val="808080" w:themeColor="background1" w:themeShade="80"/>
            </w:rPr>
            <w:t>Click here...</w:t>
          </w:r>
        </w:p>
      </w:docPartBody>
    </w:docPart>
    <w:docPart>
      <w:docPartPr>
        <w:name w:val="54414B220EB84B808A90D553D28B70FF"/>
        <w:category>
          <w:name w:val="General"/>
          <w:gallery w:val="placeholder"/>
        </w:category>
        <w:types>
          <w:type w:val="bbPlcHdr"/>
        </w:types>
        <w:behaviors>
          <w:behavior w:val="content"/>
        </w:behaviors>
        <w:guid w:val="{438087F1-3420-4AE8-88CC-7F1194331591}"/>
      </w:docPartPr>
      <w:docPartBody>
        <w:p w:rsidR="00B31BE1" w:rsidRDefault="0092778C">
          <w:r w:rsidRPr="001A376F">
            <w:rPr>
              <w:rFonts w:ascii="Arial" w:hAnsi="Arial" w:cs="Arial"/>
              <w:color w:val="808080" w:themeColor="background1" w:themeShade="80"/>
            </w:rPr>
            <w:t>Click here...</w:t>
          </w:r>
        </w:p>
      </w:docPartBody>
    </w:docPart>
    <w:docPart>
      <w:docPartPr>
        <w:name w:val="8C7A10F1A85B479D8F20F5D1899761FC"/>
        <w:category>
          <w:name w:val="General"/>
          <w:gallery w:val="placeholder"/>
        </w:category>
        <w:types>
          <w:type w:val="bbPlcHdr"/>
        </w:types>
        <w:behaviors>
          <w:behavior w:val="content"/>
        </w:behaviors>
        <w:guid w:val="{002EE527-346F-4206-B0F0-5832A860829C}"/>
      </w:docPartPr>
      <w:docPartBody>
        <w:p w:rsidR="00B31BE1" w:rsidRDefault="0092778C">
          <w:r w:rsidRPr="001A376F">
            <w:rPr>
              <w:rFonts w:ascii="Arial" w:hAnsi="Arial" w:cs="Arial"/>
              <w:color w:val="808080" w:themeColor="background1" w:themeShade="80"/>
            </w:rPr>
            <w:t>Click here...</w:t>
          </w:r>
        </w:p>
      </w:docPartBody>
    </w:docPart>
    <w:docPart>
      <w:docPartPr>
        <w:name w:val="6EFFCA8D00314E51A34092F0DACB0728"/>
        <w:category>
          <w:name w:val="General"/>
          <w:gallery w:val="placeholder"/>
        </w:category>
        <w:types>
          <w:type w:val="bbPlcHdr"/>
        </w:types>
        <w:behaviors>
          <w:behavior w:val="content"/>
        </w:behaviors>
        <w:guid w:val="{C866077C-AD15-4BDC-9FE4-9069EED6C9EB}"/>
      </w:docPartPr>
      <w:docPartBody>
        <w:p w:rsidR="00B31BE1" w:rsidRDefault="0092778C">
          <w:r w:rsidRPr="001A376F">
            <w:rPr>
              <w:rFonts w:ascii="Arial" w:hAnsi="Arial" w:cs="Arial"/>
              <w:color w:val="808080" w:themeColor="background1" w:themeShade="80"/>
            </w:rPr>
            <w:t>Click here...</w:t>
          </w:r>
        </w:p>
      </w:docPartBody>
    </w:docPart>
    <w:docPart>
      <w:docPartPr>
        <w:name w:val="5633E9A597AD48D585B590124800F9D5"/>
        <w:category>
          <w:name w:val="General"/>
          <w:gallery w:val="placeholder"/>
        </w:category>
        <w:types>
          <w:type w:val="bbPlcHdr"/>
        </w:types>
        <w:behaviors>
          <w:behavior w:val="content"/>
        </w:behaviors>
        <w:guid w:val="{DBABFCDE-F162-4A4A-8352-F04DFA0216A3}"/>
      </w:docPartPr>
      <w:docPartBody>
        <w:p w:rsidR="00B31BE1" w:rsidRDefault="0092778C">
          <w:r w:rsidRPr="00603CAC">
            <w:rPr>
              <w:rStyle w:val="PlaceholderText"/>
              <w:rFonts w:ascii="Arial" w:hAnsi="Arial" w:cs="Arial"/>
              <w:color w:val="808080" w:themeColor="background1" w:themeShade="80"/>
              <w:sz w:val="16"/>
              <w:szCs w:val="18"/>
            </w:rPr>
            <w:t>Assessors click here</w:t>
          </w:r>
        </w:p>
      </w:docPartBody>
    </w:docPart>
    <w:docPart>
      <w:docPartPr>
        <w:name w:val="B2F47568460548FD81276E61EC813274"/>
        <w:category>
          <w:name w:val="General"/>
          <w:gallery w:val="placeholder"/>
        </w:category>
        <w:types>
          <w:type w:val="bbPlcHdr"/>
        </w:types>
        <w:behaviors>
          <w:behavior w:val="content"/>
        </w:behaviors>
        <w:guid w:val="{460F2175-A54D-4AA0-AAE7-0CF993FF2944}"/>
      </w:docPartPr>
      <w:docPartBody>
        <w:p w:rsidR="00B31BE1" w:rsidRDefault="0092778C">
          <w:r w:rsidRPr="00603CAC">
            <w:rPr>
              <w:rStyle w:val="PlaceholderText"/>
              <w:rFonts w:ascii="Arial" w:hAnsi="Arial" w:cs="Arial"/>
              <w:color w:val="808080" w:themeColor="background1" w:themeShade="80"/>
              <w:sz w:val="16"/>
              <w:szCs w:val="18"/>
            </w:rPr>
            <w:t>Assessors click here</w:t>
          </w:r>
        </w:p>
      </w:docPartBody>
    </w:docPart>
    <w:docPart>
      <w:docPartPr>
        <w:name w:val="2C413196FDFC471889E7E4D78229F492"/>
        <w:category>
          <w:name w:val="General"/>
          <w:gallery w:val="placeholder"/>
        </w:category>
        <w:types>
          <w:type w:val="bbPlcHdr"/>
        </w:types>
        <w:behaviors>
          <w:behavior w:val="content"/>
        </w:behaviors>
        <w:guid w:val="{18ECD296-04A3-49BE-AFEA-FE015ED3D504}"/>
      </w:docPartPr>
      <w:docPartBody>
        <w:p w:rsidR="00B31BE1" w:rsidRDefault="0092778C">
          <w:r w:rsidRPr="00603CAC">
            <w:rPr>
              <w:rStyle w:val="PlaceholderText"/>
              <w:rFonts w:ascii="Arial" w:hAnsi="Arial" w:cs="Arial"/>
              <w:color w:val="808080" w:themeColor="background1" w:themeShade="80"/>
              <w:sz w:val="16"/>
              <w:szCs w:val="18"/>
            </w:rPr>
            <w:t>Assessors click here</w:t>
          </w:r>
        </w:p>
      </w:docPartBody>
    </w:docPart>
    <w:docPart>
      <w:docPartPr>
        <w:name w:val="22351F06093C41AD8C634F647D15C137"/>
        <w:category>
          <w:name w:val="General"/>
          <w:gallery w:val="placeholder"/>
        </w:category>
        <w:types>
          <w:type w:val="bbPlcHdr"/>
        </w:types>
        <w:behaviors>
          <w:behavior w:val="content"/>
        </w:behaviors>
        <w:guid w:val="{FDDB0D65-8805-4F51-847D-FBFCE0E2A099}"/>
      </w:docPartPr>
      <w:docPartBody>
        <w:p w:rsidR="00880085" w:rsidRDefault="0092778C">
          <w:r w:rsidRPr="002613E3">
            <w:rPr>
              <w:rStyle w:val="PlaceholderText"/>
            </w:rPr>
            <w:t>Click here to enter text.</w:t>
          </w:r>
        </w:p>
      </w:docPartBody>
    </w:docPart>
    <w:docPart>
      <w:docPartPr>
        <w:name w:val="C604A696CA764B12BBB8656CC02C2BF0"/>
        <w:category>
          <w:name w:val="General"/>
          <w:gallery w:val="placeholder"/>
        </w:category>
        <w:types>
          <w:type w:val="bbPlcHdr"/>
        </w:types>
        <w:behaviors>
          <w:behavior w:val="content"/>
        </w:behaviors>
        <w:guid w:val="{B00C3412-52FC-4063-934D-6A3A9C7BD050}"/>
      </w:docPartPr>
      <w:docPartBody>
        <w:p w:rsidR="00C33D98" w:rsidRDefault="0092778C">
          <w:r w:rsidRPr="00434DD0">
            <w:rPr>
              <w:rStyle w:val="PlaceholderText"/>
              <w:rFonts w:ascii="Arial" w:hAnsi="Arial" w:cs="Arial"/>
              <w:color w:val="808080" w:themeColor="background1" w:themeShade="80"/>
            </w:rPr>
            <w:t>Click here to enter text.</w:t>
          </w:r>
        </w:p>
      </w:docPartBody>
    </w:docPart>
    <w:docPart>
      <w:docPartPr>
        <w:name w:val="4E44AFD99FB549B0A79351BDF612EA0D"/>
        <w:category>
          <w:name w:val="General"/>
          <w:gallery w:val="placeholder"/>
        </w:category>
        <w:types>
          <w:type w:val="bbPlcHdr"/>
        </w:types>
        <w:behaviors>
          <w:behavior w:val="content"/>
        </w:behaviors>
        <w:guid w:val="{657B4848-8D36-4C10-A3C6-49393E8EAB5B}"/>
      </w:docPartPr>
      <w:docPartBody>
        <w:p w:rsidR="00C33D98" w:rsidRDefault="0092778C">
          <w:r w:rsidRPr="00434DD0">
            <w:rPr>
              <w:rStyle w:val="PlaceholderText"/>
              <w:rFonts w:ascii="Arial" w:hAnsi="Arial" w:cs="Arial"/>
              <w:color w:val="808080" w:themeColor="background1" w:themeShade="80"/>
            </w:rPr>
            <w:t>Click here to enter text.</w:t>
          </w:r>
        </w:p>
      </w:docPartBody>
    </w:docPart>
    <w:docPart>
      <w:docPartPr>
        <w:name w:val="72930E4857244C76B24EA62934630AA4"/>
        <w:category>
          <w:name w:val="General"/>
          <w:gallery w:val="placeholder"/>
        </w:category>
        <w:types>
          <w:type w:val="bbPlcHdr"/>
        </w:types>
        <w:behaviors>
          <w:behavior w:val="content"/>
        </w:behaviors>
        <w:guid w:val="{265BBF2B-7143-4C53-A63D-851ED0BE0496}"/>
      </w:docPartPr>
      <w:docPartBody>
        <w:p w:rsidR="00C33D98" w:rsidRDefault="0092778C">
          <w:r w:rsidRPr="001A376F">
            <w:rPr>
              <w:rFonts w:ascii="Arial" w:hAnsi="Arial" w:cs="Arial"/>
              <w:b/>
              <w:color w:val="808080" w:themeColor="background1" w:themeShade="80"/>
            </w:rPr>
            <w:t>Click here...</w:t>
          </w:r>
        </w:p>
      </w:docPartBody>
    </w:docPart>
    <w:docPart>
      <w:docPartPr>
        <w:name w:val="887AEB9842194FB6A745DCA3B5A417B5"/>
        <w:category>
          <w:name w:val="General"/>
          <w:gallery w:val="placeholder"/>
        </w:category>
        <w:types>
          <w:type w:val="bbPlcHdr"/>
        </w:types>
        <w:behaviors>
          <w:behavior w:val="content"/>
        </w:behaviors>
        <w:guid w:val="{7CCCA6FF-15DC-4555-B62E-8D2E19C25D13}"/>
      </w:docPartPr>
      <w:docPartBody>
        <w:p w:rsidR="00C33D98" w:rsidRDefault="000E3960">
          <w:r>
            <w:rPr>
              <w:rStyle w:val="PlaceholderText"/>
              <w:rFonts w:ascii="Arial" w:hAnsi="Arial" w:cs="Arial"/>
              <w:color w:val="808080" w:themeColor="background1" w:themeShade="80"/>
            </w:rPr>
            <w:t>If you answered yes, please give details of the service and a breakdown of the financial saving your proposal will make for the EIJB</w:t>
          </w:r>
          <w:r w:rsidRPr="00434DD0">
            <w:rPr>
              <w:rStyle w:val="PlaceholderText"/>
              <w:rFonts w:ascii="Arial" w:hAnsi="Arial" w:cs="Arial"/>
              <w:color w:val="808080" w:themeColor="background1" w:themeShade="80"/>
            </w:rPr>
            <w:t>.</w:t>
          </w:r>
        </w:p>
      </w:docPartBody>
    </w:docPart>
    <w:docPart>
      <w:docPartPr>
        <w:name w:val="D07F0011E14F45DF8F86ED10FAF1B656"/>
        <w:category>
          <w:name w:val="General"/>
          <w:gallery w:val="placeholder"/>
        </w:category>
        <w:types>
          <w:type w:val="bbPlcHdr"/>
        </w:types>
        <w:behaviors>
          <w:behavior w:val="content"/>
        </w:behaviors>
        <w:guid w:val="{B1563DF1-DDCC-4043-B252-1A17A1A0EB45}"/>
      </w:docPartPr>
      <w:docPartBody>
        <w:p w:rsidR="00C33D98" w:rsidRDefault="0092778C">
          <w:r>
            <w:rPr>
              <w:rStyle w:val="PlaceholderText"/>
              <w:rFonts w:ascii="Arial" w:hAnsi="Arial" w:cs="Arial"/>
              <w:color w:val="808080" w:themeColor="background1" w:themeShade="80"/>
            </w:rPr>
            <w:t>If there is anything we should know about the figures on the left, you can tell us here</w:t>
          </w:r>
          <w:r w:rsidRPr="00434DD0">
            <w:rPr>
              <w:rStyle w:val="PlaceholderText"/>
              <w:rFonts w:ascii="Arial" w:hAnsi="Arial" w:cs="Arial"/>
              <w:color w:val="808080" w:themeColor="background1" w:themeShade="80"/>
            </w:rPr>
            <w:t>.</w:t>
          </w:r>
        </w:p>
      </w:docPartBody>
    </w:docPart>
    <w:docPart>
      <w:docPartPr>
        <w:name w:val="A5B9AFAB051D49D7AA0370FE1D5DBF40"/>
        <w:category>
          <w:name w:val="General"/>
          <w:gallery w:val="placeholder"/>
        </w:category>
        <w:types>
          <w:type w:val="bbPlcHdr"/>
        </w:types>
        <w:behaviors>
          <w:behavior w:val="content"/>
        </w:behaviors>
        <w:guid w:val="{6A334E39-F6A9-4221-9150-550ED16CFE2A}"/>
      </w:docPartPr>
      <w:docPartBody>
        <w:p w:rsidR="00C33D98" w:rsidRDefault="0092778C">
          <w:r w:rsidRPr="001A376F">
            <w:rPr>
              <w:rFonts w:ascii="Arial" w:hAnsi="Arial" w:cs="Arial"/>
              <w:b/>
              <w:color w:val="808080" w:themeColor="background1" w:themeShade="80"/>
            </w:rPr>
            <w:t>Click here...</w:t>
          </w:r>
        </w:p>
      </w:docPartBody>
    </w:docPart>
    <w:docPart>
      <w:docPartPr>
        <w:name w:val="3355FA6E064B4CA69D471F4DA71C831B"/>
        <w:category>
          <w:name w:val="General"/>
          <w:gallery w:val="placeholder"/>
        </w:category>
        <w:types>
          <w:type w:val="bbPlcHdr"/>
        </w:types>
        <w:behaviors>
          <w:behavior w:val="content"/>
        </w:behaviors>
        <w:guid w:val="{595FC211-748F-4517-B602-F818DEBFCDF7}"/>
      </w:docPartPr>
      <w:docPartBody>
        <w:p w:rsidR="00C33D98" w:rsidRDefault="0092778C">
          <w:r w:rsidRPr="001A376F">
            <w:rPr>
              <w:rFonts w:ascii="Arial" w:hAnsi="Arial" w:cs="Arial"/>
              <w:b/>
              <w:color w:val="808080" w:themeColor="background1" w:themeShade="80"/>
            </w:rPr>
            <w:t>Click here...</w:t>
          </w:r>
        </w:p>
      </w:docPartBody>
    </w:docPart>
    <w:docPart>
      <w:docPartPr>
        <w:name w:val="BD7E9A70528D41AEAE5D7C69D3112142"/>
        <w:category>
          <w:name w:val="General"/>
          <w:gallery w:val="placeholder"/>
        </w:category>
        <w:types>
          <w:type w:val="bbPlcHdr"/>
        </w:types>
        <w:behaviors>
          <w:behavior w:val="content"/>
        </w:behaviors>
        <w:guid w:val="{5CA44B9B-9D5E-4CD2-BEC8-AB71A8024530}"/>
      </w:docPartPr>
      <w:docPartBody>
        <w:p w:rsidR="00C33D98" w:rsidRDefault="0092778C">
          <w:r>
            <w:rPr>
              <w:rStyle w:val="PlaceholderText"/>
              <w:rFonts w:ascii="Arial" w:hAnsi="Arial" w:cs="Arial"/>
              <w:color w:val="808080" w:themeColor="background1" w:themeShade="80"/>
            </w:rPr>
            <w:t>If you answered yes, please give details of the service and a breakdown of the financial saving your proposal will make for the EIJB</w:t>
          </w:r>
          <w:r w:rsidRPr="00434DD0">
            <w:rPr>
              <w:rStyle w:val="PlaceholderText"/>
              <w:rFonts w:ascii="Arial" w:hAnsi="Arial" w:cs="Arial"/>
              <w:color w:val="808080" w:themeColor="background1" w:themeShade="80"/>
            </w:rPr>
            <w:t>.</w:t>
          </w:r>
        </w:p>
      </w:docPartBody>
    </w:docPart>
    <w:docPart>
      <w:docPartPr>
        <w:name w:val="79CB57899FAE4BC0A2CAF31CE01AB087"/>
        <w:category>
          <w:name w:val="General"/>
          <w:gallery w:val="placeholder"/>
        </w:category>
        <w:types>
          <w:type w:val="bbPlcHdr"/>
        </w:types>
        <w:behaviors>
          <w:behavior w:val="content"/>
        </w:behaviors>
        <w:guid w:val="{CCFF2125-27D7-4F7A-8486-2EE8768FE9CE}"/>
      </w:docPartPr>
      <w:docPartBody>
        <w:p w:rsidR="00C33D98" w:rsidRDefault="0092778C">
          <w:r w:rsidRPr="00603CAC">
            <w:rPr>
              <w:rStyle w:val="PlaceholderText"/>
              <w:rFonts w:ascii="Arial" w:hAnsi="Arial" w:cs="Arial"/>
              <w:color w:val="808080" w:themeColor="background1" w:themeShade="80"/>
              <w:sz w:val="16"/>
              <w:szCs w:val="18"/>
            </w:rPr>
            <w:t>Assessors click here</w:t>
          </w:r>
        </w:p>
      </w:docPartBody>
    </w:docPart>
    <w:docPart>
      <w:docPartPr>
        <w:name w:val="45E35DB6B10C41168D47FF025B3E4CD6"/>
        <w:category>
          <w:name w:val="General"/>
          <w:gallery w:val="placeholder"/>
        </w:category>
        <w:types>
          <w:type w:val="bbPlcHdr"/>
        </w:types>
        <w:behaviors>
          <w:behavior w:val="content"/>
        </w:behaviors>
        <w:guid w:val="{3645BA5C-95EF-4BC4-9071-268FD960C1F5}"/>
      </w:docPartPr>
      <w:docPartBody>
        <w:p w:rsidR="001C6AD6" w:rsidRDefault="0092778C">
          <w:r w:rsidRPr="00434DD0">
            <w:rPr>
              <w:rStyle w:val="PlaceholderText"/>
              <w:rFonts w:ascii="Arial" w:hAnsi="Arial" w:cs="Arial"/>
              <w:color w:val="808080" w:themeColor="background1" w:themeShade="80"/>
            </w:rPr>
            <w:t>Click here to enter text.</w:t>
          </w:r>
        </w:p>
      </w:docPartBody>
    </w:docPart>
    <w:docPart>
      <w:docPartPr>
        <w:name w:val="B455B8820A954B82826F3D7E72DC49C7"/>
        <w:category>
          <w:name w:val="General"/>
          <w:gallery w:val="placeholder"/>
        </w:category>
        <w:types>
          <w:type w:val="bbPlcHdr"/>
        </w:types>
        <w:behaviors>
          <w:behavior w:val="content"/>
        </w:behaviors>
        <w:guid w:val="{F3164DE3-FAF1-4B19-A01E-D1FCD030F886}"/>
      </w:docPartPr>
      <w:docPartBody>
        <w:p w:rsidR="001C6AD6" w:rsidRDefault="0092778C">
          <w:r w:rsidRPr="00603CAC">
            <w:rPr>
              <w:rStyle w:val="PlaceholderText"/>
              <w:rFonts w:ascii="Arial" w:hAnsi="Arial" w:cs="Arial"/>
              <w:color w:val="808080" w:themeColor="background1" w:themeShade="80"/>
              <w:sz w:val="16"/>
              <w:szCs w:val="18"/>
            </w:rPr>
            <w:t>Assessors click here</w:t>
          </w:r>
        </w:p>
      </w:docPartBody>
    </w:docPart>
    <w:docPart>
      <w:docPartPr>
        <w:name w:val="ADC52932177840C8A5D8450827CE191E"/>
        <w:category>
          <w:name w:val="General"/>
          <w:gallery w:val="placeholder"/>
        </w:category>
        <w:types>
          <w:type w:val="bbPlcHdr"/>
        </w:types>
        <w:behaviors>
          <w:behavior w:val="content"/>
        </w:behaviors>
        <w:guid w:val="{D4B5464A-CCD0-4CEF-9095-04EDD3520382}"/>
      </w:docPartPr>
      <w:docPartBody>
        <w:p w:rsidR="001C6AD6" w:rsidRDefault="0092778C">
          <w:r>
            <w:t xml:space="preserve"> </w:t>
          </w:r>
          <w:r>
            <w:rPr>
              <w:rFonts w:ascii="Arial" w:hAnsi="Arial" w:cs="Arial"/>
              <w:color w:val="808080" w:themeColor="background1" w:themeShade="80"/>
            </w:rPr>
            <w:t>Click here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C1D"/>
    <w:multiLevelType w:val="hybridMultilevel"/>
    <w:tmpl w:val="56B02218"/>
    <w:lvl w:ilvl="0" w:tplc="E0804AF0">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133E9"/>
    <w:multiLevelType w:val="hybridMultilevel"/>
    <w:tmpl w:val="C5DC3084"/>
    <w:lvl w:ilvl="0" w:tplc="AD06580A">
      <w:start w:val="2019"/>
      <w:numFmt w:val="bullet"/>
      <w:lvlText w:val=""/>
      <w:lvlJc w:val="left"/>
      <w:pPr>
        <w:ind w:left="360" w:hanging="360"/>
      </w:pPr>
      <w:rPr>
        <w:rFonts w:ascii="Symbol" w:eastAsiaTheme="minorHAnsi" w:hAnsi="Symbol" w:cs="Arial"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75670C"/>
    <w:multiLevelType w:val="hybridMultilevel"/>
    <w:tmpl w:val="12189A6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967A3"/>
    <w:rsid w:val="00004AAD"/>
    <w:rsid w:val="00063F05"/>
    <w:rsid w:val="00090E31"/>
    <w:rsid w:val="000E3960"/>
    <w:rsid w:val="001469C9"/>
    <w:rsid w:val="00176AC2"/>
    <w:rsid w:val="001B31D4"/>
    <w:rsid w:val="001C6934"/>
    <w:rsid w:val="001C6AD6"/>
    <w:rsid w:val="002967A3"/>
    <w:rsid w:val="0031593A"/>
    <w:rsid w:val="0036266B"/>
    <w:rsid w:val="004221B3"/>
    <w:rsid w:val="004379A6"/>
    <w:rsid w:val="004679F8"/>
    <w:rsid w:val="00477918"/>
    <w:rsid w:val="0058650D"/>
    <w:rsid w:val="005B7910"/>
    <w:rsid w:val="005D3DE6"/>
    <w:rsid w:val="00655A9C"/>
    <w:rsid w:val="006624A7"/>
    <w:rsid w:val="006A2053"/>
    <w:rsid w:val="007B4718"/>
    <w:rsid w:val="0087644F"/>
    <w:rsid w:val="00880085"/>
    <w:rsid w:val="0092778C"/>
    <w:rsid w:val="009C4D56"/>
    <w:rsid w:val="009E4756"/>
    <w:rsid w:val="00A11FA1"/>
    <w:rsid w:val="00A30CA1"/>
    <w:rsid w:val="00A40186"/>
    <w:rsid w:val="00A54CAD"/>
    <w:rsid w:val="00AA5F6C"/>
    <w:rsid w:val="00B31BE1"/>
    <w:rsid w:val="00B53D08"/>
    <w:rsid w:val="00B949AF"/>
    <w:rsid w:val="00BA1402"/>
    <w:rsid w:val="00C33D98"/>
    <w:rsid w:val="00C66B74"/>
    <w:rsid w:val="00C868A8"/>
    <w:rsid w:val="00D00160"/>
    <w:rsid w:val="00D2077C"/>
    <w:rsid w:val="00EF7125"/>
    <w:rsid w:val="00F101C0"/>
    <w:rsid w:val="00F819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78C"/>
    <w:rPr>
      <w:color w:val="808080"/>
    </w:rPr>
  </w:style>
  <w:style w:type="paragraph" w:customStyle="1" w:styleId="BB5A7A0B26B745BF80071C934D874949">
    <w:name w:val="BB5A7A0B26B745BF80071C934D874949"/>
    <w:rsid w:val="005B7910"/>
  </w:style>
  <w:style w:type="paragraph" w:customStyle="1" w:styleId="F200F6E6CB8B4D86B068F83175F3A9ED">
    <w:name w:val="F200F6E6CB8B4D86B068F83175F3A9ED"/>
    <w:rsid w:val="005B7910"/>
  </w:style>
  <w:style w:type="paragraph" w:customStyle="1" w:styleId="5B32F6173F734C849A934DFC2348C2A2">
    <w:name w:val="5B32F6173F734C849A934DFC2348C2A2"/>
    <w:rsid w:val="005B7910"/>
  </w:style>
  <w:style w:type="paragraph" w:customStyle="1" w:styleId="2E24B6F67E484946A182F371A154E8A3">
    <w:name w:val="2E24B6F67E484946A182F371A154E8A3"/>
    <w:rsid w:val="005B7910"/>
  </w:style>
  <w:style w:type="paragraph" w:customStyle="1" w:styleId="087BC223AC7C4CF6B3704C8BC046C008">
    <w:name w:val="087BC223AC7C4CF6B3704C8BC046C008"/>
    <w:rsid w:val="005B7910"/>
  </w:style>
  <w:style w:type="paragraph" w:customStyle="1" w:styleId="CCA74D0510314FCCBDE8020FAA10B5F2">
    <w:name w:val="CCA74D0510314FCCBDE8020FAA10B5F2"/>
    <w:rsid w:val="005B7910"/>
  </w:style>
  <w:style w:type="paragraph" w:customStyle="1" w:styleId="C1665D0748A44BF19FBB1805FE9A5186">
    <w:name w:val="C1665D0748A44BF19FBB1805FE9A5186"/>
    <w:rsid w:val="005B7910"/>
  </w:style>
  <w:style w:type="paragraph" w:customStyle="1" w:styleId="8E2877907747460A83889B3505534CDD">
    <w:name w:val="8E2877907747460A83889B3505534CDD"/>
    <w:rsid w:val="005B7910"/>
  </w:style>
  <w:style w:type="paragraph" w:customStyle="1" w:styleId="F174AB6165284926857BC82DCDBF1F70">
    <w:name w:val="F174AB6165284926857BC82DCDBF1F70"/>
    <w:rsid w:val="005B7910"/>
  </w:style>
  <w:style w:type="paragraph" w:customStyle="1" w:styleId="0FBFBB67A9374DD3886E0CCDC93607FB">
    <w:name w:val="0FBFBB67A9374DD3886E0CCDC93607FB"/>
    <w:rsid w:val="005B7910"/>
  </w:style>
  <w:style w:type="paragraph" w:customStyle="1" w:styleId="F05769FE4ADA475C99F22246C0DCD2CC">
    <w:name w:val="F05769FE4ADA475C99F22246C0DCD2CC"/>
    <w:rsid w:val="005B7910"/>
  </w:style>
  <w:style w:type="paragraph" w:styleId="ListParagraph">
    <w:name w:val="List Paragraph"/>
    <w:basedOn w:val="Normal"/>
    <w:uiPriority w:val="34"/>
    <w:qFormat/>
    <w:rsid w:val="00655A9C"/>
    <w:pPr>
      <w:ind w:left="720"/>
      <w:contextualSpacing/>
    </w:pPr>
    <w:rPr>
      <w:rFonts w:ascii="Garamond" w:eastAsiaTheme="minorHAnsi" w:hAnsi="Garamond"/>
      <w:sz w:val="24"/>
      <w:lang w:eastAsia="en-US"/>
    </w:rPr>
  </w:style>
  <w:style w:type="paragraph" w:customStyle="1" w:styleId="F5636AB2C93C4612BD0791AFF7EDF7E5">
    <w:name w:val="F5636AB2C93C4612BD0791AFF7EDF7E5"/>
    <w:rsid w:val="005B7910"/>
  </w:style>
  <w:style w:type="paragraph" w:customStyle="1" w:styleId="EB3BFA0F8B63495FA07E5EF4E7830399">
    <w:name w:val="EB3BFA0F8B63495FA07E5EF4E7830399"/>
    <w:rsid w:val="005B7910"/>
  </w:style>
  <w:style w:type="paragraph" w:customStyle="1" w:styleId="966FBF3AD1B0460299AE237AC433E23F">
    <w:name w:val="966FBF3AD1B0460299AE237AC433E23F"/>
    <w:rsid w:val="005B7910"/>
  </w:style>
  <w:style w:type="paragraph" w:customStyle="1" w:styleId="80603F13B9624D83BDC6D05D28640A34">
    <w:name w:val="80603F13B9624D83BDC6D05D28640A34"/>
    <w:rsid w:val="005B7910"/>
  </w:style>
  <w:style w:type="paragraph" w:customStyle="1" w:styleId="4601EF3C9F0F4B6CBC582BBAACC352F4">
    <w:name w:val="4601EF3C9F0F4B6CBC582BBAACC352F4"/>
    <w:rsid w:val="005B7910"/>
  </w:style>
  <w:style w:type="paragraph" w:customStyle="1" w:styleId="AD7ED8BF0E9E4A9DAA40C65055272F35">
    <w:name w:val="AD7ED8BF0E9E4A9DAA40C65055272F35"/>
    <w:rsid w:val="005B7910"/>
  </w:style>
  <w:style w:type="paragraph" w:customStyle="1" w:styleId="873997B7D612496EA607512152D72004">
    <w:name w:val="873997B7D612496EA607512152D72004"/>
    <w:rsid w:val="005B7910"/>
  </w:style>
  <w:style w:type="paragraph" w:customStyle="1" w:styleId="34A6BF6AA4BE4907BD1372881164F3AE">
    <w:name w:val="34A6BF6AA4BE4907BD1372881164F3AE"/>
    <w:rsid w:val="005B7910"/>
  </w:style>
  <w:style w:type="paragraph" w:customStyle="1" w:styleId="14F4858C364B4157A856BA7ACF2C8E3B">
    <w:name w:val="14F4858C364B4157A856BA7ACF2C8E3B"/>
    <w:rsid w:val="005B7910"/>
  </w:style>
  <w:style w:type="paragraph" w:customStyle="1" w:styleId="2120D5CDB64444D9A5A9D17D974C7FA6">
    <w:name w:val="2120D5CDB64444D9A5A9D17D974C7FA6"/>
    <w:rsid w:val="005B7910"/>
  </w:style>
  <w:style w:type="paragraph" w:customStyle="1" w:styleId="0A25CC21FD4C4A4192E4EBB669E2BD90">
    <w:name w:val="0A25CC21FD4C4A4192E4EBB669E2BD90"/>
    <w:rsid w:val="005B7910"/>
  </w:style>
  <w:style w:type="paragraph" w:customStyle="1" w:styleId="668D466A16D14C2B9AC941AE62115496">
    <w:name w:val="668D466A16D14C2B9AC941AE62115496"/>
    <w:rsid w:val="005B7910"/>
  </w:style>
  <w:style w:type="paragraph" w:customStyle="1" w:styleId="2650E00F6FB04933ABF82563A9394F8F">
    <w:name w:val="2650E00F6FB04933ABF82563A9394F8F"/>
    <w:rsid w:val="005B7910"/>
  </w:style>
  <w:style w:type="paragraph" w:customStyle="1" w:styleId="735119A8534C4F92AC0D0456516231A9">
    <w:name w:val="735119A8534C4F92AC0D0456516231A9"/>
    <w:rsid w:val="005B7910"/>
  </w:style>
  <w:style w:type="paragraph" w:customStyle="1" w:styleId="833AE72D395C4CBCAE3230D830ABEE8F">
    <w:name w:val="833AE72D395C4CBCAE3230D830ABEE8F"/>
    <w:rsid w:val="005B7910"/>
  </w:style>
  <w:style w:type="paragraph" w:customStyle="1" w:styleId="EF1ACD0416B24C4EA71F6DD350CB6F81">
    <w:name w:val="EF1ACD0416B24C4EA71F6DD350CB6F81"/>
    <w:rsid w:val="005B7910"/>
  </w:style>
  <w:style w:type="paragraph" w:customStyle="1" w:styleId="EF5A4D6C75074DDBA907CBD778F47ABB">
    <w:name w:val="EF5A4D6C75074DDBA907CBD778F47ABB"/>
    <w:rsid w:val="005B7910"/>
  </w:style>
  <w:style w:type="paragraph" w:customStyle="1" w:styleId="3ECC904E71984984A062601E36CC1599">
    <w:name w:val="3ECC904E71984984A062601E36CC1599"/>
    <w:rsid w:val="005B7910"/>
  </w:style>
  <w:style w:type="paragraph" w:customStyle="1" w:styleId="3188F05F57E748FDA7596B7A3814770B">
    <w:name w:val="3188F05F57E748FDA7596B7A3814770B"/>
    <w:rsid w:val="005B7910"/>
  </w:style>
  <w:style w:type="paragraph" w:customStyle="1" w:styleId="EAB621C23B8641F0A85115CBCED42DC2">
    <w:name w:val="EAB621C23B8641F0A85115CBCED42DC2"/>
    <w:rsid w:val="005B7910"/>
  </w:style>
  <w:style w:type="paragraph" w:customStyle="1" w:styleId="058359EBCABB499185C3B519966F28B7">
    <w:name w:val="058359EBCABB499185C3B519966F28B7"/>
    <w:rsid w:val="005B7910"/>
  </w:style>
  <w:style w:type="paragraph" w:customStyle="1" w:styleId="E55B0E6CB3064082A22237E5ED6F5F71">
    <w:name w:val="E55B0E6CB3064082A22237E5ED6F5F71"/>
    <w:rsid w:val="005B7910"/>
  </w:style>
  <w:style w:type="paragraph" w:customStyle="1" w:styleId="124CA914645C4EC7A92F0E7765FAF618">
    <w:name w:val="124CA914645C4EC7A92F0E7765FAF618"/>
    <w:rsid w:val="005B7910"/>
  </w:style>
  <w:style w:type="paragraph" w:customStyle="1" w:styleId="B64E755447B94041A7B33758A4720590">
    <w:name w:val="B64E755447B94041A7B33758A4720590"/>
    <w:rsid w:val="005B7910"/>
  </w:style>
  <w:style w:type="paragraph" w:customStyle="1" w:styleId="78F4B4AA7CB7448288330EEF11DF467F">
    <w:name w:val="78F4B4AA7CB7448288330EEF11DF467F"/>
    <w:rsid w:val="005B7910"/>
  </w:style>
  <w:style w:type="paragraph" w:customStyle="1" w:styleId="012F86E66EF3412484C5FEC12E2453FE">
    <w:name w:val="012F86E66EF3412484C5FEC12E2453FE"/>
    <w:rsid w:val="005B7910"/>
  </w:style>
  <w:style w:type="paragraph" w:customStyle="1" w:styleId="6F3395B8327445E8A789DD6497FAB412">
    <w:name w:val="6F3395B8327445E8A789DD6497FAB412"/>
    <w:rsid w:val="005B7910"/>
  </w:style>
  <w:style w:type="paragraph" w:customStyle="1" w:styleId="43159C11A8A2445993EF1F390B8E46D8">
    <w:name w:val="43159C11A8A2445993EF1F390B8E46D8"/>
    <w:rsid w:val="005B7910"/>
  </w:style>
  <w:style w:type="paragraph" w:customStyle="1" w:styleId="16C6725296CD49E68DCB211B858E24F3">
    <w:name w:val="16C6725296CD49E68DCB211B858E24F3"/>
    <w:rsid w:val="005B7910"/>
  </w:style>
  <w:style w:type="paragraph" w:customStyle="1" w:styleId="8C9EAE06D4D94471A9C923B571480BB1">
    <w:name w:val="8C9EAE06D4D94471A9C923B571480BB1"/>
    <w:rsid w:val="005B7910"/>
  </w:style>
  <w:style w:type="paragraph" w:customStyle="1" w:styleId="177724366C594608AB9D4C0BCDD7367C">
    <w:name w:val="177724366C594608AB9D4C0BCDD7367C"/>
    <w:rsid w:val="005B7910"/>
  </w:style>
  <w:style w:type="paragraph" w:customStyle="1" w:styleId="BEF564CF1C0841AE95F055D2532F6312">
    <w:name w:val="BEF564CF1C0841AE95F055D2532F6312"/>
    <w:rsid w:val="005B7910"/>
  </w:style>
  <w:style w:type="paragraph" w:customStyle="1" w:styleId="396A900FD7644BF8A51B4EC916DC1CFC">
    <w:name w:val="396A900FD7644BF8A51B4EC916DC1CFC"/>
    <w:rsid w:val="005B7910"/>
  </w:style>
  <w:style w:type="paragraph" w:customStyle="1" w:styleId="AF77C75D03874F97966459FDA76FF7F4">
    <w:name w:val="AF77C75D03874F97966459FDA76FF7F4"/>
    <w:rsid w:val="005B7910"/>
  </w:style>
  <w:style w:type="paragraph" w:customStyle="1" w:styleId="606723D8CDF64B22B65D1B8F41EE3F66">
    <w:name w:val="606723D8CDF64B22B65D1B8F41EE3F66"/>
    <w:rsid w:val="005B7910"/>
  </w:style>
  <w:style w:type="paragraph" w:customStyle="1" w:styleId="3E452661AA4340A4A857C433F14729BE">
    <w:name w:val="3E452661AA4340A4A857C433F14729BE"/>
    <w:rsid w:val="005B7910"/>
  </w:style>
  <w:style w:type="paragraph" w:customStyle="1" w:styleId="49DCEC07AAE84CEF87FDFE27FBB5C914">
    <w:name w:val="49DCEC07AAE84CEF87FDFE27FBB5C914"/>
    <w:rsid w:val="005B7910"/>
  </w:style>
  <w:style w:type="paragraph" w:customStyle="1" w:styleId="9C79851C85614EA99D7E9D1C64A121E3">
    <w:name w:val="9C79851C85614EA99D7E9D1C64A121E3"/>
    <w:rsid w:val="005B7910"/>
  </w:style>
  <w:style w:type="paragraph" w:customStyle="1" w:styleId="B7521C068F824EF6AD0CECF2060AB2BA">
    <w:name w:val="B7521C068F824EF6AD0CECF2060AB2BA"/>
    <w:rsid w:val="005B7910"/>
  </w:style>
  <w:style w:type="paragraph" w:customStyle="1" w:styleId="8FCFC16B939040E6B98C4FCA34231114">
    <w:name w:val="8FCFC16B939040E6B98C4FCA34231114"/>
    <w:rsid w:val="005B7910"/>
  </w:style>
  <w:style w:type="paragraph" w:customStyle="1" w:styleId="85CA9F935E8E40668F4DBB2D734ADF9D">
    <w:name w:val="85CA9F935E8E40668F4DBB2D734ADF9D"/>
    <w:rsid w:val="005B7910"/>
  </w:style>
  <w:style w:type="paragraph" w:customStyle="1" w:styleId="02B2C3A6CBF44F3692C45EBE3D68011B">
    <w:name w:val="02B2C3A6CBF44F3692C45EBE3D68011B"/>
    <w:rsid w:val="005B7910"/>
  </w:style>
  <w:style w:type="paragraph" w:customStyle="1" w:styleId="5A5F64BAFC7F4A80A5C21E25BDC24A05">
    <w:name w:val="5A5F64BAFC7F4A80A5C21E25BDC24A05"/>
    <w:rsid w:val="005B7910"/>
  </w:style>
  <w:style w:type="paragraph" w:customStyle="1" w:styleId="DD30049AEA0A4191B64F3EC034B4B7D0">
    <w:name w:val="DD30049AEA0A4191B64F3EC034B4B7D0"/>
    <w:rsid w:val="005B7910"/>
  </w:style>
  <w:style w:type="paragraph" w:customStyle="1" w:styleId="3FA5C8AACADC49B1BA7A33DFBBB44BCE">
    <w:name w:val="3FA5C8AACADC49B1BA7A33DFBBB44BCE"/>
    <w:rsid w:val="005B7910"/>
  </w:style>
  <w:style w:type="paragraph" w:customStyle="1" w:styleId="C04FC3A950F443B982EC815851C80C53">
    <w:name w:val="C04FC3A950F443B982EC815851C80C53"/>
    <w:rsid w:val="005B7910"/>
  </w:style>
  <w:style w:type="paragraph" w:customStyle="1" w:styleId="23E2F3337B81416FAFDF0C5A4A72016B">
    <w:name w:val="23E2F3337B81416FAFDF0C5A4A72016B"/>
    <w:rsid w:val="005B7910"/>
  </w:style>
  <w:style w:type="paragraph" w:customStyle="1" w:styleId="5B0CBFA90CD94C7E92FDA093153AB10D">
    <w:name w:val="5B0CBFA90CD94C7E92FDA093153AB10D"/>
    <w:rsid w:val="005B7910"/>
  </w:style>
  <w:style w:type="paragraph" w:customStyle="1" w:styleId="14099942B88B4A4EA6F5CA5AC19296F9">
    <w:name w:val="14099942B88B4A4EA6F5CA5AC19296F9"/>
    <w:rsid w:val="005B7910"/>
  </w:style>
  <w:style w:type="paragraph" w:customStyle="1" w:styleId="D81FE415F4F24EA1ADE97E4104336504">
    <w:name w:val="D81FE415F4F24EA1ADE97E4104336504"/>
    <w:rsid w:val="005B7910"/>
  </w:style>
  <w:style w:type="paragraph" w:customStyle="1" w:styleId="8842660AE28A4280A8BAC9C3366FB848">
    <w:name w:val="8842660AE28A4280A8BAC9C3366FB848"/>
    <w:rsid w:val="005B7910"/>
  </w:style>
  <w:style w:type="paragraph" w:customStyle="1" w:styleId="6434E119DAC543A0898127A09DBF0505">
    <w:name w:val="6434E119DAC543A0898127A09DBF0505"/>
    <w:rsid w:val="005B7910"/>
  </w:style>
  <w:style w:type="paragraph" w:customStyle="1" w:styleId="DF6724077CE64422A21E8F41247D9528">
    <w:name w:val="DF6724077CE64422A21E8F41247D9528"/>
    <w:rsid w:val="005B7910"/>
  </w:style>
  <w:style w:type="paragraph" w:customStyle="1" w:styleId="432B1D9A95D24B2AAE55F7176D925B06">
    <w:name w:val="432B1D9A95D24B2AAE55F7176D925B06"/>
    <w:rsid w:val="005B7910"/>
  </w:style>
  <w:style w:type="paragraph" w:customStyle="1" w:styleId="090A11FA9E0F449B8AB66A0EE741AD7D">
    <w:name w:val="090A11FA9E0F449B8AB66A0EE741AD7D"/>
    <w:rsid w:val="005B7910"/>
  </w:style>
  <w:style w:type="paragraph" w:customStyle="1" w:styleId="CBF6BFB92A484D8EAE602C849DB8F46A">
    <w:name w:val="CBF6BFB92A484D8EAE602C849DB8F46A"/>
    <w:rsid w:val="005B7910"/>
  </w:style>
  <w:style w:type="paragraph" w:customStyle="1" w:styleId="EE1041D9EBE84871A92196428DDD463B">
    <w:name w:val="EE1041D9EBE84871A92196428DDD463B"/>
    <w:rsid w:val="005B7910"/>
  </w:style>
  <w:style w:type="paragraph" w:customStyle="1" w:styleId="5F8DC1AB361E4764AEB0AF81CCD16654">
    <w:name w:val="5F8DC1AB361E4764AEB0AF81CCD16654"/>
    <w:rsid w:val="005B7910"/>
  </w:style>
  <w:style w:type="paragraph" w:customStyle="1" w:styleId="AA1A8BA8C9614E3BB9CA3323DC0C96AD">
    <w:name w:val="AA1A8BA8C9614E3BB9CA3323DC0C96AD"/>
    <w:rsid w:val="005B7910"/>
  </w:style>
  <w:style w:type="paragraph" w:customStyle="1" w:styleId="718A0B948A284D95BBFCD86B4506219B">
    <w:name w:val="718A0B948A284D95BBFCD86B4506219B"/>
    <w:rsid w:val="005B7910"/>
  </w:style>
  <w:style w:type="paragraph" w:customStyle="1" w:styleId="ACC281768A68414BA54C777648347C36">
    <w:name w:val="ACC281768A68414BA54C777648347C36"/>
    <w:rsid w:val="005B7910"/>
  </w:style>
  <w:style w:type="paragraph" w:customStyle="1" w:styleId="8332F4E041F4408E98109762C4E3ADE2">
    <w:name w:val="8332F4E041F4408E98109762C4E3ADE2"/>
    <w:rsid w:val="005B7910"/>
  </w:style>
  <w:style w:type="paragraph" w:customStyle="1" w:styleId="B2B3961C3D0D4C5583ABDE929373839C">
    <w:name w:val="B2B3961C3D0D4C5583ABDE929373839C"/>
    <w:rsid w:val="005B7910"/>
  </w:style>
  <w:style w:type="paragraph" w:customStyle="1" w:styleId="F25425DC327547AFB5FDB0FDD3E958E4">
    <w:name w:val="F25425DC327547AFB5FDB0FDD3E958E4"/>
    <w:rsid w:val="005B7910"/>
  </w:style>
  <w:style w:type="paragraph" w:customStyle="1" w:styleId="6F2CD3B60B1945B4AA434D2978619592">
    <w:name w:val="6F2CD3B60B1945B4AA434D2978619592"/>
    <w:rsid w:val="005B7910"/>
  </w:style>
  <w:style w:type="paragraph" w:customStyle="1" w:styleId="EB58928AB7EC487F969B7454A8BBD0BD">
    <w:name w:val="EB58928AB7EC487F969B7454A8BBD0BD"/>
    <w:rsid w:val="005B7910"/>
  </w:style>
  <w:style w:type="paragraph" w:customStyle="1" w:styleId="D50BC3766BE441D782B91DD8439E9409">
    <w:name w:val="D50BC3766BE441D782B91DD8439E9409"/>
    <w:rsid w:val="005B7910"/>
  </w:style>
  <w:style w:type="paragraph" w:customStyle="1" w:styleId="4982695A04ED4CBCAE3F9B4E3D94DFA8">
    <w:name w:val="4982695A04ED4CBCAE3F9B4E3D94DFA8"/>
    <w:rsid w:val="005B7910"/>
  </w:style>
  <w:style w:type="paragraph" w:customStyle="1" w:styleId="F993A937CBB742D4902A0FCF9E0308C3">
    <w:name w:val="F993A937CBB742D4902A0FCF9E0308C3"/>
    <w:rsid w:val="005B7910"/>
  </w:style>
  <w:style w:type="paragraph" w:customStyle="1" w:styleId="C3BF7C999BCF46B48DDE21E97B240CB6">
    <w:name w:val="C3BF7C999BCF46B48DDE21E97B240CB6"/>
    <w:rsid w:val="005B7910"/>
  </w:style>
  <w:style w:type="paragraph" w:customStyle="1" w:styleId="86E5753B745D4781AF33A07D8A8648E4">
    <w:name w:val="86E5753B745D4781AF33A07D8A8648E4"/>
    <w:rsid w:val="005B7910"/>
  </w:style>
  <w:style w:type="paragraph" w:customStyle="1" w:styleId="F61D28E26E4147CDADE3EF8400B8278A">
    <w:name w:val="F61D28E26E4147CDADE3EF8400B8278A"/>
    <w:rsid w:val="005B7910"/>
  </w:style>
  <w:style w:type="paragraph" w:customStyle="1" w:styleId="D9CCCC3832E84397915D102DB327347C">
    <w:name w:val="D9CCCC3832E84397915D102DB327347C"/>
    <w:rsid w:val="005B7910"/>
  </w:style>
  <w:style w:type="paragraph" w:customStyle="1" w:styleId="C9EA2233E63C49DEB9821C99A571E37B">
    <w:name w:val="C9EA2233E63C49DEB9821C99A571E37B"/>
    <w:rsid w:val="005B7910"/>
  </w:style>
  <w:style w:type="paragraph" w:customStyle="1" w:styleId="11C91E71204A4A059CE5B7690104A56D">
    <w:name w:val="11C91E71204A4A059CE5B7690104A56D"/>
    <w:rsid w:val="005B7910"/>
  </w:style>
  <w:style w:type="paragraph" w:customStyle="1" w:styleId="77B51675C5784B2CB96686DE6F6B557B">
    <w:name w:val="77B51675C5784B2CB96686DE6F6B557B"/>
    <w:rsid w:val="005B7910"/>
  </w:style>
  <w:style w:type="paragraph" w:customStyle="1" w:styleId="802FB29EDBD74B40B7B375AD523659EF">
    <w:name w:val="802FB29EDBD74B40B7B375AD523659EF"/>
    <w:rsid w:val="005B7910"/>
  </w:style>
  <w:style w:type="paragraph" w:customStyle="1" w:styleId="752F6C2F38854C599ECBDDE6108A1391">
    <w:name w:val="752F6C2F38854C599ECBDDE6108A1391"/>
    <w:rsid w:val="005B7910"/>
  </w:style>
  <w:style w:type="paragraph" w:customStyle="1" w:styleId="C6559AB4D7C04F00A4A45B108B069711">
    <w:name w:val="C6559AB4D7C04F00A4A45B108B069711"/>
    <w:rsid w:val="002967A3"/>
  </w:style>
  <w:style w:type="paragraph" w:customStyle="1" w:styleId="B48B4E19B874416BB1ED3CE53E5FA4A3">
    <w:name w:val="B48B4E19B874416BB1ED3CE53E5FA4A3"/>
    <w:rsid w:val="002967A3"/>
  </w:style>
  <w:style w:type="paragraph" w:customStyle="1" w:styleId="7DA3897D2E0646AD8D00F15C230E58DE">
    <w:name w:val="7DA3897D2E0646AD8D00F15C230E58DE"/>
    <w:rsid w:val="002967A3"/>
  </w:style>
  <w:style w:type="paragraph" w:customStyle="1" w:styleId="BB5A7A0B26B745BF80071C934D8749491">
    <w:name w:val="BB5A7A0B26B745BF80071C934D8749491"/>
    <w:rsid w:val="002967A3"/>
  </w:style>
  <w:style w:type="paragraph" w:customStyle="1" w:styleId="F200F6E6CB8B4D86B068F83175F3A9ED1">
    <w:name w:val="F200F6E6CB8B4D86B068F83175F3A9ED1"/>
    <w:rsid w:val="002967A3"/>
  </w:style>
  <w:style w:type="paragraph" w:customStyle="1" w:styleId="5B32F6173F734C849A934DFC2348C2A21">
    <w:name w:val="5B32F6173F734C849A934DFC2348C2A21"/>
    <w:rsid w:val="002967A3"/>
  </w:style>
  <w:style w:type="paragraph" w:customStyle="1" w:styleId="2E24B6F67E484946A182F371A154E8A31">
    <w:name w:val="2E24B6F67E484946A182F371A154E8A31"/>
    <w:rsid w:val="002967A3"/>
  </w:style>
  <w:style w:type="paragraph" w:customStyle="1" w:styleId="087BC223AC7C4CF6B3704C8BC046C0081">
    <w:name w:val="087BC223AC7C4CF6B3704C8BC046C0081"/>
    <w:rsid w:val="002967A3"/>
  </w:style>
  <w:style w:type="paragraph" w:customStyle="1" w:styleId="CCA74D0510314FCCBDE8020FAA10B5F21">
    <w:name w:val="CCA74D0510314FCCBDE8020FAA10B5F21"/>
    <w:rsid w:val="002967A3"/>
  </w:style>
  <w:style w:type="paragraph" w:customStyle="1" w:styleId="C1665D0748A44BF19FBB1805FE9A51861">
    <w:name w:val="C1665D0748A44BF19FBB1805FE9A51861"/>
    <w:rsid w:val="002967A3"/>
  </w:style>
  <w:style w:type="paragraph" w:customStyle="1" w:styleId="8E2877907747460A83889B3505534CDD1">
    <w:name w:val="8E2877907747460A83889B3505534CDD1"/>
    <w:rsid w:val="002967A3"/>
  </w:style>
  <w:style w:type="paragraph" w:customStyle="1" w:styleId="F174AB6165284926857BC82DCDBF1F701">
    <w:name w:val="F174AB6165284926857BC82DCDBF1F701"/>
    <w:rsid w:val="002967A3"/>
  </w:style>
  <w:style w:type="paragraph" w:customStyle="1" w:styleId="0FBFBB67A9374DD3886E0CCDC93607FB1">
    <w:name w:val="0FBFBB67A9374DD3886E0CCDC93607FB1"/>
    <w:rsid w:val="002967A3"/>
  </w:style>
  <w:style w:type="paragraph" w:customStyle="1" w:styleId="F05769FE4ADA475C99F22246C0DCD2CC1">
    <w:name w:val="F05769FE4ADA475C99F22246C0DCD2CC1"/>
    <w:rsid w:val="002967A3"/>
  </w:style>
  <w:style w:type="paragraph" w:customStyle="1" w:styleId="F5636AB2C93C4612BD0791AFF7EDF7E51">
    <w:name w:val="F5636AB2C93C4612BD0791AFF7EDF7E51"/>
    <w:rsid w:val="002967A3"/>
    <w:pPr>
      <w:ind w:left="720"/>
      <w:contextualSpacing/>
    </w:pPr>
    <w:rPr>
      <w:rFonts w:ascii="Garamond" w:eastAsiaTheme="minorHAnsi" w:hAnsi="Garamond"/>
      <w:sz w:val="24"/>
      <w:lang w:eastAsia="en-US"/>
    </w:rPr>
  </w:style>
  <w:style w:type="paragraph" w:customStyle="1" w:styleId="EB3BFA0F8B63495FA07E5EF4E78303991">
    <w:name w:val="EB3BFA0F8B63495FA07E5EF4E78303991"/>
    <w:rsid w:val="002967A3"/>
  </w:style>
  <w:style w:type="paragraph" w:customStyle="1" w:styleId="8750BD2003B44B30AB7178B410492BFE">
    <w:name w:val="8750BD2003B44B30AB7178B410492BFE"/>
    <w:rsid w:val="002967A3"/>
  </w:style>
  <w:style w:type="paragraph" w:customStyle="1" w:styleId="9B393469031241F09435F7719A6D2B97">
    <w:name w:val="9B393469031241F09435F7719A6D2B97"/>
    <w:rsid w:val="002967A3"/>
  </w:style>
  <w:style w:type="paragraph" w:customStyle="1" w:styleId="5A8954A18DA5483BB4E9F0E043004225">
    <w:name w:val="5A8954A18DA5483BB4E9F0E043004225"/>
    <w:rsid w:val="002967A3"/>
  </w:style>
  <w:style w:type="paragraph" w:customStyle="1" w:styleId="14F4858C364B4157A856BA7ACF2C8E3B1">
    <w:name w:val="14F4858C364B4157A856BA7ACF2C8E3B1"/>
    <w:rsid w:val="002967A3"/>
  </w:style>
  <w:style w:type="paragraph" w:customStyle="1" w:styleId="2120D5CDB64444D9A5A9D17D974C7FA61">
    <w:name w:val="2120D5CDB64444D9A5A9D17D974C7FA61"/>
    <w:rsid w:val="002967A3"/>
  </w:style>
  <w:style w:type="paragraph" w:customStyle="1" w:styleId="668D466A16D14C2B9AC941AE621154961">
    <w:name w:val="668D466A16D14C2B9AC941AE621154961"/>
    <w:rsid w:val="002967A3"/>
  </w:style>
  <w:style w:type="paragraph" w:customStyle="1" w:styleId="2650E00F6FB04933ABF82563A9394F8F1">
    <w:name w:val="2650E00F6FB04933ABF82563A9394F8F1"/>
    <w:rsid w:val="002967A3"/>
  </w:style>
  <w:style w:type="paragraph" w:customStyle="1" w:styleId="833AE72D395C4CBCAE3230D830ABEE8F1">
    <w:name w:val="833AE72D395C4CBCAE3230D830ABEE8F1"/>
    <w:rsid w:val="002967A3"/>
  </w:style>
  <w:style w:type="paragraph" w:customStyle="1" w:styleId="EF1ACD0416B24C4EA71F6DD350CB6F811">
    <w:name w:val="EF1ACD0416B24C4EA71F6DD350CB6F811"/>
    <w:rsid w:val="002967A3"/>
  </w:style>
  <w:style w:type="paragraph" w:customStyle="1" w:styleId="3ECC904E71984984A062601E36CC15991">
    <w:name w:val="3ECC904E71984984A062601E36CC15991"/>
    <w:rsid w:val="002967A3"/>
  </w:style>
  <w:style w:type="paragraph" w:customStyle="1" w:styleId="3188F05F57E748FDA7596B7A3814770B1">
    <w:name w:val="3188F05F57E748FDA7596B7A3814770B1"/>
    <w:rsid w:val="002967A3"/>
  </w:style>
  <w:style w:type="paragraph" w:customStyle="1" w:styleId="058359EBCABB499185C3B519966F28B71">
    <w:name w:val="058359EBCABB499185C3B519966F28B71"/>
    <w:rsid w:val="002967A3"/>
  </w:style>
  <w:style w:type="paragraph" w:customStyle="1" w:styleId="E55B0E6CB3064082A22237E5ED6F5F711">
    <w:name w:val="E55B0E6CB3064082A22237E5ED6F5F711"/>
    <w:rsid w:val="002967A3"/>
  </w:style>
  <w:style w:type="paragraph" w:customStyle="1" w:styleId="124CA914645C4EC7A92F0E7765FAF6181">
    <w:name w:val="124CA914645C4EC7A92F0E7765FAF6181"/>
    <w:rsid w:val="002967A3"/>
  </w:style>
  <w:style w:type="paragraph" w:customStyle="1" w:styleId="B64E755447B94041A7B33758A47205901">
    <w:name w:val="B64E755447B94041A7B33758A47205901"/>
    <w:rsid w:val="002967A3"/>
  </w:style>
  <w:style w:type="paragraph" w:customStyle="1" w:styleId="78F4B4AA7CB7448288330EEF11DF467F1">
    <w:name w:val="78F4B4AA7CB7448288330EEF11DF467F1"/>
    <w:rsid w:val="002967A3"/>
  </w:style>
  <w:style w:type="paragraph" w:customStyle="1" w:styleId="012F86E66EF3412484C5FEC12E2453FE1">
    <w:name w:val="012F86E66EF3412484C5FEC12E2453FE1"/>
    <w:rsid w:val="002967A3"/>
  </w:style>
  <w:style w:type="paragraph" w:customStyle="1" w:styleId="6F3395B8327445E8A789DD6497FAB4121">
    <w:name w:val="6F3395B8327445E8A789DD6497FAB4121"/>
    <w:rsid w:val="002967A3"/>
  </w:style>
  <w:style w:type="paragraph" w:customStyle="1" w:styleId="43159C11A8A2445993EF1F390B8E46D81">
    <w:name w:val="43159C11A8A2445993EF1F390B8E46D81"/>
    <w:rsid w:val="002967A3"/>
  </w:style>
  <w:style w:type="paragraph" w:customStyle="1" w:styleId="16C6725296CD49E68DCB211B858E24F31">
    <w:name w:val="16C6725296CD49E68DCB211B858E24F31"/>
    <w:rsid w:val="002967A3"/>
  </w:style>
  <w:style w:type="paragraph" w:customStyle="1" w:styleId="8C9EAE06D4D94471A9C923B571480BB11">
    <w:name w:val="8C9EAE06D4D94471A9C923B571480BB11"/>
    <w:rsid w:val="002967A3"/>
  </w:style>
  <w:style w:type="paragraph" w:customStyle="1" w:styleId="177724366C594608AB9D4C0BCDD7367C1">
    <w:name w:val="177724366C594608AB9D4C0BCDD7367C1"/>
    <w:rsid w:val="002967A3"/>
  </w:style>
  <w:style w:type="paragraph" w:customStyle="1" w:styleId="606723D8CDF64B22B65D1B8F41EE3F661">
    <w:name w:val="606723D8CDF64B22B65D1B8F41EE3F661"/>
    <w:rsid w:val="002967A3"/>
  </w:style>
  <w:style w:type="paragraph" w:customStyle="1" w:styleId="B7521C068F824EF6AD0CECF2060AB2BA1">
    <w:name w:val="B7521C068F824EF6AD0CECF2060AB2BA1"/>
    <w:rsid w:val="002967A3"/>
  </w:style>
  <w:style w:type="paragraph" w:customStyle="1" w:styleId="5A5F64BAFC7F4A80A5C21E25BDC24A051">
    <w:name w:val="5A5F64BAFC7F4A80A5C21E25BDC24A051"/>
    <w:rsid w:val="002967A3"/>
  </w:style>
  <w:style w:type="paragraph" w:customStyle="1" w:styleId="D81FE415F4F24EA1ADE97E41043365041">
    <w:name w:val="D81FE415F4F24EA1ADE97E41043365041"/>
    <w:rsid w:val="002967A3"/>
  </w:style>
  <w:style w:type="paragraph" w:customStyle="1" w:styleId="432B1D9A95D24B2AAE55F7176D925B061">
    <w:name w:val="432B1D9A95D24B2AAE55F7176D925B061"/>
    <w:rsid w:val="002967A3"/>
  </w:style>
  <w:style w:type="paragraph" w:customStyle="1" w:styleId="5F8DC1AB361E4764AEB0AF81CCD166541">
    <w:name w:val="5F8DC1AB361E4764AEB0AF81CCD166541"/>
    <w:rsid w:val="002967A3"/>
  </w:style>
  <w:style w:type="paragraph" w:customStyle="1" w:styleId="4982695A04ED4CBCAE3F9B4E3D94DFA81">
    <w:name w:val="4982695A04ED4CBCAE3F9B4E3D94DFA81"/>
    <w:rsid w:val="002967A3"/>
  </w:style>
  <w:style w:type="paragraph" w:customStyle="1" w:styleId="F61D28E26E4147CDADE3EF8400B8278A1">
    <w:name w:val="F61D28E26E4147CDADE3EF8400B8278A1"/>
    <w:rsid w:val="002967A3"/>
  </w:style>
  <w:style w:type="paragraph" w:customStyle="1" w:styleId="D9CCCC3832E84397915D102DB327347C1">
    <w:name w:val="D9CCCC3832E84397915D102DB327347C1"/>
    <w:rsid w:val="002967A3"/>
  </w:style>
  <w:style w:type="paragraph" w:customStyle="1" w:styleId="C9EA2233E63C49DEB9821C99A571E37B1">
    <w:name w:val="C9EA2233E63C49DEB9821C99A571E37B1"/>
    <w:rsid w:val="002967A3"/>
  </w:style>
  <w:style w:type="paragraph" w:customStyle="1" w:styleId="11C91E71204A4A059CE5B7690104A56D1">
    <w:name w:val="11C91E71204A4A059CE5B7690104A56D1"/>
    <w:rsid w:val="002967A3"/>
  </w:style>
  <w:style w:type="paragraph" w:customStyle="1" w:styleId="77B51675C5784B2CB96686DE6F6B557B1">
    <w:name w:val="77B51675C5784B2CB96686DE6F6B557B1"/>
    <w:rsid w:val="002967A3"/>
  </w:style>
  <w:style w:type="paragraph" w:customStyle="1" w:styleId="BB5A7A0B26B745BF80071C934D8749492">
    <w:name w:val="BB5A7A0B26B745BF80071C934D8749492"/>
    <w:rsid w:val="002967A3"/>
  </w:style>
  <w:style w:type="paragraph" w:customStyle="1" w:styleId="F200F6E6CB8B4D86B068F83175F3A9ED2">
    <w:name w:val="F200F6E6CB8B4D86B068F83175F3A9ED2"/>
    <w:rsid w:val="002967A3"/>
  </w:style>
  <w:style w:type="paragraph" w:customStyle="1" w:styleId="5B32F6173F734C849A934DFC2348C2A22">
    <w:name w:val="5B32F6173F734C849A934DFC2348C2A22"/>
    <w:rsid w:val="002967A3"/>
  </w:style>
  <w:style w:type="paragraph" w:customStyle="1" w:styleId="2E24B6F67E484946A182F371A154E8A32">
    <w:name w:val="2E24B6F67E484946A182F371A154E8A32"/>
    <w:rsid w:val="002967A3"/>
  </w:style>
  <w:style w:type="paragraph" w:customStyle="1" w:styleId="087BC223AC7C4CF6B3704C8BC046C0082">
    <w:name w:val="087BC223AC7C4CF6B3704C8BC046C0082"/>
    <w:rsid w:val="002967A3"/>
  </w:style>
  <w:style w:type="paragraph" w:customStyle="1" w:styleId="CCA74D0510314FCCBDE8020FAA10B5F22">
    <w:name w:val="CCA74D0510314FCCBDE8020FAA10B5F22"/>
    <w:rsid w:val="002967A3"/>
  </w:style>
  <w:style w:type="paragraph" w:customStyle="1" w:styleId="C1665D0748A44BF19FBB1805FE9A51862">
    <w:name w:val="C1665D0748A44BF19FBB1805FE9A51862"/>
    <w:rsid w:val="002967A3"/>
  </w:style>
  <w:style w:type="paragraph" w:customStyle="1" w:styleId="8E2877907747460A83889B3505534CDD2">
    <w:name w:val="8E2877907747460A83889B3505534CDD2"/>
    <w:rsid w:val="002967A3"/>
  </w:style>
  <w:style w:type="paragraph" w:customStyle="1" w:styleId="F174AB6165284926857BC82DCDBF1F702">
    <w:name w:val="F174AB6165284926857BC82DCDBF1F702"/>
    <w:rsid w:val="002967A3"/>
  </w:style>
  <w:style w:type="paragraph" w:customStyle="1" w:styleId="0FBFBB67A9374DD3886E0CCDC93607FB2">
    <w:name w:val="0FBFBB67A9374DD3886E0CCDC93607FB2"/>
    <w:rsid w:val="002967A3"/>
  </w:style>
  <w:style w:type="paragraph" w:customStyle="1" w:styleId="F05769FE4ADA475C99F22246C0DCD2CC2">
    <w:name w:val="F05769FE4ADA475C99F22246C0DCD2CC2"/>
    <w:rsid w:val="002967A3"/>
  </w:style>
  <w:style w:type="paragraph" w:customStyle="1" w:styleId="F5636AB2C93C4612BD0791AFF7EDF7E52">
    <w:name w:val="F5636AB2C93C4612BD0791AFF7EDF7E52"/>
    <w:rsid w:val="002967A3"/>
    <w:pPr>
      <w:ind w:left="720"/>
      <w:contextualSpacing/>
    </w:pPr>
    <w:rPr>
      <w:rFonts w:ascii="Garamond" w:eastAsiaTheme="minorHAnsi" w:hAnsi="Garamond"/>
      <w:sz w:val="24"/>
      <w:lang w:eastAsia="en-US"/>
    </w:rPr>
  </w:style>
  <w:style w:type="paragraph" w:customStyle="1" w:styleId="EB3BFA0F8B63495FA07E5EF4E78303992">
    <w:name w:val="EB3BFA0F8B63495FA07E5EF4E78303992"/>
    <w:rsid w:val="002967A3"/>
  </w:style>
  <w:style w:type="paragraph" w:customStyle="1" w:styleId="8750BD2003B44B30AB7178B410492BFE1">
    <w:name w:val="8750BD2003B44B30AB7178B410492BFE1"/>
    <w:rsid w:val="002967A3"/>
  </w:style>
  <w:style w:type="paragraph" w:customStyle="1" w:styleId="9B393469031241F09435F7719A6D2B971">
    <w:name w:val="9B393469031241F09435F7719A6D2B971"/>
    <w:rsid w:val="002967A3"/>
  </w:style>
  <w:style w:type="paragraph" w:customStyle="1" w:styleId="5A8954A18DA5483BB4E9F0E0430042251">
    <w:name w:val="5A8954A18DA5483BB4E9F0E0430042251"/>
    <w:rsid w:val="002967A3"/>
  </w:style>
  <w:style w:type="paragraph" w:customStyle="1" w:styleId="14F4858C364B4157A856BA7ACF2C8E3B2">
    <w:name w:val="14F4858C364B4157A856BA7ACF2C8E3B2"/>
    <w:rsid w:val="002967A3"/>
  </w:style>
  <w:style w:type="paragraph" w:customStyle="1" w:styleId="2120D5CDB64444D9A5A9D17D974C7FA62">
    <w:name w:val="2120D5CDB64444D9A5A9D17D974C7FA62"/>
    <w:rsid w:val="002967A3"/>
  </w:style>
  <w:style w:type="paragraph" w:customStyle="1" w:styleId="668D466A16D14C2B9AC941AE621154962">
    <w:name w:val="668D466A16D14C2B9AC941AE621154962"/>
    <w:rsid w:val="002967A3"/>
  </w:style>
  <w:style w:type="paragraph" w:customStyle="1" w:styleId="2650E00F6FB04933ABF82563A9394F8F2">
    <w:name w:val="2650E00F6FB04933ABF82563A9394F8F2"/>
    <w:rsid w:val="002967A3"/>
  </w:style>
  <w:style w:type="paragraph" w:customStyle="1" w:styleId="833AE72D395C4CBCAE3230D830ABEE8F2">
    <w:name w:val="833AE72D395C4CBCAE3230D830ABEE8F2"/>
    <w:rsid w:val="002967A3"/>
  </w:style>
  <w:style w:type="paragraph" w:customStyle="1" w:styleId="EF1ACD0416B24C4EA71F6DD350CB6F812">
    <w:name w:val="EF1ACD0416B24C4EA71F6DD350CB6F812"/>
    <w:rsid w:val="002967A3"/>
  </w:style>
  <w:style w:type="paragraph" w:customStyle="1" w:styleId="3ECC904E71984984A062601E36CC15992">
    <w:name w:val="3ECC904E71984984A062601E36CC15992"/>
    <w:rsid w:val="002967A3"/>
  </w:style>
  <w:style w:type="paragraph" w:customStyle="1" w:styleId="3188F05F57E748FDA7596B7A3814770B2">
    <w:name w:val="3188F05F57E748FDA7596B7A3814770B2"/>
    <w:rsid w:val="002967A3"/>
  </w:style>
  <w:style w:type="paragraph" w:customStyle="1" w:styleId="058359EBCABB499185C3B519966F28B72">
    <w:name w:val="058359EBCABB499185C3B519966F28B72"/>
    <w:rsid w:val="002967A3"/>
  </w:style>
  <w:style w:type="paragraph" w:customStyle="1" w:styleId="E55B0E6CB3064082A22237E5ED6F5F712">
    <w:name w:val="E55B0E6CB3064082A22237E5ED6F5F712"/>
    <w:rsid w:val="002967A3"/>
  </w:style>
  <w:style w:type="paragraph" w:customStyle="1" w:styleId="124CA914645C4EC7A92F0E7765FAF6182">
    <w:name w:val="124CA914645C4EC7A92F0E7765FAF6182"/>
    <w:rsid w:val="002967A3"/>
  </w:style>
  <w:style w:type="paragraph" w:customStyle="1" w:styleId="B64E755447B94041A7B33758A47205902">
    <w:name w:val="B64E755447B94041A7B33758A47205902"/>
    <w:rsid w:val="002967A3"/>
  </w:style>
  <w:style w:type="paragraph" w:customStyle="1" w:styleId="78F4B4AA7CB7448288330EEF11DF467F2">
    <w:name w:val="78F4B4AA7CB7448288330EEF11DF467F2"/>
    <w:rsid w:val="002967A3"/>
  </w:style>
  <w:style w:type="paragraph" w:customStyle="1" w:styleId="012F86E66EF3412484C5FEC12E2453FE2">
    <w:name w:val="012F86E66EF3412484C5FEC12E2453FE2"/>
    <w:rsid w:val="002967A3"/>
  </w:style>
  <w:style w:type="paragraph" w:customStyle="1" w:styleId="6F3395B8327445E8A789DD6497FAB4122">
    <w:name w:val="6F3395B8327445E8A789DD6497FAB4122"/>
    <w:rsid w:val="002967A3"/>
  </w:style>
  <w:style w:type="paragraph" w:customStyle="1" w:styleId="43159C11A8A2445993EF1F390B8E46D82">
    <w:name w:val="43159C11A8A2445993EF1F390B8E46D82"/>
    <w:rsid w:val="002967A3"/>
  </w:style>
  <w:style w:type="paragraph" w:customStyle="1" w:styleId="16C6725296CD49E68DCB211B858E24F32">
    <w:name w:val="16C6725296CD49E68DCB211B858E24F32"/>
    <w:rsid w:val="002967A3"/>
  </w:style>
  <w:style w:type="paragraph" w:customStyle="1" w:styleId="8C9EAE06D4D94471A9C923B571480BB12">
    <w:name w:val="8C9EAE06D4D94471A9C923B571480BB12"/>
    <w:rsid w:val="002967A3"/>
  </w:style>
  <w:style w:type="paragraph" w:customStyle="1" w:styleId="177724366C594608AB9D4C0BCDD7367C2">
    <w:name w:val="177724366C594608AB9D4C0BCDD7367C2"/>
    <w:rsid w:val="002967A3"/>
  </w:style>
  <w:style w:type="paragraph" w:customStyle="1" w:styleId="606723D8CDF64B22B65D1B8F41EE3F662">
    <w:name w:val="606723D8CDF64B22B65D1B8F41EE3F662"/>
    <w:rsid w:val="002967A3"/>
  </w:style>
  <w:style w:type="paragraph" w:customStyle="1" w:styleId="B7521C068F824EF6AD0CECF2060AB2BA2">
    <w:name w:val="B7521C068F824EF6AD0CECF2060AB2BA2"/>
    <w:rsid w:val="002967A3"/>
  </w:style>
  <w:style w:type="paragraph" w:customStyle="1" w:styleId="5A5F64BAFC7F4A80A5C21E25BDC24A052">
    <w:name w:val="5A5F64BAFC7F4A80A5C21E25BDC24A052"/>
    <w:rsid w:val="002967A3"/>
  </w:style>
  <w:style w:type="paragraph" w:customStyle="1" w:styleId="D81FE415F4F24EA1ADE97E41043365042">
    <w:name w:val="D81FE415F4F24EA1ADE97E41043365042"/>
    <w:rsid w:val="002967A3"/>
  </w:style>
  <w:style w:type="paragraph" w:customStyle="1" w:styleId="432B1D9A95D24B2AAE55F7176D925B062">
    <w:name w:val="432B1D9A95D24B2AAE55F7176D925B062"/>
    <w:rsid w:val="002967A3"/>
  </w:style>
  <w:style w:type="paragraph" w:customStyle="1" w:styleId="5F8DC1AB361E4764AEB0AF81CCD166542">
    <w:name w:val="5F8DC1AB361E4764AEB0AF81CCD166542"/>
    <w:rsid w:val="002967A3"/>
  </w:style>
  <w:style w:type="paragraph" w:customStyle="1" w:styleId="4982695A04ED4CBCAE3F9B4E3D94DFA82">
    <w:name w:val="4982695A04ED4CBCAE3F9B4E3D94DFA82"/>
    <w:rsid w:val="002967A3"/>
  </w:style>
  <w:style w:type="paragraph" w:customStyle="1" w:styleId="F61D28E26E4147CDADE3EF8400B8278A2">
    <w:name w:val="F61D28E26E4147CDADE3EF8400B8278A2"/>
    <w:rsid w:val="002967A3"/>
  </w:style>
  <w:style w:type="paragraph" w:customStyle="1" w:styleId="D9CCCC3832E84397915D102DB327347C2">
    <w:name w:val="D9CCCC3832E84397915D102DB327347C2"/>
    <w:rsid w:val="002967A3"/>
  </w:style>
  <w:style w:type="paragraph" w:customStyle="1" w:styleId="C9EA2233E63C49DEB9821C99A571E37B2">
    <w:name w:val="C9EA2233E63C49DEB9821C99A571E37B2"/>
    <w:rsid w:val="002967A3"/>
  </w:style>
  <w:style w:type="paragraph" w:customStyle="1" w:styleId="11C91E71204A4A059CE5B7690104A56D2">
    <w:name w:val="11C91E71204A4A059CE5B7690104A56D2"/>
    <w:rsid w:val="002967A3"/>
  </w:style>
  <w:style w:type="paragraph" w:customStyle="1" w:styleId="77B51675C5784B2CB96686DE6F6B557B2">
    <w:name w:val="77B51675C5784B2CB96686DE6F6B557B2"/>
    <w:rsid w:val="002967A3"/>
  </w:style>
  <w:style w:type="paragraph" w:customStyle="1" w:styleId="BB5A7A0B26B745BF80071C934D8749493">
    <w:name w:val="BB5A7A0B26B745BF80071C934D8749493"/>
    <w:rsid w:val="002967A3"/>
  </w:style>
  <w:style w:type="paragraph" w:customStyle="1" w:styleId="F200F6E6CB8B4D86B068F83175F3A9ED3">
    <w:name w:val="F200F6E6CB8B4D86B068F83175F3A9ED3"/>
    <w:rsid w:val="002967A3"/>
  </w:style>
  <w:style w:type="paragraph" w:customStyle="1" w:styleId="5B32F6173F734C849A934DFC2348C2A23">
    <w:name w:val="5B32F6173F734C849A934DFC2348C2A23"/>
    <w:rsid w:val="002967A3"/>
  </w:style>
  <w:style w:type="paragraph" w:customStyle="1" w:styleId="2E24B6F67E484946A182F371A154E8A33">
    <w:name w:val="2E24B6F67E484946A182F371A154E8A33"/>
    <w:rsid w:val="002967A3"/>
  </w:style>
  <w:style w:type="paragraph" w:customStyle="1" w:styleId="087BC223AC7C4CF6B3704C8BC046C0083">
    <w:name w:val="087BC223AC7C4CF6B3704C8BC046C0083"/>
    <w:rsid w:val="002967A3"/>
  </w:style>
  <w:style w:type="paragraph" w:customStyle="1" w:styleId="CCA74D0510314FCCBDE8020FAA10B5F23">
    <w:name w:val="CCA74D0510314FCCBDE8020FAA10B5F23"/>
    <w:rsid w:val="002967A3"/>
  </w:style>
  <w:style w:type="paragraph" w:customStyle="1" w:styleId="C1665D0748A44BF19FBB1805FE9A51863">
    <w:name w:val="C1665D0748A44BF19FBB1805FE9A51863"/>
    <w:rsid w:val="002967A3"/>
  </w:style>
  <w:style w:type="paragraph" w:customStyle="1" w:styleId="8E2877907747460A83889B3505534CDD3">
    <w:name w:val="8E2877907747460A83889B3505534CDD3"/>
    <w:rsid w:val="002967A3"/>
  </w:style>
  <w:style w:type="paragraph" w:customStyle="1" w:styleId="F174AB6165284926857BC82DCDBF1F703">
    <w:name w:val="F174AB6165284926857BC82DCDBF1F703"/>
    <w:rsid w:val="002967A3"/>
  </w:style>
  <w:style w:type="paragraph" w:customStyle="1" w:styleId="0FBFBB67A9374DD3886E0CCDC93607FB3">
    <w:name w:val="0FBFBB67A9374DD3886E0CCDC93607FB3"/>
    <w:rsid w:val="002967A3"/>
  </w:style>
  <w:style w:type="paragraph" w:customStyle="1" w:styleId="F05769FE4ADA475C99F22246C0DCD2CC3">
    <w:name w:val="F05769FE4ADA475C99F22246C0DCD2CC3"/>
    <w:rsid w:val="002967A3"/>
  </w:style>
  <w:style w:type="paragraph" w:customStyle="1" w:styleId="F5636AB2C93C4612BD0791AFF7EDF7E53">
    <w:name w:val="F5636AB2C93C4612BD0791AFF7EDF7E53"/>
    <w:rsid w:val="002967A3"/>
    <w:pPr>
      <w:ind w:left="720"/>
      <w:contextualSpacing/>
    </w:pPr>
    <w:rPr>
      <w:rFonts w:ascii="Garamond" w:eastAsiaTheme="minorHAnsi" w:hAnsi="Garamond"/>
      <w:sz w:val="24"/>
      <w:lang w:eastAsia="en-US"/>
    </w:rPr>
  </w:style>
  <w:style w:type="paragraph" w:customStyle="1" w:styleId="EB3BFA0F8B63495FA07E5EF4E78303993">
    <w:name w:val="EB3BFA0F8B63495FA07E5EF4E78303993"/>
    <w:rsid w:val="002967A3"/>
  </w:style>
  <w:style w:type="paragraph" w:customStyle="1" w:styleId="8750BD2003B44B30AB7178B410492BFE2">
    <w:name w:val="8750BD2003B44B30AB7178B410492BFE2"/>
    <w:rsid w:val="002967A3"/>
  </w:style>
  <w:style w:type="paragraph" w:customStyle="1" w:styleId="14F4858C364B4157A856BA7ACF2C8E3B3">
    <w:name w:val="14F4858C364B4157A856BA7ACF2C8E3B3"/>
    <w:rsid w:val="002967A3"/>
  </w:style>
  <w:style w:type="paragraph" w:customStyle="1" w:styleId="2120D5CDB64444D9A5A9D17D974C7FA63">
    <w:name w:val="2120D5CDB64444D9A5A9D17D974C7FA63"/>
    <w:rsid w:val="002967A3"/>
  </w:style>
  <w:style w:type="paragraph" w:customStyle="1" w:styleId="668D466A16D14C2B9AC941AE621154963">
    <w:name w:val="668D466A16D14C2B9AC941AE621154963"/>
    <w:rsid w:val="002967A3"/>
  </w:style>
  <w:style w:type="paragraph" w:customStyle="1" w:styleId="2650E00F6FB04933ABF82563A9394F8F3">
    <w:name w:val="2650E00F6FB04933ABF82563A9394F8F3"/>
    <w:rsid w:val="002967A3"/>
  </w:style>
  <w:style w:type="paragraph" w:customStyle="1" w:styleId="833AE72D395C4CBCAE3230D830ABEE8F3">
    <w:name w:val="833AE72D395C4CBCAE3230D830ABEE8F3"/>
    <w:rsid w:val="002967A3"/>
  </w:style>
  <w:style w:type="paragraph" w:customStyle="1" w:styleId="EF1ACD0416B24C4EA71F6DD350CB6F813">
    <w:name w:val="EF1ACD0416B24C4EA71F6DD350CB6F813"/>
    <w:rsid w:val="002967A3"/>
  </w:style>
  <w:style w:type="paragraph" w:customStyle="1" w:styleId="3ECC904E71984984A062601E36CC15993">
    <w:name w:val="3ECC904E71984984A062601E36CC15993"/>
    <w:rsid w:val="002967A3"/>
  </w:style>
  <w:style w:type="paragraph" w:customStyle="1" w:styleId="3188F05F57E748FDA7596B7A3814770B3">
    <w:name w:val="3188F05F57E748FDA7596B7A3814770B3"/>
    <w:rsid w:val="002967A3"/>
  </w:style>
  <w:style w:type="paragraph" w:customStyle="1" w:styleId="058359EBCABB499185C3B519966F28B73">
    <w:name w:val="058359EBCABB499185C3B519966F28B73"/>
    <w:rsid w:val="002967A3"/>
  </w:style>
  <w:style w:type="paragraph" w:customStyle="1" w:styleId="E55B0E6CB3064082A22237E5ED6F5F713">
    <w:name w:val="E55B0E6CB3064082A22237E5ED6F5F713"/>
    <w:rsid w:val="002967A3"/>
  </w:style>
  <w:style w:type="paragraph" w:customStyle="1" w:styleId="124CA914645C4EC7A92F0E7765FAF6183">
    <w:name w:val="124CA914645C4EC7A92F0E7765FAF6183"/>
    <w:rsid w:val="002967A3"/>
  </w:style>
  <w:style w:type="paragraph" w:customStyle="1" w:styleId="B64E755447B94041A7B33758A47205903">
    <w:name w:val="B64E755447B94041A7B33758A47205903"/>
    <w:rsid w:val="002967A3"/>
  </w:style>
  <w:style w:type="paragraph" w:customStyle="1" w:styleId="78F4B4AA7CB7448288330EEF11DF467F3">
    <w:name w:val="78F4B4AA7CB7448288330EEF11DF467F3"/>
    <w:rsid w:val="002967A3"/>
  </w:style>
  <w:style w:type="paragraph" w:customStyle="1" w:styleId="012F86E66EF3412484C5FEC12E2453FE3">
    <w:name w:val="012F86E66EF3412484C5FEC12E2453FE3"/>
    <w:rsid w:val="002967A3"/>
  </w:style>
  <w:style w:type="paragraph" w:customStyle="1" w:styleId="6F3395B8327445E8A789DD6497FAB4123">
    <w:name w:val="6F3395B8327445E8A789DD6497FAB4123"/>
    <w:rsid w:val="002967A3"/>
  </w:style>
  <w:style w:type="paragraph" w:customStyle="1" w:styleId="43159C11A8A2445993EF1F390B8E46D83">
    <w:name w:val="43159C11A8A2445993EF1F390B8E46D83"/>
    <w:rsid w:val="002967A3"/>
  </w:style>
  <w:style w:type="paragraph" w:customStyle="1" w:styleId="16C6725296CD49E68DCB211B858E24F33">
    <w:name w:val="16C6725296CD49E68DCB211B858E24F33"/>
    <w:rsid w:val="002967A3"/>
  </w:style>
  <w:style w:type="paragraph" w:customStyle="1" w:styleId="8C9EAE06D4D94471A9C923B571480BB13">
    <w:name w:val="8C9EAE06D4D94471A9C923B571480BB13"/>
    <w:rsid w:val="002967A3"/>
  </w:style>
  <w:style w:type="paragraph" w:customStyle="1" w:styleId="177724366C594608AB9D4C0BCDD7367C3">
    <w:name w:val="177724366C594608AB9D4C0BCDD7367C3"/>
    <w:rsid w:val="002967A3"/>
  </w:style>
  <w:style w:type="paragraph" w:customStyle="1" w:styleId="606723D8CDF64B22B65D1B8F41EE3F663">
    <w:name w:val="606723D8CDF64B22B65D1B8F41EE3F663"/>
    <w:rsid w:val="002967A3"/>
  </w:style>
  <w:style w:type="paragraph" w:customStyle="1" w:styleId="B7521C068F824EF6AD0CECF2060AB2BA3">
    <w:name w:val="B7521C068F824EF6AD0CECF2060AB2BA3"/>
    <w:rsid w:val="002967A3"/>
  </w:style>
  <w:style w:type="paragraph" w:customStyle="1" w:styleId="5A5F64BAFC7F4A80A5C21E25BDC24A053">
    <w:name w:val="5A5F64BAFC7F4A80A5C21E25BDC24A053"/>
    <w:rsid w:val="002967A3"/>
  </w:style>
  <w:style w:type="paragraph" w:customStyle="1" w:styleId="D81FE415F4F24EA1ADE97E41043365043">
    <w:name w:val="D81FE415F4F24EA1ADE97E41043365043"/>
    <w:rsid w:val="002967A3"/>
  </w:style>
  <w:style w:type="paragraph" w:customStyle="1" w:styleId="432B1D9A95D24B2AAE55F7176D925B063">
    <w:name w:val="432B1D9A95D24B2AAE55F7176D925B063"/>
    <w:rsid w:val="002967A3"/>
  </w:style>
  <w:style w:type="paragraph" w:customStyle="1" w:styleId="5F8DC1AB361E4764AEB0AF81CCD166543">
    <w:name w:val="5F8DC1AB361E4764AEB0AF81CCD166543"/>
    <w:rsid w:val="002967A3"/>
  </w:style>
  <w:style w:type="paragraph" w:customStyle="1" w:styleId="4982695A04ED4CBCAE3F9B4E3D94DFA83">
    <w:name w:val="4982695A04ED4CBCAE3F9B4E3D94DFA83"/>
    <w:rsid w:val="002967A3"/>
  </w:style>
  <w:style w:type="paragraph" w:customStyle="1" w:styleId="F61D28E26E4147CDADE3EF8400B8278A3">
    <w:name w:val="F61D28E26E4147CDADE3EF8400B8278A3"/>
    <w:rsid w:val="002967A3"/>
  </w:style>
  <w:style w:type="paragraph" w:customStyle="1" w:styleId="D9CCCC3832E84397915D102DB327347C3">
    <w:name w:val="D9CCCC3832E84397915D102DB327347C3"/>
    <w:rsid w:val="002967A3"/>
  </w:style>
  <w:style w:type="paragraph" w:customStyle="1" w:styleId="C9EA2233E63C49DEB9821C99A571E37B3">
    <w:name w:val="C9EA2233E63C49DEB9821C99A571E37B3"/>
    <w:rsid w:val="002967A3"/>
  </w:style>
  <w:style w:type="paragraph" w:customStyle="1" w:styleId="11C91E71204A4A059CE5B7690104A56D3">
    <w:name w:val="11C91E71204A4A059CE5B7690104A56D3"/>
    <w:rsid w:val="002967A3"/>
  </w:style>
  <w:style w:type="paragraph" w:customStyle="1" w:styleId="77B51675C5784B2CB96686DE6F6B557B3">
    <w:name w:val="77B51675C5784B2CB96686DE6F6B557B3"/>
    <w:rsid w:val="002967A3"/>
  </w:style>
  <w:style w:type="paragraph" w:customStyle="1" w:styleId="BB5A7A0B26B745BF80071C934D8749494">
    <w:name w:val="BB5A7A0B26B745BF80071C934D8749494"/>
    <w:rsid w:val="002967A3"/>
  </w:style>
  <w:style w:type="paragraph" w:customStyle="1" w:styleId="F200F6E6CB8B4D86B068F83175F3A9ED4">
    <w:name w:val="F200F6E6CB8B4D86B068F83175F3A9ED4"/>
    <w:rsid w:val="002967A3"/>
  </w:style>
  <w:style w:type="paragraph" w:customStyle="1" w:styleId="5B32F6173F734C849A934DFC2348C2A24">
    <w:name w:val="5B32F6173F734C849A934DFC2348C2A24"/>
    <w:rsid w:val="002967A3"/>
  </w:style>
  <w:style w:type="paragraph" w:customStyle="1" w:styleId="2E24B6F67E484946A182F371A154E8A34">
    <w:name w:val="2E24B6F67E484946A182F371A154E8A34"/>
    <w:rsid w:val="002967A3"/>
  </w:style>
  <w:style w:type="paragraph" w:customStyle="1" w:styleId="087BC223AC7C4CF6B3704C8BC046C0084">
    <w:name w:val="087BC223AC7C4CF6B3704C8BC046C0084"/>
    <w:rsid w:val="002967A3"/>
  </w:style>
  <w:style w:type="paragraph" w:customStyle="1" w:styleId="CCA74D0510314FCCBDE8020FAA10B5F24">
    <w:name w:val="CCA74D0510314FCCBDE8020FAA10B5F24"/>
    <w:rsid w:val="002967A3"/>
  </w:style>
  <w:style w:type="paragraph" w:customStyle="1" w:styleId="C1665D0748A44BF19FBB1805FE9A51864">
    <w:name w:val="C1665D0748A44BF19FBB1805FE9A51864"/>
    <w:rsid w:val="002967A3"/>
  </w:style>
  <w:style w:type="paragraph" w:customStyle="1" w:styleId="8E2877907747460A83889B3505534CDD4">
    <w:name w:val="8E2877907747460A83889B3505534CDD4"/>
    <w:rsid w:val="002967A3"/>
  </w:style>
  <w:style w:type="paragraph" w:customStyle="1" w:styleId="F174AB6165284926857BC82DCDBF1F704">
    <w:name w:val="F174AB6165284926857BC82DCDBF1F704"/>
    <w:rsid w:val="002967A3"/>
  </w:style>
  <w:style w:type="paragraph" w:customStyle="1" w:styleId="0FBFBB67A9374DD3886E0CCDC93607FB4">
    <w:name w:val="0FBFBB67A9374DD3886E0CCDC93607FB4"/>
    <w:rsid w:val="002967A3"/>
  </w:style>
  <w:style w:type="paragraph" w:customStyle="1" w:styleId="F05769FE4ADA475C99F22246C0DCD2CC4">
    <w:name w:val="F05769FE4ADA475C99F22246C0DCD2CC4"/>
    <w:rsid w:val="002967A3"/>
  </w:style>
  <w:style w:type="paragraph" w:customStyle="1" w:styleId="F5636AB2C93C4612BD0791AFF7EDF7E54">
    <w:name w:val="F5636AB2C93C4612BD0791AFF7EDF7E54"/>
    <w:rsid w:val="002967A3"/>
    <w:pPr>
      <w:ind w:left="720"/>
      <w:contextualSpacing/>
    </w:pPr>
    <w:rPr>
      <w:rFonts w:ascii="Garamond" w:eastAsiaTheme="minorHAnsi" w:hAnsi="Garamond"/>
      <w:sz w:val="24"/>
      <w:lang w:eastAsia="en-US"/>
    </w:rPr>
  </w:style>
  <w:style w:type="paragraph" w:customStyle="1" w:styleId="EB3BFA0F8B63495FA07E5EF4E78303994">
    <w:name w:val="EB3BFA0F8B63495FA07E5EF4E78303994"/>
    <w:rsid w:val="002967A3"/>
  </w:style>
  <w:style w:type="paragraph" w:customStyle="1" w:styleId="8750BD2003B44B30AB7178B410492BFE3">
    <w:name w:val="8750BD2003B44B30AB7178B410492BFE3"/>
    <w:rsid w:val="002967A3"/>
  </w:style>
  <w:style w:type="paragraph" w:customStyle="1" w:styleId="14F4858C364B4157A856BA7ACF2C8E3B4">
    <w:name w:val="14F4858C364B4157A856BA7ACF2C8E3B4"/>
    <w:rsid w:val="002967A3"/>
  </w:style>
  <w:style w:type="paragraph" w:customStyle="1" w:styleId="2120D5CDB64444D9A5A9D17D974C7FA64">
    <w:name w:val="2120D5CDB64444D9A5A9D17D974C7FA64"/>
    <w:rsid w:val="002967A3"/>
  </w:style>
  <w:style w:type="paragraph" w:customStyle="1" w:styleId="668D466A16D14C2B9AC941AE621154964">
    <w:name w:val="668D466A16D14C2B9AC941AE621154964"/>
    <w:rsid w:val="002967A3"/>
  </w:style>
  <w:style w:type="paragraph" w:customStyle="1" w:styleId="2650E00F6FB04933ABF82563A9394F8F4">
    <w:name w:val="2650E00F6FB04933ABF82563A9394F8F4"/>
    <w:rsid w:val="002967A3"/>
  </w:style>
  <w:style w:type="paragraph" w:customStyle="1" w:styleId="833AE72D395C4CBCAE3230D830ABEE8F4">
    <w:name w:val="833AE72D395C4CBCAE3230D830ABEE8F4"/>
    <w:rsid w:val="002967A3"/>
  </w:style>
  <w:style w:type="paragraph" w:customStyle="1" w:styleId="EF1ACD0416B24C4EA71F6DD350CB6F814">
    <w:name w:val="EF1ACD0416B24C4EA71F6DD350CB6F814"/>
    <w:rsid w:val="002967A3"/>
  </w:style>
  <w:style w:type="paragraph" w:customStyle="1" w:styleId="3ECC904E71984984A062601E36CC15994">
    <w:name w:val="3ECC904E71984984A062601E36CC15994"/>
    <w:rsid w:val="002967A3"/>
  </w:style>
  <w:style w:type="paragraph" w:customStyle="1" w:styleId="3188F05F57E748FDA7596B7A3814770B4">
    <w:name w:val="3188F05F57E748FDA7596B7A3814770B4"/>
    <w:rsid w:val="002967A3"/>
  </w:style>
  <w:style w:type="paragraph" w:customStyle="1" w:styleId="058359EBCABB499185C3B519966F28B74">
    <w:name w:val="058359EBCABB499185C3B519966F28B74"/>
    <w:rsid w:val="002967A3"/>
  </w:style>
  <w:style w:type="paragraph" w:customStyle="1" w:styleId="E55B0E6CB3064082A22237E5ED6F5F714">
    <w:name w:val="E55B0E6CB3064082A22237E5ED6F5F714"/>
    <w:rsid w:val="002967A3"/>
  </w:style>
  <w:style w:type="paragraph" w:customStyle="1" w:styleId="124CA914645C4EC7A92F0E7765FAF6184">
    <w:name w:val="124CA914645C4EC7A92F0E7765FAF6184"/>
    <w:rsid w:val="002967A3"/>
  </w:style>
  <w:style w:type="paragraph" w:customStyle="1" w:styleId="B64E755447B94041A7B33758A47205904">
    <w:name w:val="B64E755447B94041A7B33758A47205904"/>
    <w:rsid w:val="002967A3"/>
  </w:style>
  <w:style w:type="paragraph" w:customStyle="1" w:styleId="78F4B4AA7CB7448288330EEF11DF467F4">
    <w:name w:val="78F4B4AA7CB7448288330EEF11DF467F4"/>
    <w:rsid w:val="002967A3"/>
  </w:style>
  <w:style w:type="paragraph" w:customStyle="1" w:styleId="012F86E66EF3412484C5FEC12E2453FE4">
    <w:name w:val="012F86E66EF3412484C5FEC12E2453FE4"/>
    <w:rsid w:val="002967A3"/>
  </w:style>
  <w:style w:type="paragraph" w:customStyle="1" w:styleId="6F3395B8327445E8A789DD6497FAB4124">
    <w:name w:val="6F3395B8327445E8A789DD6497FAB4124"/>
    <w:rsid w:val="002967A3"/>
  </w:style>
  <w:style w:type="paragraph" w:customStyle="1" w:styleId="43159C11A8A2445993EF1F390B8E46D84">
    <w:name w:val="43159C11A8A2445993EF1F390B8E46D84"/>
    <w:rsid w:val="002967A3"/>
  </w:style>
  <w:style w:type="paragraph" w:customStyle="1" w:styleId="16C6725296CD49E68DCB211B858E24F34">
    <w:name w:val="16C6725296CD49E68DCB211B858E24F34"/>
    <w:rsid w:val="002967A3"/>
  </w:style>
  <w:style w:type="paragraph" w:customStyle="1" w:styleId="8C9EAE06D4D94471A9C923B571480BB14">
    <w:name w:val="8C9EAE06D4D94471A9C923B571480BB14"/>
    <w:rsid w:val="002967A3"/>
  </w:style>
  <w:style w:type="paragraph" w:customStyle="1" w:styleId="177724366C594608AB9D4C0BCDD7367C4">
    <w:name w:val="177724366C594608AB9D4C0BCDD7367C4"/>
    <w:rsid w:val="002967A3"/>
  </w:style>
  <w:style w:type="paragraph" w:customStyle="1" w:styleId="606723D8CDF64B22B65D1B8F41EE3F664">
    <w:name w:val="606723D8CDF64B22B65D1B8F41EE3F664"/>
    <w:rsid w:val="002967A3"/>
  </w:style>
  <w:style w:type="paragraph" w:customStyle="1" w:styleId="B7521C068F824EF6AD0CECF2060AB2BA4">
    <w:name w:val="B7521C068F824EF6AD0CECF2060AB2BA4"/>
    <w:rsid w:val="002967A3"/>
  </w:style>
  <w:style w:type="paragraph" w:customStyle="1" w:styleId="5A5F64BAFC7F4A80A5C21E25BDC24A054">
    <w:name w:val="5A5F64BAFC7F4A80A5C21E25BDC24A054"/>
    <w:rsid w:val="002967A3"/>
  </w:style>
  <w:style w:type="paragraph" w:customStyle="1" w:styleId="D81FE415F4F24EA1ADE97E41043365044">
    <w:name w:val="D81FE415F4F24EA1ADE97E41043365044"/>
    <w:rsid w:val="002967A3"/>
  </w:style>
  <w:style w:type="paragraph" w:customStyle="1" w:styleId="432B1D9A95D24B2AAE55F7176D925B064">
    <w:name w:val="432B1D9A95D24B2AAE55F7176D925B064"/>
    <w:rsid w:val="002967A3"/>
  </w:style>
  <w:style w:type="paragraph" w:customStyle="1" w:styleId="5F8DC1AB361E4764AEB0AF81CCD166544">
    <w:name w:val="5F8DC1AB361E4764AEB0AF81CCD166544"/>
    <w:rsid w:val="002967A3"/>
  </w:style>
  <w:style w:type="paragraph" w:customStyle="1" w:styleId="4982695A04ED4CBCAE3F9B4E3D94DFA84">
    <w:name w:val="4982695A04ED4CBCAE3F9B4E3D94DFA84"/>
    <w:rsid w:val="002967A3"/>
  </w:style>
  <w:style w:type="paragraph" w:customStyle="1" w:styleId="F61D28E26E4147CDADE3EF8400B8278A4">
    <w:name w:val="F61D28E26E4147CDADE3EF8400B8278A4"/>
    <w:rsid w:val="002967A3"/>
  </w:style>
  <w:style w:type="paragraph" w:customStyle="1" w:styleId="D9CCCC3832E84397915D102DB327347C4">
    <w:name w:val="D9CCCC3832E84397915D102DB327347C4"/>
    <w:rsid w:val="002967A3"/>
  </w:style>
  <w:style w:type="paragraph" w:customStyle="1" w:styleId="C9EA2233E63C49DEB9821C99A571E37B4">
    <w:name w:val="C9EA2233E63C49DEB9821C99A571E37B4"/>
    <w:rsid w:val="002967A3"/>
  </w:style>
  <w:style w:type="paragraph" w:customStyle="1" w:styleId="11C91E71204A4A059CE5B7690104A56D4">
    <w:name w:val="11C91E71204A4A059CE5B7690104A56D4"/>
    <w:rsid w:val="002967A3"/>
  </w:style>
  <w:style w:type="paragraph" w:customStyle="1" w:styleId="77B51675C5784B2CB96686DE6F6B557B4">
    <w:name w:val="77B51675C5784B2CB96686DE6F6B557B4"/>
    <w:rsid w:val="002967A3"/>
  </w:style>
  <w:style w:type="paragraph" w:customStyle="1" w:styleId="BB5A7A0B26B745BF80071C934D8749495">
    <w:name w:val="BB5A7A0B26B745BF80071C934D8749495"/>
    <w:rsid w:val="002967A3"/>
  </w:style>
  <w:style w:type="paragraph" w:customStyle="1" w:styleId="F200F6E6CB8B4D86B068F83175F3A9ED5">
    <w:name w:val="F200F6E6CB8B4D86B068F83175F3A9ED5"/>
    <w:rsid w:val="002967A3"/>
  </w:style>
  <w:style w:type="paragraph" w:customStyle="1" w:styleId="5B32F6173F734C849A934DFC2348C2A25">
    <w:name w:val="5B32F6173F734C849A934DFC2348C2A25"/>
    <w:rsid w:val="002967A3"/>
  </w:style>
  <w:style w:type="paragraph" w:customStyle="1" w:styleId="2E24B6F67E484946A182F371A154E8A35">
    <w:name w:val="2E24B6F67E484946A182F371A154E8A35"/>
    <w:rsid w:val="002967A3"/>
  </w:style>
  <w:style w:type="paragraph" w:customStyle="1" w:styleId="087BC223AC7C4CF6B3704C8BC046C0085">
    <w:name w:val="087BC223AC7C4CF6B3704C8BC046C0085"/>
    <w:rsid w:val="002967A3"/>
  </w:style>
  <w:style w:type="paragraph" w:customStyle="1" w:styleId="CCA74D0510314FCCBDE8020FAA10B5F25">
    <w:name w:val="CCA74D0510314FCCBDE8020FAA10B5F25"/>
    <w:rsid w:val="002967A3"/>
  </w:style>
  <w:style w:type="paragraph" w:customStyle="1" w:styleId="C1665D0748A44BF19FBB1805FE9A51865">
    <w:name w:val="C1665D0748A44BF19FBB1805FE9A51865"/>
    <w:rsid w:val="002967A3"/>
  </w:style>
  <w:style w:type="paragraph" w:customStyle="1" w:styleId="8E2877907747460A83889B3505534CDD5">
    <w:name w:val="8E2877907747460A83889B3505534CDD5"/>
    <w:rsid w:val="002967A3"/>
  </w:style>
  <w:style w:type="paragraph" w:customStyle="1" w:styleId="F174AB6165284926857BC82DCDBF1F705">
    <w:name w:val="F174AB6165284926857BC82DCDBF1F705"/>
    <w:rsid w:val="002967A3"/>
  </w:style>
  <w:style w:type="paragraph" w:customStyle="1" w:styleId="0FBFBB67A9374DD3886E0CCDC93607FB5">
    <w:name w:val="0FBFBB67A9374DD3886E0CCDC93607FB5"/>
    <w:rsid w:val="002967A3"/>
  </w:style>
  <w:style w:type="paragraph" w:customStyle="1" w:styleId="F05769FE4ADA475C99F22246C0DCD2CC5">
    <w:name w:val="F05769FE4ADA475C99F22246C0DCD2CC5"/>
    <w:rsid w:val="002967A3"/>
  </w:style>
  <w:style w:type="paragraph" w:customStyle="1" w:styleId="F5636AB2C93C4612BD0791AFF7EDF7E55">
    <w:name w:val="F5636AB2C93C4612BD0791AFF7EDF7E55"/>
    <w:rsid w:val="002967A3"/>
    <w:pPr>
      <w:ind w:left="720"/>
      <w:contextualSpacing/>
    </w:pPr>
    <w:rPr>
      <w:rFonts w:ascii="Garamond" w:eastAsiaTheme="minorHAnsi" w:hAnsi="Garamond"/>
      <w:sz w:val="24"/>
      <w:lang w:eastAsia="en-US"/>
    </w:rPr>
  </w:style>
  <w:style w:type="paragraph" w:customStyle="1" w:styleId="EB3BFA0F8B63495FA07E5EF4E78303995">
    <w:name w:val="EB3BFA0F8B63495FA07E5EF4E78303995"/>
    <w:rsid w:val="002967A3"/>
  </w:style>
  <w:style w:type="paragraph" w:customStyle="1" w:styleId="8750BD2003B44B30AB7178B410492BFE4">
    <w:name w:val="8750BD2003B44B30AB7178B410492BFE4"/>
    <w:rsid w:val="002967A3"/>
  </w:style>
  <w:style w:type="paragraph" w:customStyle="1" w:styleId="14F4858C364B4157A856BA7ACF2C8E3B5">
    <w:name w:val="14F4858C364B4157A856BA7ACF2C8E3B5"/>
    <w:rsid w:val="002967A3"/>
  </w:style>
  <w:style w:type="paragraph" w:customStyle="1" w:styleId="2120D5CDB64444D9A5A9D17D974C7FA65">
    <w:name w:val="2120D5CDB64444D9A5A9D17D974C7FA65"/>
    <w:rsid w:val="002967A3"/>
  </w:style>
  <w:style w:type="paragraph" w:customStyle="1" w:styleId="668D466A16D14C2B9AC941AE621154965">
    <w:name w:val="668D466A16D14C2B9AC941AE621154965"/>
    <w:rsid w:val="002967A3"/>
  </w:style>
  <w:style w:type="paragraph" w:customStyle="1" w:styleId="2650E00F6FB04933ABF82563A9394F8F5">
    <w:name w:val="2650E00F6FB04933ABF82563A9394F8F5"/>
    <w:rsid w:val="002967A3"/>
  </w:style>
  <w:style w:type="paragraph" w:customStyle="1" w:styleId="833AE72D395C4CBCAE3230D830ABEE8F5">
    <w:name w:val="833AE72D395C4CBCAE3230D830ABEE8F5"/>
    <w:rsid w:val="002967A3"/>
  </w:style>
  <w:style w:type="paragraph" w:customStyle="1" w:styleId="EF1ACD0416B24C4EA71F6DD350CB6F815">
    <w:name w:val="EF1ACD0416B24C4EA71F6DD350CB6F815"/>
    <w:rsid w:val="002967A3"/>
  </w:style>
  <w:style w:type="paragraph" w:customStyle="1" w:styleId="3ECC904E71984984A062601E36CC15995">
    <w:name w:val="3ECC904E71984984A062601E36CC15995"/>
    <w:rsid w:val="002967A3"/>
  </w:style>
  <w:style w:type="paragraph" w:customStyle="1" w:styleId="3188F05F57E748FDA7596B7A3814770B5">
    <w:name w:val="3188F05F57E748FDA7596B7A3814770B5"/>
    <w:rsid w:val="002967A3"/>
  </w:style>
  <w:style w:type="paragraph" w:customStyle="1" w:styleId="058359EBCABB499185C3B519966F28B75">
    <w:name w:val="058359EBCABB499185C3B519966F28B75"/>
    <w:rsid w:val="002967A3"/>
  </w:style>
  <w:style w:type="paragraph" w:customStyle="1" w:styleId="E55B0E6CB3064082A22237E5ED6F5F715">
    <w:name w:val="E55B0E6CB3064082A22237E5ED6F5F715"/>
    <w:rsid w:val="002967A3"/>
  </w:style>
  <w:style w:type="paragraph" w:customStyle="1" w:styleId="124CA914645C4EC7A92F0E7765FAF6185">
    <w:name w:val="124CA914645C4EC7A92F0E7765FAF6185"/>
    <w:rsid w:val="002967A3"/>
  </w:style>
  <w:style w:type="paragraph" w:customStyle="1" w:styleId="B64E755447B94041A7B33758A47205905">
    <w:name w:val="B64E755447B94041A7B33758A47205905"/>
    <w:rsid w:val="002967A3"/>
  </w:style>
  <w:style w:type="paragraph" w:customStyle="1" w:styleId="78F4B4AA7CB7448288330EEF11DF467F5">
    <w:name w:val="78F4B4AA7CB7448288330EEF11DF467F5"/>
    <w:rsid w:val="002967A3"/>
  </w:style>
  <w:style w:type="paragraph" w:customStyle="1" w:styleId="012F86E66EF3412484C5FEC12E2453FE5">
    <w:name w:val="012F86E66EF3412484C5FEC12E2453FE5"/>
    <w:rsid w:val="002967A3"/>
  </w:style>
  <w:style w:type="paragraph" w:customStyle="1" w:styleId="6F3395B8327445E8A789DD6497FAB4125">
    <w:name w:val="6F3395B8327445E8A789DD6497FAB4125"/>
    <w:rsid w:val="002967A3"/>
  </w:style>
  <w:style w:type="paragraph" w:customStyle="1" w:styleId="43159C11A8A2445993EF1F390B8E46D85">
    <w:name w:val="43159C11A8A2445993EF1F390B8E46D85"/>
    <w:rsid w:val="002967A3"/>
  </w:style>
  <w:style w:type="paragraph" w:customStyle="1" w:styleId="16C6725296CD49E68DCB211B858E24F35">
    <w:name w:val="16C6725296CD49E68DCB211B858E24F35"/>
    <w:rsid w:val="002967A3"/>
  </w:style>
  <w:style w:type="paragraph" w:customStyle="1" w:styleId="8C9EAE06D4D94471A9C923B571480BB15">
    <w:name w:val="8C9EAE06D4D94471A9C923B571480BB15"/>
    <w:rsid w:val="002967A3"/>
  </w:style>
  <w:style w:type="paragraph" w:customStyle="1" w:styleId="177724366C594608AB9D4C0BCDD7367C5">
    <w:name w:val="177724366C594608AB9D4C0BCDD7367C5"/>
    <w:rsid w:val="002967A3"/>
  </w:style>
  <w:style w:type="paragraph" w:customStyle="1" w:styleId="606723D8CDF64B22B65D1B8F41EE3F665">
    <w:name w:val="606723D8CDF64B22B65D1B8F41EE3F665"/>
    <w:rsid w:val="002967A3"/>
  </w:style>
  <w:style w:type="paragraph" w:customStyle="1" w:styleId="B7521C068F824EF6AD0CECF2060AB2BA5">
    <w:name w:val="B7521C068F824EF6AD0CECF2060AB2BA5"/>
    <w:rsid w:val="002967A3"/>
  </w:style>
  <w:style w:type="paragraph" w:customStyle="1" w:styleId="5A5F64BAFC7F4A80A5C21E25BDC24A055">
    <w:name w:val="5A5F64BAFC7F4A80A5C21E25BDC24A055"/>
    <w:rsid w:val="002967A3"/>
  </w:style>
  <w:style w:type="paragraph" w:customStyle="1" w:styleId="D81FE415F4F24EA1ADE97E41043365045">
    <w:name w:val="D81FE415F4F24EA1ADE97E41043365045"/>
    <w:rsid w:val="002967A3"/>
  </w:style>
  <w:style w:type="paragraph" w:customStyle="1" w:styleId="432B1D9A95D24B2AAE55F7176D925B065">
    <w:name w:val="432B1D9A95D24B2AAE55F7176D925B065"/>
    <w:rsid w:val="002967A3"/>
  </w:style>
  <w:style w:type="paragraph" w:customStyle="1" w:styleId="5F8DC1AB361E4764AEB0AF81CCD166545">
    <w:name w:val="5F8DC1AB361E4764AEB0AF81CCD166545"/>
    <w:rsid w:val="002967A3"/>
  </w:style>
  <w:style w:type="paragraph" w:customStyle="1" w:styleId="4982695A04ED4CBCAE3F9B4E3D94DFA85">
    <w:name w:val="4982695A04ED4CBCAE3F9B4E3D94DFA85"/>
    <w:rsid w:val="002967A3"/>
  </w:style>
  <w:style w:type="paragraph" w:customStyle="1" w:styleId="F61D28E26E4147CDADE3EF8400B8278A5">
    <w:name w:val="F61D28E26E4147CDADE3EF8400B8278A5"/>
    <w:rsid w:val="002967A3"/>
  </w:style>
  <w:style w:type="paragraph" w:customStyle="1" w:styleId="D9CCCC3832E84397915D102DB327347C5">
    <w:name w:val="D9CCCC3832E84397915D102DB327347C5"/>
    <w:rsid w:val="002967A3"/>
  </w:style>
  <w:style w:type="paragraph" w:customStyle="1" w:styleId="C9EA2233E63C49DEB9821C99A571E37B5">
    <w:name w:val="C9EA2233E63C49DEB9821C99A571E37B5"/>
    <w:rsid w:val="002967A3"/>
  </w:style>
  <w:style w:type="paragraph" w:customStyle="1" w:styleId="11C91E71204A4A059CE5B7690104A56D5">
    <w:name w:val="11C91E71204A4A059CE5B7690104A56D5"/>
    <w:rsid w:val="002967A3"/>
  </w:style>
  <w:style w:type="paragraph" w:customStyle="1" w:styleId="77B51675C5784B2CB96686DE6F6B557B5">
    <w:name w:val="77B51675C5784B2CB96686DE6F6B557B5"/>
    <w:rsid w:val="002967A3"/>
  </w:style>
  <w:style w:type="paragraph" w:customStyle="1" w:styleId="752F6C2F38854C599ECBDDE6108A13911">
    <w:name w:val="752F6C2F38854C599ECBDDE6108A13911"/>
    <w:rsid w:val="002967A3"/>
  </w:style>
  <w:style w:type="paragraph" w:customStyle="1" w:styleId="BB5A7A0B26B745BF80071C934D8749496">
    <w:name w:val="BB5A7A0B26B745BF80071C934D8749496"/>
    <w:rsid w:val="002967A3"/>
  </w:style>
  <w:style w:type="paragraph" w:customStyle="1" w:styleId="F200F6E6CB8B4D86B068F83175F3A9ED6">
    <w:name w:val="F200F6E6CB8B4D86B068F83175F3A9ED6"/>
    <w:rsid w:val="002967A3"/>
  </w:style>
  <w:style w:type="paragraph" w:customStyle="1" w:styleId="5B32F6173F734C849A934DFC2348C2A26">
    <w:name w:val="5B32F6173F734C849A934DFC2348C2A26"/>
    <w:rsid w:val="002967A3"/>
  </w:style>
  <w:style w:type="paragraph" w:customStyle="1" w:styleId="2E24B6F67E484946A182F371A154E8A36">
    <w:name w:val="2E24B6F67E484946A182F371A154E8A36"/>
    <w:rsid w:val="002967A3"/>
  </w:style>
  <w:style w:type="paragraph" w:customStyle="1" w:styleId="087BC223AC7C4CF6B3704C8BC046C0086">
    <w:name w:val="087BC223AC7C4CF6B3704C8BC046C0086"/>
    <w:rsid w:val="002967A3"/>
  </w:style>
  <w:style w:type="paragraph" w:customStyle="1" w:styleId="CCA74D0510314FCCBDE8020FAA10B5F26">
    <w:name w:val="CCA74D0510314FCCBDE8020FAA10B5F26"/>
    <w:rsid w:val="002967A3"/>
  </w:style>
  <w:style w:type="paragraph" w:customStyle="1" w:styleId="C1665D0748A44BF19FBB1805FE9A51866">
    <w:name w:val="C1665D0748A44BF19FBB1805FE9A51866"/>
    <w:rsid w:val="002967A3"/>
  </w:style>
  <w:style w:type="paragraph" w:customStyle="1" w:styleId="8E2877907747460A83889B3505534CDD6">
    <w:name w:val="8E2877907747460A83889B3505534CDD6"/>
    <w:rsid w:val="002967A3"/>
  </w:style>
  <w:style w:type="paragraph" w:customStyle="1" w:styleId="F174AB6165284926857BC82DCDBF1F706">
    <w:name w:val="F174AB6165284926857BC82DCDBF1F706"/>
    <w:rsid w:val="002967A3"/>
  </w:style>
  <w:style w:type="paragraph" w:customStyle="1" w:styleId="0FBFBB67A9374DD3886E0CCDC93607FB6">
    <w:name w:val="0FBFBB67A9374DD3886E0CCDC93607FB6"/>
    <w:rsid w:val="002967A3"/>
  </w:style>
  <w:style w:type="paragraph" w:customStyle="1" w:styleId="F05769FE4ADA475C99F22246C0DCD2CC6">
    <w:name w:val="F05769FE4ADA475C99F22246C0DCD2CC6"/>
    <w:rsid w:val="002967A3"/>
  </w:style>
  <w:style w:type="paragraph" w:customStyle="1" w:styleId="F5636AB2C93C4612BD0791AFF7EDF7E56">
    <w:name w:val="F5636AB2C93C4612BD0791AFF7EDF7E56"/>
    <w:rsid w:val="002967A3"/>
    <w:pPr>
      <w:ind w:left="720"/>
      <w:contextualSpacing/>
    </w:pPr>
    <w:rPr>
      <w:rFonts w:ascii="Garamond" w:eastAsiaTheme="minorHAnsi" w:hAnsi="Garamond"/>
      <w:sz w:val="24"/>
      <w:lang w:eastAsia="en-US"/>
    </w:rPr>
  </w:style>
  <w:style w:type="paragraph" w:customStyle="1" w:styleId="EB3BFA0F8B63495FA07E5EF4E78303996">
    <w:name w:val="EB3BFA0F8B63495FA07E5EF4E78303996"/>
    <w:rsid w:val="002967A3"/>
  </w:style>
  <w:style w:type="paragraph" w:customStyle="1" w:styleId="8750BD2003B44B30AB7178B410492BFE5">
    <w:name w:val="8750BD2003B44B30AB7178B410492BFE5"/>
    <w:rsid w:val="002967A3"/>
  </w:style>
  <w:style w:type="paragraph" w:customStyle="1" w:styleId="14F4858C364B4157A856BA7ACF2C8E3B6">
    <w:name w:val="14F4858C364B4157A856BA7ACF2C8E3B6"/>
    <w:rsid w:val="002967A3"/>
  </w:style>
  <w:style w:type="paragraph" w:customStyle="1" w:styleId="2120D5CDB64444D9A5A9D17D974C7FA66">
    <w:name w:val="2120D5CDB64444D9A5A9D17D974C7FA66"/>
    <w:rsid w:val="002967A3"/>
  </w:style>
  <w:style w:type="paragraph" w:customStyle="1" w:styleId="668D466A16D14C2B9AC941AE621154966">
    <w:name w:val="668D466A16D14C2B9AC941AE621154966"/>
    <w:rsid w:val="002967A3"/>
  </w:style>
  <w:style w:type="paragraph" w:customStyle="1" w:styleId="2650E00F6FB04933ABF82563A9394F8F6">
    <w:name w:val="2650E00F6FB04933ABF82563A9394F8F6"/>
    <w:rsid w:val="002967A3"/>
  </w:style>
  <w:style w:type="paragraph" w:customStyle="1" w:styleId="833AE72D395C4CBCAE3230D830ABEE8F6">
    <w:name w:val="833AE72D395C4CBCAE3230D830ABEE8F6"/>
    <w:rsid w:val="002967A3"/>
  </w:style>
  <w:style w:type="paragraph" w:customStyle="1" w:styleId="EF1ACD0416B24C4EA71F6DD350CB6F816">
    <w:name w:val="EF1ACD0416B24C4EA71F6DD350CB6F816"/>
    <w:rsid w:val="002967A3"/>
  </w:style>
  <w:style w:type="paragraph" w:customStyle="1" w:styleId="3ECC904E71984984A062601E36CC15996">
    <w:name w:val="3ECC904E71984984A062601E36CC15996"/>
    <w:rsid w:val="002967A3"/>
  </w:style>
  <w:style w:type="paragraph" w:customStyle="1" w:styleId="3188F05F57E748FDA7596B7A3814770B6">
    <w:name w:val="3188F05F57E748FDA7596B7A3814770B6"/>
    <w:rsid w:val="002967A3"/>
  </w:style>
  <w:style w:type="paragraph" w:customStyle="1" w:styleId="058359EBCABB499185C3B519966F28B76">
    <w:name w:val="058359EBCABB499185C3B519966F28B76"/>
    <w:rsid w:val="002967A3"/>
  </w:style>
  <w:style w:type="paragraph" w:customStyle="1" w:styleId="E55B0E6CB3064082A22237E5ED6F5F716">
    <w:name w:val="E55B0E6CB3064082A22237E5ED6F5F716"/>
    <w:rsid w:val="002967A3"/>
  </w:style>
  <w:style w:type="paragraph" w:customStyle="1" w:styleId="124CA914645C4EC7A92F0E7765FAF6186">
    <w:name w:val="124CA914645C4EC7A92F0E7765FAF6186"/>
    <w:rsid w:val="002967A3"/>
  </w:style>
  <w:style w:type="paragraph" w:customStyle="1" w:styleId="B64E755447B94041A7B33758A47205906">
    <w:name w:val="B64E755447B94041A7B33758A47205906"/>
    <w:rsid w:val="002967A3"/>
  </w:style>
  <w:style w:type="paragraph" w:customStyle="1" w:styleId="78F4B4AA7CB7448288330EEF11DF467F6">
    <w:name w:val="78F4B4AA7CB7448288330EEF11DF467F6"/>
    <w:rsid w:val="002967A3"/>
  </w:style>
  <w:style w:type="paragraph" w:customStyle="1" w:styleId="012F86E66EF3412484C5FEC12E2453FE6">
    <w:name w:val="012F86E66EF3412484C5FEC12E2453FE6"/>
    <w:rsid w:val="002967A3"/>
  </w:style>
  <w:style w:type="paragraph" w:customStyle="1" w:styleId="6F3395B8327445E8A789DD6497FAB4126">
    <w:name w:val="6F3395B8327445E8A789DD6497FAB4126"/>
    <w:rsid w:val="002967A3"/>
  </w:style>
  <w:style w:type="paragraph" w:customStyle="1" w:styleId="43159C11A8A2445993EF1F390B8E46D86">
    <w:name w:val="43159C11A8A2445993EF1F390B8E46D86"/>
    <w:rsid w:val="002967A3"/>
  </w:style>
  <w:style w:type="paragraph" w:customStyle="1" w:styleId="16C6725296CD49E68DCB211B858E24F36">
    <w:name w:val="16C6725296CD49E68DCB211B858E24F36"/>
    <w:rsid w:val="002967A3"/>
  </w:style>
  <w:style w:type="paragraph" w:customStyle="1" w:styleId="8C9EAE06D4D94471A9C923B571480BB16">
    <w:name w:val="8C9EAE06D4D94471A9C923B571480BB16"/>
    <w:rsid w:val="002967A3"/>
  </w:style>
  <w:style w:type="paragraph" w:customStyle="1" w:styleId="177724366C594608AB9D4C0BCDD7367C6">
    <w:name w:val="177724366C594608AB9D4C0BCDD7367C6"/>
    <w:rsid w:val="002967A3"/>
  </w:style>
  <w:style w:type="paragraph" w:customStyle="1" w:styleId="606723D8CDF64B22B65D1B8F41EE3F666">
    <w:name w:val="606723D8CDF64B22B65D1B8F41EE3F666"/>
    <w:rsid w:val="002967A3"/>
  </w:style>
  <w:style w:type="paragraph" w:customStyle="1" w:styleId="B7521C068F824EF6AD0CECF2060AB2BA6">
    <w:name w:val="B7521C068F824EF6AD0CECF2060AB2BA6"/>
    <w:rsid w:val="002967A3"/>
  </w:style>
  <w:style w:type="paragraph" w:customStyle="1" w:styleId="5A5F64BAFC7F4A80A5C21E25BDC24A056">
    <w:name w:val="5A5F64BAFC7F4A80A5C21E25BDC24A056"/>
    <w:rsid w:val="002967A3"/>
  </w:style>
  <w:style w:type="paragraph" w:customStyle="1" w:styleId="D81FE415F4F24EA1ADE97E41043365046">
    <w:name w:val="D81FE415F4F24EA1ADE97E41043365046"/>
    <w:rsid w:val="002967A3"/>
  </w:style>
  <w:style w:type="paragraph" w:customStyle="1" w:styleId="432B1D9A95D24B2AAE55F7176D925B066">
    <w:name w:val="432B1D9A95D24B2AAE55F7176D925B066"/>
    <w:rsid w:val="002967A3"/>
  </w:style>
  <w:style w:type="paragraph" w:customStyle="1" w:styleId="5F8DC1AB361E4764AEB0AF81CCD166546">
    <w:name w:val="5F8DC1AB361E4764AEB0AF81CCD166546"/>
    <w:rsid w:val="002967A3"/>
  </w:style>
  <w:style w:type="paragraph" w:customStyle="1" w:styleId="4982695A04ED4CBCAE3F9B4E3D94DFA86">
    <w:name w:val="4982695A04ED4CBCAE3F9B4E3D94DFA86"/>
    <w:rsid w:val="002967A3"/>
  </w:style>
  <w:style w:type="paragraph" w:customStyle="1" w:styleId="F61D28E26E4147CDADE3EF8400B8278A6">
    <w:name w:val="F61D28E26E4147CDADE3EF8400B8278A6"/>
    <w:rsid w:val="002967A3"/>
  </w:style>
  <w:style w:type="paragraph" w:customStyle="1" w:styleId="D9CCCC3832E84397915D102DB327347C6">
    <w:name w:val="D9CCCC3832E84397915D102DB327347C6"/>
    <w:rsid w:val="002967A3"/>
  </w:style>
  <w:style w:type="paragraph" w:customStyle="1" w:styleId="C9EA2233E63C49DEB9821C99A571E37B6">
    <w:name w:val="C9EA2233E63C49DEB9821C99A571E37B6"/>
    <w:rsid w:val="002967A3"/>
  </w:style>
  <w:style w:type="paragraph" w:customStyle="1" w:styleId="11C91E71204A4A059CE5B7690104A56D6">
    <w:name w:val="11C91E71204A4A059CE5B7690104A56D6"/>
    <w:rsid w:val="002967A3"/>
  </w:style>
  <w:style w:type="paragraph" w:customStyle="1" w:styleId="77B51675C5784B2CB96686DE6F6B557B6">
    <w:name w:val="77B51675C5784B2CB96686DE6F6B557B6"/>
    <w:rsid w:val="002967A3"/>
  </w:style>
  <w:style w:type="paragraph" w:customStyle="1" w:styleId="80A0F5453FC240D8926FCD2825350554">
    <w:name w:val="80A0F5453FC240D8926FCD2825350554"/>
    <w:rsid w:val="002967A3"/>
  </w:style>
  <w:style w:type="paragraph" w:customStyle="1" w:styleId="752F6C2F38854C599ECBDDE6108A13912">
    <w:name w:val="752F6C2F38854C599ECBDDE6108A13912"/>
    <w:rsid w:val="002967A3"/>
  </w:style>
  <w:style w:type="paragraph" w:customStyle="1" w:styleId="BB5A7A0B26B745BF80071C934D8749497">
    <w:name w:val="BB5A7A0B26B745BF80071C934D8749497"/>
    <w:rsid w:val="002967A3"/>
  </w:style>
  <w:style w:type="paragraph" w:customStyle="1" w:styleId="F200F6E6CB8B4D86B068F83175F3A9ED7">
    <w:name w:val="F200F6E6CB8B4D86B068F83175F3A9ED7"/>
    <w:rsid w:val="002967A3"/>
  </w:style>
  <w:style w:type="paragraph" w:customStyle="1" w:styleId="5B32F6173F734C849A934DFC2348C2A27">
    <w:name w:val="5B32F6173F734C849A934DFC2348C2A27"/>
    <w:rsid w:val="002967A3"/>
  </w:style>
  <w:style w:type="paragraph" w:customStyle="1" w:styleId="2E24B6F67E484946A182F371A154E8A37">
    <w:name w:val="2E24B6F67E484946A182F371A154E8A37"/>
    <w:rsid w:val="002967A3"/>
  </w:style>
  <w:style w:type="paragraph" w:customStyle="1" w:styleId="087BC223AC7C4CF6B3704C8BC046C0087">
    <w:name w:val="087BC223AC7C4CF6B3704C8BC046C0087"/>
    <w:rsid w:val="002967A3"/>
  </w:style>
  <w:style w:type="paragraph" w:customStyle="1" w:styleId="CCA74D0510314FCCBDE8020FAA10B5F27">
    <w:name w:val="CCA74D0510314FCCBDE8020FAA10B5F27"/>
    <w:rsid w:val="002967A3"/>
  </w:style>
  <w:style w:type="paragraph" w:customStyle="1" w:styleId="C1665D0748A44BF19FBB1805FE9A51867">
    <w:name w:val="C1665D0748A44BF19FBB1805FE9A51867"/>
    <w:rsid w:val="002967A3"/>
  </w:style>
  <w:style w:type="paragraph" w:customStyle="1" w:styleId="8E2877907747460A83889B3505534CDD7">
    <w:name w:val="8E2877907747460A83889B3505534CDD7"/>
    <w:rsid w:val="002967A3"/>
  </w:style>
  <w:style w:type="paragraph" w:customStyle="1" w:styleId="F174AB6165284926857BC82DCDBF1F707">
    <w:name w:val="F174AB6165284926857BC82DCDBF1F707"/>
    <w:rsid w:val="002967A3"/>
  </w:style>
  <w:style w:type="paragraph" w:customStyle="1" w:styleId="0FBFBB67A9374DD3886E0CCDC93607FB7">
    <w:name w:val="0FBFBB67A9374DD3886E0CCDC93607FB7"/>
    <w:rsid w:val="002967A3"/>
  </w:style>
  <w:style w:type="paragraph" w:customStyle="1" w:styleId="F05769FE4ADA475C99F22246C0DCD2CC7">
    <w:name w:val="F05769FE4ADA475C99F22246C0DCD2CC7"/>
    <w:rsid w:val="002967A3"/>
  </w:style>
  <w:style w:type="paragraph" w:customStyle="1" w:styleId="F5636AB2C93C4612BD0791AFF7EDF7E57">
    <w:name w:val="F5636AB2C93C4612BD0791AFF7EDF7E57"/>
    <w:rsid w:val="002967A3"/>
    <w:pPr>
      <w:ind w:left="720"/>
      <w:contextualSpacing/>
    </w:pPr>
    <w:rPr>
      <w:rFonts w:ascii="Garamond" w:eastAsiaTheme="minorHAnsi" w:hAnsi="Garamond"/>
      <w:sz w:val="24"/>
      <w:lang w:eastAsia="en-US"/>
    </w:rPr>
  </w:style>
  <w:style w:type="paragraph" w:customStyle="1" w:styleId="EB3BFA0F8B63495FA07E5EF4E78303997">
    <w:name w:val="EB3BFA0F8B63495FA07E5EF4E78303997"/>
    <w:rsid w:val="002967A3"/>
  </w:style>
  <w:style w:type="paragraph" w:customStyle="1" w:styleId="8750BD2003B44B30AB7178B410492BFE6">
    <w:name w:val="8750BD2003B44B30AB7178B410492BFE6"/>
    <w:rsid w:val="002967A3"/>
  </w:style>
  <w:style w:type="paragraph" w:customStyle="1" w:styleId="14F4858C364B4157A856BA7ACF2C8E3B7">
    <w:name w:val="14F4858C364B4157A856BA7ACF2C8E3B7"/>
    <w:rsid w:val="002967A3"/>
  </w:style>
  <w:style w:type="paragraph" w:customStyle="1" w:styleId="2120D5CDB64444D9A5A9D17D974C7FA67">
    <w:name w:val="2120D5CDB64444D9A5A9D17D974C7FA67"/>
    <w:rsid w:val="002967A3"/>
  </w:style>
  <w:style w:type="paragraph" w:customStyle="1" w:styleId="668D466A16D14C2B9AC941AE621154967">
    <w:name w:val="668D466A16D14C2B9AC941AE621154967"/>
    <w:rsid w:val="002967A3"/>
  </w:style>
  <w:style w:type="paragraph" w:customStyle="1" w:styleId="2650E00F6FB04933ABF82563A9394F8F7">
    <w:name w:val="2650E00F6FB04933ABF82563A9394F8F7"/>
    <w:rsid w:val="002967A3"/>
  </w:style>
  <w:style w:type="paragraph" w:customStyle="1" w:styleId="833AE72D395C4CBCAE3230D830ABEE8F7">
    <w:name w:val="833AE72D395C4CBCAE3230D830ABEE8F7"/>
    <w:rsid w:val="002967A3"/>
  </w:style>
  <w:style w:type="paragraph" w:customStyle="1" w:styleId="EF1ACD0416B24C4EA71F6DD350CB6F817">
    <w:name w:val="EF1ACD0416B24C4EA71F6DD350CB6F817"/>
    <w:rsid w:val="002967A3"/>
  </w:style>
  <w:style w:type="paragraph" w:customStyle="1" w:styleId="3ECC904E71984984A062601E36CC15997">
    <w:name w:val="3ECC904E71984984A062601E36CC15997"/>
    <w:rsid w:val="002967A3"/>
  </w:style>
  <w:style w:type="paragraph" w:customStyle="1" w:styleId="3188F05F57E748FDA7596B7A3814770B7">
    <w:name w:val="3188F05F57E748FDA7596B7A3814770B7"/>
    <w:rsid w:val="002967A3"/>
  </w:style>
  <w:style w:type="paragraph" w:customStyle="1" w:styleId="058359EBCABB499185C3B519966F28B77">
    <w:name w:val="058359EBCABB499185C3B519966F28B77"/>
    <w:rsid w:val="002967A3"/>
  </w:style>
  <w:style w:type="paragraph" w:customStyle="1" w:styleId="E55B0E6CB3064082A22237E5ED6F5F717">
    <w:name w:val="E55B0E6CB3064082A22237E5ED6F5F717"/>
    <w:rsid w:val="002967A3"/>
  </w:style>
  <w:style w:type="paragraph" w:customStyle="1" w:styleId="124CA914645C4EC7A92F0E7765FAF6187">
    <w:name w:val="124CA914645C4EC7A92F0E7765FAF6187"/>
    <w:rsid w:val="002967A3"/>
  </w:style>
  <w:style w:type="paragraph" w:customStyle="1" w:styleId="B64E755447B94041A7B33758A47205907">
    <w:name w:val="B64E755447B94041A7B33758A47205907"/>
    <w:rsid w:val="002967A3"/>
  </w:style>
  <w:style w:type="paragraph" w:customStyle="1" w:styleId="78F4B4AA7CB7448288330EEF11DF467F7">
    <w:name w:val="78F4B4AA7CB7448288330EEF11DF467F7"/>
    <w:rsid w:val="002967A3"/>
  </w:style>
  <w:style w:type="paragraph" w:customStyle="1" w:styleId="012F86E66EF3412484C5FEC12E2453FE7">
    <w:name w:val="012F86E66EF3412484C5FEC12E2453FE7"/>
    <w:rsid w:val="002967A3"/>
  </w:style>
  <w:style w:type="paragraph" w:customStyle="1" w:styleId="6F3395B8327445E8A789DD6497FAB4127">
    <w:name w:val="6F3395B8327445E8A789DD6497FAB4127"/>
    <w:rsid w:val="002967A3"/>
  </w:style>
  <w:style w:type="paragraph" w:customStyle="1" w:styleId="43159C11A8A2445993EF1F390B8E46D87">
    <w:name w:val="43159C11A8A2445993EF1F390B8E46D87"/>
    <w:rsid w:val="002967A3"/>
  </w:style>
  <w:style w:type="paragraph" w:customStyle="1" w:styleId="16C6725296CD49E68DCB211B858E24F37">
    <w:name w:val="16C6725296CD49E68DCB211B858E24F37"/>
    <w:rsid w:val="002967A3"/>
  </w:style>
  <w:style w:type="paragraph" w:customStyle="1" w:styleId="8C9EAE06D4D94471A9C923B571480BB17">
    <w:name w:val="8C9EAE06D4D94471A9C923B571480BB17"/>
    <w:rsid w:val="002967A3"/>
  </w:style>
  <w:style w:type="paragraph" w:customStyle="1" w:styleId="177724366C594608AB9D4C0BCDD7367C7">
    <w:name w:val="177724366C594608AB9D4C0BCDD7367C7"/>
    <w:rsid w:val="002967A3"/>
  </w:style>
  <w:style w:type="paragraph" w:customStyle="1" w:styleId="606723D8CDF64B22B65D1B8F41EE3F667">
    <w:name w:val="606723D8CDF64B22B65D1B8F41EE3F667"/>
    <w:rsid w:val="002967A3"/>
  </w:style>
  <w:style w:type="paragraph" w:customStyle="1" w:styleId="B7521C068F824EF6AD0CECF2060AB2BA7">
    <w:name w:val="B7521C068F824EF6AD0CECF2060AB2BA7"/>
    <w:rsid w:val="002967A3"/>
  </w:style>
  <w:style w:type="paragraph" w:customStyle="1" w:styleId="5A5F64BAFC7F4A80A5C21E25BDC24A057">
    <w:name w:val="5A5F64BAFC7F4A80A5C21E25BDC24A057"/>
    <w:rsid w:val="002967A3"/>
  </w:style>
  <w:style w:type="paragraph" w:customStyle="1" w:styleId="D81FE415F4F24EA1ADE97E41043365047">
    <w:name w:val="D81FE415F4F24EA1ADE97E41043365047"/>
    <w:rsid w:val="002967A3"/>
  </w:style>
  <w:style w:type="paragraph" w:customStyle="1" w:styleId="432B1D9A95D24B2AAE55F7176D925B067">
    <w:name w:val="432B1D9A95D24B2AAE55F7176D925B067"/>
    <w:rsid w:val="002967A3"/>
  </w:style>
  <w:style w:type="paragraph" w:customStyle="1" w:styleId="5F8DC1AB361E4764AEB0AF81CCD166547">
    <w:name w:val="5F8DC1AB361E4764AEB0AF81CCD166547"/>
    <w:rsid w:val="002967A3"/>
  </w:style>
  <w:style w:type="paragraph" w:customStyle="1" w:styleId="4982695A04ED4CBCAE3F9B4E3D94DFA87">
    <w:name w:val="4982695A04ED4CBCAE3F9B4E3D94DFA87"/>
    <w:rsid w:val="002967A3"/>
  </w:style>
  <w:style w:type="paragraph" w:customStyle="1" w:styleId="F61D28E26E4147CDADE3EF8400B8278A7">
    <w:name w:val="F61D28E26E4147CDADE3EF8400B8278A7"/>
    <w:rsid w:val="002967A3"/>
  </w:style>
  <w:style w:type="paragraph" w:customStyle="1" w:styleId="D9CCCC3832E84397915D102DB327347C7">
    <w:name w:val="D9CCCC3832E84397915D102DB327347C7"/>
    <w:rsid w:val="002967A3"/>
  </w:style>
  <w:style w:type="paragraph" w:customStyle="1" w:styleId="C9EA2233E63C49DEB9821C99A571E37B7">
    <w:name w:val="C9EA2233E63C49DEB9821C99A571E37B7"/>
    <w:rsid w:val="002967A3"/>
  </w:style>
  <w:style w:type="paragraph" w:customStyle="1" w:styleId="11C91E71204A4A059CE5B7690104A56D7">
    <w:name w:val="11C91E71204A4A059CE5B7690104A56D7"/>
    <w:rsid w:val="002967A3"/>
  </w:style>
  <w:style w:type="paragraph" w:customStyle="1" w:styleId="77B51675C5784B2CB96686DE6F6B557B7">
    <w:name w:val="77B51675C5784B2CB96686DE6F6B557B7"/>
    <w:rsid w:val="002967A3"/>
  </w:style>
  <w:style w:type="paragraph" w:customStyle="1" w:styleId="80A0F5453FC240D8926FCD28253505541">
    <w:name w:val="80A0F5453FC240D8926FCD28253505541"/>
    <w:rsid w:val="002967A3"/>
  </w:style>
  <w:style w:type="paragraph" w:customStyle="1" w:styleId="752F6C2F38854C599ECBDDE6108A13913">
    <w:name w:val="752F6C2F38854C599ECBDDE6108A13913"/>
    <w:rsid w:val="002967A3"/>
  </w:style>
  <w:style w:type="paragraph" w:customStyle="1" w:styleId="C4405CFEABA64049A1562B9F6E8CB30D">
    <w:name w:val="C4405CFEABA64049A1562B9F6E8CB30D"/>
    <w:rsid w:val="002967A3"/>
  </w:style>
  <w:style w:type="paragraph" w:customStyle="1" w:styleId="BFE315102725418FB11E56BE80C3D3D1">
    <w:name w:val="BFE315102725418FB11E56BE80C3D3D1"/>
    <w:rsid w:val="002967A3"/>
  </w:style>
  <w:style w:type="paragraph" w:customStyle="1" w:styleId="E72B9421871F48F3B5EF7654E0A8CBD7">
    <w:name w:val="E72B9421871F48F3B5EF7654E0A8CBD7"/>
    <w:rsid w:val="002967A3"/>
  </w:style>
  <w:style w:type="paragraph" w:customStyle="1" w:styleId="DFA16036E3C14D869BB46FAE16ADAC73">
    <w:name w:val="DFA16036E3C14D869BB46FAE16ADAC73"/>
    <w:rsid w:val="002967A3"/>
  </w:style>
  <w:style w:type="paragraph" w:customStyle="1" w:styleId="01F9BC5CA9FB4904A36A05582CAC47E8">
    <w:name w:val="01F9BC5CA9FB4904A36A05582CAC47E8"/>
    <w:rsid w:val="002967A3"/>
  </w:style>
  <w:style w:type="paragraph" w:customStyle="1" w:styleId="36877CC128FA4618968AA8B7E37FBF8A">
    <w:name w:val="36877CC128FA4618968AA8B7E37FBF8A"/>
    <w:rsid w:val="002967A3"/>
  </w:style>
  <w:style w:type="paragraph" w:customStyle="1" w:styleId="F8CF9860177B4D8E836A8ED8AFA99A43">
    <w:name w:val="F8CF9860177B4D8E836A8ED8AFA99A43"/>
    <w:rsid w:val="002967A3"/>
  </w:style>
  <w:style w:type="paragraph" w:customStyle="1" w:styleId="E3E268BD2FED46B7A9C40610C2A8B322">
    <w:name w:val="E3E268BD2FED46B7A9C40610C2A8B322"/>
    <w:rsid w:val="002967A3"/>
  </w:style>
  <w:style w:type="paragraph" w:customStyle="1" w:styleId="B57687AAD1DE4D05AE900FE0B953B125">
    <w:name w:val="B57687AAD1DE4D05AE900FE0B953B125"/>
    <w:rsid w:val="002967A3"/>
  </w:style>
  <w:style w:type="paragraph" w:customStyle="1" w:styleId="1B85C030CFE64772A0BF128186871B26">
    <w:name w:val="1B85C030CFE64772A0BF128186871B26"/>
    <w:rsid w:val="002967A3"/>
  </w:style>
  <w:style w:type="paragraph" w:customStyle="1" w:styleId="5B56A9459FFC4FC6AD0828265CA80C70">
    <w:name w:val="5B56A9459FFC4FC6AD0828265CA80C70"/>
    <w:rsid w:val="002967A3"/>
  </w:style>
  <w:style w:type="paragraph" w:customStyle="1" w:styleId="F8788B14F6474FB1A59E45D48C4B7313">
    <w:name w:val="F8788B14F6474FB1A59E45D48C4B7313"/>
    <w:rsid w:val="002967A3"/>
  </w:style>
  <w:style w:type="paragraph" w:customStyle="1" w:styleId="C34C0CF184564FC499454004640DEF9C">
    <w:name w:val="C34C0CF184564FC499454004640DEF9C"/>
    <w:rsid w:val="002967A3"/>
  </w:style>
  <w:style w:type="paragraph" w:customStyle="1" w:styleId="296081144B9842678203E2E9C77D3D28">
    <w:name w:val="296081144B9842678203E2E9C77D3D28"/>
    <w:rsid w:val="002967A3"/>
  </w:style>
  <w:style w:type="paragraph" w:customStyle="1" w:styleId="F638B8080A9D4A1F8B3C06300DA66339">
    <w:name w:val="F638B8080A9D4A1F8B3C06300DA66339"/>
    <w:rsid w:val="002967A3"/>
  </w:style>
  <w:style w:type="paragraph" w:customStyle="1" w:styleId="014A3C73B8244FE5A6C259B51C0B691A">
    <w:name w:val="014A3C73B8244FE5A6C259B51C0B691A"/>
    <w:rsid w:val="002967A3"/>
  </w:style>
  <w:style w:type="paragraph" w:customStyle="1" w:styleId="FFCD707478E84678AABB65BFC3227BB4">
    <w:name w:val="FFCD707478E84678AABB65BFC3227BB4"/>
    <w:rsid w:val="002967A3"/>
  </w:style>
  <w:style w:type="paragraph" w:customStyle="1" w:styleId="C2314F5FFAF242108CB37F866C4524EB">
    <w:name w:val="C2314F5FFAF242108CB37F866C4524EB"/>
    <w:rsid w:val="002967A3"/>
  </w:style>
  <w:style w:type="paragraph" w:customStyle="1" w:styleId="1DB876DFA05442EA9D14E5D169B53C81">
    <w:name w:val="1DB876DFA05442EA9D14E5D169B53C81"/>
    <w:rsid w:val="002967A3"/>
  </w:style>
  <w:style w:type="paragraph" w:customStyle="1" w:styleId="B5BFF4B46A5E4114991B899C321487CA">
    <w:name w:val="B5BFF4B46A5E4114991B899C321487CA"/>
    <w:rsid w:val="002967A3"/>
  </w:style>
  <w:style w:type="paragraph" w:customStyle="1" w:styleId="5754F25403C94E4B91AF52B9902F7B1A">
    <w:name w:val="5754F25403C94E4B91AF52B9902F7B1A"/>
    <w:rsid w:val="002967A3"/>
  </w:style>
  <w:style w:type="paragraph" w:customStyle="1" w:styleId="31414018DE9344858F023CDDC92C7D5E">
    <w:name w:val="31414018DE9344858F023CDDC92C7D5E"/>
    <w:rsid w:val="002967A3"/>
  </w:style>
  <w:style w:type="paragraph" w:customStyle="1" w:styleId="7493512BBEB841B0B3406B21AEAD3D0D">
    <w:name w:val="7493512BBEB841B0B3406B21AEAD3D0D"/>
    <w:rsid w:val="002967A3"/>
  </w:style>
  <w:style w:type="paragraph" w:customStyle="1" w:styleId="74DE3B41E9234C99982B0606C322AC59">
    <w:name w:val="74DE3B41E9234C99982B0606C322AC59"/>
    <w:rsid w:val="002967A3"/>
  </w:style>
  <w:style w:type="paragraph" w:customStyle="1" w:styleId="3C59529E8C2244BF9DB858740FEBB8E0">
    <w:name w:val="3C59529E8C2244BF9DB858740FEBB8E0"/>
    <w:rsid w:val="002967A3"/>
  </w:style>
  <w:style w:type="paragraph" w:customStyle="1" w:styleId="904DF35C61954F8EB35BF9D4D03E9FDA">
    <w:name w:val="904DF35C61954F8EB35BF9D4D03E9FDA"/>
    <w:rsid w:val="002967A3"/>
  </w:style>
  <w:style w:type="paragraph" w:customStyle="1" w:styleId="ABBF559B90444406B8D0B4DCAA7E80CE">
    <w:name w:val="ABBF559B90444406B8D0B4DCAA7E80CE"/>
    <w:rsid w:val="002967A3"/>
  </w:style>
  <w:style w:type="paragraph" w:customStyle="1" w:styleId="9022F2EE50DA42FE91372815D00A82F4">
    <w:name w:val="9022F2EE50DA42FE91372815D00A82F4"/>
    <w:rsid w:val="002967A3"/>
  </w:style>
  <w:style w:type="paragraph" w:customStyle="1" w:styleId="453F51B7D4FD420397B1B709E5B9EB1D">
    <w:name w:val="453F51B7D4FD420397B1B709E5B9EB1D"/>
    <w:rsid w:val="002967A3"/>
  </w:style>
  <w:style w:type="paragraph" w:customStyle="1" w:styleId="5A10A7A5981C4330B627B764EEB7AA09">
    <w:name w:val="5A10A7A5981C4330B627B764EEB7AA09"/>
    <w:rsid w:val="002967A3"/>
  </w:style>
  <w:style w:type="paragraph" w:customStyle="1" w:styleId="B7372335E5984AEE9A56E580B2EA938D">
    <w:name w:val="B7372335E5984AEE9A56E580B2EA938D"/>
    <w:rsid w:val="002967A3"/>
  </w:style>
  <w:style w:type="paragraph" w:customStyle="1" w:styleId="D6A67C3519454EACB79325E784A69DDA">
    <w:name w:val="D6A67C3519454EACB79325E784A69DDA"/>
    <w:rsid w:val="002967A3"/>
  </w:style>
  <w:style w:type="paragraph" w:customStyle="1" w:styleId="C758E832B42F407E97D7FCEBCEB0797B">
    <w:name w:val="C758E832B42F407E97D7FCEBCEB0797B"/>
    <w:rsid w:val="002967A3"/>
  </w:style>
  <w:style w:type="paragraph" w:customStyle="1" w:styleId="88C66F49CFA24696BAF345F65C57EA7A">
    <w:name w:val="88C66F49CFA24696BAF345F65C57EA7A"/>
    <w:rsid w:val="002967A3"/>
  </w:style>
  <w:style w:type="paragraph" w:customStyle="1" w:styleId="37ADE1850C134EF296D862B0B27E609F">
    <w:name w:val="37ADE1850C134EF296D862B0B27E609F"/>
    <w:rsid w:val="002967A3"/>
  </w:style>
  <w:style w:type="paragraph" w:customStyle="1" w:styleId="11B376AB8CDF41CBBC7E3DF4D1268AC4">
    <w:name w:val="11B376AB8CDF41CBBC7E3DF4D1268AC4"/>
    <w:rsid w:val="002967A3"/>
  </w:style>
  <w:style w:type="paragraph" w:customStyle="1" w:styleId="7E6E010C2BD7471D9E1F86A48145B03F">
    <w:name w:val="7E6E010C2BD7471D9E1F86A48145B03F"/>
    <w:rsid w:val="002967A3"/>
  </w:style>
  <w:style w:type="paragraph" w:customStyle="1" w:styleId="8903AD3BC29F4F3FBC761580C8ADBA50">
    <w:name w:val="8903AD3BC29F4F3FBC761580C8ADBA50"/>
    <w:rsid w:val="002967A3"/>
  </w:style>
  <w:style w:type="paragraph" w:customStyle="1" w:styleId="9DC7EAB3271B4B80A95B252732E83520">
    <w:name w:val="9DC7EAB3271B4B80A95B252732E83520"/>
    <w:rsid w:val="002967A3"/>
  </w:style>
  <w:style w:type="paragraph" w:customStyle="1" w:styleId="87582011AF0E4601AB6E9788E661C34D">
    <w:name w:val="87582011AF0E4601AB6E9788E661C34D"/>
    <w:rsid w:val="002967A3"/>
  </w:style>
  <w:style w:type="paragraph" w:customStyle="1" w:styleId="3AF935B7EDDD4DC89A275178639AC087">
    <w:name w:val="3AF935B7EDDD4DC89A275178639AC087"/>
    <w:rsid w:val="002967A3"/>
  </w:style>
  <w:style w:type="paragraph" w:customStyle="1" w:styleId="62BFF3E9F7D945468AAE927F07680587">
    <w:name w:val="62BFF3E9F7D945468AAE927F07680587"/>
    <w:rsid w:val="002967A3"/>
  </w:style>
  <w:style w:type="paragraph" w:customStyle="1" w:styleId="D48FC0039C2E40BFADFDB220D1AFC3A5">
    <w:name w:val="D48FC0039C2E40BFADFDB220D1AFC3A5"/>
    <w:rsid w:val="002967A3"/>
  </w:style>
  <w:style w:type="paragraph" w:customStyle="1" w:styleId="68A454234B894512BDA343986344FF41">
    <w:name w:val="68A454234B894512BDA343986344FF41"/>
    <w:rsid w:val="002967A3"/>
  </w:style>
  <w:style w:type="paragraph" w:customStyle="1" w:styleId="54855570791E4B198112D92D021AA8B4">
    <w:name w:val="54855570791E4B198112D92D021AA8B4"/>
    <w:rsid w:val="002967A3"/>
  </w:style>
  <w:style w:type="paragraph" w:customStyle="1" w:styleId="A33651342ED54C0A880C36F16CAF77F6">
    <w:name w:val="A33651342ED54C0A880C36F16CAF77F6"/>
    <w:rsid w:val="002967A3"/>
  </w:style>
  <w:style w:type="paragraph" w:customStyle="1" w:styleId="012FD716D00A46529173969489B3C858">
    <w:name w:val="012FD716D00A46529173969489B3C858"/>
    <w:rsid w:val="002967A3"/>
  </w:style>
  <w:style w:type="paragraph" w:customStyle="1" w:styleId="90B1D1EB529448909EAF52BBB4F17025">
    <w:name w:val="90B1D1EB529448909EAF52BBB4F17025"/>
    <w:rsid w:val="002967A3"/>
  </w:style>
  <w:style w:type="paragraph" w:customStyle="1" w:styleId="BB5A7A0B26B745BF80071C934D8749498">
    <w:name w:val="BB5A7A0B26B745BF80071C934D8749498"/>
    <w:rsid w:val="005B7910"/>
  </w:style>
  <w:style w:type="paragraph" w:customStyle="1" w:styleId="F200F6E6CB8B4D86B068F83175F3A9ED8">
    <w:name w:val="F200F6E6CB8B4D86B068F83175F3A9ED8"/>
    <w:rsid w:val="005B7910"/>
  </w:style>
  <w:style w:type="paragraph" w:customStyle="1" w:styleId="5B32F6173F734C849A934DFC2348C2A28">
    <w:name w:val="5B32F6173F734C849A934DFC2348C2A28"/>
    <w:rsid w:val="005B7910"/>
  </w:style>
  <w:style w:type="paragraph" w:customStyle="1" w:styleId="2E24B6F67E484946A182F371A154E8A38">
    <w:name w:val="2E24B6F67E484946A182F371A154E8A38"/>
    <w:rsid w:val="005B7910"/>
  </w:style>
  <w:style w:type="paragraph" w:customStyle="1" w:styleId="087BC223AC7C4CF6B3704C8BC046C0088">
    <w:name w:val="087BC223AC7C4CF6B3704C8BC046C0088"/>
    <w:rsid w:val="005B7910"/>
  </w:style>
  <w:style w:type="paragraph" w:customStyle="1" w:styleId="CCA74D0510314FCCBDE8020FAA10B5F28">
    <w:name w:val="CCA74D0510314FCCBDE8020FAA10B5F28"/>
    <w:rsid w:val="005B7910"/>
  </w:style>
  <w:style w:type="paragraph" w:customStyle="1" w:styleId="C1665D0748A44BF19FBB1805FE9A51868">
    <w:name w:val="C1665D0748A44BF19FBB1805FE9A51868"/>
    <w:rsid w:val="005B7910"/>
  </w:style>
  <w:style w:type="paragraph" w:customStyle="1" w:styleId="8E2877907747460A83889B3505534CDD8">
    <w:name w:val="8E2877907747460A83889B3505534CDD8"/>
    <w:rsid w:val="005B7910"/>
  </w:style>
  <w:style w:type="paragraph" w:customStyle="1" w:styleId="F174AB6165284926857BC82DCDBF1F708">
    <w:name w:val="F174AB6165284926857BC82DCDBF1F708"/>
    <w:rsid w:val="005B7910"/>
  </w:style>
  <w:style w:type="paragraph" w:customStyle="1" w:styleId="0FBFBB67A9374DD3886E0CCDC93607FB8">
    <w:name w:val="0FBFBB67A9374DD3886E0CCDC93607FB8"/>
    <w:rsid w:val="005B7910"/>
  </w:style>
  <w:style w:type="paragraph" w:customStyle="1" w:styleId="F05769FE4ADA475C99F22246C0DCD2CC8">
    <w:name w:val="F05769FE4ADA475C99F22246C0DCD2CC8"/>
    <w:rsid w:val="005B7910"/>
  </w:style>
  <w:style w:type="paragraph" w:customStyle="1" w:styleId="F5636AB2C93C4612BD0791AFF7EDF7E58">
    <w:name w:val="F5636AB2C93C4612BD0791AFF7EDF7E58"/>
    <w:rsid w:val="005B7910"/>
    <w:pPr>
      <w:ind w:left="720"/>
      <w:contextualSpacing/>
    </w:pPr>
    <w:rPr>
      <w:rFonts w:ascii="Garamond" w:eastAsiaTheme="minorHAnsi" w:hAnsi="Garamond"/>
      <w:sz w:val="24"/>
      <w:lang w:eastAsia="en-US"/>
    </w:rPr>
  </w:style>
  <w:style w:type="paragraph" w:customStyle="1" w:styleId="EB3BFA0F8B63495FA07E5EF4E78303998">
    <w:name w:val="EB3BFA0F8B63495FA07E5EF4E78303998"/>
    <w:rsid w:val="005B7910"/>
  </w:style>
  <w:style w:type="paragraph" w:customStyle="1" w:styleId="570F82C57DFF4047906ADED1071E308A">
    <w:name w:val="570F82C57DFF4047906ADED1071E308A"/>
    <w:rsid w:val="005B7910"/>
  </w:style>
  <w:style w:type="paragraph" w:customStyle="1" w:styleId="C4405CFEABA64049A1562B9F6E8CB30D1">
    <w:name w:val="C4405CFEABA64049A1562B9F6E8CB30D1"/>
    <w:rsid w:val="005B7910"/>
  </w:style>
  <w:style w:type="paragraph" w:customStyle="1" w:styleId="BFE315102725418FB11E56BE80C3D3D11">
    <w:name w:val="BFE315102725418FB11E56BE80C3D3D11"/>
    <w:rsid w:val="005B7910"/>
  </w:style>
  <w:style w:type="paragraph" w:customStyle="1" w:styleId="DFA16036E3C14D869BB46FAE16ADAC731">
    <w:name w:val="DFA16036E3C14D869BB46FAE16ADAC731"/>
    <w:rsid w:val="005B7910"/>
  </w:style>
  <w:style w:type="paragraph" w:customStyle="1" w:styleId="01F9BC5CA9FB4904A36A05582CAC47E81">
    <w:name w:val="01F9BC5CA9FB4904A36A05582CAC47E81"/>
    <w:rsid w:val="005B7910"/>
  </w:style>
  <w:style w:type="paragraph" w:customStyle="1" w:styleId="36877CC128FA4618968AA8B7E37FBF8A1">
    <w:name w:val="36877CC128FA4618968AA8B7E37FBF8A1"/>
    <w:rsid w:val="005B7910"/>
  </w:style>
  <w:style w:type="paragraph" w:customStyle="1" w:styleId="1DB876DFA05442EA9D14E5D169B53C811">
    <w:name w:val="1DB876DFA05442EA9D14E5D169B53C811"/>
    <w:rsid w:val="005B7910"/>
  </w:style>
  <w:style w:type="paragraph" w:customStyle="1" w:styleId="B5BFF4B46A5E4114991B899C321487CA1">
    <w:name w:val="B5BFF4B46A5E4114991B899C321487CA1"/>
    <w:rsid w:val="005B7910"/>
  </w:style>
  <w:style w:type="paragraph" w:customStyle="1" w:styleId="5754F25403C94E4B91AF52B9902F7B1A1">
    <w:name w:val="5754F25403C94E4B91AF52B9902F7B1A1"/>
    <w:rsid w:val="005B7910"/>
  </w:style>
  <w:style w:type="paragraph" w:customStyle="1" w:styleId="B7372335E5984AEE9A56E580B2EA938D1">
    <w:name w:val="B7372335E5984AEE9A56E580B2EA938D1"/>
    <w:rsid w:val="005B7910"/>
  </w:style>
  <w:style w:type="paragraph" w:customStyle="1" w:styleId="D6A67C3519454EACB79325E784A69DDA1">
    <w:name w:val="D6A67C3519454EACB79325E784A69DDA1"/>
    <w:rsid w:val="005B7910"/>
  </w:style>
  <w:style w:type="paragraph" w:customStyle="1" w:styleId="C758E832B42F407E97D7FCEBCEB0797B1">
    <w:name w:val="C758E832B42F407E97D7FCEBCEB0797B1"/>
    <w:rsid w:val="005B7910"/>
  </w:style>
  <w:style w:type="paragraph" w:customStyle="1" w:styleId="87582011AF0E4601AB6E9788E661C34D1">
    <w:name w:val="87582011AF0E4601AB6E9788E661C34D1"/>
    <w:rsid w:val="005B7910"/>
  </w:style>
  <w:style w:type="paragraph" w:customStyle="1" w:styleId="3AF935B7EDDD4DC89A275178639AC0871">
    <w:name w:val="3AF935B7EDDD4DC89A275178639AC0871"/>
    <w:rsid w:val="005B7910"/>
  </w:style>
  <w:style w:type="paragraph" w:customStyle="1" w:styleId="62BFF3E9F7D945468AAE927F076805871">
    <w:name w:val="62BFF3E9F7D945468AAE927F076805871"/>
    <w:rsid w:val="005B7910"/>
  </w:style>
  <w:style w:type="paragraph" w:customStyle="1" w:styleId="A33651342ED54C0A880C36F16CAF77F61">
    <w:name w:val="A33651342ED54C0A880C36F16CAF77F61"/>
    <w:rsid w:val="005B7910"/>
  </w:style>
  <w:style w:type="paragraph" w:customStyle="1" w:styleId="012FD716D00A46529173969489B3C8581">
    <w:name w:val="012FD716D00A46529173969489B3C8581"/>
    <w:rsid w:val="005B7910"/>
  </w:style>
  <w:style w:type="paragraph" w:customStyle="1" w:styleId="90B1D1EB529448909EAF52BBB4F170251">
    <w:name w:val="90B1D1EB529448909EAF52BBB4F170251"/>
    <w:rsid w:val="005B7910"/>
  </w:style>
  <w:style w:type="paragraph" w:customStyle="1" w:styleId="124CA914645C4EC7A92F0E7765FAF6188">
    <w:name w:val="124CA914645C4EC7A92F0E7765FAF6188"/>
    <w:rsid w:val="005B7910"/>
  </w:style>
  <w:style w:type="paragraph" w:customStyle="1" w:styleId="B64E755447B94041A7B33758A47205908">
    <w:name w:val="B64E755447B94041A7B33758A47205908"/>
    <w:rsid w:val="005B7910"/>
  </w:style>
  <w:style w:type="paragraph" w:customStyle="1" w:styleId="78F4B4AA7CB7448288330EEF11DF467F8">
    <w:name w:val="78F4B4AA7CB7448288330EEF11DF467F8"/>
    <w:rsid w:val="005B7910"/>
  </w:style>
  <w:style w:type="paragraph" w:customStyle="1" w:styleId="012F86E66EF3412484C5FEC12E2453FE8">
    <w:name w:val="012F86E66EF3412484C5FEC12E2453FE8"/>
    <w:rsid w:val="005B7910"/>
  </w:style>
  <w:style w:type="paragraph" w:customStyle="1" w:styleId="6F3395B8327445E8A789DD6497FAB4128">
    <w:name w:val="6F3395B8327445E8A789DD6497FAB4128"/>
    <w:rsid w:val="005B7910"/>
  </w:style>
  <w:style w:type="paragraph" w:customStyle="1" w:styleId="43159C11A8A2445993EF1F390B8E46D88">
    <w:name w:val="43159C11A8A2445993EF1F390B8E46D88"/>
    <w:rsid w:val="005B7910"/>
  </w:style>
  <w:style w:type="paragraph" w:customStyle="1" w:styleId="16C6725296CD49E68DCB211B858E24F38">
    <w:name w:val="16C6725296CD49E68DCB211B858E24F38"/>
    <w:rsid w:val="005B7910"/>
  </w:style>
  <w:style w:type="paragraph" w:customStyle="1" w:styleId="8C9EAE06D4D94471A9C923B571480BB18">
    <w:name w:val="8C9EAE06D4D94471A9C923B571480BB18"/>
    <w:rsid w:val="005B7910"/>
  </w:style>
  <w:style w:type="paragraph" w:customStyle="1" w:styleId="177724366C594608AB9D4C0BCDD7367C8">
    <w:name w:val="177724366C594608AB9D4C0BCDD7367C8"/>
    <w:rsid w:val="005B7910"/>
  </w:style>
  <w:style w:type="paragraph" w:customStyle="1" w:styleId="606723D8CDF64B22B65D1B8F41EE3F668">
    <w:name w:val="606723D8CDF64B22B65D1B8F41EE3F668"/>
    <w:rsid w:val="005B7910"/>
  </w:style>
  <w:style w:type="paragraph" w:customStyle="1" w:styleId="B7521C068F824EF6AD0CECF2060AB2BA8">
    <w:name w:val="B7521C068F824EF6AD0CECF2060AB2BA8"/>
    <w:rsid w:val="005B7910"/>
  </w:style>
  <w:style w:type="paragraph" w:customStyle="1" w:styleId="5A5F64BAFC7F4A80A5C21E25BDC24A058">
    <w:name w:val="5A5F64BAFC7F4A80A5C21E25BDC24A058"/>
    <w:rsid w:val="005B7910"/>
  </w:style>
  <w:style w:type="paragraph" w:customStyle="1" w:styleId="D81FE415F4F24EA1ADE97E41043365048">
    <w:name w:val="D81FE415F4F24EA1ADE97E41043365048"/>
    <w:rsid w:val="005B7910"/>
  </w:style>
  <w:style w:type="paragraph" w:customStyle="1" w:styleId="432B1D9A95D24B2AAE55F7176D925B068">
    <w:name w:val="432B1D9A95D24B2AAE55F7176D925B068"/>
    <w:rsid w:val="005B7910"/>
  </w:style>
  <w:style w:type="paragraph" w:customStyle="1" w:styleId="5F8DC1AB361E4764AEB0AF81CCD166548">
    <w:name w:val="5F8DC1AB361E4764AEB0AF81CCD166548"/>
    <w:rsid w:val="005B7910"/>
  </w:style>
  <w:style w:type="paragraph" w:customStyle="1" w:styleId="4982695A04ED4CBCAE3F9B4E3D94DFA88">
    <w:name w:val="4982695A04ED4CBCAE3F9B4E3D94DFA88"/>
    <w:rsid w:val="005B7910"/>
  </w:style>
  <w:style w:type="paragraph" w:customStyle="1" w:styleId="F61D28E26E4147CDADE3EF8400B8278A8">
    <w:name w:val="F61D28E26E4147CDADE3EF8400B8278A8"/>
    <w:rsid w:val="005B7910"/>
  </w:style>
  <w:style w:type="paragraph" w:customStyle="1" w:styleId="D9CCCC3832E84397915D102DB327347C8">
    <w:name w:val="D9CCCC3832E84397915D102DB327347C8"/>
    <w:rsid w:val="005B7910"/>
  </w:style>
  <w:style w:type="paragraph" w:customStyle="1" w:styleId="C9EA2233E63C49DEB9821C99A571E37B8">
    <w:name w:val="C9EA2233E63C49DEB9821C99A571E37B8"/>
    <w:rsid w:val="005B7910"/>
  </w:style>
  <w:style w:type="paragraph" w:customStyle="1" w:styleId="11C91E71204A4A059CE5B7690104A56D8">
    <w:name w:val="11C91E71204A4A059CE5B7690104A56D8"/>
    <w:rsid w:val="005B7910"/>
  </w:style>
  <w:style w:type="paragraph" w:customStyle="1" w:styleId="77B51675C5784B2CB96686DE6F6B557B8">
    <w:name w:val="77B51675C5784B2CB96686DE6F6B557B8"/>
    <w:rsid w:val="005B7910"/>
  </w:style>
  <w:style w:type="paragraph" w:customStyle="1" w:styleId="80A0F5453FC240D8926FCD28253505542">
    <w:name w:val="80A0F5453FC240D8926FCD28253505542"/>
    <w:rsid w:val="005B7910"/>
  </w:style>
  <w:style w:type="paragraph" w:customStyle="1" w:styleId="752F6C2F38854C599ECBDDE6108A13914">
    <w:name w:val="752F6C2F38854C599ECBDDE6108A13914"/>
    <w:rsid w:val="005B7910"/>
  </w:style>
  <w:style w:type="paragraph" w:customStyle="1" w:styleId="BE49176A313B4F288DBE1D8049E68736">
    <w:name w:val="BE49176A313B4F288DBE1D8049E68736"/>
    <w:rsid w:val="00A54CAD"/>
  </w:style>
  <w:style w:type="paragraph" w:customStyle="1" w:styleId="FEB7AE361A4840BCAFC8E119D3292027">
    <w:name w:val="FEB7AE361A4840BCAFC8E119D3292027"/>
    <w:rsid w:val="00A54CAD"/>
  </w:style>
  <w:style w:type="paragraph" w:customStyle="1" w:styleId="B2B5B008BCA1455BADD0FE8D0F708325">
    <w:name w:val="B2B5B008BCA1455BADD0FE8D0F708325"/>
    <w:rsid w:val="00F101C0"/>
  </w:style>
  <w:style w:type="paragraph" w:customStyle="1" w:styleId="50A2CC11D2DF4E7EB8986003E5A1C677">
    <w:name w:val="50A2CC11D2DF4E7EB8986003E5A1C677"/>
    <w:rsid w:val="00F101C0"/>
  </w:style>
  <w:style w:type="paragraph" w:customStyle="1" w:styleId="F3B57A2234E44B5CB104473E26D62362">
    <w:name w:val="F3B57A2234E44B5CB104473E26D62362"/>
    <w:rsid w:val="00F101C0"/>
  </w:style>
  <w:style w:type="paragraph" w:customStyle="1" w:styleId="80D9E3512B234E14A04D94ABC002F500">
    <w:name w:val="80D9E3512B234E14A04D94ABC002F500"/>
    <w:rsid w:val="00F101C0"/>
  </w:style>
  <w:style w:type="paragraph" w:customStyle="1" w:styleId="4AE8F52A8E074B6B8458CBBDF0864F2E">
    <w:name w:val="4AE8F52A8E074B6B8458CBBDF0864F2E"/>
    <w:rsid w:val="00F101C0"/>
  </w:style>
  <w:style w:type="paragraph" w:customStyle="1" w:styleId="0B0C0D387A094963931D686924D4AE54">
    <w:name w:val="0B0C0D387A094963931D686924D4AE54"/>
    <w:rsid w:val="00F101C0"/>
  </w:style>
  <w:style w:type="paragraph" w:customStyle="1" w:styleId="B2A7259F78A4474AB8C53B534A7E8E33">
    <w:name w:val="B2A7259F78A4474AB8C53B534A7E8E33"/>
    <w:rsid w:val="00F101C0"/>
  </w:style>
  <w:style w:type="paragraph" w:customStyle="1" w:styleId="7FB652914C1F4122AC0C40C4D52B0F56">
    <w:name w:val="7FB652914C1F4122AC0C40C4D52B0F56"/>
    <w:rsid w:val="00F101C0"/>
  </w:style>
  <w:style w:type="paragraph" w:customStyle="1" w:styleId="BB5A7A0B26B745BF80071C934D8749499">
    <w:name w:val="BB5A7A0B26B745BF80071C934D8749499"/>
    <w:rsid w:val="00D2077C"/>
  </w:style>
  <w:style w:type="paragraph" w:customStyle="1" w:styleId="F200F6E6CB8B4D86B068F83175F3A9ED9">
    <w:name w:val="F200F6E6CB8B4D86B068F83175F3A9ED9"/>
    <w:rsid w:val="00D2077C"/>
  </w:style>
  <w:style w:type="paragraph" w:customStyle="1" w:styleId="5B32F6173F734C849A934DFC2348C2A29">
    <w:name w:val="5B32F6173F734C849A934DFC2348C2A29"/>
    <w:rsid w:val="00D2077C"/>
  </w:style>
  <w:style w:type="paragraph" w:customStyle="1" w:styleId="2E24B6F67E484946A182F371A154E8A39">
    <w:name w:val="2E24B6F67E484946A182F371A154E8A39"/>
    <w:rsid w:val="00D2077C"/>
  </w:style>
  <w:style w:type="paragraph" w:customStyle="1" w:styleId="087BC223AC7C4CF6B3704C8BC046C0089">
    <w:name w:val="087BC223AC7C4CF6B3704C8BC046C0089"/>
    <w:rsid w:val="00D2077C"/>
  </w:style>
  <w:style w:type="paragraph" w:customStyle="1" w:styleId="CCA74D0510314FCCBDE8020FAA10B5F29">
    <w:name w:val="CCA74D0510314FCCBDE8020FAA10B5F29"/>
    <w:rsid w:val="00D2077C"/>
  </w:style>
  <w:style w:type="paragraph" w:customStyle="1" w:styleId="C1665D0748A44BF19FBB1805FE9A51869">
    <w:name w:val="C1665D0748A44BF19FBB1805FE9A51869"/>
    <w:rsid w:val="00D2077C"/>
  </w:style>
  <w:style w:type="paragraph" w:customStyle="1" w:styleId="8E2877907747460A83889B3505534CDD9">
    <w:name w:val="8E2877907747460A83889B3505534CDD9"/>
    <w:rsid w:val="00D2077C"/>
  </w:style>
  <w:style w:type="paragraph" w:customStyle="1" w:styleId="F174AB6165284926857BC82DCDBF1F709">
    <w:name w:val="F174AB6165284926857BC82DCDBF1F709"/>
    <w:rsid w:val="00D2077C"/>
  </w:style>
  <w:style w:type="paragraph" w:customStyle="1" w:styleId="B2B5B008BCA1455BADD0FE8D0F7083251">
    <w:name w:val="B2B5B008BCA1455BADD0FE8D0F7083251"/>
    <w:rsid w:val="00D2077C"/>
  </w:style>
  <w:style w:type="paragraph" w:customStyle="1" w:styleId="50A2CC11D2DF4E7EB8986003E5A1C6771">
    <w:name w:val="50A2CC11D2DF4E7EB8986003E5A1C6771"/>
    <w:rsid w:val="00D2077C"/>
  </w:style>
  <w:style w:type="paragraph" w:customStyle="1" w:styleId="F3B57A2234E44B5CB104473E26D623621">
    <w:name w:val="F3B57A2234E44B5CB104473E26D623621"/>
    <w:rsid w:val="00D2077C"/>
  </w:style>
  <w:style w:type="paragraph" w:customStyle="1" w:styleId="80D9E3512B234E14A04D94ABC002F5001">
    <w:name w:val="80D9E3512B234E14A04D94ABC002F5001"/>
    <w:rsid w:val="00D2077C"/>
  </w:style>
  <w:style w:type="paragraph" w:customStyle="1" w:styleId="4AE8F52A8E074B6B8458CBBDF0864F2E1">
    <w:name w:val="4AE8F52A8E074B6B8458CBBDF0864F2E1"/>
    <w:rsid w:val="00D2077C"/>
  </w:style>
  <w:style w:type="paragraph" w:customStyle="1" w:styleId="0B0C0D387A094963931D686924D4AE541">
    <w:name w:val="0B0C0D387A094963931D686924D4AE541"/>
    <w:rsid w:val="00D2077C"/>
  </w:style>
  <w:style w:type="paragraph" w:customStyle="1" w:styleId="B2A7259F78A4474AB8C53B534A7E8E331">
    <w:name w:val="B2A7259F78A4474AB8C53B534A7E8E331"/>
    <w:rsid w:val="00D2077C"/>
  </w:style>
  <w:style w:type="paragraph" w:customStyle="1" w:styleId="7FB652914C1F4122AC0C40C4D52B0F561">
    <w:name w:val="7FB652914C1F4122AC0C40C4D52B0F561"/>
    <w:rsid w:val="00D2077C"/>
  </w:style>
  <w:style w:type="paragraph" w:customStyle="1" w:styleId="0FBFBB67A9374DD3886E0CCDC93607FB9">
    <w:name w:val="0FBFBB67A9374DD3886E0CCDC93607FB9"/>
    <w:rsid w:val="00D2077C"/>
  </w:style>
  <w:style w:type="paragraph" w:customStyle="1" w:styleId="F05769FE4ADA475C99F22246C0DCD2CC9">
    <w:name w:val="F05769FE4ADA475C99F22246C0DCD2CC9"/>
    <w:rsid w:val="00D2077C"/>
  </w:style>
  <w:style w:type="paragraph" w:customStyle="1" w:styleId="F5636AB2C93C4612BD0791AFF7EDF7E59">
    <w:name w:val="F5636AB2C93C4612BD0791AFF7EDF7E59"/>
    <w:rsid w:val="00D2077C"/>
  </w:style>
  <w:style w:type="paragraph" w:customStyle="1" w:styleId="EB3BFA0F8B63495FA07E5EF4E78303999">
    <w:name w:val="EB3BFA0F8B63495FA07E5EF4E78303999"/>
    <w:rsid w:val="00D2077C"/>
  </w:style>
  <w:style w:type="paragraph" w:customStyle="1" w:styleId="570F82C57DFF4047906ADED1071E308A1">
    <w:name w:val="570F82C57DFF4047906ADED1071E308A1"/>
    <w:rsid w:val="00D2077C"/>
  </w:style>
  <w:style w:type="paragraph" w:customStyle="1" w:styleId="C4405CFEABA64049A1562B9F6E8CB30D2">
    <w:name w:val="C4405CFEABA64049A1562B9F6E8CB30D2"/>
    <w:rsid w:val="00D2077C"/>
  </w:style>
  <w:style w:type="paragraph" w:customStyle="1" w:styleId="BFE315102725418FB11E56BE80C3D3D12">
    <w:name w:val="BFE315102725418FB11E56BE80C3D3D12"/>
    <w:rsid w:val="00D2077C"/>
  </w:style>
  <w:style w:type="paragraph" w:customStyle="1" w:styleId="DFA16036E3C14D869BB46FAE16ADAC732">
    <w:name w:val="DFA16036E3C14D869BB46FAE16ADAC732"/>
    <w:rsid w:val="00D2077C"/>
  </w:style>
  <w:style w:type="paragraph" w:customStyle="1" w:styleId="01F9BC5CA9FB4904A36A05582CAC47E82">
    <w:name w:val="01F9BC5CA9FB4904A36A05582CAC47E82"/>
    <w:rsid w:val="00D2077C"/>
  </w:style>
  <w:style w:type="paragraph" w:customStyle="1" w:styleId="36877CC128FA4618968AA8B7E37FBF8A2">
    <w:name w:val="36877CC128FA4618968AA8B7E37FBF8A2"/>
    <w:rsid w:val="00D2077C"/>
  </w:style>
  <w:style w:type="paragraph" w:customStyle="1" w:styleId="1DB876DFA05442EA9D14E5D169B53C812">
    <w:name w:val="1DB876DFA05442EA9D14E5D169B53C812"/>
    <w:rsid w:val="00D2077C"/>
  </w:style>
  <w:style w:type="paragraph" w:customStyle="1" w:styleId="B5BFF4B46A5E4114991B899C321487CA2">
    <w:name w:val="B5BFF4B46A5E4114991B899C321487CA2"/>
    <w:rsid w:val="00D2077C"/>
  </w:style>
  <w:style w:type="paragraph" w:customStyle="1" w:styleId="5754F25403C94E4B91AF52B9902F7B1A2">
    <w:name w:val="5754F25403C94E4B91AF52B9902F7B1A2"/>
    <w:rsid w:val="00D2077C"/>
  </w:style>
  <w:style w:type="paragraph" w:customStyle="1" w:styleId="B7372335E5984AEE9A56E580B2EA938D2">
    <w:name w:val="B7372335E5984AEE9A56E580B2EA938D2"/>
    <w:rsid w:val="00D2077C"/>
  </w:style>
  <w:style w:type="paragraph" w:customStyle="1" w:styleId="D6A67C3519454EACB79325E784A69DDA2">
    <w:name w:val="D6A67C3519454EACB79325E784A69DDA2"/>
    <w:rsid w:val="00D2077C"/>
  </w:style>
  <w:style w:type="paragraph" w:customStyle="1" w:styleId="C758E832B42F407E97D7FCEBCEB0797B2">
    <w:name w:val="C758E832B42F407E97D7FCEBCEB0797B2"/>
    <w:rsid w:val="00D2077C"/>
  </w:style>
  <w:style w:type="paragraph" w:customStyle="1" w:styleId="87582011AF0E4601AB6E9788E661C34D2">
    <w:name w:val="87582011AF0E4601AB6E9788E661C34D2"/>
    <w:rsid w:val="00D2077C"/>
  </w:style>
  <w:style w:type="paragraph" w:customStyle="1" w:styleId="3AF935B7EDDD4DC89A275178639AC0872">
    <w:name w:val="3AF935B7EDDD4DC89A275178639AC0872"/>
    <w:rsid w:val="00D2077C"/>
  </w:style>
  <w:style w:type="paragraph" w:customStyle="1" w:styleId="62BFF3E9F7D945468AAE927F076805872">
    <w:name w:val="62BFF3E9F7D945468AAE927F076805872"/>
    <w:rsid w:val="00D2077C"/>
  </w:style>
  <w:style w:type="paragraph" w:customStyle="1" w:styleId="A33651342ED54C0A880C36F16CAF77F62">
    <w:name w:val="A33651342ED54C0A880C36F16CAF77F62"/>
    <w:rsid w:val="00D2077C"/>
  </w:style>
  <w:style w:type="paragraph" w:customStyle="1" w:styleId="012FD716D00A46529173969489B3C8582">
    <w:name w:val="012FD716D00A46529173969489B3C8582"/>
    <w:rsid w:val="00D2077C"/>
  </w:style>
  <w:style w:type="paragraph" w:customStyle="1" w:styleId="90B1D1EB529448909EAF52BBB4F170252">
    <w:name w:val="90B1D1EB529448909EAF52BBB4F170252"/>
    <w:rsid w:val="00D2077C"/>
  </w:style>
  <w:style w:type="paragraph" w:customStyle="1" w:styleId="124CA914645C4EC7A92F0E7765FAF6189">
    <w:name w:val="124CA914645C4EC7A92F0E7765FAF6189"/>
    <w:rsid w:val="00D2077C"/>
    <w:pPr>
      <w:ind w:left="720"/>
      <w:contextualSpacing/>
    </w:pPr>
    <w:rPr>
      <w:rFonts w:ascii="Garamond" w:eastAsiaTheme="minorHAnsi" w:hAnsi="Garamond"/>
      <w:sz w:val="24"/>
      <w:lang w:eastAsia="en-US"/>
    </w:rPr>
  </w:style>
  <w:style w:type="paragraph" w:customStyle="1" w:styleId="606723D8CDF64B22B65D1B8F41EE3F669">
    <w:name w:val="606723D8CDF64B22B65D1B8F41EE3F669"/>
    <w:rsid w:val="00D2077C"/>
  </w:style>
  <w:style w:type="paragraph" w:customStyle="1" w:styleId="B7521C068F824EF6AD0CECF2060AB2BA9">
    <w:name w:val="B7521C068F824EF6AD0CECF2060AB2BA9"/>
    <w:rsid w:val="00D2077C"/>
  </w:style>
  <w:style w:type="paragraph" w:customStyle="1" w:styleId="5A5F64BAFC7F4A80A5C21E25BDC24A059">
    <w:name w:val="5A5F64BAFC7F4A80A5C21E25BDC24A059"/>
    <w:rsid w:val="00D2077C"/>
  </w:style>
  <w:style w:type="paragraph" w:customStyle="1" w:styleId="D81FE415F4F24EA1ADE97E41043365049">
    <w:name w:val="D81FE415F4F24EA1ADE97E41043365049"/>
    <w:rsid w:val="00D2077C"/>
  </w:style>
  <w:style w:type="paragraph" w:customStyle="1" w:styleId="432B1D9A95D24B2AAE55F7176D925B069">
    <w:name w:val="432B1D9A95D24B2AAE55F7176D925B069"/>
    <w:rsid w:val="00D2077C"/>
  </w:style>
  <w:style w:type="paragraph" w:customStyle="1" w:styleId="5F8DC1AB361E4764AEB0AF81CCD166549">
    <w:name w:val="5F8DC1AB361E4764AEB0AF81CCD166549"/>
    <w:rsid w:val="00D2077C"/>
  </w:style>
  <w:style w:type="paragraph" w:customStyle="1" w:styleId="4982695A04ED4CBCAE3F9B4E3D94DFA89">
    <w:name w:val="4982695A04ED4CBCAE3F9B4E3D94DFA89"/>
    <w:rsid w:val="00D2077C"/>
  </w:style>
  <w:style w:type="paragraph" w:customStyle="1" w:styleId="F61D28E26E4147CDADE3EF8400B8278A9">
    <w:name w:val="F61D28E26E4147CDADE3EF8400B8278A9"/>
    <w:rsid w:val="00D2077C"/>
  </w:style>
  <w:style w:type="paragraph" w:customStyle="1" w:styleId="D9CCCC3832E84397915D102DB327347C9">
    <w:name w:val="D9CCCC3832E84397915D102DB327347C9"/>
    <w:rsid w:val="00D2077C"/>
  </w:style>
  <w:style w:type="paragraph" w:customStyle="1" w:styleId="C9EA2233E63C49DEB9821C99A571E37B9">
    <w:name w:val="C9EA2233E63C49DEB9821C99A571E37B9"/>
    <w:rsid w:val="00D2077C"/>
  </w:style>
  <w:style w:type="paragraph" w:customStyle="1" w:styleId="11C91E71204A4A059CE5B7690104A56D9">
    <w:name w:val="11C91E71204A4A059CE5B7690104A56D9"/>
    <w:rsid w:val="00D2077C"/>
  </w:style>
  <w:style w:type="paragraph" w:customStyle="1" w:styleId="77B51675C5784B2CB96686DE6F6B557B9">
    <w:name w:val="77B51675C5784B2CB96686DE6F6B557B9"/>
    <w:rsid w:val="00D2077C"/>
  </w:style>
  <w:style w:type="paragraph" w:customStyle="1" w:styleId="B0066193C0114471A6C1550F0B17727C">
    <w:name w:val="B0066193C0114471A6C1550F0B17727C"/>
    <w:rsid w:val="00D2077C"/>
  </w:style>
  <w:style w:type="paragraph" w:customStyle="1" w:styleId="C427C2E392F244879CACE18C26BA05F6">
    <w:name w:val="C427C2E392F244879CACE18C26BA05F6"/>
    <w:rsid w:val="00D2077C"/>
  </w:style>
  <w:style w:type="paragraph" w:customStyle="1" w:styleId="D06D79A198BC43BB884BAC076E67AA42">
    <w:name w:val="D06D79A198BC43BB884BAC076E67AA42"/>
    <w:rsid w:val="00D2077C"/>
  </w:style>
  <w:style w:type="paragraph" w:customStyle="1" w:styleId="B6506EFD0D144A12BE9F8FE307B5F3C8">
    <w:name w:val="B6506EFD0D144A12BE9F8FE307B5F3C8"/>
    <w:rsid w:val="001469C9"/>
  </w:style>
  <w:style w:type="paragraph" w:customStyle="1" w:styleId="233044C82D2F4D3AAB993845BFC17916">
    <w:name w:val="233044C82D2F4D3AAB993845BFC17916"/>
    <w:rsid w:val="001469C9"/>
  </w:style>
  <w:style w:type="paragraph" w:customStyle="1" w:styleId="9F4E9D73A263437F830B598FD0783949">
    <w:name w:val="9F4E9D73A263437F830B598FD0783949"/>
    <w:rsid w:val="001469C9"/>
  </w:style>
  <w:style w:type="paragraph" w:customStyle="1" w:styleId="753E23A17A214A03A28ED6B84EA02288">
    <w:name w:val="753E23A17A214A03A28ED6B84EA02288"/>
    <w:rsid w:val="001469C9"/>
  </w:style>
  <w:style w:type="paragraph" w:customStyle="1" w:styleId="D18A2C840D454FF4A352C2EF4DBFE693">
    <w:name w:val="D18A2C840D454FF4A352C2EF4DBFE693"/>
    <w:rsid w:val="001469C9"/>
  </w:style>
  <w:style w:type="paragraph" w:customStyle="1" w:styleId="BB5A7A0B26B745BF80071C934D87494910">
    <w:name w:val="BB5A7A0B26B745BF80071C934D87494910"/>
    <w:rsid w:val="001469C9"/>
  </w:style>
  <w:style w:type="paragraph" w:customStyle="1" w:styleId="F200F6E6CB8B4D86B068F83175F3A9ED10">
    <w:name w:val="F200F6E6CB8B4D86B068F83175F3A9ED10"/>
    <w:rsid w:val="001469C9"/>
  </w:style>
  <w:style w:type="paragraph" w:customStyle="1" w:styleId="5B32F6173F734C849A934DFC2348C2A210">
    <w:name w:val="5B32F6173F734C849A934DFC2348C2A210"/>
    <w:rsid w:val="001469C9"/>
  </w:style>
  <w:style w:type="paragraph" w:customStyle="1" w:styleId="2E24B6F67E484946A182F371A154E8A310">
    <w:name w:val="2E24B6F67E484946A182F371A154E8A310"/>
    <w:rsid w:val="001469C9"/>
  </w:style>
  <w:style w:type="paragraph" w:customStyle="1" w:styleId="087BC223AC7C4CF6B3704C8BC046C00810">
    <w:name w:val="087BC223AC7C4CF6B3704C8BC046C00810"/>
    <w:rsid w:val="001469C9"/>
  </w:style>
  <w:style w:type="paragraph" w:customStyle="1" w:styleId="CCA74D0510314FCCBDE8020FAA10B5F210">
    <w:name w:val="CCA74D0510314FCCBDE8020FAA10B5F210"/>
    <w:rsid w:val="001469C9"/>
  </w:style>
  <w:style w:type="paragraph" w:customStyle="1" w:styleId="C1665D0748A44BF19FBB1805FE9A518610">
    <w:name w:val="C1665D0748A44BF19FBB1805FE9A518610"/>
    <w:rsid w:val="001469C9"/>
  </w:style>
  <w:style w:type="paragraph" w:customStyle="1" w:styleId="8E2877907747460A83889B3505534CDD10">
    <w:name w:val="8E2877907747460A83889B3505534CDD10"/>
    <w:rsid w:val="001469C9"/>
  </w:style>
  <w:style w:type="paragraph" w:customStyle="1" w:styleId="F174AB6165284926857BC82DCDBF1F7010">
    <w:name w:val="F174AB6165284926857BC82DCDBF1F7010"/>
    <w:rsid w:val="001469C9"/>
  </w:style>
  <w:style w:type="paragraph" w:customStyle="1" w:styleId="B2B5B008BCA1455BADD0FE8D0F7083252">
    <w:name w:val="B2B5B008BCA1455BADD0FE8D0F7083252"/>
    <w:rsid w:val="001469C9"/>
  </w:style>
  <w:style w:type="paragraph" w:customStyle="1" w:styleId="50A2CC11D2DF4E7EB8986003E5A1C6772">
    <w:name w:val="50A2CC11D2DF4E7EB8986003E5A1C6772"/>
    <w:rsid w:val="001469C9"/>
  </w:style>
  <w:style w:type="paragraph" w:customStyle="1" w:styleId="F3B57A2234E44B5CB104473E26D623622">
    <w:name w:val="F3B57A2234E44B5CB104473E26D623622"/>
    <w:rsid w:val="001469C9"/>
  </w:style>
  <w:style w:type="paragraph" w:customStyle="1" w:styleId="80D9E3512B234E14A04D94ABC002F5002">
    <w:name w:val="80D9E3512B234E14A04D94ABC002F5002"/>
    <w:rsid w:val="001469C9"/>
  </w:style>
  <w:style w:type="paragraph" w:customStyle="1" w:styleId="4AE8F52A8E074B6B8458CBBDF0864F2E2">
    <w:name w:val="4AE8F52A8E074B6B8458CBBDF0864F2E2"/>
    <w:rsid w:val="001469C9"/>
  </w:style>
  <w:style w:type="paragraph" w:customStyle="1" w:styleId="0B0C0D387A094963931D686924D4AE542">
    <w:name w:val="0B0C0D387A094963931D686924D4AE542"/>
    <w:rsid w:val="001469C9"/>
  </w:style>
  <w:style w:type="paragraph" w:customStyle="1" w:styleId="B2A7259F78A4474AB8C53B534A7E8E332">
    <w:name w:val="B2A7259F78A4474AB8C53B534A7E8E332"/>
    <w:rsid w:val="001469C9"/>
  </w:style>
  <w:style w:type="paragraph" w:customStyle="1" w:styleId="7FB652914C1F4122AC0C40C4D52B0F562">
    <w:name w:val="7FB652914C1F4122AC0C40C4D52B0F562"/>
    <w:rsid w:val="001469C9"/>
  </w:style>
  <w:style w:type="paragraph" w:customStyle="1" w:styleId="0FBFBB67A9374DD3886E0CCDC93607FB10">
    <w:name w:val="0FBFBB67A9374DD3886E0CCDC93607FB10"/>
    <w:rsid w:val="001469C9"/>
  </w:style>
  <w:style w:type="paragraph" w:customStyle="1" w:styleId="F05769FE4ADA475C99F22246C0DCD2CC10">
    <w:name w:val="F05769FE4ADA475C99F22246C0DCD2CC10"/>
    <w:rsid w:val="001469C9"/>
  </w:style>
  <w:style w:type="paragraph" w:customStyle="1" w:styleId="EB3BFA0F8B63495FA07E5EF4E783039910">
    <w:name w:val="EB3BFA0F8B63495FA07E5EF4E783039910"/>
    <w:rsid w:val="001469C9"/>
  </w:style>
  <w:style w:type="paragraph" w:customStyle="1" w:styleId="606723D8CDF64B22B65D1B8F41EE3F6610">
    <w:name w:val="606723D8CDF64B22B65D1B8F41EE3F6610"/>
    <w:rsid w:val="001469C9"/>
  </w:style>
  <w:style w:type="paragraph" w:customStyle="1" w:styleId="B7521C068F824EF6AD0CECF2060AB2BA10">
    <w:name w:val="B7521C068F824EF6AD0CECF2060AB2BA10"/>
    <w:rsid w:val="001469C9"/>
  </w:style>
  <w:style w:type="paragraph" w:customStyle="1" w:styleId="5A5F64BAFC7F4A80A5C21E25BDC24A0510">
    <w:name w:val="5A5F64BAFC7F4A80A5C21E25BDC24A0510"/>
    <w:rsid w:val="001469C9"/>
  </w:style>
  <w:style w:type="paragraph" w:customStyle="1" w:styleId="D81FE415F4F24EA1ADE97E410433650410">
    <w:name w:val="D81FE415F4F24EA1ADE97E410433650410"/>
    <w:rsid w:val="001469C9"/>
  </w:style>
  <w:style w:type="paragraph" w:customStyle="1" w:styleId="432B1D9A95D24B2AAE55F7176D925B0610">
    <w:name w:val="432B1D9A95D24B2AAE55F7176D925B0610"/>
    <w:rsid w:val="001469C9"/>
  </w:style>
  <w:style w:type="paragraph" w:customStyle="1" w:styleId="5F8DC1AB361E4764AEB0AF81CCD1665410">
    <w:name w:val="5F8DC1AB361E4764AEB0AF81CCD1665410"/>
    <w:rsid w:val="001469C9"/>
  </w:style>
  <w:style w:type="paragraph" w:customStyle="1" w:styleId="4982695A04ED4CBCAE3F9B4E3D94DFA810">
    <w:name w:val="4982695A04ED4CBCAE3F9B4E3D94DFA810"/>
    <w:rsid w:val="001469C9"/>
  </w:style>
  <w:style w:type="paragraph" w:customStyle="1" w:styleId="F61D28E26E4147CDADE3EF8400B8278A10">
    <w:name w:val="F61D28E26E4147CDADE3EF8400B8278A10"/>
    <w:rsid w:val="001469C9"/>
  </w:style>
  <w:style w:type="paragraph" w:customStyle="1" w:styleId="D9CCCC3832E84397915D102DB327347C10">
    <w:name w:val="D9CCCC3832E84397915D102DB327347C10"/>
    <w:rsid w:val="001469C9"/>
  </w:style>
  <w:style w:type="paragraph" w:customStyle="1" w:styleId="C9EA2233E63C49DEB9821C99A571E37B10">
    <w:name w:val="C9EA2233E63C49DEB9821C99A571E37B10"/>
    <w:rsid w:val="001469C9"/>
  </w:style>
  <w:style w:type="paragraph" w:customStyle="1" w:styleId="11C91E71204A4A059CE5B7690104A56D10">
    <w:name w:val="11C91E71204A4A059CE5B7690104A56D10"/>
    <w:rsid w:val="001469C9"/>
  </w:style>
  <w:style w:type="paragraph" w:customStyle="1" w:styleId="77B51675C5784B2CB96686DE6F6B557B10">
    <w:name w:val="77B51675C5784B2CB96686DE6F6B557B10"/>
    <w:rsid w:val="001469C9"/>
  </w:style>
  <w:style w:type="paragraph" w:customStyle="1" w:styleId="BB5A7A0B26B745BF80071C934D87494911">
    <w:name w:val="BB5A7A0B26B745BF80071C934D87494911"/>
    <w:rsid w:val="001469C9"/>
  </w:style>
  <w:style w:type="paragraph" w:customStyle="1" w:styleId="F200F6E6CB8B4D86B068F83175F3A9ED11">
    <w:name w:val="F200F6E6CB8B4D86B068F83175F3A9ED11"/>
    <w:rsid w:val="001469C9"/>
  </w:style>
  <w:style w:type="paragraph" w:customStyle="1" w:styleId="5B32F6173F734C849A934DFC2348C2A211">
    <w:name w:val="5B32F6173F734C849A934DFC2348C2A211"/>
    <w:rsid w:val="001469C9"/>
  </w:style>
  <w:style w:type="paragraph" w:customStyle="1" w:styleId="2E24B6F67E484946A182F371A154E8A311">
    <w:name w:val="2E24B6F67E484946A182F371A154E8A311"/>
    <w:rsid w:val="001469C9"/>
  </w:style>
  <w:style w:type="paragraph" w:customStyle="1" w:styleId="087BC223AC7C4CF6B3704C8BC046C00811">
    <w:name w:val="087BC223AC7C4CF6B3704C8BC046C00811"/>
    <w:rsid w:val="001469C9"/>
  </w:style>
  <w:style w:type="paragraph" w:customStyle="1" w:styleId="CCA74D0510314FCCBDE8020FAA10B5F211">
    <w:name w:val="CCA74D0510314FCCBDE8020FAA10B5F211"/>
    <w:rsid w:val="001469C9"/>
  </w:style>
  <w:style w:type="paragraph" w:customStyle="1" w:styleId="C1665D0748A44BF19FBB1805FE9A518611">
    <w:name w:val="C1665D0748A44BF19FBB1805FE9A518611"/>
    <w:rsid w:val="001469C9"/>
  </w:style>
  <w:style w:type="paragraph" w:customStyle="1" w:styleId="8E2877907747460A83889B3505534CDD11">
    <w:name w:val="8E2877907747460A83889B3505534CDD11"/>
    <w:rsid w:val="001469C9"/>
  </w:style>
  <w:style w:type="paragraph" w:customStyle="1" w:styleId="F174AB6165284926857BC82DCDBF1F7011">
    <w:name w:val="F174AB6165284926857BC82DCDBF1F7011"/>
    <w:rsid w:val="001469C9"/>
  </w:style>
  <w:style w:type="paragraph" w:customStyle="1" w:styleId="B2B5B008BCA1455BADD0FE8D0F7083253">
    <w:name w:val="B2B5B008BCA1455BADD0FE8D0F7083253"/>
    <w:rsid w:val="001469C9"/>
  </w:style>
  <w:style w:type="paragraph" w:customStyle="1" w:styleId="50A2CC11D2DF4E7EB8986003E5A1C6773">
    <w:name w:val="50A2CC11D2DF4E7EB8986003E5A1C6773"/>
    <w:rsid w:val="001469C9"/>
  </w:style>
  <w:style w:type="paragraph" w:customStyle="1" w:styleId="F3B57A2234E44B5CB104473E26D623623">
    <w:name w:val="F3B57A2234E44B5CB104473E26D623623"/>
    <w:rsid w:val="001469C9"/>
  </w:style>
  <w:style w:type="paragraph" w:customStyle="1" w:styleId="80D9E3512B234E14A04D94ABC002F5003">
    <w:name w:val="80D9E3512B234E14A04D94ABC002F5003"/>
    <w:rsid w:val="001469C9"/>
  </w:style>
  <w:style w:type="paragraph" w:customStyle="1" w:styleId="4AE8F52A8E074B6B8458CBBDF0864F2E3">
    <w:name w:val="4AE8F52A8E074B6B8458CBBDF0864F2E3"/>
    <w:rsid w:val="001469C9"/>
  </w:style>
  <w:style w:type="paragraph" w:customStyle="1" w:styleId="0B0C0D387A094963931D686924D4AE543">
    <w:name w:val="0B0C0D387A094963931D686924D4AE543"/>
    <w:rsid w:val="001469C9"/>
  </w:style>
  <w:style w:type="paragraph" w:customStyle="1" w:styleId="B2A7259F78A4474AB8C53B534A7E8E333">
    <w:name w:val="B2A7259F78A4474AB8C53B534A7E8E333"/>
    <w:rsid w:val="001469C9"/>
  </w:style>
  <w:style w:type="paragraph" w:customStyle="1" w:styleId="7FB652914C1F4122AC0C40C4D52B0F563">
    <w:name w:val="7FB652914C1F4122AC0C40C4D52B0F563"/>
    <w:rsid w:val="001469C9"/>
  </w:style>
  <w:style w:type="paragraph" w:customStyle="1" w:styleId="0FBFBB67A9374DD3886E0CCDC93607FB11">
    <w:name w:val="0FBFBB67A9374DD3886E0CCDC93607FB11"/>
    <w:rsid w:val="001469C9"/>
  </w:style>
  <w:style w:type="paragraph" w:customStyle="1" w:styleId="F05769FE4ADA475C99F22246C0DCD2CC11">
    <w:name w:val="F05769FE4ADA475C99F22246C0DCD2CC11"/>
    <w:rsid w:val="001469C9"/>
  </w:style>
  <w:style w:type="paragraph" w:customStyle="1" w:styleId="B07618B06CD74968BF199FC0EC110769">
    <w:name w:val="B07618B06CD74968BF199FC0EC110769"/>
    <w:rsid w:val="001469C9"/>
  </w:style>
  <w:style w:type="paragraph" w:customStyle="1" w:styleId="EB3BFA0F8B63495FA07E5EF4E783039911">
    <w:name w:val="EB3BFA0F8B63495FA07E5EF4E783039911"/>
    <w:rsid w:val="001469C9"/>
  </w:style>
  <w:style w:type="paragraph" w:customStyle="1" w:styleId="606723D8CDF64B22B65D1B8F41EE3F6611">
    <w:name w:val="606723D8CDF64B22B65D1B8F41EE3F6611"/>
    <w:rsid w:val="001469C9"/>
  </w:style>
  <w:style w:type="paragraph" w:customStyle="1" w:styleId="B7521C068F824EF6AD0CECF2060AB2BA11">
    <w:name w:val="B7521C068F824EF6AD0CECF2060AB2BA11"/>
    <w:rsid w:val="001469C9"/>
  </w:style>
  <w:style w:type="paragraph" w:customStyle="1" w:styleId="5A5F64BAFC7F4A80A5C21E25BDC24A0511">
    <w:name w:val="5A5F64BAFC7F4A80A5C21E25BDC24A0511"/>
    <w:rsid w:val="001469C9"/>
  </w:style>
  <w:style w:type="paragraph" w:customStyle="1" w:styleId="D81FE415F4F24EA1ADE97E410433650411">
    <w:name w:val="D81FE415F4F24EA1ADE97E410433650411"/>
    <w:rsid w:val="001469C9"/>
  </w:style>
  <w:style w:type="paragraph" w:customStyle="1" w:styleId="432B1D9A95D24B2AAE55F7176D925B0611">
    <w:name w:val="432B1D9A95D24B2AAE55F7176D925B0611"/>
    <w:rsid w:val="001469C9"/>
  </w:style>
  <w:style w:type="paragraph" w:customStyle="1" w:styleId="5F8DC1AB361E4764AEB0AF81CCD1665411">
    <w:name w:val="5F8DC1AB361E4764AEB0AF81CCD1665411"/>
    <w:rsid w:val="001469C9"/>
  </w:style>
  <w:style w:type="paragraph" w:customStyle="1" w:styleId="4982695A04ED4CBCAE3F9B4E3D94DFA811">
    <w:name w:val="4982695A04ED4CBCAE3F9B4E3D94DFA811"/>
    <w:rsid w:val="001469C9"/>
  </w:style>
  <w:style w:type="paragraph" w:customStyle="1" w:styleId="F61D28E26E4147CDADE3EF8400B8278A11">
    <w:name w:val="F61D28E26E4147CDADE3EF8400B8278A11"/>
    <w:rsid w:val="001469C9"/>
  </w:style>
  <w:style w:type="paragraph" w:customStyle="1" w:styleId="D9CCCC3832E84397915D102DB327347C11">
    <w:name w:val="D9CCCC3832E84397915D102DB327347C11"/>
    <w:rsid w:val="001469C9"/>
  </w:style>
  <w:style w:type="paragraph" w:customStyle="1" w:styleId="C9EA2233E63C49DEB9821C99A571E37B11">
    <w:name w:val="C9EA2233E63C49DEB9821C99A571E37B11"/>
    <w:rsid w:val="001469C9"/>
  </w:style>
  <w:style w:type="paragraph" w:customStyle="1" w:styleId="11C91E71204A4A059CE5B7690104A56D11">
    <w:name w:val="11C91E71204A4A059CE5B7690104A56D11"/>
    <w:rsid w:val="001469C9"/>
  </w:style>
  <w:style w:type="paragraph" w:customStyle="1" w:styleId="77B51675C5784B2CB96686DE6F6B557B11">
    <w:name w:val="77B51675C5784B2CB96686DE6F6B557B11"/>
    <w:rsid w:val="001469C9"/>
  </w:style>
  <w:style w:type="paragraph" w:customStyle="1" w:styleId="2061FC0F31AF486DB197327E3265AD56">
    <w:name w:val="2061FC0F31AF486DB197327E3265AD56"/>
    <w:rsid w:val="001469C9"/>
  </w:style>
  <w:style w:type="paragraph" w:customStyle="1" w:styleId="8288D0B95B774708B5F82359B593ECCE">
    <w:name w:val="8288D0B95B774708B5F82359B593ECCE"/>
    <w:rsid w:val="001469C9"/>
  </w:style>
  <w:style w:type="paragraph" w:customStyle="1" w:styleId="BB5A7A0B26B745BF80071C934D87494912">
    <w:name w:val="BB5A7A0B26B745BF80071C934D87494912"/>
    <w:rsid w:val="001469C9"/>
  </w:style>
  <w:style w:type="paragraph" w:customStyle="1" w:styleId="F200F6E6CB8B4D86B068F83175F3A9ED12">
    <w:name w:val="F200F6E6CB8B4D86B068F83175F3A9ED12"/>
    <w:rsid w:val="001469C9"/>
  </w:style>
  <w:style w:type="paragraph" w:customStyle="1" w:styleId="5B32F6173F734C849A934DFC2348C2A212">
    <w:name w:val="5B32F6173F734C849A934DFC2348C2A212"/>
    <w:rsid w:val="001469C9"/>
  </w:style>
  <w:style w:type="paragraph" w:customStyle="1" w:styleId="2E24B6F67E484946A182F371A154E8A312">
    <w:name w:val="2E24B6F67E484946A182F371A154E8A312"/>
    <w:rsid w:val="001469C9"/>
  </w:style>
  <w:style w:type="paragraph" w:customStyle="1" w:styleId="087BC223AC7C4CF6B3704C8BC046C00812">
    <w:name w:val="087BC223AC7C4CF6B3704C8BC046C00812"/>
    <w:rsid w:val="001469C9"/>
  </w:style>
  <w:style w:type="paragraph" w:customStyle="1" w:styleId="CCA74D0510314FCCBDE8020FAA10B5F212">
    <w:name w:val="CCA74D0510314FCCBDE8020FAA10B5F212"/>
    <w:rsid w:val="001469C9"/>
  </w:style>
  <w:style w:type="paragraph" w:customStyle="1" w:styleId="C1665D0748A44BF19FBB1805FE9A518612">
    <w:name w:val="C1665D0748A44BF19FBB1805FE9A518612"/>
    <w:rsid w:val="001469C9"/>
  </w:style>
  <w:style w:type="paragraph" w:customStyle="1" w:styleId="8E2877907747460A83889B3505534CDD12">
    <w:name w:val="8E2877907747460A83889B3505534CDD12"/>
    <w:rsid w:val="001469C9"/>
  </w:style>
  <w:style w:type="paragraph" w:customStyle="1" w:styleId="F174AB6165284926857BC82DCDBF1F7012">
    <w:name w:val="F174AB6165284926857BC82DCDBF1F7012"/>
    <w:rsid w:val="001469C9"/>
  </w:style>
  <w:style w:type="paragraph" w:customStyle="1" w:styleId="B2B5B008BCA1455BADD0FE8D0F7083254">
    <w:name w:val="B2B5B008BCA1455BADD0FE8D0F7083254"/>
    <w:rsid w:val="001469C9"/>
  </w:style>
  <w:style w:type="paragraph" w:customStyle="1" w:styleId="50A2CC11D2DF4E7EB8986003E5A1C6774">
    <w:name w:val="50A2CC11D2DF4E7EB8986003E5A1C6774"/>
    <w:rsid w:val="001469C9"/>
  </w:style>
  <w:style w:type="paragraph" w:customStyle="1" w:styleId="F3B57A2234E44B5CB104473E26D623624">
    <w:name w:val="F3B57A2234E44B5CB104473E26D623624"/>
    <w:rsid w:val="001469C9"/>
  </w:style>
  <w:style w:type="paragraph" w:customStyle="1" w:styleId="80D9E3512B234E14A04D94ABC002F5004">
    <w:name w:val="80D9E3512B234E14A04D94ABC002F5004"/>
    <w:rsid w:val="001469C9"/>
  </w:style>
  <w:style w:type="paragraph" w:customStyle="1" w:styleId="4AE8F52A8E074B6B8458CBBDF0864F2E4">
    <w:name w:val="4AE8F52A8E074B6B8458CBBDF0864F2E4"/>
    <w:rsid w:val="001469C9"/>
  </w:style>
  <w:style w:type="paragraph" w:customStyle="1" w:styleId="0B0C0D387A094963931D686924D4AE544">
    <w:name w:val="0B0C0D387A094963931D686924D4AE544"/>
    <w:rsid w:val="001469C9"/>
  </w:style>
  <w:style w:type="paragraph" w:customStyle="1" w:styleId="B2A7259F78A4474AB8C53B534A7E8E334">
    <w:name w:val="B2A7259F78A4474AB8C53B534A7E8E334"/>
    <w:rsid w:val="001469C9"/>
  </w:style>
  <w:style w:type="paragraph" w:customStyle="1" w:styleId="7FB652914C1F4122AC0C40C4D52B0F564">
    <w:name w:val="7FB652914C1F4122AC0C40C4D52B0F564"/>
    <w:rsid w:val="001469C9"/>
  </w:style>
  <w:style w:type="paragraph" w:customStyle="1" w:styleId="0FBFBB67A9374DD3886E0CCDC93607FB12">
    <w:name w:val="0FBFBB67A9374DD3886E0CCDC93607FB12"/>
    <w:rsid w:val="001469C9"/>
  </w:style>
  <w:style w:type="paragraph" w:customStyle="1" w:styleId="F05769FE4ADA475C99F22246C0DCD2CC12">
    <w:name w:val="F05769FE4ADA475C99F22246C0DCD2CC12"/>
    <w:rsid w:val="001469C9"/>
  </w:style>
  <w:style w:type="paragraph" w:customStyle="1" w:styleId="B07618B06CD74968BF199FC0EC1107691">
    <w:name w:val="B07618B06CD74968BF199FC0EC1107691"/>
    <w:rsid w:val="001469C9"/>
  </w:style>
  <w:style w:type="paragraph" w:customStyle="1" w:styleId="EB3BFA0F8B63495FA07E5EF4E783039912">
    <w:name w:val="EB3BFA0F8B63495FA07E5EF4E783039912"/>
    <w:rsid w:val="001469C9"/>
  </w:style>
  <w:style w:type="paragraph" w:customStyle="1" w:styleId="1F44771C778B407AB3B2D93B5A90064D">
    <w:name w:val="1F44771C778B407AB3B2D93B5A90064D"/>
    <w:rsid w:val="001469C9"/>
    <w:pPr>
      <w:ind w:left="720"/>
      <w:contextualSpacing/>
    </w:pPr>
    <w:rPr>
      <w:rFonts w:ascii="Garamond" w:eastAsiaTheme="minorHAnsi" w:hAnsi="Garamond"/>
      <w:sz w:val="24"/>
      <w:lang w:eastAsia="en-US"/>
    </w:rPr>
  </w:style>
  <w:style w:type="paragraph" w:customStyle="1" w:styleId="606723D8CDF64B22B65D1B8F41EE3F6612">
    <w:name w:val="606723D8CDF64B22B65D1B8F41EE3F6612"/>
    <w:rsid w:val="001469C9"/>
  </w:style>
  <w:style w:type="paragraph" w:customStyle="1" w:styleId="B7521C068F824EF6AD0CECF2060AB2BA12">
    <w:name w:val="B7521C068F824EF6AD0CECF2060AB2BA12"/>
    <w:rsid w:val="001469C9"/>
  </w:style>
  <w:style w:type="paragraph" w:customStyle="1" w:styleId="5A5F64BAFC7F4A80A5C21E25BDC24A0512">
    <w:name w:val="5A5F64BAFC7F4A80A5C21E25BDC24A0512"/>
    <w:rsid w:val="001469C9"/>
  </w:style>
  <w:style w:type="paragraph" w:customStyle="1" w:styleId="D81FE415F4F24EA1ADE97E410433650412">
    <w:name w:val="D81FE415F4F24EA1ADE97E410433650412"/>
    <w:rsid w:val="001469C9"/>
  </w:style>
  <w:style w:type="paragraph" w:customStyle="1" w:styleId="432B1D9A95D24B2AAE55F7176D925B0612">
    <w:name w:val="432B1D9A95D24B2AAE55F7176D925B0612"/>
    <w:rsid w:val="001469C9"/>
  </w:style>
  <w:style w:type="paragraph" w:customStyle="1" w:styleId="5F8DC1AB361E4764AEB0AF81CCD1665412">
    <w:name w:val="5F8DC1AB361E4764AEB0AF81CCD1665412"/>
    <w:rsid w:val="001469C9"/>
  </w:style>
  <w:style w:type="paragraph" w:customStyle="1" w:styleId="4982695A04ED4CBCAE3F9B4E3D94DFA812">
    <w:name w:val="4982695A04ED4CBCAE3F9B4E3D94DFA812"/>
    <w:rsid w:val="001469C9"/>
  </w:style>
  <w:style w:type="paragraph" w:customStyle="1" w:styleId="F61D28E26E4147CDADE3EF8400B8278A12">
    <w:name w:val="F61D28E26E4147CDADE3EF8400B8278A12"/>
    <w:rsid w:val="001469C9"/>
  </w:style>
  <w:style w:type="paragraph" w:customStyle="1" w:styleId="D9CCCC3832E84397915D102DB327347C12">
    <w:name w:val="D9CCCC3832E84397915D102DB327347C12"/>
    <w:rsid w:val="001469C9"/>
  </w:style>
  <w:style w:type="paragraph" w:customStyle="1" w:styleId="C9EA2233E63C49DEB9821C99A571E37B12">
    <w:name w:val="C9EA2233E63C49DEB9821C99A571E37B12"/>
    <w:rsid w:val="001469C9"/>
  </w:style>
  <w:style w:type="paragraph" w:customStyle="1" w:styleId="11C91E71204A4A059CE5B7690104A56D12">
    <w:name w:val="11C91E71204A4A059CE5B7690104A56D12"/>
    <w:rsid w:val="001469C9"/>
  </w:style>
  <w:style w:type="paragraph" w:customStyle="1" w:styleId="77B51675C5784B2CB96686DE6F6B557B12">
    <w:name w:val="77B51675C5784B2CB96686DE6F6B557B12"/>
    <w:rsid w:val="001469C9"/>
  </w:style>
  <w:style w:type="paragraph" w:customStyle="1" w:styleId="BB5A7A0B26B745BF80071C934D87494913">
    <w:name w:val="BB5A7A0B26B745BF80071C934D87494913"/>
    <w:rsid w:val="001469C9"/>
  </w:style>
  <w:style w:type="paragraph" w:customStyle="1" w:styleId="F200F6E6CB8B4D86B068F83175F3A9ED13">
    <w:name w:val="F200F6E6CB8B4D86B068F83175F3A9ED13"/>
    <w:rsid w:val="001469C9"/>
  </w:style>
  <w:style w:type="paragraph" w:customStyle="1" w:styleId="5B32F6173F734C849A934DFC2348C2A213">
    <w:name w:val="5B32F6173F734C849A934DFC2348C2A213"/>
    <w:rsid w:val="001469C9"/>
  </w:style>
  <w:style w:type="paragraph" w:customStyle="1" w:styleId="2E24B6F67E484946A182F371A154E8A313">
    <w:name w:val="2E24B6F67E484946A182F371A154E8A313"/>
    <w:rsid w:val="001469C9"/>
  </w:style>
  <w:style w:type="paragraph" w:customStyle="1" w:styleId="087BC223AC7C4CF6B3704C8BC046C00813">
    <w:name w:val="087BC223AC7C4CF6B3704C8BC046C00813"/>
    <w:rsid w:val="001469C9"/>
  </w:style>
  <w:style w:type="paragraph" w:customStyle="1" w:styleId="CCA74D0510314FCCBDE8020FAA10B5F213">
    <w:name w:val="CCA74D0510314FCCBDE8020FAA10B5F213"/>
    <w:rsid w:val="001469C9"/>
  </w:style>
  <w:style w:type="paragraph" w:customStyle="1" w:styleId="C1665D0748A44BF19FBB1805FE9A518613">
    <w:name w:val="C1665D0748A44BF19FBB1805FE9A518613"/>
    <w:rsid w:val="001469C9"/>
  </w:style>
  <w:style w:type="paragraph" w:customStyle="1" w:styleId="8E2877907747460A83889B3505534CDD13">
    <w:name w:val="8E2877907747460A83889B3505534CDD13"/>
    <w:rsid w:val="001469C9"/>
  </w:style>
  <w:style w:type="paragraph" w:customStyle="1" w:styleId="F174AB6165284926857BC82DCDBF1F7013">
    <w:name w:val="F174AB6165284926857BC82DCDBF1F7013"/>
    <w:rsid w:val="001469C9"/>
  </w:style>
  <w:style w:type="paragraph" w:customStyle="1" w:styleId="B2B5B008BCA1455BADD0FE8D0F7083255">
    <w:name w:val="B2B5B008BCA1455BADD0FE8D0F7083255"/>
    <w:rsid w:val="001469C9"/>
  </w:style>
  <w:style w:type="paragraph" w:customStyle="1" w:styleId="50A2CC11D2DF4E7EB8986003E5A1C6775">
    <w:name w:val="50A2CC11D2DF4E7EB8986003E5A1C6775"/>
    <w:rsid w:val="001469C9"/>
  </w:style>
  <w:style w:type="paragraph" w:customStyle="1" w:styleId="F3B57A2234E44B5CB104473E26D623625">
    <w:name w:val="F3B57A2234E44B5CB104473E26D623625"/>
    <w:rsid w:val="001469C9"/>
  </w:style>
  <w:style w:type="paragraph" w:customStyle="1" w:styleId="80D9E3512B234E14A04D94ABC002F5005">
    <w:name w:val="80D9E3512B234E14A04D94ABC002F5005"/>
    <w:rsid w:val="001469C9"/>
  </w:style>
  <w:style w:type="paragraph" w:customStyle="1" w:styleId="4AE8F52A8E074B6B8458CBBDF0864F2E5">
    <w:name w:val="4AE8F52A8E074B6B8458CBBDF0864F2E5"/>
    <w:rsid w:val="001469C9"/>
  </w:style>
  <w:style w:type="paragraph" w:customStyle="1" w:styleId="0B0C0D387A094963931D686924D4AE545">
    <w:name w:val="0B0C0D387A094963931D686924D4AE545"/>
    <w:rsid w:val="001469C9"/>
  </w:style>
  <w:style w:type="paragraph" w:customStyle="1" w:styleId="B2A7259F78A4474AB8C53B534A7E8E335">
    <w:name w:val="B2A7259F78A4474AB8C53B534A7E8E335"/>
    <w:rsid w:val="001469C9"/>
  </w:style>
  <w:style w:type="paragraph" w:customStyle="1" w:styleId="7FB652914C1F4122AC0C40C4D52B0F565">
    <w:name w:val="7FB652914C1F4122AC0C40C4D52B0F565"/>
    <w:rsid w:val="001469C9"/>
  </w:style>
  <w:style w:type="paragraph" w:customStyle="1" w:styleId="0FBFBB67A9374DD3886E0CCDC93607FB13">
    <w:name w:val="0FBFBB67A9374DD3886E0CCDC93607FB13"/>
    <w:rsid w:val="001469C9"/>
  </w:style>
  <w:style w:type="paragraph" w:customStyle="1" w:styleId="F05769FE4ADA475C99F22246C0DCD2CC13">
    <w:name w:val="F05769FE4ADA475C99F22246C0DCD2CC13"/>
    <w:rsid w:val="001469C9"/>
  </w:style>
  <w:style w:type="paragraph" w:customStyle="1" w:styleId="B07618B06CD74968BF199FC0EC1107692">
    <w:name w:val="B07618B06CD74968BF199FC0EC1107692"/>
    <w:rsid w:val="001469C9"/>
  </w:style>
  <w:style w:type="paragraph" w:customStyle="1" w:styleId="EB3BFA0F8B63495FA07E5EF4E783039913">
    <w:name w:val="EB3BFA0F8B63495FA07E5EF4E783039913"/>
    <w:rsid w:val="001469C9"/>
  </w:style>
  <w:style w:type="paragraph" w:customStyle="1" w:styleId="1F44771C778B407AB3B2D93B5A90064D1">
    <w:name w:val="1F44771C778B407AB3B2D93B5A90064D1"/>
    <w:rsid w:val="001469C9"/>
    <w:pPr>
      <w:ind w:left="720"/>
      <w:contextualSpacing/>
    </w:pPr>
    <w:rPr>
      <w:rFonts w:ascii="Garamond" w:eastAsiaTheme="minorHAnsi" w:hAnsi="Garamond"/>
      <w:sz w:val="24"/>
      <w:lang w:eastAsia="en-US"/>
    </w:rPr>
  </w:style>
  <w:style w:type="paragraph" w:customStyle="1" w:styleId="606723D8CDF64B22B65D1B8F41EE3F6613">
    <w:name w:val="606723D8CDF64B22B65D1B8F41EE3F6613"/>
    <w:rsid w:val="001469C9"/>
  </w:style>
  <w:style w:type="paragraph" w:customStyle="1" w:styleId="B7521C068F824EF6AD0CECF2060AB2BA13">
    <w:name w:val="B7521C068F824EF6AD0CECF2060AB2BA13"/>
    <w:rsid w:val="001469C9"/>
  </w:style>
  <w:style w:type="paragraph" w:customStyle="1" w:styleId="5A5F64BAFC7F4A80A5C21E25BDC24A0513">
    <w:name w:val="5A5F64BAFC7F4A80A5C21E25BDC24A0513"/>
    <w:rsid w:val="001469C9"/>
  </w:style>
  <w:style w:type="paragraph" w:customStyle="1" w:styleId="D81FE415F4F24EA1ADE97E410433650413">
    <w:name w:val="D81FE415F4F24EA1ADE97E410433650413"/>
    <w:rsid w:val="001469C9"/>
  </w:style>
  <w:style w:type="paragraph" w:customStyle="1" w:styleId="432B1D9A95D24B2AAE55F7176D925B0613">
    <w:name w:val="432B1D9A95D24B2AAE55F7176D925B0613"/>
    <w:rsid w:val="001469C9"/>
  </w:style>
  <w:style w:type="paragraph" w:customStyle="1" w:styleId="5F8DC1AB361E4764AEB0AF81CCD1665413">
    <w:name w:val="5F8DC1AB361E4764AEB0AF81CCD1665413"/>
    <w:rsid w:val="001469C9"/>
  </w:style>
  <w:style w:type="paragraph" w:customStyle="1" w:styleId="4982695A04ED4CBCAE3F9B4E3D94DFA813">
    <w:name w:val="4982695A04ED4CBCAE3F9B4E3D94DFA813"/>
    <w:rsid w:val="001469C9"/>
  </w:style>
  <w:style w:type="paragraph" w:customStyle="1" w:styleId="F61D28E26E4147CDADE3EF8400B8278A13">
    <w:name w:val="F61D28E26E4147CDADE3EF8400B8278A13"/>
    <w:rsid w:val="001469C9"/>
  </w:style>
  <w:style w:type="paragraph" w:customStyle="1" w:styleId="D9CCCC3832E84397915D102DB327347C13">
    <w:name w:val="D9CCCC3832E84397915D102DB327347C13"/>
    <w:rsid w:val="001469C9"/>
  </w:style>
  <w:style w:type="paragraph" w:customStyle="1" w:styleId="C9EA2233E63C49DEB9821C99A571E37B13">
    <w:name w:val="C9EA2233E63C49DEB9821C99A571E37B13"/>
    <w:rsid w:val="001469C9"/>
  </w:style>
  <w:style w:type="paragraph" w:customStyle="1" w:styleId="11C91E71204A4A059CE5B7690104A56D13">
    <w:name w:val="11C91E71204A4A059CE5B7690104A56D13"/>
    <w:rsid w:val="001469C9"/>
  </w:style>
  <w:style w:type="paragraph" w:customStyle="1" w:styleId="77B51675C5784B2CB96686DE6F6B557B13">
    <w:name w:val="77B51675C5784B2CB96686DE6F6B557B13"/>
    <w:rsid w:val="001469C9"/>
  </w:style>
  <w:style w:type="paragraph" w:customStyle="1" w:styleId="204569386D3043AEA6B34B2406F852FD">
    <w:name w:val="204569386D3043AEA6B34B2406F852FD"/>
    <w:rsid w:val="001469C9"/>
  </w:style>
  <w:style w:type="paragraph" w:customStyle="1" w:styleId="BB5A7A0B26B745BF80071C934D87494914">
    <w:name w:val="BB5A7A0B26B745BF80071C934D87494914"/>
    <w:rsid w:val="001469C9"/>
  </w:style>
  <w:style w:type="paragraph" w:customStyle="1" w:styleId="F200F6E6CB8B4D86B068F83175F3A9ED14">
    <w:name w:val="F200F6E6CB8B4D86B068F83175F3A9ED14"/>
    <w:rsid w:val="001469C9"/>
  </w:style>
  <w:style w:type="paragraph" w:customStyle="1" w:styleId="5B32F6173F734C849A934DFC2348C2A214">
    <w:name w:val="5B32F6173F734C849A934DFC2348C2A214"/>
    <w:rsid w:val="001469C9"/>
  </w:style>
  <w:style w:type="paragraph" w:customStyle="1" w:styleId="2E24B6F67E484946A182F371A154E8A314">
    <w:name w:val="2E24B6F67E484946A182F371A154E8A314"/>
    <w:rsid w:val="001469C9"/>
  </w:style>
  <w:style w:type="paragraph" w:customStyle="1" w:styleId="087BC223AC7C4CF6B3704C8BC046C00814">
    <w:name w:val="087BC223AC7C4CF6B3704C8BC046C00814"/>
    <w:rsid w:val="001469C9"/>
  </w:style>
  <w:style w:type="paragraph" w:customStyle="1" w:styleId="CCA74D0510314FCCBDE8020FAA10B5F214">
    <w:name w:val="CCA74D0510314FCCBDE8020FAA10B5F214"/>
    <w:rsid w:val="001469C9"/>
  </w:style>
  <w:style w:type="paragraph" w:customStyle="1" w:styleId="C1665D0748A44BF19FBB1805FE9A518614">
    <w:name w:val="C1665D0748A44BF19FBB1805FE9A518614"/>
    <w:rsid w:val="001469C9"/>
  </w:style>
  <w:style w:type="paragraph" w:customStyle="1" w:styleId="8E2877907747460A83889B3505534CDD14">
    <w:name w:val="8E2877907747460A83889B3505534CDD14"/>
    <w:rsid w:val="001469C9"/>
  </w:style>
  <w:style w:type="paragraph" w:customStyle="1" w:styleId="F174AB6165284926857BC82DCDBF1F7014">
    <w:name w:val="F174AB6165284926857BC82DCDBF1F7014"/>
    <w:rsid w:val="001469C9"/>
  </w:style>
  <w:style w:type="paragraph" w:customStyle="1" w:styleId="B2B5B008BCA1455BADD0FE8D0F7083256">
    <w:name w:val="B2B5B008BCA1455BADD0FE8D0F7083256"/>
    <w:rsid w:val="001469C9"/>
  </w:style>
  <w:style w:type="paragraph" w:customStyle="1" w:styleId="50A2CC11D2DF4E7EB8986003E5A1C6776">
    <w:name w:val="50A2CC11D2DF4E7EB8986003E5A1C6776"/>
    <w:rsid w:val="001469C9"/>
  </w:style>
  <w:style w:type="paragraph" w:customStyle="1" w:styleId="F3B57A2234E44B5CB104473E26D623626">
    <w:name w:val="F3B57A2234E44B5CB104473E26D623626"/>
    <w:rsid w:val="001469C9"/>
  </w:style>
  <w:style w:type="paragraph" w:customStyle="1" w:styleId="80D9E3512B234E14A04D94ABC002F5006">
    <w:name w:val="80D9E3512B234E14A04D94ABC002F5006"/>
    <w:rsid w:val="001469C9"/>
  </w:style>
  <w:style w:type="paragraph" w:customStyle="1" w:styleId="4AE8F52A8E074B6B8458CBBDF0864F2E6">
    <w:name w:val="4AE8F52A8E074B6B8458CBBDF0864F2E6"/>
    <w:rsid w:val="001469C9"/>
  </w:style>
  <w:style w:type="paragraph" w:customStyle="1" w:styleId="0B0C0D387A094963931D686924D4AE546">
    <w:name w:val="0B0C0D387A094963931D686924D4AE546"/>
    <w:rsid w:val="001469C9"/>
  </w:style>
  <w:style w:type="paragraph" w:customStyle="1" w:styleId="B2A7259F78A4474AB8C53B534A7E8E336">
    <w:name w:val="B2A7259F78A4474AB8C53B534A7E8E336"/>
    <w:rsid w:val="001469C9"/>
  </w:style>
  <w:style w:type="paragraph" w:customStyle="1" w:styleId="7FB652914C1F4122AC0C40C4D52B0F566">
    <w:name w:val="7FB652914C1F4122AC0C40C4D52B0F566"/>
    <w:rsid w:val="001469C9"/>
  </w:style>
  <w:style w:type="paragraph" w:customStyle="1" w:styleId="0FBFBB67A9374DD3886E0CCDC93607FB14">
    <w:name w:val="0FBFBB67A9374DD3886E0CCDC93607FB14"/>
    <w:rsid w:val="001469C9"/>
  </w:style>
  <w:style w:type="paragraph" w:customStyle="1" w:styleId="F05769FE4ADA475C99F22246C0DCD2CC14">
    <w:name w:val="F05769FE4ADA475C99F22246C0DCD2CC14"/>
    <w:rsid w:val="001469C9"/>
  </w:style>
  <w:style w:type="paragraph" w:customStyle="1" w:styleId="B07618B06CD74968BF199FC0EC1107693">
    <w:name w:val="B07618B06CD74968BF199FC0EC1107693"/>
    <w:rsid w:val="001469C9"/>
  </w:style>
  <w:style w:type="paragraph" w:customStyle="1" w:styleId="EB3BFA0F8B63495FA07E5EF4E783039914">
    <w:name w:val="EB3BFA0F8B63495FA07E5EF4E783039914"/>
    <w:rsid w:val="001469C9"/>
  </w:style>
  <w:style w:type="paragraph" w:customStyle="1" w:styleId="1F44771C778B407AB3B2D93B5A90064D2">
    <w:name w:val="1F44771C778B407AB3B2D93B5A90064D2"/>
    <w:rsid w:val="001469C9"/>
    <w:pPr>
      <w:ind w:left="720"/>
      <w:contextualSpacing/>
    </w:pPr>
    <w:rPr>
      <w:rFonts w:ascii="Garamond" w:eastAsiaTheme="minorHAnsi" w:hAnsi="Garamond"/>
      <w:sz w:val="24"/>
      <w:lang w:eastAsia="en-US"/>
    </w:rPr>
  </w:style>
  <w:style w:type="paragraph" w:customStyle="1" w:styleId="606723D8CDF64B22B65D1B8F41EE3F6614">
    <w:name w:val="606723D8CDF64B22B65D1B8F41EE3F6614"/>
    <w:rsid w:val="001469C9"/>
  </w:style>
  <w:style w:type="paragraph" w:customStyle="1" w:styleId="B7521C068F824EF6AD0CECF2060AB2BA14">
    <w:name w:val="B7521C068F824EF6AD0CECF2060AB2BA14"/>
    <w:rsid w:val="001469C9"/>
  </w:style>
  <w:style w:type="paragraph" w:customStyle="1" w:styleId="5A5F64BAFC7F4A80A5C21E25BDC24A0514">
    <w:name w:val="5A5F64BAFC7F4A80A5C21E25BDC24A0514"/>
    <w:rsid w:val="001469C9"/>
  </w:style>
  <w:style w:type="paragraph" w:customStyle="1" w:styleId="D81FE415F4F24EA1ADE97E410433650414">
    <w:name w:val="D81FE415F4F24EA1ADE97E410433650414"/>
    <w:rsid w:val="001469C9"/>
  </w:style>
  <w:style w:type="paragraph" w:customStyle="1" w:styleId="432B1D9A95D24B2AAE55F7176D925B0614">
    <w:name w:val="432B1D9A95D24B2AAE55F7176D925B0614"/>
    <w:rsid w:val="001469C9"/>
  </w:style>
  <w:style w:type="paragraph" w:customStyle="1" w:styleId="5F8DC1AB361E4764AEB0AF81CCD1665414">
    <w:name w:val="5F8DC1AB361E4764AEB0AF81CCD1665414"/>
    <w:rsid w:val="001469C9"/>
  </w:style>
  <w:style w:type="paragraph" w:customStyle="1" w:styleId="4982695A04ED4CBCAE3F9B4E3D94DFA814">
    <w:name w:val="4982695A04ED4CBCAE3F9B4E3D94DFA814"/>
    <w:rsid w:val="001469C9"/>
  </w:style>
  <w:style w:type="paragraph" w:customStyle="1" w:styleId="F61D28E26E4147CDADE3EF8400B8278A14">
    <w:name w:val="F61D28E26E4147CDADE3EF8400B8278A14"/>
    <w:rsid w:val="001469C9"/>
  </w:style>
  <w:style w:type="paragraph" w:customStyle="1" w:styleId="D9CCCC3832E84397915D102DB327347C14">
    <w:name w:val="D9CCCC3832E84397915D102DB327347C14"/>
    <w:rsid w:val="001469C9"/>
  </w:style>
  <w:style w:type="paragraph" w:customStyle="1" w:styleId="C9EA2233E63C49DEB9821C99A571E37B14">
    <w:name w:val="C9EA2233E63C49DEB9821C99A571E37B14"/>
    <w:rsid w:val="001469C9"/>
  </w:style>
  <w:style w:type="paragraph" w:customStyle="1" w:styleId="11C91E71204A4A059CE5B7690104A56D14">
    <w:name w:val="11C91E71204A4A059CE5B7690104A56D14"/>
    <w:rsid w:val="001469C9"/>
  </w:style>
  <w:style w:type="paragraph" w:customStyle="1" w:styleId="77B51675C5784B2CB96686DE6F6B557B14">
    <w:name w:val="77B51675C5784B2CB96686DE6F6B557B14"/>
    <w:rsid w:val="001469C9"/>
  </w:style>
  <w:style w:type="paragraph" w:customStyle="1" w:styleId="204569386D3043AEA6B34B2406F852FD1">
    <w:name w:val="204569386D3043AEA6B34B2406F852FD1"/>
    <w:rsid w:val="001469C9"/>
  </w:style>
  <w:style w:type="paragraph" w:customStyle="1" w:styleId="BB5A7A0B26B745BF80071C934D87494915">
    <w:name w:val="BB5A7A0B26B745BF80071C934D87494915"/>
    <w:rsid w:val="001469C9"/>
  </w:style>
  <w:style w:type="paragraph" w:customStyle="1" w:styleId="F200F6E6CB8B4D86B068F83175F3A9ED15">
    <w:name w:val="F200F6E6CB8B4D86B068F83175F3A9ED15"/>
    <w:rsid w:val="001469C9"/>
  </w:style>
  <w:style w:type="paragraph" w:customStyle="1" w:styleId="5B32F6173F734C849A934DFC2348C2A215">
    <w:name w:val="5B32F6173F734C849A934DFC2348C2A215"/>
    <w:rsid w:val="001469C9"/>
  </w:style>
  <w:style w:type="paragraph" w:customStyle="1" w:styleId="2E24B6F67E484946A182F371A154E8A315">
    <w:name w:val="2E24B6F67E484946A182F371A154E8A315"/>
    <w:rsid w:val="001469C9"/>
  </w:style>
  <w:style w:type="paragraph" w:customStyle="1" w:styleId="087BC223AC7C4CF6B3704C8BC046C00815">
    <w:name w:val="087BC223AC7C4CF6B3704C8BC046C00815"/>
    <w:rsid w:val="001469C9"/>
  </w:style>
  <w:style w:type="paragraph" w:customStyle="1" w:styleId="CCA74D0510314FCCBDE8020FAA10B5F215">
    <w:name w:val="CCA74D0510314FCCBDE8020FAA10B5F215"/>
    <w:rsid w:val="001469C9"/>
  </w:style>
  <w:style w:type="paragraph" w:customStyle="1" w:styleId="FE308AF885594448B5667A1249D4EB5B">
    <w:name w:val="FE308AF885594448B5667A1249D4EB5B"/>
    <w:rsid w:val="001469C9"/>
  </w:style>
  <w:style w:type="paragraph" w:customStyle="1" w:styleId="C1665D0748A44BF19FBB1805FE9A518615">
    <w:name w:val="C1665D0748A44BF19FBB1805FE9A518615"/>
    <w:rsid w:val="001469C9"/>
  </w:style>
  <w:style w:type="paragraph" w:customStyle="1" w:styleId="8E2877907747460A83889B3505534CDD15">
    <w:name w:val="8E2877907747460A83889B3505534CDD15"/>
    <w:rsid w:val="001469C9"/>
  </w:style>
  <w:style w:type="paragraph" w:customStyle="1" w:styleId="F174AB6165284926857BC82DCDBF1F7015">
    <w:name w:val="F174AB6165284926857BC82DCDBF1F7015"/>
    <w:rsid w:val="001469C9"/>
  </w:style>
  <w:style w:type="paragraph" w:customStyle="1" w:styleId="B2B5B008BCA1455BADD0FE8D0F7083257">
    <w:name w:val="B2B5B008BCA1455BADD0FE8D0F7083257"/>
    <w:rsid w:val="001469C9"/>
  </w:style>
  <w:style w:type="paragraph" w:customStyle="1" w:styleId="50A2CC11D2DF4E7EB8986003E5A1C6777">
    <w:name w:val="50A2CC11D2DF4E7EB8986003E5A1C6777"/>
    <w:rsid w:val="001469C9"/>
  </w:style>
  <w:style w:type="paragraph" w:customStyle="1" w:styleId="F3B57A2234E44B5CB104473E26D623627">
    <w:name w:val="F3B57A2234E44B5CB104473E26D623627"/>
    <w:rsid w:val="001469C9"/>
  </w:style>
  <w:style w:type="paragraph" w:customStyle="1" w:styleId="80D9E3512B234E14A04D94ABC002F5007">
    <w:name w:val="80D9E3512B234E14A04D94ABC002F5007"/>
    <w:rsid w:val="001469C9"/>
  </w:style>
  <w:style w:type="paragraph" w:customStyle="1" w:styleId="4AE8F52A8E074B6B8458CBBDF0864F2E7">
    <w:name w:val="4AE8F52A8E074B6B8458CBBDF0864F2E7"/>
    <w:rsid w:val="001469C9"/>
  </w:style>
  <w:style w:type="paragraph" w:customStyle="1" w:styleId="0B0C0D387A094963931D686924D4AE547">
    <w:name w:val="0B0C0D387A094963931D686924D4AE547"/>
    <w:rsid w:val="001469C9"/>
  </w:style>
  <w:style w:type="paragraph" w:customStyle="1" w:styleId="B2A7259F78A4474AB8C53B534A7E8E337">
    <w:name w:val="B2A7259F78A4474AB8C53B534A7E8E337"/>
    <w:rsid w:val="001469C9"/>
  </w:style>
  <w:style w:type="paragraph" w:customStyle="1" w:styleId="7FB652914C1F4122AC0C40C4D52B0F567">
    <w:name w:val="7FB652914C1F4122AC0C40C4D52B0F567"/>
    <w:rsid w:val="001469C9"/>
  </w:style>
  <w:style w:type="paragraph" w:customStyle="1" w:styleId="0FBFBB67A9374DD3886E0CCDC93607FB15">
    <w:name w:val="0FBFBB67A9374DD3886E0CCDC93607FB15"/>
    <w:rsid w:val="001469C9"/>
  </w:style>
  <w:style w:type="paragraph" w:customStyle="1" w:styleId="F05769FE4ADA475C99F22246C0DCD2CC15">
    <w:name w:val="F05769FE4ADA475C99F22246C0DCD2CC15"/>
    <w:rsid w:val="001469C9"/>
  </w:style>
  <w:style w:type="paragraph" w:customStyle="1" w:styleId="B07618B06CD74968BF199FC0EC1107694">
    <w:name w:val="B07618B06CD74968BF199FC0EC1107694"/>
    <w:rsid w:val="001469C9"/>
  </w:style>
  <w:style w:type="paragraph" w:customStyle="1" w:styleId="EB3BFA0F8B63495FA07E5EF4E783039915">
    <w:name w:val="EB3BFA0F8B63495FA07E5EF4E783039915"/>
    <w:rsid w:val="001469C9"/>
  </w:style>
  <w:style w:type="paragraph" w:customStyle="1" w:styleId="1F44771C778B407AB3B2D93B5A90064D3">
    <w:name w:val="1F44771C778B407AB3B2D93B5A90064D3"/>
    <w:rsid w:val="001469C9"/>
    <w:pPr>
      <w:ind w:left="720"/>
      <w:contextualSpacing/>
    </w:pPr>
    <w:rPr>
      <w:rFonts w:ascii="Garamond" w:eastAsiaTheme="minorHAnsi" w:hAnsi="Garamond"/>
      <w:sz w:val="24"/>
      <w:lang w:eastAsia="en-US"/>
    </w:rPr>
  </w:style>
  <w:style w:type="paragraph" w:customStyle="1" w:styleId="606723D8CDF64B22B65D1B8F41EE3F6615">
    <w:name w:val="606723D8CDF64B22B65D1B8F41EE3F6615"/>
    <w:rsid w:val="001469C9"/>
  </w:style>
  <w:style w:type="paragraph" w:customStyle="1" w:styleId="B7521C068F824EF6AD0CECF2060AB2BA15">
    <w:name w:val="B7521C068F824EF6AD0CECF2060AB2BA15"/>
    <w:rsid w:val="001469C9"/>
  </w:style>
  <w:style w:type="paragraph" w:customStyle="1" w:styleId="5A5F64BAFC7F4A80A5C21E25BDC24A0515">
    <w:name w:val="5A5F64BAFC7F4A80A5C21E25BDC24A0515"/>
    <w:rsid w:val="001469C9"/>
  </w:style>
  <w:style w:type="paragraph" w:customStyle="1" w:styleId="D81FE415F4F24EA1ADE97E410433650415">
    <w:name w:val="D81FE415F4F24EA1ADE97E410433650415"/>
    <w:rsid w:val="001469C9"/>
  </w:style>
  <w:style w:type="paragraph" w:customStyle="1" w:styleId="432B1D9A95D24B2AAE55F7176D925B0615">
    <w:name w:val="432B1D9A95D24B2AAE55F7176D925B0615"/>
    <w:rsid w:val="001469C9"/>
  </w:style>
  <w:style w:type="paragraph" w:customStyle="1" w:styleId="5F8DC1AB361E4764AEB0AF81CCD1665415">
    <w:name w:val="5F8DC1AB361E4764AEB0AF81CCD1665415"/>
    <w:rsid w:val="001469C9"/>
  </w:style>
  <w:style w:type="paragraph" w:customStyle="1" w:styleId="4982695A04ED4CBCAE3F9B4E3D94DFA815">
    <w:name w:val="4982695A04ED4CBCAE3F9B4E3D94DFA815"/>
    <w:rsid w:val="001469C9"/>
  </w:style>
  <w:style w:type="paragraph" w:customStyle="1" w:styleId="F61D28E26E4147CDADE3EF8400B8278A15">
    <w:name w:val="F61D28E26E4147CDADE3EF8400B8278A15"/>
    <w:rsid w:val="001469C9"/>
  </w:style>
  <w:style w:type="paragraph" w:customStyle="1" w:styleId="D9CCCC3832E84397915D102DB327347C15">
    <w:name w:val="D9CCCC3832E84397915D102DB327347C15"/>
    <w:rsid w:val="001469C9"/>
  </w:style>
  <w:style w:type="paragraph" w:customStyle="1" w:styleId="C9EA2233E63C49DEB9821C99A571E37B15">
    <w:name w:val="C9EA2233E63C49DEB9821C99A571E37B15"/>
    <w:rsid w:val="001469C9"/>
  </w:style>
  <w:style w:type="paragraph" w:customStyle="1" w:styleId="11C91E71204A4A059CE5B7690104A56D15">
    <w:name w:val="11C91E71204A4A059CE5B7690104A56D15"/>
    <w:rsid w:val="001469C9"/>
  </w:style>
  <w:style w:type="paragraph" w:customStyle="1" w:styleId="77B51675C5784B2CB96686DE6F6B557B15">
    <w:name w:val="77B51675C5784B2CB96686DE6F6B557B15"/>
    <w:rsid w:val="001469C9"/>
  </w:style>
  <w:style w:type="paragraph" w:customStyle="1" w:styleId="204569386D3043AEA6B34B2406F852FD2">
    <w:name w:val="204569386D3043AEA6B34B2406F852FD2"/>
    <w:rsid w:val="001469C9"/>
  </w:style>
  <w:style w:type="paragraph" w:customStyle="1" w:styleId="C7F45FEBD4694EECAC0B6B90777EC060">
    <w:name w:val="C7F45FEBD4694EECAC0B6B90777EC060"/>
    <w:rsid w:val="00C868A8"/>
  </w:style>
  <w:style w:type="paragraph" w:customStyle="1" w:styleId="6C6C34E779A54593AD420561C6A38549">
    <w:name w:val="6C6C34E779A54593AD420561C6A38549"/>
    <w:rsid w:val="00C868A8"/>
  </w:style>
  <w:style w:type="paragraph" w:customStyle="1" w:styleId="881C35C79689432A9A629405D6B5417F">
    <w:name w:val="881C35C79689432A9A629405D6B5417F"/>
    <w:rsid w:val="00C868A8"/>
  </w:style>
  <w:style w:type="paragraph" w:customStyle="1" w:styleId="B3704F958A9E49099FD0DB1E0C2DE7E7">
    <w:name w:val="B3704F958A9E49099FD0DB1E0C2DE7E7"/>
    <w:rsid w:val="00C868A8"/>
  </w:style>
  <w:style w:type="paragraph" w:customStyle="1" w:styleId="0A10D7C386934A7097D3C81540D09D04">
    <w:name w:val="0A10D7C386934A7097D3C81540D09D04"/>
    <w:rsid w:val="00C868A8"/>
  </w:style>
  <w:style w:type="paragraph" w:customStyle="1" w:styleId="DD25DB1BA99B4217B07B819CCEE29CD8">
    <w:name w:val="DD25DB1BA99B4217B07B819CCEE29CD8"/>
    <w:rsid w:val="00C868A8"/>
  </w:style>
  <w:style w:type="paragraph" w:customStyle="1" w:styleId="7A37AA58B42B4D47B4A4EF8788F2DB98">
    <w:name w:val="7A37AA58B42B4D47B4A4EF8788F2DB98"/>
    <w:rsid w:val="00C868A8"/>
  </w:style>
  <w:style w:type="paragraph" w:customStyle="1" w:styleId="402C5953673743B6968FBB29EDC51EAB">
    <w:name w:val="402C5953673743B6968FBB29EDC51EAB"/>
    <w:rsid w:val="00C868A8"/>
  </w:style>
  <w:style w:type="paragraph" w:customStyle="1" w:styleId="1FB0BC9C8F214756AEA5F76C37DC97BC">
    <w:name w:val="1FB0BC9C8F214756AEA5F76C37DC97BC"/>
    <w:rsid w:val="00C868A8"/>
  </w:style>
  <w:style w:type="paragraph" w:customStyle="1" w:styleId="3F9CE6FB9A8F4525918AAA395C8D43EC">
    <w:name w:val="3F9CE6FB9A8F4525918AAA395C8D43EC"/>
    <w:rsid w:val="00C868A8"/>
  </w:style>
  <w:style w:type="paragraph" w:customStyle="1" w:styleId="472EC18C96774C1186AC6EAF4A0EAC99">
    <w:name w:val="472EC18C96774C1186AC6EAF4A0EAC99"/>
    <w:rsid w:val="00C868A8"/>
  </w:style>
  <w:style w:type="paragraph" w:customStyle="1" w:styleId="31400848A07E4970A3281ACAE7C0F5F4">
    <w:name w:val="31400848A07E4970A3281ACAE7C0F5F4"/>
    <w:rsid w:val="00C868A8"/>
  </w:style>
  <w:style w:type="paragraph" w:customStyle="1" w:styleId="09CE4F95178F46138EB5935CB7F75144">
    <w:name w:val="09CE4F95178F46138EB5935CB7F75144"/>
    <w:rsid w:val="00C868A8"/>
  </w:style>
  <w:style w:type="paragraph" w:customStyle="1" w:styleId="FC9D4D18A2CE45E191FF686A6A1621A6">
    <w:name w:val="FC9D4D18A2CE45E191FF686A6A1621A6"/>
    <w:rsid w:val="00C868A8"/>
  </w:style>
  <w:style w:type="paragraph" w:customStyle="1" w:styleId="D5171DD328634DB7B2523427534F51D1">
    <w:name w:val="D5171DD328634DB7B2523427534F51D1"/>
    <w:rsid w:val="00C868A8"/>
  </w:style>
  <w:style w:type="paragraph" w:customStyle="1" w:styleId="40FFCDA7887C4D47A7FCA1E0682FE442">
    <w:name w:val="40FFCDA7887C4D47A7FCA1E0682FE442"/>
    <w:rsid w:val="00C868A8"/>
  </w:style>
  <w:style w:type="paragraph" w:customStyle="1" w:styleId="7EF731433E1543BEBE2C7559E39E5770">
    <w:name w:val="7EF731433E1543BEBE2C7559E39E5770"/>
    <w:rsid w:val="00C868A8"/>
  </w:style>
  <w:style w:type="paragraph" w:customStyle="1" w:styleId="9952FE6EBE8140CD8ED9D3899F138282">
    <w:name w:val="9952FE6EBE8140CD8ED9D3899F138282"/>
    <w:rsid w:val="00C868A8"/>
  </w:style>
  <w:style w:type="paragraph" w:customStyle="1" w:styleId="F58EC4C1FF914D5EA89C073F1A38E09F">
    <w:name w:val="F58EC4C1FF914D5EA89C073F1A38E09F"/>
    <w:rsid w:val="00C868A8"/>
  </w:style>
  <w:style w:type="paragraph" w:customStyle="1" w:styleId="DDDAEA6525134DA2BBC8CE1EE8F0596F">
    <w:name w:val="DDDAEA6525134DA2BBC8CE1EE8F0596F"/>
    <w:rsid w:val="00C868A8"/>
  </w:style>
  <w:style w:type="paragraph" w:customStyle="1" w:styleId="A6C9CE8DFC734205874B492DC03A096B">
    <w:name w:val="A6C9CE8DFC734205874B492DC03A096B"/>
    <w:rsid w:val="00C868A8"/>
  </w:style>
  <w:style w:type="paragraph" w:customStyle="1" w:styleId="DD968C1BE4C84BE29CBABB26745EDF8F">
    <w:name w:val="DD968C1BE4C84BE29CBABB26745EDF8F"/>
    <w:rsid w:val="00C868A8"/>
  </w:style>
  <w:style w:type="paragraph" w:customStyle="1" w:styleId="227448CE936B415B99105BF52CBFF204">
    <w:name w:val="227448CE936B415B99105BF52CBFF204"/>
    <w:rsid w:val="00C868A8"/>
  </w:style>
  <w:style w:type="paragraph" w:customStyle="1" w:styleId="CC082CEEF34845109EC7C6CD94B9D5C9">
    <w:name w:val="CC082CEEF34845109EC7C6CD94B9D5C9"/>
    <w:rsid w:val="00C868A8"/>
  </w:style>
  <w:style w:type="paragraph" w:customStyle="1" w:styleId="5CB05911384B4B7DA4B8EACFBEB8BF1F">
    <w:name w:val="5CB05911384B4B7DA4B8EACFBEB8BF1F"/>
    <w:rsid w:val="00C868A8"/>
  </w:style>
  <w:style w:type="paragraph" w:customStyle="1" w:styleId="61209DF99543497DB6E81D610454A2D5">
    <w:name w:val="61209DF99543497DB6E81D610454A2D5"/>
    <w:rsid w:val="00C868A8"/>
  </w:style>
  <w:style w:type="paragraph" w:customStyle="1" w:styleId="E73817F835184957AC10C575FC02FA59">
    <w:name w:val="E73817F835184957AC10C575FC02FA59"/>
    <w:rsid w:val="00C868A8"/>
  </w:style>
  <w:style w:type="paragraph" w:customStyle="1" w:styleId="D74F4CB60EA3468AA9E1E7808AD0AE34">
    <w:name w:val="D74F4CB60EA3468AA9E1E7808AD0AE34"/>
    <w:rsid w:val="00C868A8"/>
  </w:style>
  <w:style w:type="paragraph" w:customStyle="1" w:styleId="07C61971358F43ADBBC229353A56474F">
    <w:name w:val="07C61971358F43ADBBC229353A56474F"/>
    <w:rsid w:val="00C868A8"/>
  </w:style>
  <w:style w:type="paragraph" w:customStyle="1" w:styleId="6A73137E0D1E40D6833FC7D36115A1F8">
    <w:name w:val="6A73137E0D1E40D6833FC7D36115A1F8"/>
    <w:rsid w:val="00C868A8"/>
  </w:style>
  <w:style w:type="paragraph" w:customStyle="1" w:styleId="749F27B9292B41DC81BD3708B7D9EFB8">
    <w:name w:val="749F27B9292B41DC81BD3708B7D9EFB8"/>
    <w:rsid w:val="00C868A8"/>
  </w:style>
  <w:style w:type="paragraph" w:customStyle="1" w:styleId="1118996A5F3040C5AA50A2448C9BE89C">
    <w:name w:val="1118996A5F3040C5AA50A2448C9BE89C"/>
    <w:rsid w:val="00C868A8"/>
  </w:style>
  <w:style w:type="paragraph" w:customStyle="1" w:styleId="A9AFC657A9D547F49B89CFFFABE474AE">
    <w:name w:val="A9AFC657A9D547F49B89CFFFABE474AE"/>
    <w:rsid w:val="00C868A8"/>
  </w:style>
  <w:style w:type="paragraph" w:customStyle="1" w:styleId="F5BA3FC704034459AD8EEFD60163A0D3">
    <w:name w:val="F5BA3FC704034459AD8EEFD60163A0D3"/>
    <w:rsid w:val="00C868A8"/>
  </w:style>
  <w:style w:type="paragraph" w:customStyle="1" w:styleId="C7AB31DB2A8047769BDAA3AA2171697D">
    <w:name w:val="C7AB31DB2A8047769BDAA3AA2171697D"/>
    <w:rsid w:val="00C868A8"/>
  </w:style>
  <w:style w:type="paragraph" w:customStyle="1" w:styleId="0FA3FC6B20014BF6B43EAE6938E5D118">
    <w:name w:val="0FA3FC6B20014BF6B43EAE6938E5D118"/>
    <w:rsid w:val="00C868A8"/>
  </w:style>
  <w:style w:type="paragraph" w:customStyle="1" w:styleId="01E7BBCC2EB34B9EB4D1ABD6FA435AD6">
    <w:name w:val="01E7BBCC2EB34B9EB4D1ABD6FA435AD6"/>
    <w:rsid w:val="00C868A8"/>
  </w:style>
  <w:style w:type="paragraph" w:customStyle="1" w:styleId="C2AB6E7060E343839B876CF0DAFFFD7C">
    <w:name w:val="C2AB6E7060E343839B876CF0DAFFFD7C"/>
    <w:rsid w:val="00C868A8"/>
  </w:style>
  <w:style w:type="paragraph" w:customStyle="1" w:styleId="C4DEC308E13740BAA27EB3D7FDAFF8B3">
    <w:name w:val="C4DEC308E13740BAA27EB3D7FDAFF8B3"/>
    <w:rsid w:val="00C868A8"/>
  </w:style>
  <w:style w:type="paragraph" w:customStyle="1" w:styleId="BB5A7A0B26B745BF80071C934D87494916">
    <w:name w:val="BB5A7A0B26B745BF80071C934D87494916"/>
    <w:rsid w:val="00C868A8"/>
  </w:style>
  <w:style w:type="paragraph" w:customStyle="1" w:styleId="F200F6E6CB8B4D86B068F83175F3A9ED16">
    <w:name w:val="F200F6E6CB8B4D86B068F83175F3A9ED16"/>
    <w:rsid w:val="00C868A8"/>
  </w:style>
  <w:style w:type="paragraph" w:customStyle="1" w:styleId="5B32F6173F734C849A934DFC2348C2A216">
    <w:name w:val="5B32F6173F734C849A934DFC2348C2A216"/>
    <w:rsid w:val="00C868A8"/>
  </w:style>
  <w:style w:type="paragraph" w:customStyle="1" w:styleId="FE308AF885594448B5667A1249D4EB5B1">
    <w:name w:val="FE308AF885594448B5667A1249D4EB5B1"/>
    <w:rsid w:val="00C868A8"/>
  </w:style>
  <w:style w:type="paragraph" w:customStyle="1" w:styleId="227448CE936B415B99105BF52CBFF2041">
    <w:name w:val="227448CE936B415B99105BF52CBFF2041"/>
    <w:rsid w:val="00C868A8"/>
  </w:style>
  <w:style w:type="paragraph" w:customStyle="1" w:styleId="CC082CEEF34845109EC7C6CD94B9D5C91">
    <w:name w:val="CC082CEEF34845109EC7C6CD94B9D5C91"/>
    <w:rsid w:val="00C868A8"/>
  </w:style>
  <w:style w:type="paragraph" w:customStyle="1" w:styleId="5CB05911384B4B7DA4B8EACFBEB8BF1F1">
    <w:name w:val="5CB05911384B4B7DA4B8EACFBEB8BF1F1"/>
    <w:rsid w:val="00C868A8"/>
  </w:style>
  <w:style w:type="paragraph" w:customStyle="1" w:styleId="61209DF99543497DB6E81D610454A2D51">
    <w:name w:val="61209DF99543497DB6E81D610454A2D51"/>
    <w:rsid w:val="00C868A8"/>
  </w:style>
  <w:style w:type="paragraph" w:customStyle="1" w:styleId="E73817F835184957AC10C575FC02FA591">
    <w:name w:val="E73817F835184957AC10C575FC02FA591"/>
    <w:rsid w:val="00C868A8"/>
  </w:style>
  <w:style w:type="paragraph" w:customStyle="1" w:styleId="D74F4CB60EA3468AA9E1E7808AD0AE341">
    <w:name w:val="D74F4CB60EA3468AA9E1E7808AD0AE341"/>
    <w:rsid w:val="00C868A8"/>
  </w:style>
  <w:style w:type="paragraph" w:customStyle="1" w:styleId="07C61971358F43ADBBC229353A56474F1">
    <w:name w:val="07C61971358F43ADBBC229353A56474F1"/>
    <w:rsid w:val="00C868A8"/>
  </w:style>
  <w:style w:type="paragraph" w:customStyle="1" w:styleId="6A73137E0D1E40D6833FC7D36115A1F81">
    <w:name w:val="6A73137E0D1E40D6833FC7D36115A1F81"/>
    <w:rsid w:val="00C868A8"/>
  </w:style>
  <w:style w:type="paragraph" w:customStyle="1" w:styleId="C7F45FEBD4694EECAC0B6B90777EC0601">
    <w:name w:val="C7F45FEBD4694EECAC0B6B90777EC0601"/>
    <w:rsid w:val="00C868A8"/>
  </w:style>
  <w:style w:type="paragraph" w:customStyle="1" w:styleId="6C6C34E779A54593AD420561C6A385491">
    <w:name w:val="6C6C34E779A54593AD420561C6A385491"/>
    <w:rsid w:val="00C868A8"/>
  </w:style>
  <w:style w:type="paragraph" w:customStyle="1" w:styleId="881C35C79689432A9A629405D6B5417F1">
    <w:name w:val="881C35C79689432A9A629405D6B5417F1"/>
    <w:rsid w:val="00C868A8"/>
  </w:style>
  <w:style w:type="paragraph" w:customStyle="1" w:styleId="DDDAEA6525134DA2BBC8CE1EE8F0596F1">
    <w:name w:val="DDDAEA6525134DA2BBC8CE1EE8F0596F1"/>
    <w:rsid w:val="00C868A8"/>
  </w:style>
  <w:style w:type="paragraph" w:customStyle="1" w:styleId="A6C9CE8DFC734205874B492DC03A096B1">
    <w:name w:val="A6C9CE8DFC734205874B492DC03A096B1"/>
    <w:rsid w:val="00C868A8"/>
  </w:style>
  <w:style w:type="paragraph" w:customStyle="1" w:styleId="DD968C1BE4C84BE29CBABB26745EDF8F1">
    <w:name w:val="DD968C1BE4C84BE29CBABB26745EDF8F1"/>
    <w:rsid w:val="00C868A8"/>
  </w:style>
  <w:style w:type="paragraph" w:customStyle="1" w:styleId="0FBFBB67A9374DD3886E0CCDC93607FB16">
    <w:name w:val="0FBFBB67A9374DD3886E0CCDC93607FB16"/>
    <w:rsid w:val="00C868A8"/>
  </w:style>
  <w:style w:type="paragraph" w:customStyle="1" w:styleId="F05769FE4ADA475C99F22246C0DCD2CC16">
    <w:name w:val="F05769FE4ADA475C99F22246C0DCD2CC16"/>
    <w:rsid w:val="00C868A8"/>
  </w:style>
  <w:style w:type="paragraph" w:customStyle="1" w:styleId="B07618B06CD74968BF199FC0EC1107695">
    <w:name w:val="B07618B06CD74968BF199FC0EC1107695"/>
    <w:rsid w:val="00C868A8"/>
  </w:style>
  <w:style w:type="paragraph" w:customStyle="1" w:styleId="EB3BFA0F8B63495FA07E5EF4E783039916">
    <w:name w:val="EB3BFA0F8B63495FA07E5EF4E783039916"/>
    <w:rsid w:val="00C868A8"/>
  </w:style>
  <w:style w:type="paragraph" w:customStyle="1" w:styleId="1F44771C778B407AB3B2D93B5A90064D4">
    <w:name w:val="1F44771C778B407AB3B2D93B5A90064D4"/>
    <w:rsid w:val="00C868A8"/>
    <w:pPr>
      <w:ind w:left="720"/>
      <w:contextualSpacing/>
    </w:pPr>
    <w:rPr>
      <w:rFonts w:ascii="Garamond" w:eastAsiaTheme="minorHAnsi" w:hAnsi="Garamond"/>
      <w:sz w:val="24"/>
      <w:lang w:eastAsia="en-US"/>
    </w:rPr>
  </w:style>
  <w:style w:type="paragraph" w:customStyle="1" w:styleId="606723D8CDF64B22B65D1B8F41EE3F6616">
    <w:name w:val="606723D8CDF64B22B65D1B8F41EE3F6616"/>
    <w:rsid w:val="00C868A8"/>
  </w:style>
  <w:style w:type="paragraph" w:customStyle="1" w:styleId="B7521C068F824EF6AD0CECF2060AB2BA16">
    <w:name w:val="B7521C068F824EF6AD0CECF2060AB2BA16"/>
    <w:rsid w:val="00C868A8"/>
  </w:style>
  <w:style w:type="paragraph" w:customStyle="1" w:styleId="5A5F64BAFC7F4A80A5C21E25BDC24A0516">
    <w:name w:val="5A5F64BAFC7F4A80A5C21E25BDC24A0516"/>
    <w:rsid w:val="00C868A8"/>
  </w:style>
  <w:style w:type="paragraph" w:customStyle="1" w:styleId="D81FE415F4F24EA1ADE97E410433650416">
    <w:name w:val="D81FE415F4F24EA1ADE97E410433650416"/>
    <w:rsid w:val="00C868A8"/>
  </w:style>
  <w:style w:type="paragraph" w:customStyle="1" w:styleId="432B1D9A95D24B2AAE55F7176D925B0616">
    <w:name w:val="432B1D9A95D24B2AAE55F7176D925B0616"/>
    <w:rsid w:val="00C868A8"/>
  </w:style>
  <w:style w:type="paragraph" w:customStyle="1" w:styleId="5F8DC1AB361E4764AEB0AF81CCD1665416">
    <w:name w:val="5F8DC1AB361E4764AEB0AF81CCD1665416"/>
    <w:rsid w:val="00C868A8"/>
  </w:style>
  <w:style w:type="paragraph" w:customStyle="1" w:styleId="4982695A04ED4CBCAE3F9B4E3D94DFA816">
    <w:name w:val="4982695A04ED4CBCAE3F9B4E3D94DFA816"/>
    <w:rsid w:val="00C868A8"/>
  </w:style>
  <w:style w:type="paragraph" w:customStyle="1" w:styleId="F61D28E26E4147CDADE3EF8400B8278A16">
    <w:name w:val="F61D28E26E4147CDADE3EF8400B8278A16"/>
    <w:rsid w:val="00C868A8"/>
  </w:style>
  <w:style w:type="paragraph" w:customStyle="1" w:styleId="D9CCCC3832E84397915D102DB327347C16">
    <w:name w:val="D9CCCC3832E84397915D102DB327347C16"/>
    <w:rsid w:val="00C868A8"/>
  </w:style>
  <w:style w:type="paragraph" w:customStyle="1" w:styleId="C9EA2233E63C49DEB9821C99A571E37B16">
    <w:name w:val="C9EA2233E63C49DEB9821C99A571E37B16"/>
    <w:rsid w:val="00C868A8"/>
  </w:style>
  <w:style w:type="paragraph" w:customStyle="1" w:styleId="11C91E71204A4A059CE5B7690104A56D16">
    <w:name w:val="11C91E71204A4A059CE5B7690104A56D16"/>
    <w:rsid w:val="00C868A8"/>
  </w:style>
  <w:style w:type="paragraph" w:customStyle="1" w:styleId="77B51675C5784B2CB96686DE6F6B557B16">
    <w:name w:val="77B51675C5784B2CB96686DE6F6B557B16"/>
    <w:rsid w:val="00C868A8"/>
  </w:style>
  <w:style w:type="paragraph" w:customStyle="1" w:styleId="204569386D3043AEA6B34B2406F852FD3">
    <w:name w:val="204569386D3043AEA6B34B2406F852FD3"/>
    <w:rsid w:val="00C868A8"/>
  </w:style>
  <w:style w:type="paragraph" w:customStyle="1" w:styleId="BB5A7A0B26B745BF80071C934D87494917">
    <w:name w:val="BB5A7A0B26B745BF80071C934D87494917"/>
    <w:rsid w:val="00C868A8"/>
  </w:style>
  <w:style w:type="paragraph" w:customStyle="1" w:styleId="F200F6E6CB8B4D86B068F83175F3A9ED17">
    <w:name w:val="F200F6E6CB8B4D86B068F83175F3A9ED17"/>
    <w:rsid w:val="00C868A8"/>
  </w:style>
  <w:style w:type="paragraph" w:customStyle="1" w:styleId="5B32F6173F734C849A934DFC2348C2A217">
    <w:name w:val="5B32F6173F734C849A934DFC2348C2A217"/>
    <w:rsid w:val="00C868A8"/>
  </w:style>
  <w:style w:type="paragraph" w:customStyle="1" w:styleId="FE308AF885594448B5667A1249D4EB5B2">
    <w:name w:val="FE308AF885594448B5667A1249D4EB5B2"/>
    <w:rsid w:val="00C868A8"/>
  </w:style>
  <w:style w:type="paragraph" w:customStyle="1" w:styleId="227448CE936B415B99105BF52CBFF2042">
    <w:name w:val="227448CE936B415B99105BF52CBFF2042"/>
    <w:rsid w:val="00C868A8"/>
  </w:style>
  <w:style w:type="paragraph" w:customStyle="1" w:styleId="CC082CEEF34845109EC7C6CD94B9D5C92">
    <w:name w:val="CC082CEEF34845109EC7C6CD94B9D5C92"/>
    <w:rsid w:val="00C868A8"/>
  </w:style>
  <w:style w:type="paragraph" w:customStyle="1" w:styleId="5CB05911384B4B7DA4B8EACFBEB8BF1F2">
    <w:name w:val="5CB05911384B4B7DA4B8EACFBEB8BF1F2"/>
    <w:rsid w:val="00C868A8"/>
  </w:style>
  <w:style w:type="paragraph" w:customStyle="1" w:styleId="61209DF99543497DB6E81D610454A2D52">
    <w:name w:val="61209DF99543497DB6E81D610454A2D52"/>
    <w:rsid w:val="00C868A8"/>
  </w:style>
  <w:style w:type="paragraph" w:customStyle="1" w:styleId="E73817F835184957AC10C575FC02FA592">
    <w:name w:val="E73817F835184957AC10C575FC02FA592"/>
    <w:rsid w:val="00C868A8"/>
  </w:style>
  <w:style w:type="paragraph" w:customStyle="1" w:styleId="D74F4CB60EA3468AA9E1E7808AD0AE342">
    <w:name w:val="D74F4CB60EA3468AA9E1E7808AD0AE342"/>
    <w:rsid w:val="00C868A8"/>
  </w:style>
  <w:style w:type="paragraph" w:customStyle="1" w:styleId="07C61971358F43ADBBC229353A56474F2">
    <w:name w:val="07C61971358F43ADBBC229353A56474F2"/>
    <w:rsid w:val="00C868A8"/>
  </w:style>
  <w:style w:type="paragraph" w:customStyle="1" w:styleId="6A73137E0D1E40D6833FC7D36115A1F82">
    <w:name w:val="6A73137E0D1E40D6833FC7D36115A1F82"/>
    <w:rsid w:val="00C868A8"/>
  </w:style>
  <w:style w:type="paragraph" w:customStyle="1" w:styleId="C7F45FEBD4694EECAC0B6B90777EC0602">
    <w:name w:val="C7F45FEBD4694EECAC0B6B90777EC0602"/>
    <w:rsid w:val="00C868A8"/>
  </w:style>
  <w:style w:type="paragraph" w:customStyle="1" w:styleId="6C6C34E779A54593AD420561C6A385492">
    <w:name w:val="6C6C34E779A54593AD420561C6A385492"/>
    <w:rsid w:val="00C868A8"/>
  </w:style>
  <w:style w:type="paragraph" w:customStyle="1" w:styleId="881C35C79689432A9A629405D6B5417F2">
    <w:name w:val="881C35C79689432A9A629405D6B5417F2"/>
    <w:rsid w:val="00C868A8"/>
  </w:style>
  <w:style w:type="paragraph" w:customStyle="1" w:styleId="DDDAEA6525134DA2BBC8CE1EE8F0596F2">
    <w:name w:val="DDDAEA6525134DA2BBC8CE1EE8F0596F2"/>
    <w:rsid w:val="00C868A8"/>
  </w:style>
  <w:style w:type="paragraph" w:customStyle="1" w:styleId="A6C9CE8DFC734205874B492DC03A096B2">
    <w:name w:val="A6C9CE8DFC734205874B492DC03A096B2"/>
    <w:rsid w:val="00C868A8"/>
  </w:style>
  <w:style w:type="paragraph" w:customStyle="1" w:styleId="DD968C1BE4C84BE29CBABB26745EDF8F2">
    <w:name w:val="DD968C1BE4C84BE29CBABB26745EDF8F2"/>
    <w:rsid w:val="00C868A8"/>
  </w:style>
  <w:style w:type="paragraph" w:customStyle="1" w:styleId="0FBFBB67A9374DD3886E0CCDC93607FB17">
    <w:name w:val="0FBFBB67A9374DD3886E0CCDC93607FB17"/>
    <w:rsid w:val="00C868A8"/>
  </w:style>
  <w:style w:type="paragraph" w:customStyle="1" w:styleId="F05769FE4ADA475C99F22246C0DCD2CC17">
    <w:name w:val="F05769FE4ADA475C99F22246C0DCD2CC17"/>
    <w:rsid w:val="00C868A8"/>
  </w:style>
  <w:style w:type="paragraph" w:customStyle="1" w:styleId="B07618B06CD74968BF199FC0EC1107696">
    <w:name w:val="B07618B06CD74968BF199FC0EC1107696"/>
    <w:rsid w:val="00C868A8"/>
  </w:style>
  <w:style w:type="paragraph" w:customStyle="1" w:styleId="EB3BFA0F8B63495FA07E5EF4E783039917">
    <w:name w:val="EB3BFA0F8B63495FA07E5EF4E783039917"/>
    <w:rsid w:val="00C868A8"/>
  </w:style>
  <w:style w:type="paragraph" w:customStyle="1" w:styleId="1F44771C778B407AB3B2D93B5A90064D5">
    <w:name w:val="1F44771C778B407AB3B2D93B5A90064D5"/>
    <w:rsid w:val="00C868A8"/>
    <w:pPr>
      <w:ind w:left="720"/>
      <w:contextualSpacing/>
    </w:pPr>
    <w:rPr>
      <w:rFonts w:ascii="Garamond" w:eastAsiaTheme="minorHAnsi" w:hAnsi="Garamond"/>
      <w:sz w:val="24"/>
      <w:lang w:eastAsia="en-US"/>
    </w:rPr>
  </w:style>
  <w:style w:type="paragraph" w:customStyle="1" w:styleId="606723D8CDF64B22B65D1B8F41EE3F6617">
    <w:name w:val="606723D8CDF64B22B65D1B8F41EE3F6617"/>
    <w:rsid w:val="00C868A8"/>
  </w:style>
  <w:style w:type="paragraph" w:customStyle="1" w:styleId="B7521C068F824EF6AD0CECF2060AB2BA17">
    <w:name w:val="B7521C068F824EF6AD0CECF2060AB2BA17"/>
    <w:rsid w:val="00C868A8"/>
  </w:style>
  <w:style w:type="paragraph" w:customStyle="1" w:styleId="5A5F64BAFC7F4A80A5C21E25BDC24A0517">
    <w:name w:val="5A5F64BAFC7F4A80A5C21E25BDC24A0517"/>
    <w:rsid w:val="00C868A8"/>
  </w:style>
  <w:style w:type="paragraph" w:customStyle="1" w:styleId="D81FE415F4F24EA1ADE97E410433650417">
    <w:name w:val="D81FE415F4F24EA1ADE97E410433650417"/>
    <w:rsid w:val="00C868A8"/>
  </w:style>
  <w:style w:type="paragraph" w:customStyle="1" w:styleId="432B1D9A95D24B2AAE55F7176D925B0617">
    <w:name w:val="432B1D9A95D24B2AAE55F7176D925B0617"/>
    <w:rsid w:val="00C868A8"/>
  </w:style>
  <w:style w:type="paragraph" w:customStyle="1" w:styleId="5F8DC1AB361E4764AEB0AF81CCD1665417">
    <w:name w:val="5F8DC1AB361E4764AEB0AF81CCD1665417"/>
    <w:rsid w:val="00C868A8"/>
  </w:style>
  <w:style w:type="paragraph" w:customStyle="1" w:styleId="4982695A04ED4CBCAE3F9B4E3D94DFA817">
    <w:name w:val="4982695A04ED4CBCAE3F9B4E3D94DFA817"/>
    <w:rsid w:val="00C868A8"/>
  </w:style>
  <w:style w:type="paragraph" w:customStyle="1" w:styleId="F61D28E26E4147CDADE3EF8400B8278A17">
    <w:name w:val="F61D28E26E4147CDADE3EF8400B8278A17"/>
    <w:rsid w:val="00C868A8"/>
  </w:style>
  <w:style w:type="paragraph" w:customStyle="1" w:styleId="D9CCCC3832E84397915D102DB327347C17">
    <w:name w:val="D9CCCC3832E84397915D102DB327347C17"/>
    <w:rsid w:val="00C868A8"/>
  </w:style>
  <w:style w:type="paragraph" w:customStyle="1" w:styleId="C9EA2233E63C49DEB9821C99A571E37B17">
    <w:name w:val="C9EA2233E63C49DEB9821C99A571E37B17"/>
    <w:rsid w:val="00C868A8"/>
  </w:style>
  <w:style w:type="paragraph" w:customStyle="1" w:styleId="11C91E71204A4A059CE5B7690104A56D17">
    <w:name w:val="11C91E71204A4A059CE5B7690104A56D17"/>
    <w:rsid w:val="00C868A8"/>
  </w:style>
  <w:style w:type="paragraph" w:customStyle="1" w:styleId="77B51675C5784B2CB96686DE6F6B557B17">
    <w:name w:val="77B51675C5784B2CB96686DE6F6B557B17"/>
    <w:rsid w:val="00C868A8"/>
  </w:style>
  <w:style w:type="paragraph" w:customStyle="1" w:styleId="204569386D3043AEA6B34B2406F852FD4">
    <w:name w:val="204569386D3043AEA6B34B2406F852FD4"/>
    <w:rsid w:val="00C868A8"/>
  </w:style>
  <w:style w:type="paragraph" w:customStyle="1" w:styleId="BB5A7A0B26B745BF80071C934D87494918">
    <w:name w:val="BB5A7A0B26B745BF80071C934D87494918"/>
    <w:rsid w:val="00C868A8"/>
  </w:style>
  <w:style w:type="paragraph" w:customStyle="1" w:styleId="F200F6E6CB8B4D86B068F83175F3A9ED18">
    <w:name w:val="F200F6E6CB8B4D86B068F83175F3A9ED18"/>
    <w:rsid w:val="00C868A8"/>
  </w:style>
  <w:style w:type="paragraph" w:customStyle="1" w:styleId="5B32F6173F734C849A934DFC2348C2A218">
    <w:name w:val="5B32F6173F734C849A934DFC2348C2A218"/>
    <w:rsid w:val="00C868A8"/>
  </w:style>
  <w:style w:type="paragraph" w:customStyle="1" w:styleId="FE308AF885594448B5667A1249D4EB5B3">
    <w:name w:val="FE308AF885594448B5667A1249D4EB5B3"/>
    <w:rsid w:val="00C868A8"/>
  </w:style>
  <w:style w:type="paragraph" w:customStyle="1" w:styleId="227448CE936B415B99105BF52CBFF2043">
    <w:name w:val="227448CE936B415B99105BF52CBFF2043"/>
    <w:rsid w:val="00C868A8"/>
  </w:style>
  <w:style w:type="paragraph" w:customStyle="1" w:styleId="CC082CEEF34845109EC7C6CD94B9D5C93">
    <w:name w:val="CC082CEEF34845109EC7C6CD94B9D5C93"/>
    <w:rsid w:val="00C868A8"/>
  </w:style>
  <w:style w:type="paragraph" w:customStyle="1" w:styleId="5CB05911384B4B7DA4B8EACFBEB8BF1F3">
    <w:name w:val="5CB05911384B4B7DA4B8EACFBEB8BF1F3"/>
    <w:rsid w:val="00C868A8"/>
  </w:style>
  <w:style w:type="paragraph" w:customStyle="1" w:styleId="61209DF99543497DB6E81D610454A2D53">
    <w:name w:val="61209DF99543497DB6E81D610454A2D53"/>
    <w:rsid w:val="00C868A8"/>
  </w:style>
  <w:style w:type="paragraph" w:customStyle="1" w:styleId="E73817F835184957AC10C575FC02FA593">
    <w:name w:val="E73817F835184957AC10C575FC02FA593"/>
    <w:rsid w:val="00C868A8"/>
  </w:style>
  <w:style w:type="paragraph" w:customStyle="1" w:styleId="D74F4CB60EA3468AA9E1E7808AD0AE343">
    <w:name w:val="D74F4CB60EA3468AA9E1E7808AD0AE343"/>
    <w:rsid w:val="00C868A8"/>
  </w:style>
  <w:style w:type="paragraph" w:customStyle="1" w:styleId="07C61971358F43ADBBC229353A56474F3">
    <w:name w:val="07C61971358F43ADBBC229353A56474F3"/>
    <w:rsid w:val="00C868A8"/>
  </w:style>
  <w:style w:type="paragraph" w:customStyle="1" w:styleId="6A73137E0D1E40D6833FC7D36115A1F83">
    <w:name w:val="6A73137E0D1E40D6833FC7D36115A1F83"/>
    <w:rsid w:val="00C868A8"/>
  </w:style>
  <w:style w:type="paragraph" w:customStyle="1" w:styleId="C7F45FEBD4694EECAC0B6B90777EC0603">
    <w:name w:val="C7F45FEBD4694EECAC0B6B90777EC0603"/>
    <w:rsid w:val="00C868A8"/>
  </w:style>
  <w:style w:type="paragraph" w:customStyle="1" w:styleId="6C6C34E779A54593AD420561C6A385493">
    <w:name w:val="6C6C34E779A54593AD420561C6A385493"/>
    <w:rsid w:val="00C868A8"/>
  </w:style>
  <w:style w:type="paragraph" w:customStyle="1" w:styleId="881C35C79689432A9A629405D6B5417F3">
    <w:name w:val="881C35C79689432A9A629405D6B5417F3"/>
    <w:rsid w:val="00C868A8"/>
  </w:style>
  <w:style w:type="paragraph" w:customStyle="1" w:styleId="DDDAEA6525134DA2BBC8CE1EE8F0596F3">
    <w:name w:val="DDDAEA6525134DA2BBC8CE1EE8F0596F3"/>
    <w:rsid w:val="00C868A8"/>
  </w:style>
  <w:style w:type="paragraph" w:customStyle="1" w:styleId="A6C9CE8DFC734205874B492DC03A096B3">
    <w:name w:val="A6C9CE8DFC734205874B492DC03A096B3"/>
    <w:rsid w:val="00C868A8"/>
  </w:style>
  <w:style w:type="paragraph" w:customStyle="1" w:styleId="DD968C1BE4C84BE29CBABB26745EDF8F3">
    <w:name w:val="DD968C1BE4C84BE29CBABB26745EDF8F3"/>
    <w:rsid w:val="00C868A8"/>
  </w:style>
  <w:style w:type="paragraph" w:customStyle="1" w:styleId="0FBFBB67A9374DD3886E0CCDC93607FB18">
    <w:name w:val="0FBFBB67A9374DD3886E0CCDC93607FB18"/>
    <w:rsid w:val="00C868A8"/>
  </w:style>
  <w:style w:type="paragraph" w:customStyle="1" w:styleId="F05769FE4ADA475C99F22246C0DCD2CC18">
    <w:name w:val="F05769FE4ADA475C99F22246C0DCD2CC18"/>
    <w:rsid w:val="00C868A8"/>
  </w:style>
  <w:style w:type="paragraph" w:customStyle="1" w:styleId="B07618B06CD74968BF199FC0EC1107697">
    <w:name w:val="B07618B06CD74968BF199FC0EC1107697"/>
    <w:rsid w:val="00C868A8"/>
  </w:style>
  <w:style w:type="paragraph" w:customStyle="1" w:styleId="EB3BFA0F8B63495FA07E5EF4E783039918">
    <w:name w:val="EB3BFA0F8B63495FA07E5EF4E783039918"/>
    <w:rsid w:val="00C868A8"/>
  </w:style>
  <w:style w:type="paragraph" w:customStyle="1" w:styleId="1F44771C778B407AB3B2D93B5A90064D6">
    <w:name w:val="1F44771C778B407AB3B2D93B5A90064D6"/>
    <w:rsid w:val="00C868A8"/>
    <w:pPr>
      <w:ind w:left="720"/>
      <w:contextualSpacing/>
    </w:pPr>
    <w:rPr>
      <w:rFonts w:ascii="Garamond" w:eastAsiaTheme="minorHAnsi" w:hAnsi="Garamond"/>
      <w:sz w:val="24"/>
      <w:lang w:eastAsia="en-US"/>
    </w:rPr>
  </w:style>
  <w:style w:type="paragraph" w:customStyle="1" w:styleId="606723D8CDF64B22B65D1B8F41EE3F6618">
    <w:name w:val="606723D8CDF64B22B65D1B8F41EE3F6618"/>
    <w:rsid w:val="00C868A8"/>
  </w:style>
  <w:style w:type="paragraph" w:customStyle="1" w:styleId="B7521C068F824EF6AD0CECF2060AB2BA18">
    <w:name w:val="B7521C068F824EF6AD0CECF2060AB2BA18"/>
    <w:rsid w:val="00C868A8"/>
  </w:style>
  <w:style w:type="paragraph" w:customStyle="1" w:styleId="5A5F64BAFC7F4A80A5C21E25BDC24A0518">
    <w:name w:val="5A5F64BAFC7F4A80A5C21E25BDC24A0518"/>
    <w:rsid w:val="00C868A8"/>
  </w:style>
  <w:style w:type="paragraph" w:customStyle="1" w:styleId="D81FE415F4F24EA1ADE97E410433650418">
    <w:name w:val="D81FE415F4F24EA1ADE97E410433650418"/>
    <w:rsid w:val="00C868A8"/>
  </w:style>
  <w:style w:type="paragraph" w:customStyle="1" w:styleId="432B1D9A95D24B2AAE55F7176D925B0618">
    <w:name w:val="432B1D9A95D24B2AAE55F7176D925B0618"/>
    <w:rsid w:val="00C868A8"/>
  </w:style>
  <w:style w:type="paragraph" w:customStyle="1" w:styleId="5F8DC1AB361E4764AEB0AF81CCD1665418">
    <w:name w:val="5F8DC1AB361E4764AEB0AF81CCD1665418"/>
    <w:rsid w:val="00C868A8"/>
  </w:style>
  <w:style w:type="paragraph" w:customStyle="1" w:styleId="4982695A04ED4CBCAE3F9B4E3D94DFA818">
    <w:name w:val="4982695A04ED4CBCAE3F9B4E3D94DFA818"/>
    <w:rsid w:val="00C868A8"/>
  </w:style>
  <w:style w:type="paragraph" w:customStyle="1" w:styleId="F61D28E26E4147CDADE3EF8400B8278A18">
    <w:name w:val="F61D28E26E4147CDADE3EF8400B8278A18"/>
    <w:rsid w:val="00C868A8"/>
  </w:style>
  <w:style w:type="paragraph" w:customStyle="1" w:styleId="D9CCCC3832E84397915D102DB327347C18">
    <w:name w:val="D9CCCC3832E84397915D102DB327347C18"/>
    <w:rsid w:val="00C868A8"/>
  </w:style>
  <w:style w:type="paragraph" w:customStyle="1" w:styleId="C9EA2233E63C49DEB9821C99A571E37B18">
    <w:name w:val="C9EA2233E63C49DEB9821C99A571E37B18"/>
    <w:rsid w:val="00C868A8"/>
  </w:style>
  <w:style w:type="paragraph" w:customStyle="1" w:styleId="11C91E71204A4A059CE5B7690104A56D18">
    <w:name w:val="11C91E71204A4A059CE5B7690104A56D18"/>
    <w:rsid w:val="00C868A8"/>
  </w:style>
  <w:style w:type="paragraph" w:customStyle="1" w:styleId="77B51675C5784B2CB96686DE6F6B557B18">
    <w:name w:val="77B51675C5784B2CB96686DE6F6B557B18"/>
    <w:rsid w:val="00C868A8"/>
  </w:style>
  <w:style w:type="paragraph" w:customStyle="1" w:styleId="204569386D3043AEA6B34B2406F852FD5">
    <w:name w:val="204569386D3043AEA6B34B2406F852FD5"/>
    <w:rsid w:val="00C868A8"/>
  </w:style>
  <w:style w:type="paragraph" w:customStyle="1" w:styleId="BB5A7A0B26B745BF80071C934D87494919">
    <w:name w:val="BB5A7A0B26B745BF80071C934D87494919"/>
    <w:rsid w:val="00C868A8"/>
  </w:style>
  <w:style w:type="paragraph" w:customStyle="1" w:styleId="F200F6E6CB8B4D86B068F83175F3A9ED19">
    <w:name w:val="F200F6E6CB8B4D86B068F83175F3A9ED19"/>
    <w:rsid w:val="00C868A8"/>
  </w:style>
  <w:style w:type="paragraph" w:customStyle="1" w:styleId="5B32F6173F734C849A934DFC2348C2A219">
    <w:name w:val="5B32F6173F734C849A934DFC2348C2A219"/>
    <w:rsid w:val="00C868A8"/>
  </w:style>
  <w:style w:type="paragraph" w:customStyle="1" w:styleId="FE308AF885594448B5667A1249D4EB5B4">
    <w:name w:val="FE308AF885594448B5667A1249D4EB5B4"/>
    <w:rsid w:val="00C868A8"/>
  </w:style>
  <w:style w:type="paragraph" w:customStyle="1" w:styleId="227448CE936B415B99105BF52CBFF2044">
    <w:name w:val="227448CE936B415B99105BF52CBFF2044"/>
    <w:rsid w:val="00C868A8"/>
  </w:style>
  <w:style w:type="paragraph" w:customStyle="1" w:styleId="CC082CEEF34845109EC7C6CD94B9D5C94">
    <w:name w:val="CC082CEEF34845109EC7C6CD94B9D5C94"/>
    <w:rsid w:val="00C868A8"/>
  </w:style>
  <w:style w:type="paragraph" w:customStyle="1" w:styleId="5CB05911384B4B7DA4B8EACFBEB8BF1F4">
    <w:name w:val="5CB05911384B4B7DA4B8EACFBEB8BF1F4"/>
    <w:rsid w:val="00C868A8"/>
  </w:style>
  <w:style w:type="paragraph" w:customStyle="1" w:styleId="61209DF99543497DB6E81D610454A2D54">
    <w:name w:val="61209DF99543497DB6E81D610454A2D54"/>
    <w:rsid w:val="00C868A8"/>
  </w:style>
  <w:style w:type="paragraph" w:customStyle="1" w:styleId="E73817F835184957AC10C575FC02FA594">
    <w:name w:val="E73817F835184957AC10C575FC02FA594"/>
    <w:rsid w:val="00C868A8"/>
  </w:style>
  <w:style w:type="paragraph" w:customStyle="1" w:styleId="D74F4CB60EA3468AA9E1E7808AD0AE344">
    <w:name w:val="D74F4CB60EA3468AA9E1E7808AD0AE344"/>
    <w:rsid w:val="00C868A8"/>
  </w:style>
  <w:style w:type="paragraph" w:customStyle="1" w:styleId="07C61971358F43ADBBC229353A56474F4">
    <w:name w:val="07C61971358F43ADBBC229353A56474F4"/>
    <w:rsid w:val="00C868A8"/>
  </w:style>
  <w:style w:type="paragraph" w:customStyle="1" w:styleId="6A73137E0D1E40D6833FC7D36115A1F84">
    <w:name w:val="6A73137E0D1E40D6833FC7D36115A1F84"/>
    <w:rsid w:val="00C868A8"/>
  </w:style>
  <w:style w:type="paragraph" w:customStyle="1" w:styleId="C7F45FEBD4694EECAC0B6B90777EC0604">
    <w:name w:val="C7F45FEBD4694EECAC0B6B90777EC0604"/>
    <w:rsid w:val="00C868A8"/>
  </w:style>
  <w:style w:type="paragraph" w:customStyle="1" w:styleId="6C6C34E779A54593AD420561C6A385494">
    <w:name w:val="6C6C34E779A54593AD420561C6A385494"/>
    <w:rsid w:val="00C868A8"/>
  </w:style>
  <w:style w:type="paragraph" w:customStyle="1" w:styleId="881C35C79689432A9A629405D6B5417F4">
    <w:name w:val="881C35C79689432A9A629405D6B5417F4"/>
    <w:rsid w:val="00C868A8"/>
  </w:style>
  <w:style w:type="paragraph" w:customStyle="1" w:styleId="DDDAEA6525134DA2BBC8CE1EE8F0596F4">
    <w:name w:val="DDDAEA6525134DA2BBC8CE1EE8F0596F4"/>
    <w:rsid w:val="00C868A8"/>
  </w:style>
  <w:style w:type="paragraph" w:customStyle="1" w:styleId="A6C9CE8DFC734205874B492DC03A096B4">
    <w:name w:val="A6C9CE8DFC734205874B492DC03A096B4"/>
    <w:rsid w:val="00C868A8"/>
  </w:style>
  <w:style w:type="paragraph" w:customStyle="1" w:styleId="DD968C1BE4C84BE29CBABB26745EDF8F4">
    <w:name w:val="DD968C1BE4C84BE29CBABB26745EDF8F4"/>
    <w:rsid w:val="00C868A8"/>
  </w:style>
  <w:style w:type="paragraph" w:customStyle="1" w:styleId="0FBFBB67A9374DD3886E0CCDC93607FB19">
    <w:name w:val="0FBFBB67A9374DD3886E0CCDC93607FB19"/>
    <w:rsid w:val="00C868A8"/>
  </w:style>
  <w:style w:type="paragraph" w:customStyle="1" w:styleId="F05769FE4ADA475C99F22246C0DCD2CC19">
    <w:name w:val="F05769FE4ADA475C99F22246C0DCD2CC19"/>
    <w:rsid w:val="00C868A8"/>
  </w:style>
  <w:style w:type="paragraph" w:customStyle="1" w:styleId="B07618B06CD74968BF199FC0EC1107698">
    <w:name w:val="B07618B06CD74968BF199FC0EC1107698"/>
    <w:rsid w:val="00C868A8"/>
  </w:style>
  <w:style w:type="paragraph" w:customStyle="1" w:styleId="EB3BFA0F8B63495FA07E5EF4E783039919">
    <w:name w:val="EB3BFA0F8B63495FA07E5EF4E783039919"/>
    <w:rsid w:val="00C868A8"/>
  </w:style>
  <w:style w:type="paragraph" w:customStyle="1" w:styleId="1F44771C778B407AB3B2D93B5A90064D7">
    <w:name w:val="1F44771C778B407AB3B2D93B5A90064D7"/>
    <w:rsid w:val="00C868A8"/>
    <w:pPr>
      <w:ind w:left="720"/>
      <w:contextualSpacing/>
    </w:pPr>
    <w:rPr>
      <w:rFonts w:ascii="Garamond" w:eastAsiaTheme="minorHAnsi" w:hAnsi="Garamond"/>
      <w:sz w:val="24"/>
      <w:lang w:eastAsia="en-US"/>
    </w:rPr>
  </w:style>
  <w:style w:type="paragraph" w:customStyle="1" w:styleId="606723D8CDF64B22B65D1B8F41EE3F6619">
    <w:name w:val="606723D8CDF64B22B65D1B8F41EE3F6619"/>
    <w:rsid w:val="00C868A8"/>
  </w:style>
  <w:style w:type="paragraph" w:customStyle="1" w:styleId="B7521C068F824EF6AD0CECF2060AB2BA19">
    <w:name w:val="B7521C068F824EF6AD0CECF2060AB2BA19"/>
    <w:rsid w:val="00C868A8"/>
  </w:style>
  <w:style w:type="paragraph" w:customStyle="1" w:styleId="5A5F64BAFC7F4A80A5C21E25BDC24A0519">
    <w:name w:val="5A5F64BAFC7F4A80A5C21E25BDC24A0519"/>
    <w:rsid w:val="00C868A8"/>
  </w:style>
  <w:style w:type="paragraph" w:customStyle="1" w:styleId="D81FE415F4F24EA1ADE97E410433650419">
    <w:name w:val="D81FE415F4F24EA1ADE97E410433650419"/>
    <w:rsid w:val="00C868A8"/>
  </w:style>
  <w:style w:type="paragraph" w:customStyle="1" w:styleId="432B1D9A95D24B2AAE55F7176D925B0619">
    <w:name w:val="432B1D9A95D24B2AAE55F7176D925B0619"/>
    <w:rsid w:val="00C868A8"/>
  </w:style>
  <w:style w:type="paragraph" w:customStyle="1" w:styleId="5F8DC1AB361E4764AEB0AF81CCD1665419">
    <w:name w:val="5F8DC1AB361E4764AEB0AF81CCD1665419"/>
    <w:rsid w:val="00C868A8"/>
  </w:style>
  <w:style w:type="paragraph" w:customStyle="1" w:styleId="4982695A04ED4CBCAE3F9B4E3D94DFA819">
    <w:name w:val="4982695A04ED4CBCAE3F9B4E3D94DFA819"/>
    <w:rsid w:val="00C868A8"/>
  </w:style>
  <w:style w:type="paragraph" w:customStyle="1" w:styleId="F61D28E26E4147CDADE3EF8400B8278A19">
    <w:name w:val="F61D28E26E4147CDADE3EF8400B8278A19"/>
    <w:rsid w:val="00C868A8"/>
  </w:style>
  <w:style w:type="paragraph" w:customStyle="1" w:styleId="D9CCCC3832E84397915D102DB327347C19">
    <w:name w:val="D9CCCC3832E84397915D102DB327347C19"/>
    <w:rsid w:val="00C868A8"/>
  </w:style>
  <w:style w:type="paragraph" w:customStyle="1" w:styleId="C9EA2233E63C49DEB9821C99A571E37B19">
    <w:name w:val="C9EA2233E63C49DEB9821C99A571E37B19"/>
    <w:rsid w:val="00C868A8"/>
  </w:style>
  <w:style w:type="paragraph" w:customStyle="1" w:styleId="11C91E71204A4A059CE5B7690104A56D19">
    <w:name w:val="11C91E71204A4A059CE5B7690104A56D19"/>
    <w:rsid w:val="00C868A8"/>
  </w:style>
  <w:style w:type="paragraph" w:customStyle="1" w:styleId="77B51675C5784B2CB96686DE6F6B557B19">
    <w:name w:val="77B51675C5784B2CB96686DE6F6B557B19"/>
    <w:rsid w:val="00C868A8"/>
  </w:style>
  <w:style w:type="paragraph" w:customStyle="1" w:styleId="204569386D3043AEA6B34B2406F852FD6">
    <w:name w:val="204569386D3043AEA6B34B2406F852FD6"/>
    <w:rsid w:val="00C868A8"/>
  </w:style>
  <w:style w:type="paragraph" w:customStyle="1" w:styleId="BB5A7A0B26B745BF80071C934D87494920">
    <w:name w:val="BB5A7A0B26B745BF80071C934D87494920"/>
    <w:rsid w:val="00C868A8"/>
  </w:style>
  <w:style w:type="paragraph" w:customStyle="1" w:styleId="F200F6E6CB8B4D86B068F83175F3A9ED20">
    <w:name w:val="F200F6E6CB8B4D86B068F83175F3A9ED20"/>
    <w:rsid w:val="00C868A8"/>
  </w:style>
  <w:style w:type="paragraph" w:customStyle="1" w:styleId="5B32F6173F734C849A934DFC2348C2A220">
    <w:name w:val="5B32F6173F734C849A934DFC2348C2A220"/>
    <w:rsid w:val="00C868A8"/>
  </w:style>
  <w:style w:type="paragraph" w:customStyle="1" w:styleId="FE308AF885594448B5667A1249D4EB5B5">
    <w:name w:val="FE308AF885594448B5667A1249D4EB5B5"/>
    <w:rsid w:val="00C868A8"/>
  </w:style>
  <w:style w:type="paragraph" w:customStyle="1" w:styleId="227448CE936B415B99105BF52CBFF2045">
    <w:name w:val="227448CE936B415B99105BF52CBFF2045"/>
    <w:rsid w:val="00C868A8"/>
  </w:style>
  <w:style w:type="paragraph" w:customStyle="1" w:styleId="CC082CEEF34845109EC7C6CD94B9D5C95">
    <w:name w:val="CC082CEEF34845109EC7C6CD94B9D5C95"/>
    <w:rsid w:val="00C868A8"/>
  </w:style>
  <w:style w:type="paragraph" w:customStyle="1" w:styleId="5CB05911384B4B7DA4B8EACFBEB8BF1F5">
    <w:name w:val="5CB05911384B4B7DA4B8EACFBEB8BF1F5"/>
    <w:rsid w:val="00C868A8"/>
  </w:style>
  <w:style w:type="paragraph" w:customStyle="1" w:styleId="61209DF99543497DB6E81D610454A2D55">
    <w:name w:val="61209DF99543497DB6E81D610454A2D55"/>
    <w:rsid w:val="00C868A8"/>
  </w:style>
  <w:style w:type="paragraph" w:customStyle="1" w:styleId="E73817F835184957AC10C575FC02FA595">
    <w:name w:val="E73817F835184957AC10C575FC02FA595"/>
    <w:rsid w:val="00C868A8"/>
  </w:style>
  <w:style w:type="paragraph" w:customStyle="1" w:styleId="D74F4CB60EA3468AA9E1E7808AD0AE345">
    <w:name w:val="D74F4CB60EA3468AA9E1E7808AD0AE345"/>
    <w:rsid w:val="00C868A8"/>
  </w:style>
  <w:style w:type="paragraph" w:customStyle="1" w:styleId="07C61971358F43ADBBC229353A56474F5">
    <w:name w:val="07C61971358F43ADBBC229353A56474F5"/>
    <w:rsid w:val="00C868A8"/>
  </w:style>
  <w:style w:type="paragraph" w:customStyle="1" w:styleId="6A73137E0D1E40D6833FC7D36115A1F85">
    <w:name w:val="6A73137E0D1E40D6833FC7D36115A1F85"/>
    <w:rsid w:val="00C868A8"/>
  </w:style>
  <w:style w:type="paragraph" w:customStyle="1" w:styleId="C7F45FEBD4694EECAC0B6B90777EC0605">
    <w:name w:val="C7F45FEBD4694EECAC0B6B90777EC0605"/>
    <w:rsid w:val="00C868A8"/>
  </w:style>
  <w:style w:type="paragraph" w:customStyle="1" w:styleId="6C6C34E779A54593AD420561C6A385495">
    <w:name w:val="6C6C34E779A54593AD420561C6A385495"/>
    <w:rsid w:val="00C868A8"/>
  </w:style>
  <w:style w:type="paragraph" w:customStyle="1" w:styleId="881C35C79689432A9A629405D6B5417F5">
    <w:name w:val="881C35C79689432A9A629405D6B5417F5"/>
    <w:rsid w:val="00C868A8"/>
  </w:style>
  <w:style w:type="paragraph" w:customStyle="1" w:styleId="DDDAEA6525134DA2BBC8CE1EE8F0596F5">
    <w:name w:val="DDDAEA6525134DA2BBC8CE1EE8F0596F5"/>
    <w:rsid w:val="00C868A8"/>
  </w:style>
  <w:style w:type="paragraph" w:customStyle="1" w:styleId="A6C9CE8DFC734205874B492DC03A096B5">
    <w:name w:val="A6C9CE8DFC734205874B492DC03A096B5"/>
    <w:rsid w:val="00C868A8"/>
  </w:style>
  <w:style w:type="paragraph" w:customStyle="1" w:styleId="DD968C1BE4C84BE29CBABB26745EDF8F5">
    <w:name w:val="DD968C1BE4C84BE29CBABB26745EDF8F5"/>
    <w:rsid w:val="00C868A8"/>
  </w:style>
  <w:style w:type="paragraph" w:customStyle="1" w:styleId="0FBFBB67A9374DD3886E0CCDC93607FB20">
    <w:name w:val="0FBFBB67A9374DD3886E0CCDC93607FB20"/>
    <w:rsid w:val="00C868A8"/>
  </w:style>
  <w:style w:type="paragraph" w:customStyle="1" w:styleId="F05769FE4ADA475C99F22246C0DCD2CC20">
    <w:name w:val="F05769FE4ADA475C99F22246C0DCD2CC20"/>
    <w:rsid w:val="00C868A8"/>
  </w:style>
  <w:style w:type="paragraph" w:customStyle="1" w:styleId="B07618B06CD74968BF199FC0EC1107699">
    <w:name w:val="B07618B06CD74968BF199FC0EC1107699"/>
    <w:rsid w:val="00C868A8"/>
  </w:style>
  <w:style w:type="paragraph" w:customStyle="1" w:styleId="EB3BFA0F8B63495FA07E5EF4E783039920">
    <w:name w:val="EB3BFA0F8B63495FA07E5EF4E783039920"/>
    <w:rsid w:val="00C868A8"/>
  </w:style>
  <w:style w:type="paragraph" w:customStyle="1" w:styleId="1F44771C778B407AB3B2D93B5A90064D8">
    <w:name w:val="1F44771C778B407AB3B2D93B5A90064D8"/>
    <w:rsid w:val="00C868A8"/>
    <w:pPr>
      <w:ind w:left="720"/>
      <w:contextualSpacing/>
    </w:pPr>
    <w:rPr>
      <w:rFonts w:ascii="Garamond" w:eastAsiaTheme="minorHAnsi" w:hAnsi="Garamond"/>
      <w:sz w:val="24"/>
      <w:lang w:eastAsia="en-US"/>
    </w:rPr>
  </w:style>
  <w:style w:type="paragraph" w:customStyle="1" w:styleId="606723D8CDF64B22B65D1B8F41EE3F6620">
    <w:name w:val="606723D8CDF64B22B65D1B8F41EE3F6620"/>
    <w:rsid w:val="00C868A8"/>
  </w:style>
  <w:style w:type="paragraph" w:customStyle="1" w:styleId="B7521C068F824EF6AD0CECF2060AB2BA20">
    <w:name w:val="B7521C068F824EF6AD0CECF2060AB2BA20"/>
    <w:rsid w:val="00C868A8"/>
  </w:style>
  <w:style w:type="paragraph" w:customStyle="1" w:styleId="5A5F64BAFC7F4A80A5C21E25BDC24A0520">
    <w:name w:val="5A5F64BAFC7F4A80A5C21E25BDC24A0520"/>
    <w:rsid w:val="00C868A8"/>
  </w:style>
  <w:style w:type="paragraph" w:customStyle="1" w:styleId="D81FE415F4F24EA1ADE97E410433650420">
    <w:name w:val="D81FE415F4F24EA1ADE97E410433650420"/>
    <w:rsid w:val="00C868A8"/>
  </w:style>
  <w:style w:type="paragraph" w:customStyle="1" w:styleId="432B1D9A95D24B2AAE55F7176D925B0620">
    <w:name w:val="432B1D9A95D24B2AAE55F7176D925B0620"/>
    <w:rsid w:val="00C868A8"/>
  </w:style>
  <w:style w:type="paragraph" w:customStyle="1" w:styleId="5F8DC1AB361E4764AEB0AF81CCD1665420">
    <w:name w:val="5F8DC1AB361E4764AEB0AF81CCD1665420"/>
    <w:rsid w:val="00C868A8"/>
  </w:style>
  <w:style w:type="paragraph" w:customStyle="1" w:styleId="4982695A04ED4CBCAE3F9B4E3D94DFA820">
    <w:name w:val="4982695A04ED4CBCAE3F9B4E3D94DFA820"/>
    <w:rsid w:val="00C868A8"/>
  </w:style>
  <w:style w:type="paragraph" w:customStyle="1" w:styleId="F61D28E26E4147CDADE3EF8400B8278A20">
    <w:name w:val="F61D28E26E4147CDADE3EF8400B8278A20"/>
    <w:rsid w:val="00C868A8"/>
  </w:style>
  <w:style w:type="paragraph" w:customStyle="1" w:styleId="D9CCCC3832E84397915D102DB327347C20">
    <w:name w:val="D9CCCC3832E84397915D102DB327347C20"/>
    <w:rsid w:val="00C868A8"/>
  </w:style>
  <w:style w:type="paragraph" w:customStyle="1" w:styleId="C9EA2233E63C49DEB9821C99A571E37B20">
    <w:name w:val="C9EA2233E63C49DEB9821C99A571E37B20"/>
    <w:rsid w:val="00C868A8"/>
  </w:style>
  <w:style w:type="paragraph" w:customStyle="1" w:styleId="11C91E71204A4A059CE5B7690104A56D20">
    <w:name w:val="11C91E71204A4A059CE5B7690104A56D20"/>
    <w:rsid w:val="00C868A8"/>
  </w:style>
  <w:style w:type="paragraph" w:customStyle="1" w:styleId="77B51675C5784B2CB96686DE6F6B557B20">
    <w:name w:val="77B51675C5784B2CB96686DE6F6B557B20"/>
    <w:rsid w:val="00C868A8"/>
  </w:style>
  <w:style w:type="paragraph" w:customStyle="1" w:styleId="204569386D3043AEA6B34B2406F852FD7">
    <w:name w:val="204569386D3043AEA6B34B2406F852FD7"/>
    <w:rsid w:val="00C868A8"/>
  </w:style>
  <w:style w:type="paragraph" w:customStyle="1" w:styleId="BB5A7A0B26B745BF80071C934D87494921">
    <w:name w:val="BB5A7A0B26B745BF80071C934D87494921"/>
    <w:rsid w:val="00C868A8"/>
  </w:style>
  <w:style w:type="paragraph" w:customStyle="1" w:styleId="F200F6E6CB8B4D86B068F83175F3A9ED21">
    <w:name w:val="F200F6E6CB8B4D86B068F83175F3A9ED21"/>
    <w:rsid w:val="00C868A8"/>
  </w:style>
  <w:style w:type="paragraph" w:customStyle="1" w:styleId="5B32F6173F734C849A934DFC2348C2A221">
    <w:name w:val="5B32F6173F734C849A934DFC2348C2A221"/>
    <w:rsid w:val="00C868A8"/>
  </w:style>
  <w:style w:type="paragraph" w:customStyle="1" w:styleId="FE308AF885594448B5667A1249D4EB5B6">
    <w:name w:val="FE308AF885594448B5667A1249D4EB5B6"/>
    <w:rsid w:val="00C868A8"/>
  </w:style>
  <w:style w:type="paragraph" w:customStyle="1" w:styleId="227448CE936B415B99105BF52CBFF2046">
    <w:name w:val="227448CE936B415B99105BF52CBFF2046"/>
    <w:rsid w:val="00C868A8"/>
  </w:style>
  <w:style w:type="paragraph" w:customStyle="1" w:styleId="CC082CEEF34845109EC7C6CD94B9D5C96">
    <w:name w:val="CC082CEEF34845109EC7C6CD94B9D5C96"/>
    <w:rsid w:val="00C868A8"/>
  </w:style>
  <w:style w:type="paragraph" w:customStyle="1" w:styleId="5CB05911384B4B7DA4B8EACFBEB8BF1F6">
    <w:name w:val="5CB05911384B4B7DA4B8EACFBEB8BF1F6"/>
    <w:rsid w:val="00C868A8"/>
  </w:style>
  <w:style w:type="paragraph" w:customStyle="1" w:styleId="61209DF99543497DB6E81D610454A2D56">
    <w:name w:val="61209DF99543497DB6E81D610454A2D56"/>
    <w:rsid w:val="00C868A8"/>
  </w:style>
  <w:style w:type="paragraph" w:customStyle="1" w:styleId="E73817F835184957AC10C575FC02FA596">
    <w:name w:val="E73817F835184957AC10C575FC02FA596"/>
    <w:rsid w:val="00C868A8"/>
  </w:style>
  <w:style w:type="paragraph" w:customStyle="1" w:styleId="D74F4CB60EA3468AA9E1E7808AD0AE346">
    <w:name w:val="D74F4CB60EA3468AA9E1E7808AD0AE346"/>
    <w:rsid w:val="00C868A8"/>
  </w:style>
  <w:style w:type="paragraph" w:customStyle="1" w:styleId="07C61971358F43ADBBC229353A56474F6">
    <w:name w:val="07C61971358F43ADBBC229353A56474F6"/>
    <w:rsid w:val="00C868A8"/>
  </w:style>
  <w:style w:type="paragraph" w:customStyle="1" w:styleId="6A73137E0D1E40D6833FC7D36115A1F86">
    <w:name w:val="6A73137E0D1E40D6833FC7D36115A1F86"/>
    <w:rsid w:val="00C868A8"/>
  </w:style>
  <w:style w:type="paragraph" w:customStyle="1" w:styleId="C7F45FEBD4694EECAC0B6B90777EC0606">
    <w:name w:val="C7F45FEBD4694EECAC0B6B90777EC0606"/>
    <w:rsid w:val="00C868A8"/>
  </w:style>
  <w:style w:type="paragraph" w:customStyle="1" w:styleId="6C6C34E779A54593AD420561C6A385496">
    <w:name w:val="6C6C34E779A54593AD420561C6A385496"/>
    <w:rsid w:val="00C868A8"/>
  </w:style>
  <w:style w:type="paragraph" w:customStyle="1" w:styleId="881C35C79689432A9A629405D6B5417F6">
    <w:name w:val="881C35C79689432A9A629405D6B5417F6"/>
    <w:rsid w:val="00C868A8"/>
  </w:style>
  <w:style w:type="paragraph" w:customStyle="1" w:styleId="DDDAEA6525134DA2BBC8CE1EE8F0596F6">
    <w:name w:val="DDDAEA6525134DA2BBC8CE1EE8F0596F6"/>
    <w:rsid w:val="00C868A8"/>
  </w:style>
  <w:style w:type="paragraph" w:customStyle="1" w:styleId="A6C9CE8DFC734205874B492DC03A096B6">
    <w:name w:val="A6C9CE8DFC734205874B492DC03A096B6"/>
    <w:rsid w:val="00C868A8"/>
  </w:style>
  <w:style w:type="paragraph" w:customStyle="1" w:styleId="DD968C1BE4C84BE29CBABB26745EDF8F6">
    <w:name w:val="DD968C1BE4C84BE29CBABB26745EDF8F6"/>
    <w:rsid w:val="00C868A8"/>
  </w:style>
  <w:style w:type="paragraph" w:customStyle="1" w:styleId="0FBFBB67A9374DD3886E0CCDC93607FB21">
    <w:name w:val="0FBFBB67A9374DD3886E0CCDC93607FB21"/>
    <w:rsid w:val="00C868A8"/>
  </w:style>
  <w:style w:type="paragraph" w:customStyle="1" w:styleId="F05769FE4ADA475C99F22246C0DCD2CC21">
    <w:name w:val="F05769FE4ADA475C99F22246C0DCD2CC21"/>
    <w:rsid w:val="00C868A8"/>
  </w:style>
  <w:style w:type="paragraph" w:customStyle="1" w:styleId="B07618B06CD74968BF199FC0EC11076910">
    <w:name w:val="B07618B06CD74968BF199FC0EC11076910"/>
    <w:rsid w:val="00C868A8"/>
  </w:style>
  <w:style w:type="paragraph" w:customStyle="1" w:styleId="EB3BFA0F8B63495FA07E5EF4E783039921">
    <w:name w:val="EB3BFA0F8B63495FA07E5EF4E783039921"/>
    <w:rsid w:val="00C868A8"/>
  </w:style>
  <w:style w:type="paragraph" w:customStyle="1" w:styleId="1F44771C778B407AB3B2D93B5A90064D9">
    <w:name w:val="1F44771C778B407AB3B2D93B5A90064D9"/>
    <w:rsid w:val="00C868A8"/>
    <w:pPr>
      <w:ind w:left="720"/>
      <w:contextualSpacing/>
    </w:pPr>
    <w:rPr>
      <w:rFonts w:ascii="Garamond" w:eastAsiaTheme="minorHAnsi" w:hAnsi="Garamond"/>
      <w:sz w:val="24"/>
      <w:lang w:eastAsia="en-US"/>
    </w:rPr>
  </w:style>
  <w:style w:type="paragraph" w:customStyle="1" w:styleId="606723D8CDF64B22B65D1B8F41EE3F6621">
    <w:name w:val="606723D8CDF64B22B65D1B8F41EE3F6621"/>
    <w:rsid w:val="00C868A8"/>
  </w:style>
  <w:style w:type="paragraph" w:customStyle="1" w:styleId="B7521C068F824EF6AD0CECF2060AB2BA21">
    <w:name w:val="B7521C068F824EF6AD0CECF2060AB2BA21"/>
    <w:rsid w:val="00C868A8"/>
  </w:style>
  <w:style w:type="paragraph" w:customStyle="1" w:styleId="5A5F64BAFC7F4A80A5C21E25BDC24A0521">
    <w:name w:val="5A5F64BAFC7F4A80A5C21E25BDC24A0521"/>
    <w:rsid w:val="00C868A8"/>
  </w:style>
  <w:style w:type="paragraph" w:customStyle="1" w:styleId="D81FE415F4F24EA1ADE97E410433650421">
    <w:name w:val="D81FE415F4F24EA1ADE97E410433650421"/>
    <w:rsid w:val="00C868A8"/>
  </w:style>
  <w:style w:type="paragraph" w:customStyle="1" w:styleId="432B1D9A95D24B2AAE55F7176D925B0621">
    <w:name w:val="432B1D9A95D24B2AAE55F7176D925B0621"/>
    <w:rsid w:val="00C868A8"/>
  </w:style>
  <w:style w:type="paragraph" w:customStyle="1" w:styleId="5F8DC1AB361E4764AEB0AF81CCD1665421">
    <w:name w:val="5F8DC1AB361E4764AEB0AF81CCD1665421"/>
    <w:rsid w:val="00C868A8"/>
  </w:style>
  <w:style w:type="paragraph" w:customStyle="1" w:styleId="4982695A04ED4CBCAE3F9B4E3D94DFA821">
    <w:name w:val="4982695A04ED4CBCAE3F9B4E3D94DFA821"/>
    <w:rsid w:val="00C868A8"/>
  </w:style>
  <w:style w:type="paragraph" w:customStyle="1" w:styleId="F61D28E26E4147CDADE3EF8400B8278A21">
    <w:name w:val="F61D28E26E4147CDADE3EF8400B8278A21"/>
    <w:rsid w:val="00C868A8"/>
  </w:style>
  <w:style w:type="paragraph" w:customStyle="1" w:styleId="D9CCCC3832E84397915D102DB327347C21">
    <w:name w:val="D9CCCC3832E84397915D102DB327347C21"/>
    <w:rsid w:val="00C868A8"/>
  </w:style>
  <w:style w:type="paragraph" w:customStyle="1" w:styleId="C9EA2233E63C49DEB9821C99A571E37B21">
    <w:name w:val="C9EA2233E63C49DEB9821C99A571E37B21"/>
    <w:rsid w:val="00C868A8"/>
  </w:style>
  <w:style w:type="paragraph" w:customStyle="1" w:styleId="11C91E71204A4A059CE5B7690104A56D21">
    <w:name w:val="11C91E71204A4A059CE5B7690104A56D21"/>
    <w:rsid w:val="00C868A8"/>
  </w:style>
  <w:style w:type="paragraph" w:customStyle="1" w:styleId="77B51675C5784B2CB96686DE6F6B557B21">
    <w:name w:val="77B51675C5784B2CB96686DE6F6B557B21"/>
    <w:rsid w:val="00C868A8"/>
  </w:style>
  <w:style w:type="paragraph" w:customStyle="1" w:styleId="204569386D3043AEA6B34B2406F852FD8">
    <w:name w:val="204569386D3043AEA6B34B2406F852FD8"/>
    <w:rsid w:val="00C868A8"/>
  </w:style>
  <w:style w:type="paragraph" w:customStyle="1" w:styleId="15A3C6055BA24AF49B6A89DE39BA542A">
    <w:name w:val="15A3C6055BA24AF49B6A89DE39BA542A"/>
    <w:rsid w:val="00C868A8"/>
  </w:style>
  <w:style w:type="paragraph" w:customStyle="1" w:styleId="EBDF1F6F060F484490A9917B9A323D1E">
    <w:name w:val="EBDF1F6F060F484490A9917B9A323D1E"/>
    <w:rsid w:val="00C868A8"/>
  </w:style>
  <w:style w:type="paragraph" w:customStyle="1" w:styleId="33FFCE780F6C444E98078F03F1E9B551">
    <w:name w:val="33FFCE780F6C444E98078F03F1E9B551"/>
    <w:rsid w:val="00C868A8"/>
  </w:style>
  <w:style w:type="paragraph" w:customStyle="1" w:styleId="32E7ED1A99244E239879E27D19816A85">
    <w:name w:val="32E7ED1A99244E239879E27D19816A85"/>
    <w:rsid w:val="00C868A8"/>
  </w:style>
  <w:style w:type="paragraph" w:customStyle="1" w:styleId="33137DDE2A6A43079304283B4DC123D6">
    <w:name w:val="33137DDE2A6A43079304283B4DC123D6"/>
    <w:rsid w:val="00C868A8"/>
  </w:style>
  <w:style w:type="paragraph" w:customStyle="1" w:styleId="02D34E31BF184144B214048AE719ED59">
    <w:name w:val="02D34E31BF184144B214048AE719ED59"/>
    <w:rsid w:val="00C868A8"/>
  </w:style>
  <w:style w:type="paragraph" w:customStyle="1" w:styleId="DE3A95BFEC1C481D95F81AB2AE5307E9">
    <w:name w:val="DE3A95BFEC1C481D95F81AB2AE5307E9"/>
    <w:rsid w:val="00C868A8"/>
  </w:style>
  <w:style w:type="paragraph" w:customStyle="1" w:styleId="D4C9E899524C4C43A1FB38F5A9821410">
    <w:name w:val="D4C9E899524C4C43A1FB38F5A9821410"/>
    <w:rsid w:val="00C868A8"/>
  </w:style>
  <w:style w:type="paragraph" w:customStyle="1" w:styleId="2CAF394340B247AB83E3CC92C4C358F0">
    <w:name w:val="2CAF394340B247AB83E3CC92C4C358F0"/>
    <w:rsid w:val="00C868A8"/>
  </w:style>
  <w:style w:type="paragraph" w:customStyle="1" w:styleId="E2EA143F04AC4F35ACB5077731AB2BF3">
    <w:name w:val="E2EA143F04AC4F35ACB5077731AB2BF3"/>
    <w:rsid w:val="00C868A8"/>
  </w:style>
  <w:style w:type="paragraph" w:customStyle="1" w:styleId="823DA9A1EDEF44B592AAB43F119BF412">
    <w:name w:val="823DA9A1EDEF44B592AAB43F119BF412"/>
    <w:rsid w:val="00C868A8"/>
  </w:style>
  <w:style w:type="paragraph" w:customStyle="1" w:styleId="7BC1CEA015A14D2B8382FECD90CC9B55">
    <w:name w:val="7BC1CEA015A14D2B8382FECD90CC9B55"/>
    <w:rsid w:val="00C868A8"/>
  </w:style>
  <w:style w:type="paragraph" w:customStyle="1" w:styleId="B9ED506069504386A2396DB3F8778462">
    <w:name w:val="B9ED506069504386A2396DB3F8778462"/>
    <w:rsid w:val="00C868A8"/>
  </w:style>
  <w:style w:type="paragraph" w:customStyle="1" w:styleId="D588BCC922F44064969DAFAE264D0CE7">
    <w:name w:val="D588BCC922F44064969DAFAE264D0CE7"/>
    <w:rsid w:val="00C868A8"/>
  </w:style>
  <w:style w:type="paragraph" w:customStyle="1" w:styleId="773FE3B6E1B9464FB5DF9C75C4B4C873">
    <w:name w:val="773FE3B6E1B9464FB5DF9C75C4B4C873"/>
    <w:rsid w:val="00C868A8"/>
  </w:style>
  <w:style w:type="paragraph" w:customStyle="1" w:styleId="6BEA42032A214AF0BCBBC4DFD1A481A0">
    <w:name w:val="6BEA42032A214AF0BCBBC4DFD1A481A0"/>
    <w:rsid w:val="00C868A8"/>
  </w:style>
  <w:style w:type="paragraph" w:customStyle="1" w:styleId="EA5196154E6742D2A73E88021667C016">
    <w:name w:val="EA5196154E6742D2A73E88021667C016"/>
    <w:rsid w:val="00C868A8"/>
  </w:style>
  <w:style w:type="paragraph" w:customStyle="1" w:styleId="B9D65BA44482424DA7351F1426F0963E">
    <w:name w:val="B9D65BA44482424DA7351F1426F0963E"/>
    <w:rsid w:val="00C868A8"/>
  </w:style>
  <w:style w:type="paragraph" w:customStyle="1" w:styleId="C88A84A16B7343A386D5703AD3137D30">
    <w:name w:val="C88A84A16B7343A386D5703AD3137D30"/>
    <w:rsid w:val="00C868A8"/>
  </w:style>
  <w:style w:type="paragraph" w:customStyle="1" w:styleId="7607CF9D12A04AF0A477B7E5946054B3">
    <w:name w:val="7607CF9D12A04AF0A477B7E5946054B3"/>
    <w:rsid w:val="00C868A8"/>
  </w:style>
  <w:style w:type="paragraph" w:customStyle="1" w:styleId="B9DE87D0797348F0904A0C2631604CBA">
    <w:name w:val="B9DE87D0797348F0904A0C2631604CBA"/>
    <w:rsid w:val="00C868A8"/>
  </w:style>
  <w:style w:type="paragraph" w:customStyle="1" w:styleId="F75692C54B1745EA98F5488018DF9B84">
    <w:name w:val="F75692C54B1745EA98F5488018DF9B84"/>
    <w:rsid w:val="00C868A8"/>
  </w:style>
  <w:style w:type="paragraph" w:customStyle="1" w:styleId="C33DD2095DBB4059AFD11D1ED65B6D61">
    <w:name w:val="C33DD2095DBB4059AFD11D1ED65B6D61"/>
    <w:rsid w:val="00C868A8"/>
  </w:style>
  <w:style w:type="paragraph" w:customStyle="1" w:styleId="6CEECDEEA62B4B52AEBDD40769E91C71">
    <w:name w:val="6CEECDEEA62B4B52AEBDD40769E91C71"/>
    <w:rsid w:val="00C868A8"/>
  </w:style>
  <w:style w:type="paragraph" w:customStyle="1" w:styleId="203C3E9749CC4AFFB6FC11BD0EC77098">
    <w:name w:val="203C3E9749CC4AFFB6FC11BD0EC77098"/>
    <w:rsid w:val="00C868A8"/>
  </w:style>
  <w:style w:type="paragraph" w:customStyle="1" w:styleId="9D1299AE15E346E88E5CEAB3421B2992">
    <w:name w:val="9D1299AE15E346E88E5CEAB3421B2992"/>
    <w:rsid w:val="00C868A8"/>
  </w:style>
  <w:style w:type="paragraph" w:customStyle="1" w:styleId="9B77805402E54A8696947251F4992C77">
    <w:name w:val="9B77805402E54A8696947251F4992C77"/>
    <w:rsid w:val="00C868A8"/>
  </w:style>
  <w:style w:type="paragraph" w:customStyle="1" w:styleId="8B1ACA78ECC24B48BEAD8B4DA6F50EA4">
    <w:name w:val="8B1ACA78ECC24B48BEAD8B4DA6F50EA4"/>
    <w:rsid w:val="00C868A8"/>
  </w:style>
  <w:style w:type="paragraph" w:customStyle="1" w:styleId="30ECB1BCC2D3442582DD044E0134ADA1">
    <w:name w:val="30ECB1BCC2D3442582DD044E0134ADA1"/>
    <w:rsid w:val="00C868A8"/>
  </w:style>
  <w:style w:type="paragraph" w:customStyle="1" w:styleId="AD43E498E9944E9CB429D8B064125244">
    <w:name w:val="AD43E498E9944E9CB429D8B064125244"/>
    <w:rsid w:val="00C868A8"/>
  </w:style>
  <w:style w:type="paragraph" w:customStyle="1" w:styleId="FA3EA4AEC2FC48FCBF6243E0046B1F63">
    <w:name w:val="FA3EA4AEC2FC48FCBF6243E0046B1F63"/>
    <w:rsid w:val="00C868A8"/>
  </w:style>
  <w:style w:type="paragraph" w:customStyle="1" w:styleId="CE6EC0D7FE0B4AB79F15BAC2ABA8B577">
    <w:name w:val="CE6EC0D7FE0B4AB79F15BAC2ABA8B577"/>
    <w:rsid w:val="00C868A8"/>
  </w:style>
  <w:style w:type="paragraph" w:customStyle="1" w:styleId="4B555A90AD3546B680281CCE95DDF350">
    <w:name w:val="4B555A90AD3546B680281CCE95DDF350"/>
    <w:rsid w:val="00C868A8"/>
  </w:style>
  <w:style w:type="paragraph" w:customStyle="1" w:styleId="ED38EEFEF65C46F385BBF66625650459">
    <w:name w:val="ED38EEFEF65C46F385BBF66625650459"/>
    <w:rsid w:val="00C868A8"/>
  </w:style>
  <w:style w:type="paragraph" w:customStyle="1" w:styleId="6E71CC23B0AE4AC7840BA7EE0CEBE1EA">
    <w:name w:val="6E71CC23B0AE4AC7840BA7EE0CEBE1EA"/>
    <w:rsid w:val="00C868A8"/>
  </w:style>
  <w:style w:type="paragraph" w:customStyle="1" w:styleId="016384B0B6EE48369E8BD05FC10E7F88">
    <w:name w:val="016384B0B6EE48369E8BD05FC10E7F88"/>
    <w:rsid w:val="00C868A8"/>
  </w:style>
  <w:style w:type="paragraph" w:customStyle="1" w:styleId="D7CE3D0BDCDC49058807EF746411C0C6">
    <w:name w:val="D7CE3D0BDCDC49058807EF746411C0C6"/>
    <w:rsid w:val="00C868A8"/>
  </w:style>
  <w:style w:type="paragraph" w:customStyle="1" w:styleId="3424DB3AFA13451EBFA73877027B2D49">
    <w:name w:val="3424DB3AFA13451EBFA73877027B2D49"/>
    <w:rsid w:val="00C868A8"/>
  </w:style>
  <w:style w:type="paragraph" w:customStyle="1" w:styleId="59E3D181C90047DF86A8278DFF43A8B2">
    <w:name w:val="59E3D181C90047DF86A8278DFF43A8B2"/>
    <w:rsid w:val="00C868A8"/>
  </w:style>
  <w:style w:type="paragraph" w:customStyle="1" w:styleId="962C4BDAAE1B4839AFC2D3C63FD154DF">
    <w:name w:val="962C4BDAAE1B4839AFC2D3C63FD154DF"/>
    <w:rsid w:val="00C868A8"/>
  </w:style>
  <w:style w:type="paragraph" w:customStyle="1" w:styleId="769FE8950AE64588AD5346DD26B6AF37">
    <w:name w:val="769FE8950AE64588AD5346DD26B6AF37"/>
    <w:rsid w:val="00C868A8"/>
  </w:style>
  <w:style w:type="paragraph" w:customStyle="1" w:styleId="21D076D206DF49E5A118FC3D7C8AFFB3">
    <w:name w:val="21D076D206DF49E5A118FC3D7C8AFFB3"/>
    <w:rsid w:val="00C868A8"/>
  </w:style>
  <w:style w:type="paragraph" w:customStyle="1" w:styleId="8A1FDBD146A04F138A9861450DD462C2">
    <w:name w:val="8A1FDBD146A04F138A9861450DD462C2"/>
    <w:rsid w:val="00C868A8"/>
  </w:style>
  <w:style w:type="paragraph" w:customStyle="1" w:styleId="EA45D75D467F47BB8BFB94C6E71AF3C0">
    <w:name w:val="EA45D75D467F47BB8BFB94C6E71AF3C0"/>
    <w:rsid w:val="00C868A8"/>
  </w:style>
  <w:style w:type="paragraph" w:customStyle="1" w:styleId="B04A4422AC334D578AB473C3E77FB529">
    <w:name w:val="B04A4422AC334D578AB473C3E77FB529"/>
    <w:rsid w:val="00C868A8"/>
  </w:style>
  <w:style w:type="paragraph" w:customStyle="1" w:styleId="6CD672D8DE804E808232697050963353">
    <w:name w:val="6CD672D8DE804E808232697050963353"/>
    <w:rsid w:val="00C868A8"/>
  </w:style>
  <w:style w:type="paragraph" w:customStyle="1" w:styleId="C30E3BFC2BC740FCB15467F75DF8FB8E">
    <w:name w:val="C30E3BFC2BC740FCB15467F75DF8FB8E"/>
    <w:rsid w:val="00C868A8"/>
  </w:style>
  <w:style w:type="paragraph" w:customStyle="1" w:styleId="29D184AEF6094558A179B018821A0BE6">
    <w:name w:val="29D184AEF6094558A179B018821A0BE6"/>
    <w:rsid w:val="00C868A8"/>
  </w:style>
  <w:style w:type="paragraph" w:customStyle="1" w:styleId="8B5E907802FD472BA3C3225EB659B502">
    <w:name w:val="8B5E907802FD472BA3C3225EB659B502"/>
    <w:rsid w:val="00C868A8"/>
  </w:style>
  <w:style w:type="paragraph" w:customStyle="1" w:styleId="AF598E7087544116BB77FD9B120803DE">
    <w:name w:val="AF598E7087544116BB77FD9B120803DE"/>
    <w:rsid w:val="00C868A8"/>
  </w:style>
  <w:style w:type="paragraph" w:customStyle="1" w:styleId="62AB446487EE40E4BC5EB111CCC1AC20">
    <w:name w:val="62AB446487EE40E4BC5EB111CCC1AC20"/>
    <w:rsid w:val="00C868A8"/>
  </w:style>
  <w:style w:type="paragraph" w:customStyle="1" w:styleId="C5E0D204A352492DB32A06824E36C180">
    <w:name w:val="C5E0D204A352492DB32A06824E36C180"/>
    <w:rsid w:val="00C868A8"/>
  </w:style>
  <w:style w:type="paragraph" w:customStyle="1" w:styleId="3D0FED80249646C28BB359A6B94C77F2">
    <w:name w:val="3D0FED80249646C28BB359A6B94C77F2"/>
    <w:rsid w:val="00C868A8"/>
  </w:style>
  <w:style w:type="paragraph" w:customStyle="1" w:styleId="1045A349CD874A2BB06FE10BA962604C">
    <w:name w:val="1045A349CD874A2BB06FE10BA962604C"/>
    <w:rsid w:val="00C868A8"/>
  </w:style>
  <w:style w:type="paragraph" w:customStyle="1" w:styleId="B2B4D55640854B068725B28EFEC8CFB0">
    <w:name w:val="B2B4D55640854B068725B28EFEC8CFB0"/>
    <w:rsid w:val="00C868A8"/>
  </w:style>
  <w:style w:type="paragraph" w:customStyle="1" w:styleId="46A8C18BC6C84D408D31C71342DB8898">
    <w:name w:val="46A8C18BC6C84D408D31C71342DB8898"/>
    <w:rsid w:val="00C868A8"/>
  </w:style>
  <w:style w:type="paragraph" w:customStyle="1" w:styleId="2EE5D8B8AB9C4E53A4FB090C15FBF3D8">
    <w:name w:val="2EE5D8B8AB9C4E53A4FB090C15FBF3D8"/>
    <w:rsid w:val="00C868A8"/>
  </w:style>
  <w:style w:type="paragraph" w:customStyle="1" w:styleId="5027529009044E8CACEB760C58C968FF">
    <w:name w:val="5027529009044E8CACEB760C58C968FF"/>
    <w:rsid w:val="00C868A8"/>
  </w:style>
  <w:style w:type="paragraph" w:customStyle="1" w:styleId="C469D59BE5C84079851BD33440D0EFF6">
    <w:name w:val="C469D59BE5C84079851BD33440D0EFF6"/>
    <w:rsid w:val="00C868A8"/>
  </w:style>
  <w:style w:type="paragraph" w:customStyle="1" w:styleId="7DF0A98290DB4645A2C57CE91A91EA09">
    <w:name w:val="7DF0A98290DB4645A2C57CE91A91EA09"/>
    <w:rsid w:val="00C868A8"/>
  </w:style>
  <w:style w:type="paragraph" w:customStyle="1" w:styleId="A8912947755349A1A4D8AE59335342BF">
    <w:name w:val="A8912947755349A1A4D8AE59335342BF"/>
    <w:rsid w:val="00C868A8"/>
  </w:style>
  <w:style w:type="paragraph" w:customStyle="1" w:styleId="E6B223D2C6594639A52AE0F7BCDC95F7">
    <w:name w:val="E6B223D2C6594639A52AE0F7BCDC95F7"/>
    <w:rsid w:val="00C868A8"/>
  </w:style>
  <w:style w:type="paragraph" w:customStyle="1" w:styleId="DBCB7028D3424102BE4B61342B9426A8">
    <w:name w:val="DBCB7028D3424102BE4B61342B9426A8"/>
    <w:rsid w:val="00C868A8"/>
  </w:style>
  <w:style w:type="paragraph" w:customStyle="1" w:styleId="AC65C6FDBEF94F8480BD18037CB536C1">
    <w:name w:val="AC65C6FDBEF94F8480BD18037CB536C1"/>
    <w:rsid w:val="00C868A8"/>
  </w:style>
  <w:style w:type="paragraph" w:customStyle="1" w:styleId="D0BDB1C5F2924C4196621E646A0F129C">
    <w:name w:val="D0BDB1C5F2924C4196621E646A0F129C"/>
    <w:rsid w:val="00C868A8"/>
  </w:style>
  <w:style w:type="paragraph" w:customStyle="1" w:styleId="5945A9950EE04A749355A0A522B72AB8">
    <w:name w:val="5945A9950EE04A749355A0A522B72AB8"/>
    <w:rsid w:val="00C868A8"/>
  </w:style>
  <w:style w:type="paragraph" w:customStyle="1" w:styleId="9D5B3320A09541FCA0AC24250AFE6544">
    <w:name w:val="9D5B3320A09541FCA0AC24250AFE6544"/>
    <w:rsid w:val="00C868A8"/>
  </w:style>
  <w:style w:type="paragraph" w:customStyle="1" w:styleId="3C04044C8F0248B7986250621CA00F4F">
    <w:name w:val="3C04044C8F0248B7986250621CA00F4F"/>
    <w:rsid w:val="00C868A8"/>
  </w:style>
  <w:style w:type="paragraph" w:customStyle="1" w:styleId="3C2923EBEF614771B631179573D26089">
    <w:name w:val="3C2923EBEF614771B631179573D26089"/>
    <w:rsid w:val="00C868A8"/>
  </w:style>
  <w:style w:type="paragraph" w:customStyle="1" w:styleId="E872E00313394916A90DF59FE0F1354E">
    <w:name w:val="E872E00313394916A90DF59FE0F1354E"/>
    <w:rsid w:val="00C868A8"/>
  </w:style>
  <w:style w:type="paragraph" w:customStyle="1" w:styleId="E3508193CE54425CBFA79B5A17E0845A">
    <w:name w:val="E3508193CE54425CBFA79B5A17E0845A"/>
    <w:rsid w:val="00C868A8"/>
  </w:style>
  <w:style w:type="paragraph" w:customStyle="1" w:styleId="4F6D3477A36549BBA37C79B6DD8748E4">
    <w:name w:val="4F6D3477A36549BBA37C79B6DD8748E4"/>
    <w:rsid w:val="00C868A8"/>
  </w:style>
  <w:style w:type="paragraph" w:customStyle="1" w:styleId="5E1325B5DE064B4AA2145A641FD2D5A8">
    <w:name w:val="5E1325B5DE064B4AA2145A641FD2D5A8"/>
    <w:rsid w:val="00C868A8"/>
  </w:style>
  <w:style w:type="paragraph" w:customStyle="1" w:styleId="6C28B63D56774F8A94BA28951921F9B9">
    <w:name w:val="6C28B63D56774F8A94BA28951921F9B9"/>
    <w:rsid w:val="00C868A8"/>
  </w:style>
  <w:style w:type="paragraph" w:customStyle="1" w:styleId="BE9957054A4C4A26957BF50445345875">
    <w:name w:val="BE9957054A4C4A26957BF50445345875"/>
    <w:rsid w:val="00C868A8"/>
  </w:style>
  <w:style w:type="paragraph" w:customStyle="1" w:styleId="BB5A7A0B26B745BF80071C934D87494922">
    <w:name w:val="BB5A7A0B26B745BF80071C934D87494922"/>
    <w:rsid w:val="00C868A8"/>
  </w:style>
  <w:style w:type="paragraph" w:customStyle="1" w:styleId="F200F6E6CB8B4D86B068F83175F3A9ED22">
    <w:name w:val="F200F6E6CB8B4D86B068F83175F3A9ED22"/>
    <w:rsid w:val="00C868A8"/>
  </w:style>
  <w:style w:type="paragraph" w:customStyle="1" w:styleId="5B32F6173F734C849A934DFC2348C2A222">
    <w:name w:val="5B32F6173F734C849A934DFC2348C2A222"/>
    <w:rsid w:val="00C868A8"/>
  </w:style>
  <w:style w:type="paragraph" w:customStyle="1" w:styleId="FE308AF885594448B5667A1249D4EB5B7">
    <w:name w:val="FE308AF885594448B5667A1249D4EB5B7"/>
    <w:rsid w:val="00C868A8"/>
  </w:style>
  <w:style w:type="paragraph" w:customStyle="1" w:styleId="227448CE936B415B99105BF52CBFF2047">
    <w:name w:val="227448CE936B415B99105BF52CBFF2047"/>
    <w:rsid w:val="00C868A8"/>
  </w:style>
  <w:style w:type="paragraph" w:customStyle="1" w:styleId="CC082CEEF34845109EC7C6CD94B9D5C97">
    <w:name w:val="CC082CEEF34845109EC7C6CD94B9D5C97"/>
    <w:rsid w:val="00C868A8"/>
  </w:style>
  <w:style w:type="paragraph" w:customStyle="1" w:styleId="5CB05911384B4B7DA4B8EACFBEB8BF1F7">
    <w:name w:val="5CB05911384B4B7DA4B8EACFBEB8BF1F7"/>
    <w:rsid w:val="00C868A8"/>
  </w:style>
  <w:style w:type="paragraph" w:customStyle="1" w:styleId="61209DF99543497DB6E81D610454A2D57">
    <w:name w:val="61209DF99543497DB6E81D610454A2D57"/>
    <w:rsid w:val="00C868A8"/>
  </w:style>
  <w:style w:type="paragraph" w:customStyle="1" w:styleId="E73817F835184957AC10C575FC02FA597">
    <w:name w:val="E73817F835184957AC10C575FC02FA597"/>
    <w:rsid w:val="00C868A8"/>
  </w:style>
  <w:style w:type="paragraph" w:customStyle="1" w:styleId="D74F4CB60EA3468AA9E1E7808AD0AE347">
    <w:name w:val="D74F4CB60EA3468AA9E1E7808AD0AE347"/>
    <w:rsid w:val="00C868A8"/>
  </w:style>
  <w:style w:type="paragraph" w:customStyle="1" w:styleId="07C61971358F43ADBBC229353A56474F7">
    <w:name w:val="07C61971358F43ADBBC229353A56474F7"/>
    <w:rsid w:val="00C868A8"/>
  </w:style>
  <w:style w:type="paragraph" w:customStyle="1" w:styleId="6A73137E0D1E40D6833FC7D36115A1F87">
    <w:name w:val="6A73137E0D1E40D6833FC7D36115A1F87"/>
    <w:rsid w:val="00C868A8"/>
  </w:style>
  <w:style w:type="paragraph" w:customStyle="1" w:styleId="C7F45FEBD4694EECAC0B6B90777EC0607">
    <w:name w:val="C7F45FEBD4694EECAC0B6B90777EC0607"/>
    <w:rsid w:val="00C868A8"/>
  </w:style>
  <w:style w:type="paragraph" w:customStyle="1" w:styleId="6C6C34E779A54593AD420561C6A385497">
    <w:name w:val="6C6C34E779A54593AD420561C6A385497"/>
    <w:rsid w:val="00C868A8"/>
  </w:style>
  <w:style w:type="paragraph" w:customStyle="1" w:styleId="881C35C79689432A9A629405D6B5417F7">
    <w:name w:val="881C35C79689432A9A629405D6B5417F7"/>
    <w:rsid w:val="00C868A8"/>
  </w:style>
  <w:style w:type="paragraph" w:customStyle="1" w:styleId="DDDAEA6525134DA2BBC8CE1EE8F0596F7">
    <w:name w:val="DDDAEA6525134DA2BBC8CE1EE8F0596F7"/>
    <w:rsid w:val="00C868A8"/>
  </w:style>
  <w:style w:type="paragraph" w:customStyle="1" w:styleId="A6C9CE8DFC734205874B492DC03A096B7">
    <w:name w:val="A6C9CE8DFC734205874B492DC03A096B7"/>
    <w:rsid w:val="00C868A8"/>
  </w:style>
  <w:style w:type="paragraph" w:customStyle="1" w:styleId="DD968C1BE4C84BE29CBABB26745EDF8F7">
    <w:name w:val="DD968C1BE4C84BE29CBABB26745EDF8F7"/>
    <w:rsid w:val="00C868A8"/>
  </w:style>
  <w:style w:type="paragraph" w:customStyle="1" w:styleId="0FBFBB67A9374DD3886E0CCDC93607FB22">
    <w:name w:val="0FBFBB67A9374DD3886E0CCDC93607FB22"/>
    <w:rsid w:val="00C868A8"/>
  </w:style>
  <w:style w:type="paragraph" w:customStyle="1" w:styleId="F05769FE4ADA475C99F22246C0DCD2CC22">
    <w:name w:val="F05769FE4ADA475C99F22246C0DCD2CC22"/>
    <w:rsid w:val="00C868A8"/>
  </w:style>
  <w:style w:type="paragraph" w:customStyle="1" w:styleId="B07618B06CD74968BF199FC0EC11076911">
    <w:name w:val="B07618B06CD74968BF199FC0EC11076911"/>
    <w:rsid w:val="00C868A8"/>
  </w:style>
  <w:style w:type="paragraph" w:customStyle="1" w:styleId="EB3BFA0F8B63495FA07E5EF4E783039922">
    <w:name w:val="EB3BFA0F8B63495FA07E5EF4E783039922"/>
    <w:rsid w:val="00C868A8"/>
  </w:style>
  <w:style w:type="paragraph" w:customStyle="1" w:styleId="1F44771C778B407AB3B2D93B5A90064D10">
    <w:name w:val="1F44771C778B407AB3B2D93B5A90064D10"/>
    <w:rsid w:val="00C868A8"/>
    <w:pPr>
      <w:ind w:left="720"/>
      <w:contextualSpacing/>
    </w:pPr>
    <w:rPr>
      <w:rFonts w:ascii="Garamond" w:eastAsiaTheme="minorHAnsi" w:hAnsi="Garamond"/>
      <w:sz w:val="24"/>
      <w:lang w:eastAsia="en-US"/>
    </w:rPr>
  </w:style>
  <w:style w:type="paragraph" w:customStyle="1" w:styleId="2835ACF4E4CC45BAA8C36C362766C434">
    <w:name w:val="2835ACF4E4CC45BAA8C36C362766C434"/>
    <w:rsid w:val="00C868A8"/>
  </w:style>
  <w:style w:type="paragraph" w:customStyle="1" w:styleId="23006C81A8244E04AC572B0E362C61F2">
    <w:name w:val="23006C81A8244E04AC572B0E362C61F2"/>
    <w:rsid w:val="00C868A8"/>
  </w:style>
  <w:style w:type="paragraph" w:customStyle="1" w:styleId="1045A349CD874A2BB06FE10BA962604C1">
    <w:name w:val="1045A349CD874A2BB06FE10BA962604C1"/>
    <w:rsid w:val="00C868A8"/>
  </w:style>
  <w:style w:type="paragraph" w:customStyle="1" w:styleId="5027529009044E8CACEB760C58C968FF1">
    <w:name w:val="5027529009044E8CACEB760C58C968FF1"/>
    <w:rsid w:val="00C868A8"/>
  </w:style>
  <w:style w:type="paragraph" w:customStyle="1" w:styleId="E6B223D2C6594639A52AE0F7BCDC95F71">
    <w:name w:val="E6B223D2C6594639A52AE0F7BCDC95F71"/>
    <w:rsid w:val="00C868A8"/>
  </w:style>
  <w:style w:type="paragraph" w:customStyle="1" w:styleId="4F6D3477A36549BBA37C79B6DD8748E41">
    <w:name w:val="4F6D3477A36549BBA37C79B6DD8748E41"/>
    <w:rsid w:val="00C868A8"/>
  </w:style>
  <w:style w:type="paragraph" w:customStyle="1" w:styleId="F61D28E26E4147CDADE3EF8400B8278A22">
    <w:name w:val="F61D28E26E4147CDADE3EF8400B8278A22"/>
    <w:rsid w:val="00C868A8"/>
  </w:style>
  <w:style w:type="paragraph" w:customStyle="1" w:styleId="D9CCCC3832E84397915D102DB327347C22">
    <w:name w:val="D9CCCC3832E84397915D102DB327347C22"/>
    <w:rsid w:val="00C868A8"/>
  </w:style>
  <w:style w:type="paragraph" w:customStyle="1" w:styleId="C9EA2233E63C49DEB9821C99A571E37B22">
    <w:name w:val="C9EA2233E63C49DEB9821C99A571E37B22"/>
    <w:rsid w:val="00C868A8"/>
  </w:style>
  <w:style w:type="paragraph" w:customStyle="1" w:styleId="11C91E71204A4A059CE5B7690104A56D22">
    <w:name w:val="11C91E71204A4A059CE5B7690104A56D22"/>
    <w:rsid w:val="00C868A8"/>
  </w:style>
  <w:style w:type="paragraph" w:customStyle="1" w:styleId="77B51675C5784B2CB96686DE6F6B557B22">
    <w:name w:val="77B51675C5784B2CB96686DE6F6B557B22"/>
    <w:rsid w:val="00C868A8"/>
  </w:style>
  <w:style w:type="paragraph" w:customStyle="1" w:styleId="204569386D3043AEA6B34B2406F852FD9">
    <w:name w:val="204569386D3043AEA6B34B2406F852FD9"/>
    <w:rsid w:val="00C868A8"/>
  </w:style>
  <w:style w:type="paragraph" w:customStyle="1" w:styleId="BB5A7A0B26B745BF80071C934D87494923">
    <w:name w:val="BB5A7A0B26B745BF80071C934D87494923"/>
    <w:rsid w:val="00C868A8"/>
  </w:style>
  <w:style w:type="paragraph" w:customStyle="1" w:styleId="F200F6E6CB8B4D86B068F83175F3A9ED23">
    <w:name w:val="F200F6E6CB8B4D86B068F83175F3A9ED23"/>
    <w:rsid w:val="00C868A8"/>
  </w:style>
  <w:style w:type="paragraph" w:customStyle="1" w:styleId="5B32F6173F734C849A934DFC2348C2A223">
    <w:name w:val="5B32F6173F734C849A934DFC2348C2A223"/>
    <w:rsid w:val="00C868A8"/>
  </w:style>
  <w:style w:type="paragraph" w:customStyle="1" w:styleId="FE308AF885594448B5667A1249D4EB5B8">
    <w:name w:val="FE308AF885594448B5667A1249D4EB5B8"/>
    <w:rsid w:val="00C868A8"/>
  </w:style>
  <w:style w:type="paragraph" w:customStyle="1" w:styleId="227448CE936B415B99105BF52CBFF2048">
    <w:name w:val="227448CE936B415B99105BF52CBFF2048"/>
    <w:rsid w:val="00C868A8"/>
  </w:style>
  <w:style w:type="paragraph" w:customStyle="1" w:styleId="CC082CEEF34845109EC7C6CD94B9D5C98">
    <w:name w:val="CC082CEEF34845109EC7C6CD94B9D5C98"/>
    <w:rsid w:val="00C868A8"/>
  </w:style>
  <w:style w:type="paragraph" w:customStyle="1" w:styleId="5CB05911384B4B7DA4B8EACFBEB8BF1F8">
    <w:name w:val="5CB05911384B4B7DA4B8EACFBEB8BF1F8"/>
    <w:rsid w:val="00C868A8"/>
  </w:style>
  <w:style w:type="paragraph" w:customStyle="1" w:styleId="61209DF99543497DB6E81D610454A2D58">
    <w:name w:val="61209DF99543497DB6E81D610454A2D58"/>
    <w:rsid w:val="00C868A8"/>
  </w:style>
  <w:style w:type="paragraph" w:customStyle="1" w:styleId="E73817F835184957AC10C575FC02FA598">
    <w:name w:val="E73817F835184957AC10C575FC02FA598"/>
    <w:rsid w:val="00C868A8"/>
  </w:style>
  <w:style w:type="paragraph" w:customStyle="1" w:styleId="D74F4CB60EA3468AA9E1E7808AD0AE348">
    <w:name w:val="D74F4CB60EA3468AA9E1E7808AD0AE348"/>
    <w:rsid w:val="00C868A8"/>
  </w:style>
  <w:style w:type="paragraph" w:customStyle="1" w:styleId="07C61971358F43ADBBC229353A56474F8">
    <w:name w:val="07C61971358F43ADBBC229353A56474F8"/>
    <w:rsid w:val="00C868A8"/>
  </w:style>
  <w:style w:type="paragraph" w:customStyle="1" w:styleId="6A73137E0D1E40D6833FC7D36115A1F88">
    <w:name w:val="6A73137E0D1E40D6833FC7D36115A1F88"/>
    <w:rsid w:val="00C868A8"/>
  </w:style>
  <w:style w:type="paragraph" w:customStyle="1" w:styleId="C7F45FEBD4694EECAC0B6B90777EC0608">
    <w:name w:val="C7F45FEBD4694EECAC0B6B90777EC0608"/>
    <w:rsid w:val="00C868A8"/>
  </w:style>
  <w:style w:type="paragraph" w:customStyle="1" w:styleId="6C6C34E779A54593AD420561C6A385498">
    <w:name w:val="6C6C34E779A54593AD420561C6A385498"/>
    <w:rsid w:val="00C868A8"/>
  </w:style>
  <w:style w:type="paragraph" w:customStyle="1" w:styleId="881C35C79689432A9A629405D6B5417F8">
    <w:name w:val="881C35C79689432A9A629405D6B5417F8"/>
    <w:rsid w:val="00C868A8"/>
  </w:style>
  <w:style w:type="paragraph" w:customStyle="1" w:styleId="DDDAEA6525134DA2BBC8CE1EE8F0596F8">
    <w:name w:val="DDDAEA6525134DA2BBC8CE1EE8F0596F8"/>
    <w:rsid w:val="00C868A8"/>
  </w:style>
  <w:style w:type="paragraph" w:customStyle="1" w:styleId="A6C9CE8DFC734205874B492DC03A096B8">
    <w:name w:val="A6C9CE8DFC734205874B492DC03A096B8"/>
    <w:rsid w:val="00C868A8"/>
  </w:style>
  <w:style w:type="paragraph" w:customStyle="1" w:styleId="DD968C1BE4C84BE29CBABB26745EDF8F8">
    <w:name w:val="DD968C1BE4C84BE29CBABB26745EDF8F8"/>
    <w:rsid w:val="00C868A8"/>
  </w:style>
  <w:style w:type="paragraph" w:customStyle="1" w:styleId="0FBFBB67A9374DD3886E0CCDC93607FB23">
    <w:name w:val="0FBFBB67A9374DD3886E0CCDC93607FB23"/>
    <w:rsid w:val="00C868A8"/>
  </w:style>
  <w:style w:type="paragraph" w:customStyle="1" w:styleId="F05769FE4ADA475C99F22246C0DCD2CC23">
    <w:name w:val="F05769FE4ADA475C99F22246C0DCD2CC23"/>
    <w:rsid w:val="00C868A8"/>
  </w:style>
  <w:style w:type="paragraph" w:customStyle="1" w:styleId="B07618B06CD74968BF199FC0EC11076912">
    <w:name w:val="B07618B06CD74968BF199FC0EC11076912"/>
    <w:rsid w:val="00C868A8"/>
  </w:style>
  <w:style w:type="paragraph" w:customStyle="1" w:styleId="EB3BFA0F8B63495FA07E5EF4E783039923">
    <w:name w:val="EB3BFA0F8B63495FA07E5EF4E783039923"/>
    <w:rsid w:val="00C868A8"/>
  </w:style>
  <w:style w:type="paragraph" w:customStyle="1" w:styleId="1F44771C778B407AB3B2D93B5A90064D11">
    <w:name w:val="1F44771C778B407AB3B2D93B5A90064D11"/>
    <w:rsid w:val="00C868A8"/>
    <w:pPr>
      <w:ind w:left="720"/>
      <w:contextualSpacing/>
    </w:pPr>
    <w:rPr>
      <w:rFonts w:ascii="Garamond" w:eastAsiaTheme="minorHAnsi" w:hAnsi="Garamond"/>
      <w:sz w:val="24"/>
      <w:lang w:eastAsia="en-US"/>
    </w:rPr>
  </w:style>
  <w:style w:type="paragraph" w:customStyle="1" w:styleId="2835ACF4E4CC45BAA8C36C362766C4341">
    <w:name w:val="2835ACF4E4CC45BAA8C36C362766C4341"/>
    <w:rsid w:val="00C868A8"/>
  </w:style>
  <w:style w:type="paragraph" w:customStyle="1" w:styleId="23006C81A8244E04AC572B0E362C61F21">
    <w:name w:val="23006C81A8244E04AC572B0E362C61F21"/>
    <w:rsid w:val="00C868A8"/>
  </w:style>
  <w:style w:type="paragraph" w:customStyle="1" w:styleId="1045A349CD874A2BB06FE10BA962604C2">
    <w:name w:val="1045A349CD874A2BB06FE10BA962604C2"/>
    <w:rsid w:val="00C868A8"/>
  </w:style>
  <w:style w:type="paragraph" w:customStyle="1" w:styleId="5027529009044E8CACEB760C58C968FF2">
    <w:name w:val="5027529009044E8CACEB760C58C968FF2"/>
    <w:rsid w:val="00C868A8"/>
  </w:style>
  <w:style w:type="paragraph" w:customStyle="1" w:styleId="E6B223D2C6594639A52AE0F7BCDC95F72">
    <w:name w:val="E6B223D2C6594639A52AE0F7BCDC95F72"/>
    <w:rsid w:val="00C868A8"/>
  </w:style>
  <w:style w:type="paragraph" w:customStyle="1" w:styleId="4F6D3477A36549BBA37C79B6DD8748E42">
    <w:name w:val="4F6D3477A36549BBA37C79B6DD8748E42"/>
    <w:rsid w:val="00C868A8"/>
  </w:style>
  <w:style w:type="paragraph" w:customStyle="1" w:styleId="F61D28E26E4147CDADE3EF8400B8278A23">
    <w:name w:val="F61D28E26E4147CDADE3EF8400B8278A23"/>
    <w:rsid w:val="00C868A8"/>
  </w:style>
  <w:style w:type="paragraph" w:customStyle="1" w:styleId="D9CCCC3832E84397915D102DB327347C23">
    <w:name w:val="D9CCCC3832E84397915D102DB327347C23"/>
    <w:rsid w:val="00C868A8"/>
  </w:style>
  <w:style w:type="paragraph" w:customStyle="1" w:styleId="C9EA2233E63C49DEB9821C99A571E37B23">
    <w:name w:val="C9EA2233E63C49DEB9821C99A571E37B23"/>
    <w:rsid w:val="00C868A8"/>
  </w:style>
  <w:style w:type="paragraph" w:customStyle="1" w:styleId="11C91E71204A4A059CE5B7690104A56D23">
    <w:name w:val="11C91E71204A4A059CE5B7690104A56D23"/>
    <w:rsid w:val="00C868A8"/>
  </w:style>
  <w:style w:type="paragraph" w:customStyle="1" w:styleId="77B51675C5784B2CB96686DE6F6B557B23">
    <w:name w:val="77B51675C5784B2CB96686DE6F6B557B23"/>
    <w:rsid w:val="00C868A8"/>
  </w:style>
  <w:style w:type="paragraph" w:customStyle="1" w:styleId="204569386D3043AEA6B34B2406F852FD10">
    <w:name w:val="204569386D3043AEA6B34B2406F852FD10"/>
    <w:rsid w:val="00C868A8"/>
  </w:style>
  <w:style w:type="paragraph" w:customStyle="1" w:styleId="BB5A7A0B26B745BF80071C934D87494924">
    <w:name w:val="BB5A7A0B26B745BF80071C934D87494924"/>
    <w:rsid w:val="00C868A8"/>
  </w:style>
  <w:style w:type="paragraph" w:customStyle="1" w:styleId="F200F6E6CB8B4D86B068F83175F3A9ED24">
    <w:name w:val="F200F6E6CB8B4D86B068F83175F3A9ED24"/>
    <w:rsid w:val="00C868A8"/>
  </w:style>
  <w:style w:type="paragraph" w:customStyle="1" w:styleId="5B32F6173F734C849A934DFC2348C2A224">
    <w:name w:val="5B32F6173F734C849A934DFC2348C2A224"/>
    <w:rsid w:val="00C868A8"/>
  </w:style>
  <w:style w:type="paragraph" w:customStyle="1" w:styleId="FE308AF885594448B5667A1249D4EB5B9">
    <w:name w:val="FE308AF885594448B5667A1249D4EB5B9"/>
    <w:rsid w:val="00C868A8"/>
  </w:style>
  <w:style w:type="paragraph" w:customStyle="1" w:styleId="227448CE936B415B99105BF52CBFF2049">
    <w:name w:val="227448CE936B415B99105BF52CBFF2049"/>
    <w:rsid w:val="00C868A8"/>
  </w:style>
  <w:style w:type="paragraph" w:customStyle="1" w:styleId="CC082CEEF34845109EC7C6CD94B9D5C99">
    <w:name w:val="CC082CEEF34845109EC7C6CD94B9D5C99"/>
    <w:rsid w:val="00C868A8"/>
  </w:style>
  <w:style w:type="paragraph" w:customStyle="1" w:styleId="5CB05911384B4B7DA4B8EACFBEB8BF1F9">
    <w:name w:val="5CB05911384B4B7DA4B8EACFBEB8BF1F9"/>
    <w:rsid w:val="00C868A8"/>
  </w:style>
  <w:style w:type="paragraph" w:customStyle="1" w:styleId="61209DF99543497DB6E81D610454A2D59">
    <w:name w:val="61209DF99543497DB6E81D610454A2D59"/>
    <w:rsid w:val="00C868A8"/>
  </w:style>
  <w:style w:type="paragraph" w:customStyle="1" w:styleId="E73817F835184957AC10C575FC02FA599">
    <w:name w:val="E73817F835184957AC10C575FC02FA599"/>
    <w:rsid w:val="00C868A8"/>
  </w:style>
  <w:style w:type="paragraph" w:customStyle="1" w:styleId="D74F4CB60EA3468AA9E1E7808AD0AE349">
    <w:name w:val="D74F4CB60EA3468AA9E1E7808AD0AE349"/>
    <w:rsid w:val="00C868A8"/>
  </w:style>
  <w:style w:type="paragraph" w:customStyle="1" w:styleId="07C61971358F43ADBBC229353A56474F9">
    <w:name w:val="07C61971358F43ADBBC229353A56474F9"/>
    <w:rsid w:val="00C868A8"/>
  </w:style>
  <w:style w:type="paragraph" w:customStyle="1" w:styleId="6A73137E0D1E40D6833FC7D36115A1F89">
    <w:name w:val="6A73137E0D1E40D6833FC7D36115A1F89"/>
    <w:rsid w:val="00C868A8"/>
  </w:style>
  <w:style w:type="paragraph" w:customStyle="1" w:styleId="C7F45FEBD4694EECAC0B6B90777EC0609">
    <w:name w:val="C7F45FEBD4694EECAC0B6B90777EC0609"/>
    <w:rsid w:val="00C868A8"/>
  </w:style>
  <w:style w:type="paragraph" w:customStyle="1" w:styleId="6C6C34E779A54593AD420561C6A385499">
    <w:name w:val="6C6C34E779A54593AD420561C6A385499"/>
    <w:rsid w:val="00C868A8"/>
  </w:style>
  <w:style w:type="paragraph" w:customStyle="1" w:styleId="881C35C79689432A9A629405D6B5417F9">
    <w:name w:val="881C35C79689432A9A629405D6B5417F9"/>
    <w:rsid w:val="00C868A8"/>
  </w:style>
  <w:style w:type="paragraph" w:customStyle="1" w:styleId="DDDAEA6525134DA2BBC8CE1EE8F0596F9">
    <w:name w:val="DDDAEA6525134DA2BBC8CE1EE8F0596F9"/>
    <w:rsid w:val="00C868A8"/>
  </w:style>
  <w:style w:type="paragraph" w:customStyle="1" w:styleId="A6C9CE8DFC734205874B492DC03A096B9">
    <w:name w:val="A6C9CE8DFC734205874B492DC03A096B9"/>
    <w:rsid w:val="00C868A8"/>
  </w:style>
  <w:style w:type="paragraph" w:customStyle="1" w:styleId="DD968C1BE4C84BE29CBABB26745EDF8F9">
    <w:name w:val="DD968C1BE4C84BE29CBABB26745EDF8F9"/>
    <w:rsid w:val="00C868A8"/>
  </w:style>
  <w:style w:type="paragraph" w:customStyle="1" w:styleId="0FBFBB67A9374DD3886E0CCDC93607FB24">
    <w:name w:val="0FBFBB67A9374DD3886E0CCDC93607FB24"/>
    <w:rsid w:val="00C868A8"/>
  </w:style>
  <w:style w:type="paragraph" w:customStyle="1" w:styleId="F05769FE4ADA475C99F22246C0DCD2CC24">
    <w:name w:val="F05769FE4ADA475C99F22246C0DCD2CC24"/>
    <w:rsid w:val="00C868A8"/>
  </w:style>
  <w:style w:type="paragraph" w:customStyle="1" w:styleId="B07618B06CD74968BF199FC0EC11076913">
    <w:name w:val="B07618B06CD74968BF199FC0EC11076913"/>
    <w:rsid w:val="00C868A8"/>
  </w:style>
  <w:style w:type="paragraph" w:customStyle="1" w:styleId="EB3BFA0F8B63495FA07E5EF4E783039924">
    <w:name w:val="EB3BFA0F8B63495FA07E5EF4E783039924"/>
    <w:rsid w:val="00C868A8"/>
  </w:style>
  <w:style w:type="paragraph" w:customStyle="1" w:styleId="1F44771C778B407AB3B2D93B5A90064D12">
    <w:name w:val="1F44771C778B407AB3B2D93B5A90064D12"/>
    <w:rsid w:val="00C868A8"/>
    <w:pPr>
      <w:ind w:left="720"/>
      <w:contextualSpacing/>
    </w:pPr>
    <w:rPr>
      <w:rFonts w:ascii="Garamond" w:eastAsiaTheme="minorHAnsi" w:hAnsi="Garamond"/>
      <w:sz w:val="24"/>
      <w:lang w:eastAsia="en-US"/>
    </w:rPr>
  </w:style>
  <w:style w:type="paragraph" w:customStyle="1" w:styleId="2835ACF4E4CC45BAA8C36C362766C4342">
    <w:name w:val="2835ACF4E4CC45BAA8C36C362766C4342"/>
    <w:rsid w:val="00C868A8"/>
  </w:style>
  <w:style w:type="paragraph" w:customStyle="1" w:styleId="F8D5CEA5E84C45CCB0DC3E17D12D4396">
    <w:name w:val="F8D5CEA5E84C45CCB0DC3E17D12D4396"/>
    <w:rsid w:val="00C868A8"/>
  </w:style>
  <w:style w:type="paragraph" w:customStyle="1" w:styleId="1045A349CD874A2BB06FE10BA962604C3">
    <w:name w:val="1045A349CD874A2BB06FE10BA962604C3"/>
    <w:rsid w:val="00C868A8"/>
  </w:style>
  <w:style w:type="paragraph" w:customStyle="1" w:styleId="5027529009044E8CACEB760C58C968FF3">
    <w:name w:val="5027529009044E8CACEB760C58C968FF3"/>
    <w:rsid w:val="00C868A8"/>
  </w:style>
  <w:style w:type="paragraph" w:customStyle="1" w:styleId="E6B223D2C6594639A52AE0F7BCDC95F73">
    <w:name w:val="E6B223D2C6594639A52AE0F7BCDC95F73"/>
    <w:rsid w:val="00C868A8"/>
  </w:style>
  <w:style w:type="paragraph" w:customStyle="1" w:styleId="4F6D3477A36549BBA37C79B6DD8748E43">
    <w:name w:val="4F6D3477A36549BBA37C79B6DD8748E43"/>
    <w:rsid w:val="00C868A8"/>
  </w:style>
  <w:style w:type="paragraph" w:customStyle="1" w:styleId="F61D28E26E4147CDADE3EF8400B8278A24">
    <w:name w:val="F61D28E26E4147CDADE3EF8400B8278A24"/>
    <w:rsid w:val="00C868A8"/>
  </w:style>
  <w:style w:type="paragraph" w:customStyle="1" w:styleId="D9CCCC3832E84397915D102DB327347C24">
    <w:name w:val="D9CCCC3832E84397915D102DB327347C24"/>
    <w:rsid w:val="00C868A8"/>
  </w:style>
  <w:style w:type="paragraph" w:customStyle="1" w:styleId="C9EA2233E63C49DEB9821C99A571E37B24">
    <w:name w:val="C9EA2233E63C49DEB9821C99A571E37B24"/>
    <w:rsid w:val="00C868A8"/>
  </w:style>
  <w:style w:type="paragraph" w:customStyle="1" w:styleId="11C91E71204A4A059CE5B7690104A56D24">
    <w:name w:val="11C91E71204A4A059CE5B7690104A56D24"/>
    <w:rsid w:val="00C868A8"/>
  </w:style>
  <w:style w:type="paragraph" w:customStyle="1" w:styleId="77B51675C5784B2CB96686DE6F6B557B24">
    <w:name w:val="77B51675C5784B2CB96686DE6F6B557B24"/>
    <w:rsid w:val="00C868A8"/>
  </w:style>
  <w:style w:type="paragraph" w:customStyle="1" w:styleId="204569386D3043AEA6B34B2406F852FD11">
    <w:name w:val="204569386D3043AEA6B34B2406F852FD11"/>
    <w:rsid w:val="00C868A8"/>
  </w:style>
  <w:style w:type="paragraph" w:customStyle="1" w:styleId="BB5A7A0B26B745BF80071C934D87494925">
    <w:name w:val="BB5A7A0B26B745BF80071C934D87494925"/>
    <w:rsid w:val="00C868A8"/>
  </w:style>
  <w:style w:type="paragraph" w:customStyle="1" w:styleId="F200F6E6CB8B4D86B068F83175F3A9ED25">
    <w:name w:val="F200F6E6CB8B4D86B068F83175F3A9ED25"/>
    <w:rsid w:val="00C868A8"/>
  </w:style>
  <w:style w:type="paragraph" w:customStyle="1" w:styleId="5B32F6173F734C849A934DFC2348C2A225">
    <w:name w:val="5B32F6173F734C849A934DFC2348C2A225"/>
    <w:rsid w:val="00C868A8"/>
  </w:style>
  <w:style w:type="paragraph" w:customStyle="1" w:styleId="FE308AF885594448B5667A1249D4EB5B10">
    <w:name w:val="FE308AF885594448B5667A1249D4EB5B10"/>
    <w:rsid w:val="00C868A8"/>
  </w:style>
  <w:style w:type="paragraph" w:customStyle="1" w:styleId="227448CE936B415B99105BF52CBFF20410">
    <w:name w:val="227448CE936B415B99105BF52CBFF20410"/>
    <w:rsid w:val="00C868A8"/>
  </w:style>
  <w:style w:type="paragraph" w:customStyle="1" w:styleId="CC082CEEF34845109EC7C6CD94B9D5C910">
    <w:name w:val="CC082CEEF34845109EC7C6CD94B9D5C910"/>
    <w:rsid w:val="00C868A8"/>
  </w:style>
  <w:style w:type="paragraph" w:customStyle="1" w:styleId="5CB05911384B4B7DA4B8EACFBEB8BF1F10">
    <w:name w:val="5CB05911384B4B7DA4B8EACFBEB8BF1F10"/>
    <w:rsid w:val="00C868A8"/>
  </w:style>
  <w:style w:type="paragraph" w:customStyle="1" w:styleId="61209DF99543497DB6E81D610454A2D510">
    <w:name w:val="61209DF99543497DB6E81D610454A2D510"/>
    <w:rsid w:val="00C868A8"/>
  </w:style>
  <w:style w:type="paragraph" w:customStyle="1" w:styleId="E73817F835184957AC10C575FC02FA5910">
    <w:name w:val="E73817F835184957AC10C575FC02FA5910"/>
    <w:rsid w:val="00C868A8"/>
  </w:style>
  <w:style w:type="paragraph" w:customStyle="1" w:styleId="D74F4CB60EA3468AA9E1E7808AD0AE3410">
    <w:name w:val="D74F4CB60EA3468AA9E1E7808AD0AE3410"/>
    <w:rsid w:val="00C868A8"/>
  </w:style>
  <w:style w:type="paragraph" w:customStyle="1" w:styleId="07C61971358F43ADBBC229353A56474F10">
    <w:name w:val="07C61971358F43ADBBC229353A56474F10"/>
    <w:rsid w:val="00C868A8"/>
  </w:style>
  <w:style w:type="paragraph" w:customStyle="1" w:styleId="6A73137E0D1E40D6833FC7D36115A1F810">
    <w:name w:val="6A73137E0D1E40D6833FC7D36115A1F810"/>
    <w:rsid w:val="00C868A8"/>
  </w:style>
  <w:style w:type="paragraph" w:customStyle="1" w:styleId="C7F45FEBD4694EECAC0B6B90777EC06010">
    <w:name w:val="C7F45FEBD4694EECAC0B6B90777EC06010"/>
    <w:rsid w:val="00C868A8"/>
  </w:style>
  <w:style w:type="paragraph" w:customStyle="1" w:styleId="6C6C34E779A54593AD420561C6A3854910">
    <w:name w:val="6C6C34E779A54593AD420561C6A3854910"/>
    <w:rsid w:val="00C868A8"/>
  </w:style>
  <w:style w:type="paragraph" w:customStyle="1" w:styleId="881C35C79689432A9A629405D6B5417F10">
    <w:name w:val="881C35C79689432A9A629405D6B5417F10"/>
    <w:rsid w:val="00C868A8"/>
  </w:style>
  <w:style w:type="paragraph" w:customStyle="1" w:styleId="DDDAEA6525134DA2BBC8CE1EE8F0596F10">
    <w:name w:val="DDDAEA6525134DA2BBC8CE1EE8F0596F10"/>
    <w:rsid w:val="00C868A8"/>
  </w:style>
  <w:style w:type="paragraph" w:customStyle="1" w:styleId="A6C9CE8DFC734205874B492DC03A096B10">
    <w:name w:val="A6C9CE8DFC734205874B492DC03A096B10"/>
    <w:rsid w:val="00C868A8"/>
  </w:style>
  <w:style w:type="paragraph" w:customStyle="1" w:styleId="DD968C1BE4C84BE29CBABB26745EDF8F10">
    <w:name w:val="DD968C1BE4C84BE29CBABB26745EDF8F10"/>
    <w:rsid w:val="00C868A8"/>
  </w:style>
  <w:style w:type="paragraph" w:customStyle="1" w:styleId="0FBFBB67A9374DD3886E0CCDC93607FB25">
    <w:name w:val="0FBFBB67A9374DD3886E0CCDC93607FB25"/>
    <w:rsid w:val="00C868A8"/>
  </w:style>
  <w:style w:type="paragraph" w:customStyle="1" w:styleId="F05769FE4ADA475C99F22246C0DCD2CC25">
    <w:name w:val="F05769FE4ADA475C99F22246C0DCD2CC25"/>
    <w:rsid w:val="00C868A8"/>
  </w:style>
  <w:style w:type="paragraph" w:customStyle="1" w:styleId="B07618B06CD74968BF199FC0EC11076914">
    <w:name w:val="B07618B06CD74968BF199FC0EC11076914"/>
    <w:rsid w:val="00C868A8"/>
  </w:style>
  <w:style w:type="paragraph" w:customStyle="1" w:styleId="EB3BFA0F8B63495FA07E5EF4E783039925">
    <w:name w:val="EB3BFA0F8B63495FA07E5EF4E783039925"/>
    <w:rsid w:val="00C868A8"/>
  </w:style>
  <w:style w:type="paragraph" w:customStyle="1" w:styleId="1F44771C778B407AB3B2D93B5A90064D13">
    <w:name w:val="1F44771C778B407AB3B2D93B5A90064D13"/>
    <w:rsid w:val="00C868A8"/>
    <w:pPr>
      <w:ind w:left="720"/>
      <w:contextualSpacing/>
    </w:pPr>
    <w:rPr>
      <w:rFonts w:ascii="Garamond" w:eastAsiaTheme="minorHAnsi" w:hAnsi="Garamond"/>
      <w:sz w:val="24"/>
      <w:lang w:eastAsia="en-US"/>
    </w:rPr>
  </w:style>
  <w:style w:type="paragraph" w:customStyle="1" w:styleId="2835ACF4E4CC45BAA8C36C362766C4343">
    <w:name w:val="2835ACF4E4CC45BAA8C36C362766C4343"/>
    <w:rsid w:val="00C868A8"/>
  </w:style>
  <w:style w:type="paragraph" w:customStyle="1" w:styleId="BB5A7A0B26B745BF80071C934D87494926">
    <w:name w:val="BB5A7A0B26B745BF80071C934D87494926"/>
    <w:rsid w:val="00C868A8"/>
  </w:style>
  <w:style w:type="paragraph" w:customStyle="1" w:styleId="F200F6E6CB8B4D86B068F83175F3A9ED26">
    <w:name w:val="F200F6E6CB8B4D86B068F83175F3A9ED26"/>
    <w:rsid w:val="00C868A8"/>
  </w:style>
  <w:style w:type="paragraph" w:customStyle="1" w:styleId="5B32F6173F734C849A934DFC2348C2A226">
    <w:name w:val="5B32F6173F734C849A934DFC2348C2A226"/>
    <w:rsid w:val="00C868A8"/>
  </w:style>
  <w:style w:type="paragraph" w:customStyle="1" w:styleId="FE308AF885594448B5667A1249D4EB5B11">
    <w:name w:val="FE308AF885594448B5667A1249D4EB5B11"/>
    <w:rsid w:val="00C868A8"/>
  </w:style>
  <w:style w:type="paragraph" w:customStyle="1" w:styleId="227448CE936B415B99105BF52CBFF20411">
    <w:name w:val="227448CE936B415B99105BF52CBFF20411"/>
    <w:rsid w:val="00C868A8"/>
  </w:style>
  <w:style w:type="paragraph" w:customStyle="1" w:styleId="CC082CEEF34845109EC7C6CD94B9D5C911">
    <w:name w:val="CC082CEEF34845109EC7C6CD94B9D5C911"/>
    <w:rsid w:val="00C868A8"/>
  </w:style>
  <w:style w:type="paragraph" w:customStyle="1" w:styleId="5CB05911384B4B7DA4B8EACFBEB8BF1F11">
    <w:name w:val="5CB05911384B4B7DA4B8EACFBEB8BF1F11"/>
    <w:rsid w:val="00C868A8"/>
  </w:style>
  <w:style w:type="paragraph" w:customStyle="1" w:styleId="61209DF99543497DB6E81D610454A2D511">
    <w:name w:val="61209DF99543497DB6E81D610454A2D511"/>
    <w:rsid w:val="00C868A8"/>
  </w:style>
  <w:style w:type="paragraph" w:customStyle="1" w:styleId="E73817F835184957AC10C575FC02FA5911">
    <w:name w:val="E73817F835184957AC10C575FC02FA5911"/>
    <w:rsid w:val="00C868A8"/>
  </w:style>
  <w:style w:type="paragraph" w:customStyle="1" w:styleId="D74F4CB60EA3468AA9E1E7808AD0AE3411">
    <w:name w:val="D74F4CB60EA3468AA9E1E7808AD0AE3411"/>
    <w:rsid w:val="00C868A8"/>
  </w:style>
  <w:style w:type="paragraph" w:customStyle="1" w:styleId="07C61971358F43ADBBC229353A56474F11">
    <w:name w:val="07C61971358F43ADBBC229353A56474F11"/>
    <w:rsid w:val="00C868A8"/>
  </w:style>
  <w:style w:type="paragraph" w:customStyle="1" w:styleId="6A73137E0D1E40D6833FC7D36115A1F811">
    <w:name w:val="6A73137E0D1E40D6833FC7D36115A1F811"/>
    <w:rsid w:val="00C868A8"/>
  </w:style>
  <w:style w:type="paragraph" w:customStyle="1" w:styleId="C7F45FEBD4694EECAC0B6B90777EC06011">
    <w:name w:val="C7F45FEBD4694EECAC0B6B90777EC06011"/>
    <w:rsid w:val="00C868A8"/>
  </w:style>
  <w:style w:type="paragraph" w:customStyle="1" w:styleId="6C6C34E779A54593AD420561C6A3854911">
    <w:name w:val="6C6C34E779A54593AD420561C6A3854911"/>
    <w:rsid w:val="00C868A8"/>
  </w:style>
  <w:style w:type="paragraph" w:customStyle="1" w:styleId="881C35C79689432A9A629405D6B5417F11">
    <w:name w:val="881C35C79689432A9A629405D6B5417F11"/>
    <w:rsid w:val="00C868A8"/>
  </w:style>
  <w:style w:type="paragraph" w:customStyle="1" w:styleId="DDDAEA6525134DA2BBC8CE1EE8F0596F11">
    <w:name w:val="DDDAEA6525134DA2BBC8CE1EE8F0596F11"/>
    <w:rsid w:val="00C868A8"/>
  </w:style>
  <w:style w:type="paragraph" w:customStyle="1" w:styleId="A6C9CE8DFC734205874B492DC03A096B11">
    <w:name w:val="A6C9CE8DFC734205874B492DC03A096B11"/>
    <w:rsid w:val="00C868A8"/>
  </w:style>
  <w:style w:type="paragraph" w:customStyle="1" w:styleId="DD968C1BE4C84BE29CBABB26745EDF8F11">
    <w:name w:val="DD968C1BE4C84BE29CBABB26745EDF8F11"/>
    <w:rsid w:val="00C868A8"/>
  </w:style>
  <w:style w:type="paragraph" w:customStyle="1" w:styleId="0FBFBB67A9374DD3886E0CCDC93607FB26">
    <w:name w:val="0FBFBB67A9374DD3886E0CCDC93607FB26"/>
    <w:rsid w:val="00C868A8"/>
  </w:style>
  <w:style w:type="paragraph" w:customStyle="1" w:styleId="F05769FE4ADA475C99F22246C0DCD2CC26">
    <w:name w:val="F05769FE4ADA475C99F22246C0DCD2CC26"/>
    <w:rsid w:val="00C868A8"/>
  </w:style>
  <w:style w:type="paragraph" w:customStyle="1" w:styleId="B07618B06CD74968BF199FC0EC11076915">
    <w:name w:val="B07618B06CD74968BF199FC0EC11076915"/>
    <w:rsid w:val="00C868A8"/>
  </w:style>
  <w:style w:type="paragraph" w:customStyle="1" w:styleId="EB3BFA0F8B63495FA07E5EF4E783039926">
    <w:name w:val="EB3BFA0F8B63495FA07E5EF4E783039926"/>
    <w:rsid w:val="00C868A8"/>
  </w:style>
  <w:style w:type="paragraph" w:customStyle="1" w:styleId="1F44771C778B407AB3B2D93B5A90064D14">
    <w:name w:val="1F44771C778B407AB3B2D93B5A90064D14"/>
    <w:rsid w:val="00C868A8"/>
    <w:pPr>
      <w:ind w:left="720"/>
      <w:contextualSpacing/>
    </w:pPr>
    <w:rPr>
      <w:rFonts w:ascii="Garamond" w:eastAsiaTheme="minorHAnsi" w:hAnsi="Garamond"/>
      <w:sz w:val="24"/>
      <w:lang w:eastAsia="en-US"/>
    </w:rPr>
  </w:style>
  <w:style w:type="paragraph" w:customStyle="1" w:styleId="2835ACF4E4CC45BAA8C36C362766C4344">
    <w:name w:val="2835ACF4E4CC45BAA8C36C362766C4344"/>
    <w:rsid w:val="00C868A8"/>
  </w:style>
  <w:style w:type="paragraph" w:customStyle="1" w:styleId="E10CC13E726D44A184147D9F0E3B4931">
    <w:name w:val="E10CC13E726D44A184147D9F0E3B4931"/>
    <w:rsid w:val="00C868A8"/>
  </w:style>
  <w:style w:type="paragraph" w:customStyle="1" w:styleId="1045A349CD874A2BB06FE10BA962604C4">
    <w:name w:val="1045A349CD874A2BB06FE10BA962604C4"/>
    <w:rsid w:val="00C868A8"/>
  </w:style>
  <w:style w:type="paragraph" w:customStyle="1" w:styleId="5027529009044E8CACEB760C58C968FF4">
    <w:name w:val="5027529009044E8CACEB760C58C968FF4"/>
    <w:rsid w:val="00C868A8"/>
  </w:style>
  <w:style w:type="paragraph" w:customStyle="1" w:styleId="E6B223D2C6594639A52AE0F7BCDC95F74">
    <w:name w:val="E6B223D2C6594639A52AE0F7BCDC95F74"/>
    <w:rsid w:val="00C868A8"/>
  </w:style>
  <w:style w:type="paragraph" w:customStyle="1" w:styleId="4F6D3477A36549BBA37C79B6DD8748E44">
    <w:name w:val="4F6D3477A36549BBA37C79B6DD8748E44"/>
    <w:rsid w:val="00C868A8"/>
  </w:style>
  <w:style w:type="paragraph" w:customStyle="1" w:styleId="F61D28E26E4147CDADE3EF8400B8278A25">
    <w:name w:val="F61D28E26E4147CDADE3EF8400B8278A25"/>
    <w:rsid w:val="00C868A8"/>
  </w:style>
  <w:style w:type="paragraph" w:customStyle="1" w:styleId="D9CCCC3832E84397915D102DB327347C25">
    <w:name w:val="D9CCCC3832E84397915D102DB327347C25"/>
    <w:rsid w:val="00C868A8"/>
  </w:style>
  <w:style w:type="paragraph" w:customStyle="1" w:styleId="C9EA2233E63C49DEB9821C99A571E37B25">
    <w:name w:val="C9EA2233E63C49DEB9821C99A571E37B25"/>
    <w:rsid w:val="00C868A8"/>
  </w:style>
  <w:style w:type="paragraph" w:customStyle="1" w:styleId="11C91E71204A4A059CE5B7690104A56D25">
    <w:name w:val="11C91E71204A4A059CE5B7690104A56D25"/>
    <w:rsid w:val="00C868A8"/>
  </w:style>
  <w:style w:type="paragraph" w:customStyle="1" w:styleId="77B51675C5784B2CB96686DE6F6B557B25">
    <w:name w:val="77B51675C5784B2CB96686DE6F6B557B25"/>
    <w:rsid w:val="00C868A8"/>
  </w:style>
  <w:style w:type="paragraph" w:customStyle="1" w:styleId="204569386D3043AEA6B34B2406F852FD12">
    <w:name w:val="204569386D3043AEA6B34B2406F852FD12"/>
    <w:rsid w:val="00C868A8"/>
  </w:style>
  <w:style w:type="paragraph" w:customStyle="1" w:styleId="B2BA38FF67514CB2AB328CE23B302A77">
    <w:name w:val="B2BA38FF67514CB2AB328CE23B302A77"/>
    <w:rsid w:val="00C868A8"/>
  </w:style>
  <w:style w:type="paragraph" w:customStyle="1" w:styleId="E725018672CE4D5DA68912124C6F7615">
    <w:name w:val="E725018672CE4D5DA68912124C6F7615"/>
    <w:rsid w:val="00C868A8"/>
  </w:style>
  <w:style w:type="paragraph" w:customStyle="1" w:styleId="C175D8CD49EA4039BBDEA069DB24AED8">
    <w:name w:val="C175D8CD49EA4039BBDEA069DB24AED8"/>
    <w:rsid w:val="00C868A8"/>
  </w:style>
  <w:style w:type="paragraph" w:customStyle="1" w:styleId="3DFA6B0240D845A0951CBD8AA74FB8FA">
    <w:name w:val="3DFA6B0240D845A0951CBD8AA74FB8FA"/>
    <w:rsid w:val="00C868A8"/>
  </w:style>
  <w:style w:type="paragraph" w:customStyle="1" w:styleId="CA2228E06B904E5A94D44FEBBF69A948">
    <w:name w:val="CA2228E06B904E5A94D44FEBBF69A948"/>
    <w:rsid w:val="00C868A8"/>
  </w:style>
  <w:style w:type="paragraph" w:customStyle="1" w:styleId="E59A1A8E69274046AB861D6631A75F03">
    <w:name w:val="E59A1A8E69274046AB861D6631A75F03"/>
    <w:rsid w:val="00C868A8"/>
  </w:style>
  <w:style w:type="paragraph" w:customStyle="1" w:styleId="04F5E12743B5467FAF6A67F8DB1D7D2B">
    <w:name w:val="04F5E12743B5467FAF6A67F8DB1D7D2B"/>
    <w:rsid w:val="00C868A8"/>
  </w:style>
  <w:style w:type="paragraph" w:customStyle="1" w:styleId="8AF81DBB86994E548435CDCFBE7A88E4">
    <w:name w:val="8AF81DBB86994E548435CDCFBE7A88E4"/>
    <w:rsid w:val="00C868A8"/>
  </w:style>
  <w:style w:type="paragraph" w:customStyle="1" w:styleId="F5DF34E915CC48B6BFF1B9303432E4EC">
    <w:name w:val="F5DF34E915CC48B6BFF1B9303432E4EC"/>
    <w:rsid w:val="00C868A8"/>
  </w:style>
  <w:style w:type="paragraph" w:customStyle="1" w:styleId="C04AD74C221041B1BBE9D65E4215BFFA">
    <w:name w:val="C04AD74C221041B1BBE9D65E4215BFFA"/>
    <w:rsid w:val="00C868A8"/>
  </w:style>
  <w:style w:type="paragraph" w:customStyle="1" w:styleId="043AFC8ACA1D427CB9338EB3053DB40E">
    <w:name w:val="043AFC8ACA1D427CB9338EB3053DB40E"/>
    <w:rsid w:val="00C868A8"/>
  </w:style>
  <w:style w:type="paragraph" w:customStyle="1" w:styleId="BCF090EF36354AD7BAC3C32718B40DEA">
    <w:name w:val="BCF090EF36354AD7BAC3C32718B40DEA"/>
    <w:rsid w:val="00C868A8"/>
  </w:style>
  <w:style w:type="paragraph" w:customStyle="1" w:styleId="C7EBC8410F3C48A7817464154EC943E2">
    <w:name w:val="C7EBC8410F3C48A7817464154EC943E2"/>
    <w:rsid w:val="00C868A8"/>
  </w:style>
  <w:style w:type="paragraph" w:customStyle="1" w:styleId="B9ED23487ABD4B28A01AF00C22DEDDE5">
    <w:name w:val="B9ED23487ABD4B28A01AF00C22DEDDE5"/>
    <w:rsid w:val="00C868A8"/>
  </w:style>
  <w:style w:type="paragraph" w:customStyle="1" w:styleId="5384A3E731124B1CBF8046C7E3D4FFEA">
    <w:name w:val="5384A3E731124B1CBF8046C7E3D4FFEA"/>
    <w:rsid w:val="00C868A8"/>
  </w:style>
  <w:style w:type="paragraph" w:customStyle="1" w:styleId="17E046293269427F8493D58E62D1CB66">
    <w:name w:val="17E046293269427F8493D58E62D1CB66"/>
    <w:rsid w:val="00C868A8"/>
  </w:style>
  <w:style w:type="paragraph" w:customStyle="1" w:styleId="613DDE74A9F54987A2E25FE324F01C07">
    <w:name w:val="613DDE74A9F54987A2E25FE324F01C07"/>
    <w:rsid w:val="00C868A8"/>
  </w:style>
  <w:style w:type="paragraph" w:customStyle="1" w:styleId="6DA02353685B4A3A85BA05476749CD51">
    <w:name w:val="6DA02353685B4A3A85BA05476749CD51"/>
    <w:rsid w:val="00C868A8"/>
  </w:style>
  <w:style w:type="paragraph" w:customStyle="1" w:styleId="3C913D307B334A8E891F9C5EC87F674D">
    <w:name w:val="3C913D307B334A8E891F9C5EC87F674D"/>
    <w:rsid w:val="00C868A8"/>
  </w:style>
  <w:style w:type="paragraph" w:customStyle="1" w:styleId="A83EBA4E60684E09BE17BCEA661DA409">
    <w:name w:val="A83EBA4E60684E09BE17BCEA661DA409"/>
    <w:rsid w:val="00C868A8"/>
  </w:style>
  <w:style w:type="paragraph" w:customStyle="1" w:styleId="EE8D4C4D65BA4CB4B784B9FDDA5EBC35">
    <w:name w:val="EE8D4C4D65BA4CB4B784B9FDDA5EBC35"/>
    <w:rsid w:val="00C868A8"/>
  </w:style>
  <w:style w:type="paragraph" w:customStyle="1" w:styleId="0E363721545E42A78D5CB6B65572B4C8">
    <w:name w:val="0E363721545E42A78D5CB6B65572B4C8"/>
    <w:rsid w:val="00C868A8"/>
  </w:style>
  <w:style w:type="paragraph" w:customStyle="1" w:styleId="359623FA82D14E15A12BE285F5D3B444">
    <w:name w:val="359623FA82D14E15A12BE285F5D3B444"/>
    <w:rsid w:val="00C868A8"/>
  </w:style>
  <w:style w:type="paragraph" w:customStyle="1" w:styleId="64B4DAF7F1314C1393F506899BBC87EC">
    <w:name w:val="64B4DAF7F1314C1393F506899BBC87EC"/>
    <w:rsid w:val="00C868A8"/>
  </w:style>
  <w:style w:type="paragraph" w:customStyle="1" w:styleId="85C041F223124C64BC852F6E7106E219">
    <w:name w:val="85C041F223124C64BC852F6E7106E219"/>
    <w:rsid w:val="00C868A8"/>
  </w:style>
  <w:style w:type="paragraph" w:customStyle="1" w:styleId="4D7DE57B97F34AB4AA11A8326E36F078">
    <w:name w:val="4D7DE57B97F34AB4AA11A8326E36F078"/>
    <w:rsid w:val="00C868A8"/>
  </w:style>
  <w:style w:type="paragraph" w:customStyle="1" w:styleId="3C76E8E8B34B4A6F97D1C6D72F238B37">
    <w:name w:val="3C76E8E8B34B4A6F97D1C6D72F238B37"/>
    <w:rsid w:val="00C868A8"/>
  </w:style>
  <w:style w:type="paragraph" w:customStyle="1" w:styleId="40F6EDD15CB44535968F9EA510951C0C">
    <w:name w:val="40F6EDD15CB44535968F9EA510951C0C"/>
    <w:rsid w:val="00C868A8"/>
  </w:style>
  <w:style w:type="paragraph" w:customStyle="1" w:styleId="B0E05A8CF77E4744AA361DF68E4D9815">
    <w:name w:val="B0E05A8CF77E4744AA361DF68E4D9815"/>
    <w:rsid w:val="00C868A8"/>
  </w:style>
  <w:style w:type="paragraph" w:customStyle="1" w:styleId="EF3CDCD1DA334C6AA2720586FE8CF61E">
    <w:name w:val="EF3CDCD1DA334C6AA2720586FE8CF61E"/>
    <w:rsid w:val="00C868A8"/>
  </w:style>
  <w:style w:type="paragraph" w:customStyle="1" w:styleId="811282CCE7E0445092700B7C3F34A5B1">
    <w:name w:val="811282CCE7E0445092700B7C3F34A5B1"/>
    <w:rsid w:val="00C868A8"/>
  </w:style>
  <w:style w:type="paragraph" w:customStyle="1" w:styleId="5BBA9B52C02E4E31A99D991821E1EF13">
    <w:name w:val="5BBA9B52C02E4E31A99D991821E1EF13"/>
    <w:rsid w:val="00C868A8"/>
  </w:style>
  <w:style w:type="paragraph" w:customStyle="1" w:styleId="FF20AD8874BA4AA9A83F898951D853C5">
    <w:name w:val="FF20AD8874BA4AA9A83F898951D853C5"/>
    <w:rsid w:val="00C868A8"/>
  </w:style>
  <w:style w:type="paragraph" w:customStyle="1" w:styleId="D2B47B2313C945C7B7A953F2A350AB58">
    <w:name w:val="D2B47B2313C945C7B7A953F2A350AB58"/>
    <w:rsid w:val="00C868A8"/>
  </w:style>
  <w:style w:type="paragraph" w:customStyle="1" w:styleId="BCB336279666422EA919BA5698049C8D">
    <w:name w:val="BCB336279666422EA919BA5698049C8D"/>
    <w:rsid w:val="00C868A8"/>
  </w:style>
  <w:style w:type="paragraph" w:customStyle="1" w:styleId="88317103B6B74760BF0269D479B58B9F">
    <w:name w:val="88317103B6B74760BF0269D479B58B9F"/>
    <w:rsid w:val="00C868A8"/>
  </w:style>
  <w:style w:type="paragraph" w:customStyle="1" w:styleId="40C224926E004A1FA158F38EEC4A2D4C">
    <w:name w:val="40C224926E004A1FA158F38EEC4A2D4C"/>
    <w:rsid w:val="00C868A8"/>
  </w:style>
  <w:style w:type="paragraph" w:customStyle="1" w:styleId="D301EA5360234E6798335401C7B234BC">
    <w:name w:val="D301EA5360234E6798335401C7B234BC"/>
    <w:rsid w:val="00C868A8"/>
  </w:style>
  <w:style w:type="paragraph" w:customStyle="1" w:styleId="AFF6546F1CD343DB9E28BAC1872C0B0C">
    <w:name w:val="AFF6546F1CD343DB9E28BAC1872C0B0C"/>
    <w:rsid w:val="00C868A8"/>
  </w:style>
  <w:style w:type="paragraph" w:customStyle="1" w:styleId="BB5A7A0B26B745BF80071C934D87494927">
    <w:name w:val="BB5A7A0B26B745BF80071C934D87494927"/>
    <w:rsid w:val="00C868A8"/>
  </w:style>
  <w:style w:type="paragraph" w:customStyle="1" w:styleId="F200F6E6CB8B4D86B068F83175F3A9ED27">
    <w:name w:val="F200F6E6CB8B4D86B068F83175F3A9ED27"/>
    <w:rsid w:val="00C868A8"/>
  </w:style>
  <w:style w:type="paragraph" w:customStyle="1" w:styleId="5B32F6173F734C849A934DFC2348C2A227">
    <w:name w:val="5B32F6173F734C849A934DFC2348C2A227"/>
    <w:rsid w:val="00C868A8"/>
  </w:style>
  <w:style w:type="paragraph" w:customStyle="1" w:styleId="FE308AF885594448B5667A1249D4EB5B12">
    <w:name w:val="FE308AF885594448B5667A1249D4EB5B12"/>
    <w:rsid w:val="00C868A8"/>
  </w:style>
  <w:style w:type="paragraph" w:customStyle="1" w:styleId="227448CE936B415B99105BF52CBFF20412">
    <w:name w:val="227448CE936B415B99105BF52CBFF20412"/>
    <w:rsid w:val="00C868A8"/>
  </w:style>
  <w:style w:type="paragraph" w:customStyle="1" w:styleId="CC082CEEF34845109EC7C6CD94B9D5C912">
    <w:name w:val="CC082CEEF34845109EC7C6CD94B9D5C912"/>
    <w:rsid w:val="00C868A8"/>
  </w:style>
  <w:style w:type="paragraph" w:customStyle="1" w:styleId="5CB05911384B4B7DA4B8EACFBEB8BF1F12">
    <w:name w:val="5CB05911384B4B7DA4B8EACFBEB8BF1F12"/>
    <w:rsid w:val="00C868A8"/>
  </w:style>
  <w:style w:type="paragraph" w:customStyle="1" w:styleId="61209DF99543497DB6E81D610454A2D512">
    <w:name w:val="61209DF99543497DB6E81D610454A2D512"/>
    <w:rsid w:val="00C868A8"/>
  </w:style>
  <w:style w:type="paragraph" w:customStyle="1" w:styleId="E73817F835184957AC10C575FC02FA5912">
    <w:name w:val="E73817F835184957AC10C575FC02FA5912"/>
    <w:rsid w:val="00C868A8"/>
  </w:style>
  <w:style w:type="paragraph" w:customStyle="1" w:styleId="D74F4CB60EA3468AA9E1E7808AD0AE3412">
    <w:name w:val="D74F4CB60EA3468AA9E1E7808AD0AE3412"/>
    <w:rsid w:val="00C868A8"/>
  </w:style>
  <w:style w:type="paragraph" w:customStyle="1" w:styleId="07C61971358F43ADBBC229353A56474F12">
    <w:name w:val="07C61971358F43ADBBC229353A56474F12"/>
    <w:rsid w:val="00C868A8"/>
  </w:style>
  <w:style w:type="paragraph" w:customStyle="1" w:styleId="6A73137E0D1E40D6833FC7D36115A1F812">
    <w:name w:val="6A73137E0D1E40D6833FC7D36115A1F812"/>
    <w:rsid w:val="00C868A8"/>
  </w:style>
  <w:style w:type="paragraph" w:customStyle="1" w:styleId="C7F45FEBD4694EECAC0B6B90777EC06012">
    <w:name w:val="C7F45FEBD4694EECAC0B6B90777EC06012"/>
    <w:rsid w:val="00C868A8"/>
  </w:style>
  <w:style w:type="paragraph" w:customStyle="1" w:styleId="6C6C34E779A54593AD420561C6A3854912">
    <w:name w:val="6C6C34E779A54593AD420561C6A3854912"/>
    <w:rsid w:val="00C868A8"/>
  </w:style>
  <w:style w:type="paragraph" w:customStyle="1" w:styleId="881C35C79689432A9A629405D6B5417F12">
    <w:name w:val="881C35C79689432A9A629405D6B5417F12"/>
    <w:rsid w:val="00C868A8"/>
  </w:style>
  <w:style w:type="paragraph" w:customStyle="1" w:styleId="DDDAEA6525134DA2BBC8CE1EE8F0596F12">
    <w:name w:val="DDDAEA6525134DA2BBC8CE1EE8F0596F12"/>
    <w:rsid w:val="00C868A8"/>
  </w:style>
  <w:style w:type="paragraph" w:customStyle="1" w:styleId="A6C9CE8DFC734205874B492DC03A096B12">
    <w:name w:val="A6C9CE8DFC734205874B492DC03A096B12"/>
    <w:rsid w:val="00C868A8"/>
  </w:style>
  <w:style w:type="paragraph" w:customStyle="1" w:styleId="DD968C1BE4C84BE29CBABB26745EDF8F12">
    <w:name w:val="DD968C1BE4C84BE29CBABB26745EDF8F12"/>
    <w:rsid w:val="00C868A8"/>
  </w:style>
  <w:style w:type="paragraph" w:customStyle="1" w:styleId="0FBFBB67A9374DD3886E0CCDC93607FB27">
    <w:name w:val="0FBFBB67A9374DD3886E0CCDC93607FB27"/>
    <w:rsid w:val="00C868A8"/>
  </w:style>
  <w:style w:type="paragraph" w:customStyle="1" w:styleId="F05769FE4ADA475C99F22246C0DCD2CC27">
    <w:name w:val="F05769FE4ADA475C99F22246C0DCD2CC27"/>
    <w:rsid w:val="00C868A8"/>
  </w:style>
  <w:style w:type="paragraph" w:customStyle="1" w:styleId="B07618B06CD74968BF199FC0EC11076916">
    <w:name w:val="B07618B06CD74968BF199FC0EC11076916"/>
    <w:rsid w:val="00C868A8"/>
  </w:style>
  <w:style w:type="paragraph" w:customStyle="1" w:styleId="EB3BFA0F8B63495FA07E5EF4E783039927">
    <w:name w:val="EB3BFA0F8B63495FA07E5EF4E783039927"/>
    <w:rsid w:val="00C868A8"/>
  </w:style>
  <w:style w:type="paragraph" w:customStyle="1" w:styleId="1F44771C778B407AB3B2D93B5A90064D15">
    <w:name w:val="1F44771C778B407AB3B2D93B5A90064D15"/>
    <w:rsid w:val="00C868A8"/>
    <w:pPr>
      <w:ind w:left="720"/>
      <w:contextualSpacing/>
    </w:pPr>
    <w:rPr>
      <w:rFonts w:ascii="Garamond" w:eastAsiaTheme="minorHAnsi" w:hAnsi="Garamond"/>
      <w:sz w:val="24"/>
      <w:lang w:eastAsia="en-US"/>
    </w:rPr>
  </w:style>
  <w:style w:type="paragraph" w:customStyle="1" w:styleId="3C913D307B334A8E891F9C5EC87F674D1">
    <w:name w:val="3C913D307B334A8E891F9C5EC87F674D1"/>
    <w:rsid w:val="00C868A8"/>
  </w:style>
  <w:style w:type="paragraph" w:customStyle="1" w:styleId="A83EBA4E60684E09BE17BCEA661DA4091">
    <w:name w:val="A83EBA4E60684E09BE17BCEA661DA4091"/>
    <w:rsid w:val="00C868A8"/>
  </w:style>
  <w:style w:type="paragraph" w:customStyle="1" w:styleId="EE8D4C4D65BA4CB4B784B9FDDA5EBC351">
    <w:name w:val="EE8D4C4D65BA4CB4B784B9FDDA5EBC351"/>
    <w:rsid w:val="00C868A8"/>
  </w:style>
  <w:style w:type="paragraph" w:customStyle="1" w:styleId="0E363721545E42A78D5CB6B65572B4C81">
    <w:name w:val="0E363721545E42A78D5CB6B65572B4C81"/>
    <w:rsid w:val="00C868A8"/>
  </w:style>
  <w:style w:type="paragraph" w:customStyle="1" w:styleId="359623FA82D14E15A12BE285F5D3B4441">
    <w:name w:val="359623FA82D14E15A12BE285F5D3B4441"/>
    <w:rsid w:val="00C868A8"/>
  </w:style>
  <w:style w:type="paragraph" w:customStyle="1" w:styleId="64B4DAF7F1314C1393F506899BBC87EC1">
    <w:name w:val="64B4DAF7F1314C1393F506899BBC87EC1"/>
    <w:rsid w:val="00C868A8"/>
  </w:style>
  <w:style w:type="paragraph" w:customStyle="1" w:styleId="85C041F223124C64BC852F6E7106E2191">
    <w:name w:val="85C041F223124C64BC852F6E7106E2191"/>
    <w:rsid w:val="00C868A8"/>
  </w:style>
  <w:style w:type="paragraph" w:customStyle="1" w:styleId="1045A349CD874A2BB06FE10BA962604C5">
    <w:name w:val="1045A349CD874A2BB06FE10BA962604C5"/>
    <w:rsid w:val="00C868A8"/>
  </w:style>
  <w:style w:type="paragraph" w:customStyle="1" w:styleId="5027529009044E8CACEB760C58C968FF5">
    <w:name w:val="5027529009044E8CACEB760C58C968FF5"/>
    <w:rsid w:val="00C868A8"/>
  </w:style>
  <w:style w:type="paragraph" w:customStyle="1" w:styleId="E6B223D2C6594639A52AE0F7BCDC95F75">
    <w:name w:val="E6B223D2C6594639A52AE0F7BCDC95F75"/>
    <w:rsid w:val="00C868A8"/>
  </w:style>
  <w:style w:type="paragraph" w:customStyle="1" w:styleId="4F6D3477A36549BBA37C79B6DD8748E45">
    <w:name w:val="4F6D3477A36549BBA37C79B6DD8748E45"/>
    <w:rsid w:val="00C868A8"/>
  </w:style>
  <w:style w:type="paragraph" w:customStyle="1" w:styleId="F61D28E26E4147CDADE3EF8400B8278A26">
    <w:name w:val="F61D28E26E4147CDADE3EF8400B8278A26"/>
    <w:rsid w:val="00C868A8"/>
  </w:style>
  <w:style w:type="paragraph" w:customStyle="1" w:styleId="D9CCCC3832E84397915D102DB327347C26">
    <w:name w:val="D9CCCC3832E84397915D102DB327347C26"/>
    <w:rsid w:val="00C868A8"/>
  </w:style>
  <w:style w:type="paragraph" w:customStyle="1" w:styleId="C9EA2233E63C49DEB9821C99A571E37B26">
    <w:name w:val="C9EA2233E63C49DEB9821C99A571E37B26"/>
    <w:rsid w:val="00C868A8"/>
  </w:style>
  <w:style w:type="paragraph" w:customStyle="1" w:styleId="11C91E71204A4A059CE5B7690104A56D26">
    <w:name w:val="11C91E71204A4A059CE5B7690104A56D26"/>
    <w:rsid w:val="00C868A8"/>
  </w:style>
  <w:style w:type="paragraph" w:customStyle="1" w:styleId="77B51675C5784B2CB96686DE6F6B557B26">
    <w:name w:val="77B51675C5784B2CB96686DE6F6B557B26"/>
    <w:rsid w:val="00C868A8"/>
  </w:style>
  <w:style w:type="paragraph" w:customStyle="1" w:styleId="204569386D3043AEA6B34B2406F852FD13">
    <w:name w:val="204569386D3043AEA6B34B2406F852FD13"/>
    <w:rsid w:val="00C868A8"/>
  </w:style>
  <w:style w:type="paragraph" w:customStyle="1" w:styleId="C97C5B3EBA2D4A7EB1E3D04A7391094B">
    <w:name w:val="C97C5B3EBA2D4A7EB1E3D04A7391094B"/>
    <w:rsid w:val="00C868A8"/>
  </w:style>
  <w:style w:type="paragraph" w:customStyle="1" w:styleId="059833405C0447FCAFE5E505E7F19C4A">
    <w:name w:val="059833405C0447FCAFE5E505E7F19C4A"/>
    <w:rsid w:val="00C868A8"/>
  </w:style>
  <w:style w:type="paragraph" w:customStyle="1" w:styleId="D780998EB20641E9889417090FFE3A1A">
    <w:name w:val="D780998EB20641E9889417090FFE3A1A"/>
    <w:rsid w:val="00C868A8"/>
  </w:style>
  <w:style w:type="paragraph" w:customStyle="1" w:styleId="7C11F24773D942BB992CE53C0AF7192E">
    <w:name w:val="7C11F24773D942BB992CE53C0AF7192E"/>
    <w:rsid w:val="00C868A8"/>
  </w:style>
  <w:style w:type="paragraph" w:customStyle="1" w:styleId="F0547DF734064FF2A66225363F1A2FAC">
    <w:name w:val="F0547DF734064FF2A66225363F1A2FAC"/>
    <w:rsid w:val="00C868A8"/>
  </w:style>
  <w:style w:type="paragraph" w:customStyle="1" w:styleId="6A5E49E44BAB4FCAB6723369DEFCDB82">
    <w:name w:val="6A5E49E44BAB4FCAB6723369DEFCDB82"/>
    <w:rsid w:val="00C868A8"/>
  </w:style>
  <w:style w:type="paragraph" w:customStyle="1" w:styleId="2817D72F35134821969334877F11063E">
    <w:name w:val="2817D72F35134821969334877F11063E"/>
    <w:rsid w:val="00C868A8"/>
  </w:style>
  <w:style w:type="paragraph" w:customStyle="1" w:styleId="2704AA9E5E4646D0AA1426A0354EE24F">
    <w:name w:val="2704AA9E5E4646D0AA1426A0354EE24F"/>
    <w:rsid w:val="00C868A8"/>
  </w:style>
  <w:style w:type="paragraph" w:customStyle="1" w:styleId="1D1C5F4ED4FD4EB7A59A516113F20A58">
    <w:name w:val="1D1C5F4ED4FD4EB7A59A516113F20A58"/>
    <w:rsid w:val="00C868A8"/>
  </w:style>
  <w:style w:type="paragraph" w:customStyle="1" w:styleId="24060FDEF35845A3A811DFB448BB2687">
    <w:name w:val="24060FDEF35845A3A811DFB448BB2687"/>
    <w:rsid w:val="00C868A8"/>
  </w:style>
  <w:style w:type="paragraph" w:customStyle="1" w:styleId="38D2967D014043AA83DD7686BD8FF9D7">
    <w:name w:val="38D2967D014043AA83DD7686BD8FF9D7"/>
    <w:rsid w:val="00C868A8"/>
  </w:style>
  <w:style w:type="paragraph" w:customStyle="1" w:styleId="E37DA4FE2D5B4C9389B97E7F67F98081">
    <w:name w:val="E37DA4FE2D5B4C9389B97E7F67F98081"/>
    <w:rsid w:val="00C868A8"/>
  </w:style>
  <w:style w:type="paragraph" w:customStyle="1" w:styleId="566B8ADB17114611B3296D9FD06B2E51">
    <w:name w:val="566B8ADB17114611B3296D9FD06B2E51"/>
    <w:rsid w:val="00C868A8"/>
  </w:style>
  <w:style w:type="paragraph" w:customStyle="1" w:styleId="77DAEC07C4A543C1B28D59A812F77BFB">
    <w:name w:val="77DAEC07C4A543C1B28D59A812F77BFB"/>
    <w:rsid w:val="00C868A8"/>
  </w:style>
  <w:style w:type="paragraph" w:customStyle="1" w:styleId="07D6836F29EF48EDA2E9F4E5EC1D0907">
    <w:name w:val="07D6836F29EF48EDA2E9F4E5EC1D0907"/>
    <w:rsid w:val="00C868A8"/>
  </w:style>
  <w:style w:type="paragraph" w:customStyle="1" w:styleId="EFEB6B36EEA848D8B1F2008AA45CFF35">
    <w:name w:val="EFEB6B36EEA848D8B1F2008AA45CFF35"/>
    <w:rsid w:val="00C868A8"/>
  </w:style>
  <w:style w:type="paragraph" w:customStyle="1" w:styleId="A640573B07244D72A332BAEBD2788029">
    <w:name w:val="A640573B07244D72A332BAEBD2788029"/>
    <w:rsid w:val="00C868A8"/>
  </w:style>
  <w:style w:type="paragraph" w:customStyle="1" w:styleId="C81E55CDEEFE4993936205AFF3B854DC">
    <w:name w:val="C81E55CDEEFE4993936205AFF3B854DC"/>
    <w:rsid w:val="00C868A8"/>
  </w:style>
  <w:style w:type="paragraph" w:customStyle="1" w:styleId="38C6573C3852414E88550C90851CBF32">
    <w:name w:val="38C6573C3852414E88550C90851CBF32"/>
    <w:rsid w:val="00C868A8"/>
  </w:style>
  <w:style w:type="paragraph" w:customStyle="1" w:styleId="5CBEED6982174B55B9EB1B798534B958">
    <w:name w:val="5CBEED6982174B55B9EB1B798534B958"/>
    <w:rsid w:val="00C868A8"/>
  </w:style>
  <w:style w:type="paragraph" w:customStyle="1" w:styleId="E7485BA9E0C34D5DB490EAC2F81A77B9">
    <w:name w:val="E7485BA9E0C34D5DB490EAC2F81A77B9"/>
    <w:rsid w:val="00C868A8"/>
  </w:style>
  <w:style w:type="paragraph" w:customStyle="1" w:styleId="1801CD9F34E24389AF7CE63DBBCA05B1">
    <w:name w:val="1801CD9F34E24389AF7CE63DBBCA05B1"/>
    <w:rsid w:val="00C868A8"/>
  </w:style>
  <w:style w:type="paragraph" w:customStyle="1" w:styleId="B1773A87BA4341508EF2DA4B11C4B0F0">
    <w:name w:val="B1773A87BA4341508EF2DA4B11C4B0F0"/>
    <w:rsid w:val="00C868A8"/>
  </w:style>
  <w:style w:type="paragraph" w:customStyle="1" w:styleId="20453C9FD8B54D73B19E3E14283D0B15">
    <w:name w:val="20453C9FD8B54D73B19E3E14283D0B15"/>
    <w:rsid w:val="00C868A8"/>
  </w:style>
  <w:style w:type="paragraph" w:customStyle="1" w:styleId="4DF6D9E62468460F88C351D3B5088F9A">
    <w:name w:val="4DF6D9E62468460F88C351D3B5088F9A"/>
    <w:rsid w:val="00C868A8"/>
  </w:style>
  <w:style w:type="paragraph" w:customStyle="1" w:styleId="CB1D34340FCF40849A478DAADFC25FB4">
    <w:name w:val="CB1D34340FCF40849A478DAADFC25FB4"/>
    <w:rsid w:val="00C868A8"/>
  </w:style>
  <w:style w:type="paragraph" w:customStyle="1" w:styleId="324AB26E530045A99E6FF32B5D1BBF1E">
    <w:name w:val="324AB26E530045A99E6FF32B5D1BBF1E"/>
    <w:rsid w:val="00C868A8"/>
  </w:style>
  <w:style w:type="paragraph" w:customStyle="1" w:styleId="B1384DA3250C482CA846BB8A708E9B3B">
    <w:name w:val="B1384DA3250C482CA846BB8A708E9B3B"/>
    <w:rsid w:val="00C868A8"/>
  </w:style>
  <w:style w:type="paragraph" w:customStyle="1" w:styleId="3C532DCA9A2E43D9B4B1E223DD4A7EF0">
    <w:name w:val="3C532DCA9A2E43D9B4B1E223DD4A7EF0"/>
    <w:rsid w:val="00C868A8"/>
  </w:style>
  <w:style w:type="paragraph" w:customStyle="1" w:styleId="E1F327A2B1574DF988C74913D6B3B816">
    <w:name w:val="E1F327A2B1574DF988C74913D6B3B816"/>
    <w:rsid w:val="00C868A8"/>
  </w:style>
  <w:style w:type="paragraph" w:customStyle="1" w:styleId="4B5E35379BCC480A96D8889B69939F17">
    <w:name w:val="4B5E35379BCC480A96D8889B69939F17"/>
    <w:rsid w:val="00C868A8"/>
  </w:style>
  <w:style w:type="paragraph" w:customStyle="1" w:styleId="B75D1EEE5EFE4B0FB1AA6AA56DCBB4AF">
    <w:name w:val="B75D1EEE5EFE4B0FB1AA6AA56DCBB4AF"/>
    <w:rsid w:val="00C868A8"/>
  </w:style>
  <w:style w:type="paragraph" w:customStyle="1" w:styleId="5AE424EEA46C4A4EBB1FD65D2E8CB0C3">
    <w:name w:val="5AE424EEA46C4A4EBB1FD65D2E8CB0C3"/>
    <w:rsid w:val="00C868A8"/>
  </w:style>
  <w:style w:type="paragraph" w:customStyle="1" w:styleId="964D9DB2C3174BA8B1D14E978ADB22F0">
    <w:name w:val="964D9DB2C3174BA8B1D14E978ADB22F0"/>
    <w:rsid w:val="00C868A8"/>
  </w:style>
  <w:style w:type="paragraph" w:customStyle="1" w:styleId="5400E96B8FDE420B886047525FB81B4A">
    <w:name w:val="5400E96B8FDE420B886047525FB81B4A"/>
    <w:rsid w:val="00C868A8"/>
  </w:style>
  <w:style w:type="paragraph" w:customStyle="1" w:styleId="D088863E00A44B4E89A29D6178ED8CB3">
    <w:name w:val="D088863E00A44B4E89A29D6178ED8CB3"/>
    <w:rsid w:val="00C868A8"/>
  </w:style>
  <w:style w:type="paragraph" w:customStyle="1" w:styleId="142F5AB0E82F4A92B98C5AFB8A5D078D">
    <w:name w:val="142F5AB0E82F4A92B98C5AFB8A5D078D"/>
    <w:rsid w:val="00C868A8"/>
  </w:style>
  <w:style w:type="paragraph" w:customStyle="1" w:styleId="755515F8AA1A42119A1CDE94EB6ACA3E">
    <w:name w:val="755515F8AA1A42119A1CDE94EB6ACA3E"/>
    <w:rsid w:val="00C868A8"/>
  </w:style>
  <w:style w:type="paragraph" w:customStyle="1" w:styleId="605D1923F38B4D5DACFB4318ECABD152">
    <w:name w:val="605D1923F38B4D5DACFB4318ECABD152"/>
    <w:rsid w:val="00C868A8"/>
  </w:style>
  <w:style w:type="paragraph" w:customStyle="1" w:styleId="54B583F38B0D4D8B974C215DB916787E">
    <w:name w:val="54B583F38B0D4D8B974C215DB916787E"/>
    <w:rsid w:val="00C868A8"/>
  </w:style>
  <w:style w:type="paragraph" w:customStyle="1" w:styleId="7949FBA9878F43F1AB82000CB1F3D9E2">
    <w:name w:val="7949FBA9878F43F1AB82000CB1F3D9E2"/>
    <w:rsid w:val="00C868A8"/>
  </w:style>
  <w:style w:type="paragraph" w:customStyle="1" w:styleId="E30BE66712F14E439656EBE7FEB70BEE">
    <w:name w:val="E30BE66712F14E439656EBE7FEB70BEE"/>
    <w:rsid w:val="00C868A8"/>
  </w:style>
  <w:style w:type="paragraph" w:customStyle="1" w:styleId="498CBD00691748C1BDF794E8F9B8FB5B">
    <w:name w:val="498CBD00691748C1BDF794E8F9B8FB5B"/>
    <w:rsid w:val="00C868A8"/>
  </w:style>
  <w:style w:type="paragraph" w:customStyle="1" w:styleId="46F3CE4152894013947198F04621B9F6">
    <w:name w:val="46F3CE4152894013947198F04621B9F6"/>
    <w:rsid w:val="00C868A8"/>
  </w:style>
  <w:style w:type="paragraph" w:customStyle="1" w:styleId="E6CF0CE3950949768D85E7AB4AB80534">
    <w:name w:val="E6CF0CE3950949768D85E7AB4AB80534"/>
    <w:rsid w:val="00C868A8"/>
  </w:style>
  <w:style w:type="paragraph" w:customStyle="1" w:styleId="914D99E804A04921ACCA8EF38159680D">
    <w:name w:val="914D99E804A04921ACCA8EF38159680D"/>
    <w:rsid w:val="00C868A8"/>
  </w:style>
  <w:style w:type="paragraph" w:customStyle="1" w:styleId="D582237F5BE045E99B3BEDBDFC1EA753">
    <w:name w:val="D582237F5BE045E99B3BEDBDFC1EA753"/>
    <w:rsid w:val="00C868A8"/>
  </w:style>
  <w:style w:type="paragraph" w:customStyle="1" w:styleId="07D17DF3EADD421CAA6EDDD9ACB069FD">
    <w:name w:val="07D17DF3EADD421CAA6EDDD9ACB069FD"/>
    <w:rsid w:val="00C868A8"/>
  </w:style>
  <w:style w:type="paragraph" w:customStyle="1" w:styleId="B35651A3A1D1484EB26F851C7E0D85FA">
    <w:name w:val="B35651A3A1D1484EB26F851C7E0D85FA"/>
    <w:rsid w:val="00C868A8"/>
  </w:style>
  <w:style w:type="paragraph" w:customStyle="1" w:styleId="36D317E39FCD4BEAB5C7D5A3798048FC">
    <w:name w:val="36D317E39FCD4BEAB5C7D5A3798048FC"/>
    <w:rsid w:val="00C868A8"/>
  </w:style>
  <w:style w:type="paragraph" w:customStyle="1" w:styleId="BD2B760C82F749C88B0DD33BA93B97C7">
    <w:name w:val="BD2B760C82F749C88B0DD33BA93B97C7"/>
    <w:rsid w:val="00C868A8"/>
  </w:style>
  <w:style w:type="paragraph" w:customStyle="1" w:styleId="551012D8AB374B5BBB5AE71BF062E0E5">
    <w:name w:val="551012D8AB374B5BBB5AE71BF062E0E5"/>
    <w:rsid w:val="00C868A8"/>
  </w:style>
  <w:style w:type="paragraph" w:customStyle="1" w:styleId="CAF85ABA55AA47A8880B3E61034B15F7">
    <w:name w:val="CAF85ABA55AA47A8880B3E61034B15F7"/>
    <w:rsid w:val="00C868A8"/>
  </w:style>
  <w:style w:type="paragraph" w:customStyle="1" w:styleId="930AA242A77042A99BDABBFB2836EE2A">
    <w:name w:val="930AA242A77042A99BDABBFB2836EE2A"/>
    <w:rsid w:val="00C868A8"/>
  </w:style>
  <w:style w:type="paragraph" w:customStyle="1" w:styleId="CDC81A7460294897A5BF84033EF578EC">
    <w:name w:val="CDC81A7460294897A5BF84033EF578EC"/>
    <w:rsid w:val="00C868A8"/>
  </w:style>
  <w:style w:type="paragraph" w:customStyle="1" w:styleId="A0E40054802E4CE5AC6EF8A8905EBF03">
    <w:name w:val="A0E40054802E4CE5AC6EF8A8905EBF03"/>
    <w:rsid w:val="00C868A8"/>
  </w:style>
  <w:style w:type="paragraph" w:customStyle="1" w:styleId="89B53CB0CA9E42B7A83468CA393EE1D0">
    <w:name w:val="89B53CB0CA9E42B7A83468CA393EE1D0"/>
    <w:rsid w:val="00C868A8"/>
  </w:style>
  <w:style w:type="paragraph" w:customStyle="1" w:styleId="BA8809B68F0E4D7993A1B865532E4338">
    <w:name w:val="BA8809B68F0E4D7993A1B865532E4338"/>
    <w:rsid w:val="00C868A8"/>
  </w:style>
  <w:style w:type="paragraph" w:customStyle="1" w:styleId="70BF75D337A4491F86429ABA207404C6">
    <w:name w:val="70BF75D337A4491F86429ABA207404C6"/>
    <w:rsid w:val="00C868A8"/>
  </w:style>
  <w:style w:type="paragraph" w:customStyle="1" w:styleId="1D58AB7081804616B2D4037DC4D54F13">
    <w:name w:val="1D58AB7081804616B2D4037DC4D54F13"/>
    <w:rsid w:val="00C868A8"/>
  </w:style>
  <w:style w:type="paragraph" w:customStyle="1" w:styleId="FD9102A7569C4FCB93633D19DCDE2253">
    <w:name w:val="FD9102A7569C4FCB93633D19DCDE2253"/>
    <w:rsid w:val="00C868A8"/>
  </w:style>
  <w:style w:type="paragraph" w:customStyle="1" w:styleId="9BC86599EDB94B55980C1858CDBE40A9">
    <w:name w:val="9BC86599EDB94B55980C1858CDBE40A9"/>
    <w:rsid w:val="00C868A8"/>
  </w:style>
  <w:style w:type="paragraph" w:customStyle="1" w:styleId="6ACEC250EE4B4018BECDB0303C648192">
    <w:name w:val="6ACEC250EE4B4018BECDB0303C648192"/>
    <w:rsid w:val="00C868A8"/>
  </w:style>
  <w:style w:type="paragraph" w:customStyle="1" w:styleId="0AA7935C2A014869A2C7352CDE792A6D">
    <w:name w:val="0AA7935C2A014869A2C7352CDE792A6D"/>
    <w:rsid w:val="00C868A8"/>
  </w:style>
  <w:style w:type="paragraph" w:customStyle="1" w:styleId="B34B2E07DA544E97A01259F52F988907">
    <w:name w:val="B34B2E07DA544E97A01259F52F988907"/>
    <w:rsid w:val="00C868A8"/>
  </w:style>
  <w:style w:type="paragraph" w:customStyle="1" w:styleId="434D8E7A2873436493581FF3E16B3FC3">
    <w:name w:val="434D8E7A2873436493581FF3E16B3FC3"/>
    <w:rsid w:val="00C868A8"/>
  </w:style>
  <w:style w:type="paragraph" w:customStyle="1" w:styleId="378B452EE1204EC28E9C8B06D086FD85">
    <w:name w:val="378B452EE1204EC28E9C8B06D086FD85"/>
    <w:rsid w:val="00C868A8"/>
  </w:style>
  <w:style w:type="paragraph" w:customStyle="1" w:styleId="7623D627C79B4DE087A84A9FFAE062E8">
    <w:name w:val="7623D627C79B4DE087A84A9FFAE062E8"/>
    <w:rsid w:val="00C868A8"/>
  </w:style>
  <w:style w:type="paragraph" w:customStyle="1" w:styleId="47090813579346D587BFB3AC65A9415E">
    <w:name w:val="47090813579346D587BFB3AC65A9415E"/>
    <w:rsid w:val="00C868A8"/>
  </w:style>
  <w:style w:type="paragraph" w:customStyle="1" w:styleId="7BF8314793A5431B8E7AB4360F833B95">
    <w:name w:val="7BF8314793A5431B8E7AB4360F833B95"/>
    <w:rsid w:val="00C868A8"/>
  </w:style>
  <w:style w:type="paragraph" w:customStyle="1" w:styleId="564F9175C3EF4584807967517A8F9FD4">
    <w:name w:val="564F9175C3EF4584807967517A8F9FD4"/>
    <w:rsid w:val="00C868A8"/>
  </w:style>
  <w:style w:type="paragraph" w:customStyle="1" w:styleId="220B1CF8585A4571A22607AEDEE26755">
    <w:name w:val="220B1CF8585A4571A22607AEDEE26755"/>
    <w:rsid w:val="00C868A8"/>
  </w:style>
  <w:style w:type="paragraph" w:customStyle="1" w:styleId="88041DC92A30429B8CBD8F53E44A3A9F">
    <w:name w:val="88041DC92A30429B8CBD8F53E44A3A9F"/>
    <w:rsid w:val="00C868A8"/>
  </w:style>
  <w:style w:type="paragraph" w:customStyle="1" w:styleId="957A4DD2B61F42CFB2F2F51CC4D9559D">
    <w:name w:val="957A4DD2B61F42CFB2F2F51CC4D9559D"/>
    <w:rsid w:val="00C868A8"/>
  </w:style>
  <w:style w:type="paragraph" w:customStyle="1" w:styleId="7D654E6C17CC432E8FD8139C6C5BB3D4">
    <w:name w:val="7D654E6C17CC432E8FD8139C6C5BB3D4"/>
    <w:rsid w:val="00C868A8"/>
  </w:style>
  <w:style w:type="paragraph" w:customStyle="1" w:styleId="802FC7D8F7DA4560BA2ACCD5F5B56809">
    <w:name w:val="802FC7D8F7DA4560BA2ACCD5F5B56809"/>
    <w:rsid w:val="00C868A8"/>
  </w:style>
  <w:style w:type="paragraph" w:customStyle="1" w:styleId="F58C778BDBFC4B088D748BB940AB7726">
    <w:name w:val="F58C778BDBFC4B088D748BB940AB7726"/>
    <w:rsid w:val="00C868A8"/>
  </w:style>
  <w:style w:type="paragraph" w:customStyle="1" w:styleId="6DCE9DBE236C41F6AE75EFAC2CB53D5C">
    <w:name w:val="6DCE9DBE236C41F6AE75EFAC2CB53D5C"/>
    <w:rsid w:val="00C868A8"/>
  </w:style>
  <w:style w:type="paragraph" w:customStyle="1" w:styleId="CA14935D7DD24C92945084DA84A3A907">
    <w:name w:val="CA14935D7DD24C92945084DA84A3A907"/>
    <w:rsid w:val="00C868A8"/>
  </w:style>
  <w:style w:type="paragraph" w:customStyle="1" w:styleId="A6DD1DEA34884B29B201A2FB30105C8C">
    <w:name w:val="A6DD1DEA34884B29B201A2FB30105C8C"/>
    <w:rsid w:val="00C868A8"/>
  </w:style>
  <w:style w:type="paragraph" w:customStyle="1" w:styleId="F36056962817480EAC1EE7B3DB3F97D6">
    <w:name w:val="F36056962817480EAC1EE7B3DB3F97D6"/>
    <w:rsid w:val="00C868A8"/>
  </w:style>
  <w:style w:type="paragraph" w:customStyle="1" w:styleId="895AD855715A46C6B1F67B9E29F3FF20">
    <w:name w:val="895AD855715A46C6B1F67B9E29F3FF20"/>
    <w:rsid w:val="00C868A8"/>
  </w:style>
  <w:style w:type="paragraph" w:customStyle="1" w:styleId="0A7FBD669CE84F07858A4C84E91AABF4">
    <w:name w:val="0A7FBD669CE84F07858A4C84E91AABF4"/>
    <w:rsid w:val="00C868A8"/>
  </w:style>
  <w:style w:type="paragraph" w:customStyle="1" w:styleId="354AFB606302411586C77BB7A5C1AE1E">
    <w:name w:val="354AFB606302411586C77BB7A5C1AE1E"/>
    <w:rsid w:val="00C868A8"/>
  </w:style>
  <w:style w:type="paragraph" w:customStyle="1" w:styleId="C06CB14C7226478B9AB5BFBD41755EDD">
    <w:name w:val="C06CB14C7226478B9AB5BFBD41755EDD"/>
    <w:rsid w:val="00C868A8"/>
  </w:style>
  <w:style w:type="paragraph" w:customStyle="1" w:styleId="B119AA18CD6E4546840150815D111A2B">
    <w:name w:val="B119AA18CD6E4546840150815D111A2B"/>
    <w:rsid w:val="00C868A8"/>
  </w:style>
  <w:style w:type="paragraph" w:customStyle="1" w:styleId="BB4012E70D4C4E1A92FB0CE2239F112F">
    <w:name w:val="BB4012E70D4C4E1A92FB0CE2239F112F"/>
    <w:rsid w:val="00C868A8"/>
  </w:style>
  <w:style w:type="paragraph" w:customStyle="1" w:styleId="5C5322560CED42919774E52E411F766F">
    <w:name w:val="5C5322560CED42919774E52E411F766F"/>
    <w:rsid w:val="00C868A8"/>
  </w:style>
  <w:style w:type="paragraph" w:customStyle="1" w:styleId="DF1ECCF62669475C975DC4E59B2F355D">
    <w:name w:val="DF1ECCF62669475C975DC4E59B2F355D"/>
    <w:rsid w:val="00C868A8"/>
  </w:style>
  <w:style w:type="paragraph" w:customStyle="1" w:styleId="CB0279A8F0344B769B58454BE8DA4B19">
    <w:name w:val="CB0279A8F0344B769B58454BE8DA4B19"/>
    <w:rsid w:val="00C868A8"/>
  </w:style>
  <w:style w:type="paragraph" w:customStyle="1" w:styleId="1932C209FEEB499F9440F393812DB857">
    <w:name w:val="1932C209FEEB499F9440F393812DB857"/>
    <w:rsid w:val="00C868A8"/>
  </w:style>
  <w:style w:type="paragraph" w:customStyle="1" w:styleId="933F5B0329DB4BAC895A34A1D8585C6C">
    <w:name w:val="933F5B0329DB4BAC895A34A1D8585C6C"/>
    <w:rsid w:val="00C868A8"/>
  </w:style>
  <w:style w:type="paragraph" w:customStyle="1" w:styleId="55F53107FC584159892D657D7B96B5C4">
    <w:name w:val="55F53107FC584159892D657D7B96B5C4"/>
    <w:rsid w:val="00C868A8"/>
  </w:style>
  <w:style w:type="paragraph" w:customStyle="1" w:styleId="6C47FF8BB2C740AC9FD80DD732E6543A">
    <w:name w:val="6C47FF8BB2C740AC9FD80DD732E6543A"/>
    <w:rsid w:val="00C868A8"/>
  </w:style>
  <w:style w:type="paragraph" w:customStyle="1" w:styleId="72CFF57BD7884ED2A167E2741139F173">
    <w:name w:val="72CFF57BD7884ED2A167E2741139F173"/>
    <w:rsid w:val="00C868A8"/>
  </w:style>
  <w:style w:type="paragraph" w:customStyle="1" w:styleId="3B48B492439A462DA5589D5D22C0D71C">
    <w:name w:val="3B48B492439A462DA5589D5D22C0D71C"/>
    <w:rsid w:val="00C868A8"/>
  </w:style>
  <w:style w:type="paragraph" w:customStyle="1" w:styleId="1EC1B56577C54C2DAB9326527DD6CFB0">
    <w:name w:val="1EC1B56577C54C2DAB9326527DD6CFB0"/>
    <w:rsid w:val="00C868A8"/>
  </w:style>
  <w:style w:type="paragraph" w:customStyle="1" w:styleId="EF3F1F18C6BA46B8942A2720C53BD80B">
    <w:name w:val="EF3F1F18C6BA46B8942A2720C53BD80B"/>
    <w:rsid w:val="00C868A8"/>
  </w:style>
  <w:style w:type="paragraph" w:customStyle="1" w:styleId="3AA5BA33259E44F6B75AF53EFF01E064">
    <w:name w:val="3AA5BA33259E44F6B75AF53EFF01E064"/>
    <w:rsid w:val="00C868A8"/>
  </w:style>
  <w:style w:type="paragraph" w:customStyle="1" w:styleId="4A2D6D63EFCA46E6BD9B02A2E490F9AC">
    <w:name w:val="4A2D6D63EFCA46E6BD9B02A2E490F9AC"/>
    <w:rsid w:val="00C868A8"/>
  </w:style>
  <w:style w:type="paragraph" w:customStyle="1" w:styleId="72EFE358E6AC4635B753AC7E2FDA4CBB">
    <w:name w:val="72EFE358E6AC4635B753AC7E2FDA4CBB"/>
    <w:rsid w:val="00C868A8"/>
  </w:style>
  <w:style w:type="paragraph" w:customStyle="1" w:styleId="35EA474012564F6394C6C0ED549DB4B5">
    <w:name w:val="35EA474012564F6394C6C0ED549DB4B5"/>
    <w:rsid w:val="00C868A8"/>
  </w:style>
  <w:style w:type="paragraph" w:customStyle="1" w:styleId="EFC67F50951348C08D8B4AAD71A8FB24">
    <w:name w:val="EFC67F50951348C08D8B4AAD71A8FB24"/>
    <w:rsid w:val="00C868A8"/>
  </w:style>
  <w:style w:type="paragraph" w:customStyle="1" w:styleId="2CC64A38A9CA480996967F4137BDA455">
    <w:name w:val="2CC64A38A9CA480996967F4137BDA455"/>
    <w:rsid w:val="00C868A8"/>
  </w:style>
  <w:style w:type="paragraph" w:customStyle="1" w:styleId="503D891A28004B328B7B6EE4B82E0CB7">
    <w:name w:val="503D891A28004B328B7B6EE4B82E0CB7"/>
    <w:rsid w:val="00C868A8"/>
  </w:style>
  <w:style w:type="paragraph" w:customStyle="1" w:styleId="BB5A7A0B26B745BF80071C934D87494928">
    <w:name w:val="BB5A7A0B26B745BF80071C934D87494928"/>
    <w:rsid w:val="00C868A8"/>
  </w:style>
  <w:style w:type="paragraph" w:customStyle="1" w:styleId="F200F6E6CB8B4D86B068F83175F3A9ED28">
    <w:name w:val="F200F6E6CB8B4D86B068F83175F3A9ED28"/>
    <w:rsid w:val="00C868A8"/>
  </w:style>
  <w:style w:type="paragraph" w:customStyle="1" w:styleId="5B32F6173F734C849A934DFC2348C2A228">
    <w:name w:val="5B32F6173F734C849A934DFC2348C2A228"/>
    <w:rsid w:val="00C868A8"/>
  </w:style>
  <w:style w:type="paragraph" w:customStyle="1" w:styleId="FE308AF885594448B5667A1249D4EB5B13">
    <w:name w:val="FE308AF885594448B5667A1249D4EB5B13"/>
    <w:rsid w:val="00C868A8"/>
  </w:style>
  <w:style w:type="paragraph" w:customStyle="1" w:styleId="227448CE936B415B99105BF52CBFF20413">
    <w:name w:val="227448CE936B415B99105BF52CBFF20413"/>
    <w:rsid w:val="00C868A8"/>
  </w:style>
  <w:style w:type="paragraph" w:customStyle="1" w:styleId="CC082CEEF34845109EC7C6CD94B9D5C913">
    <w:name w:val="CC082CEEF34845109EC7C6CD94B9D5C913"/>
    <w:rsid w:val="00C868A8"/>
  </w:style>
  <w:style w:type="paragraph" w:customStyle="1" w:styleId="5CB05911384B4B7DA4B8EACFBEB8BF1F13">
    <w:name w:val="5CB05911384B4B7DA4B8EACFBEB8BF1F13"/>
    <w:rsid w:val="00C868A8"/>
  </w:style>
  <w:style w:type="paragraph" w:customStyle="1" w:styleId="61209DF99543497DB6E81D610454A2D513">
    <w:name w:val="61209DF99543497DB6E81D610454A2D513"/>
    <w:rsid w:val="00C868A8"/>
  </w:style>
  <w:style w:type="paragraph" w:customStyle="1" w:styleId="E73817F835184957AC10C575FC02FA5913">
    <w:name w:val="E73817F835184957AC10C575FC02FA5913"/>
    <w:rsid w:val="00C868A8"/>
  </w:style>
  <w:style w:type="paragraph" w:customStyle="1" w:styleId="D74F4CB60EA3468AA9E1E7808AD0AE3413">
    <w:name w:val="D74F4CB60EA3468AA9E1E7808AD0AE3413"/>
    <w:rsid w:val="00C868A8"/>
  </w:style>
  <w:style w:type="paragraph" w:customStyle="1" w:styleId="07C61971358F43ADBBC229353A56474F13">
    <w:name w:val="07C61971358F43ADBBC229353A56474F13"/>
    <w:rsid w:val="00C868A8"/>
  </w:style>
  <w:style w:type="paragraph" w:customStyle="1" w:styleId="6A73137E0D1E40D6833FC7D36115A1F813">
    <w:name w:val="6A73137E0D1E40D6833FC7D36115A1F813"/>
    <w:rsid w:val="00C868A8"/>
  </w:style>
  <w:style w:type="paragraph" w:customStyle="1" w:styleId="C7F45FEBD4694EECAC0B6B90777EC06013">
    <w:name w:val="C7F45FEBD4694EECAC0B6B90777EC06013"/>
    <w:rsid w:val="00C868A8"/>
  </w:style>
  <w:style w:type="paragraph" w:customStyle="1" w:styleId="6C6C34E779A54593AD420561C6A3854913">
    <w:name w:val="6C6C34E779A54593AD420561C6A3854913"/>
    <w:rsid w:val="00C868A8"/>
  </w:style>
  <w:style w:type="paragraph" w:customStyle="1" w:styleId="881C35C79689432A9A629405D6B5417F13">
    <w:name w:val="881C35C79689432A9A629405D6B5417F13"/>
    <w:rsid w:val="00C868A8"/>
  </w:style>
  <w:style w:type="paragraph" w:customStyle="1" w:styleId="DDDAEA6525134DA2BBC8CE1EE8F0596F13">
    <w:name w:val="DDDAEA6525134DA2BBC8CE1EE8F0596F13"/>
    <w:rsid w:val="00C868A8"/>
  </w:style>
  <w:style w:type="paragraph" w:customStyle="1" w:styleId="A6C9CE8DFC734205874B492DC03A096B13">
    <w:name w:val="A6C9CE8DFC734205874B492DC03A096B13"/>
    <w:rsid w:val="00C868A8"/>
  </w:style>
  <w:style w:type="paragraph" w:customStyle="1" w:styleId="DD968C1BE4C84BE29CBABB26745EDF8F13">
    <w:name w:val="DD968C1BE4C84BE29CBABB26745EDF8F13"/>
    <w:rsid w:val="00C868A8"/>
  </w:style>
  <w:style w:type="paragraph" w:customStyle="1" w:styleId="0FBFBB67A9374DD3886E0CCDC93607FB28">
    <w:name w:val="0FBFBB67A9374DD3886E0CCDC93607FB28"/>
    <w:rsid w:val="00C868A8"/>
  </w:style>
  <w:style w:type="paragraph" w:customStyle="1" w:styleId="F05769FE4ADA475C99F22246C0DCD2CC28">
    <w:name w:val="F05769FE4ADA475C99F22246C0DCD2CC28"/>
    <w:rsid w:val="00C868A8"/>
  </w:style>
  <w:style w:type="paragraph" w:customStyle="1" w:styleId="B07618B06CD74968BF199FC0EC11076917">
    <w:name w:val="B07618B06CD74968BF199FC0EC11076917"/>
    <w:rsid w:val="00C868A8"/>
  </w:style>
  <w:style w:type="paragraph" w:customStyle="1" w:styleId="EB3BFA0F8B63495FA07E5EF4E783039928">
    <w:name w:val="EB3BFA0F8B63495FA07E5EF4E783039928"/>
    <w:rsid w:val="00C868A8"/>
  </w:style>
  <w:style w:type="paragraph" w:customStyle="1" w:styleId="1F44771C778B407AB3B2D93B5A90064D16">
    <w:name w:val="1F44771C778B407AB3B2D93B5A90064D16"/>
    <w:rsid w:val="00C868A8"/>
    <w:pPr>
      <w:ind w:left="720"/>
      <w:contextualSpacing/>
    </w:pPr>
    <w:rPr>
      <w:rFonts w:ascii="Garamond" w:eastAsiaTheme="minorHAnsi" w:hAnsi="Garamond"/>
      <w:sz w:val="24"/>
      <w:lang w:eastAsia="en-US"/>
    </w:rPr>
  </w:style>
  <w:style w:type="paragraph" w:customStyle="1" w:styleId="5AE424EEA46C4A4EBB1FD65D2E8CB0C31">
    <w:name w:val="5AE424EEA46C4A4EBB1FD65D2E8CB0C31"/>
    <w:rsid w:val="00C868A8"/>
  </w:style>
  <w:style w:type="paragraph" w:customStyle="1" w:styleId="964D9DB2C3174BA8B1D14E978ADB22F01">
    <w:name w:val="964D9DB2C3174BA8B1D14E978ADB22F01"/>
    <w:rsid w:val="00C868A8"/>
  </w:style>
  <w:style w:type="paragraph" w:customStyle="1" w:styleId="5400E96B8FDE420B886047525FB81B4A1">
    <w:name w:val="5400E96B8FDE420B886047525FB81B4A1"/>
    <w:rsid w:val="00C868A8"/>
  </w:style>
  <w:style w:type="paragraph" w:customStyle="1" w:styleId="D088863E00A44B4E89A29D6178ED8CB31">
    <w:name w:val="D088863E00A44B4E89A29D6178ED8CB31"/>
    <w:rsid w:val="00C868A8"/>
  </w:style>
  <w:style w:type="paragraph" w:customStyle="1" w:styleId="142F5AB0E82F4A92B98C5AFB8A5D078D1">
    <w:name w:val="142F5AB0E82F4A92B98C5AFB8A5D078D1"/>
    <w:rsid w:val="00C868A8"/>
  </w:style>
  <w:style w:type="paragraph" w:customStyle="1" w:styleId="755515F8AA1A42119A1CDE94EB6ACA3E1">
    <w:name w:val="755515F8AA1A42119A1CDE94EB6ACA3E1"/>
    <w:rsid w:val="00C868A8"/>
  </w:style>
  <w:style w:type="paragraph" w:customStyle="1" w:styleId="605D1923F38B4D5DACFB4318ECABD1521">
    <w:name w:val="605D1923F38B4D5DACFB4318ECABD1521"/>
    <w:rsid w:val="00C868A8"/>
  </w:style>
  <w:style w:type="paragraph" w:customStyle="1" w:styleId="BA8809B68F0E4D7993A1B865532E43381">
    <w:name w:val="BA8809B68F0E4D7993A1B865532E43381"/>
    <w:rsid w:val="00C868A8"/>
  </w:style>
  <w:style w:type="paragraph" w:customStyle="1" w:styleId="70BF75D337A4491F86429ABA207404C61">
    <w:name w:val="70BF75D337A4491F86429ABA207404C61"/>
    <w:rsid w:val="00C868A8"/>
  </w:style>
  <w:style w:type="paragraph" w:customStyle="1" w:styleId="1D58AB7081804616B2D4037DC4D54F131">
    <w:name w:val="1D58AB7081804616B2D4037DC4D54F131"/>
    <w:rsid w:val="00C868A8"/>
  </w:style>
  <w:style w:type="paragraph" w:customStyle="1" w:styleId="FD9102A7569C4FCB93633D19DCDE22531">
    <w:name w:val="FD9102A7569C4FCB93633D19DCDE22531"/>
    <w:rsid w:val="00C868A8"/>
  </w:style>
  <w:style w:type="paragraph" w:customStyle="1" w:styleId="9BC86599EDB94B55980C1858CDBE40A91">
    <w:name w:val="9BC86599EDB94B55980C1858CDBE40A91"/>
    <w:rsid w:val="00C868A8"/>
  </w:style>
  <w:style w:type="paragraph" w:customStyle="1" w:styleId="6ACEC250EE4B4018BECDB0303C6481921">
    <w:name w:val="6ACEC250EE4B4018BECDB0303C6481921"/>
    <w:rsid w:val="00C868A8"/>
  </w:style>
  <w:style w:type="paragraph" w:customStyle="1" w:styleId="0AA7935C2A014869A2C7352CDE792A6D1">
    <w:name w:val="0AA7935C2A014869A2C7352CDE792A6D1"/>
    <w:rsid w:val="00C868A8"/>
  </w:style>
  <w:style w:type="paragraph" w:customStyle="1" w:styleId="CA14935D7DD24C92945084DA84A3A9071">
    <w:name w:val="CA14935D7DD24C92945084DA84A3A9071"/>
    <w:rsid w:val="00C868A8"/>
  </w:style>
  <w:style w:type="paragraph" w:customStyle="1" w:styleId="A6DD1DEA34884B29B201A2FB30105C8C1">
    <w:name w:val="A6DD1DEA34884B29B201A2FB30105C8C1"/>
    <w:rsid w:val="00C868A8"/>
  </w:style>
  <w:style w:type="paragraph" w:customStyle="1" w:styleId="F36056962817480EAC1EE7B3DB3F97D61">
    <w:name w:val="F36056962817480EAC1EE7B3DB3F97D61"/>
    <w:rsid w:val="00C868A8"/>
  </w:style>
  <w:style w:type="paragraph" w:customStyle="1" w:styleId="895AD855715A46C6B1F67B9E29F3FF201">
    <w:name w:val="895AD855715A46C6B1F67B9E29F3FF201"/>
    <w:rsid w:val="00C868A8"/>
  </w:style>
  <w:style w:type="paragraph" w:customStyle="1" w:styleId="0A7FBD669CE84F07858A4C84E91AABF41">
    <w:name w:val="0A7FBD669CE84F07858A4C84E91AABF41"/>
    <w:rsid w:val="00C868A8"/>
  </w:style>
  <w:style w:type="paragraph" w:customStyle="1" w:styleId="354AFB606302411586C77BB7A5C1AE1E1">
    <w:name w:val="354AFB606302411586C77BB7A5C1AE1E1"/>
    <w:rsid w:val="00C868A8"/>
  </w:style>
  <w:style w:type="paragraph" w:customStyle="1" w:styleId="C06CB14C7226478B9AB5BFBD41755EDD1">
    <w:name w:val="C06CB14C7226478B9AB5BFBD41755EDD1"/>
    <w:rsid w:val="00C868A8"/>
  </w:style>
  <w:style w:type="paragraph" w:customStyle="1" w:styleId="B119AA18CD6E4546840150815D111A2B1">
    <w:name w:val="B119AA18CD6E4546840150815D111A2B1"/>
    <w:rsid w:val="00C868A8"/>
  </w:style>
  <w:style w:type="paragraph" w:customStyle="1" w:styleId="BB4012E70D4C4E1A92FB0CE2239F112F1">
    <w:name w:val="BB4012E70D4C4E1A92FB0CE2239F112F1"/>
    <w:rsid w:val="00C868A8"/>
  </w:style>
  <w:style w:type="paragraph" w:customStyle="1" w:styleId="5C5322560CED42919774E52E411F766F1">
    <w:name w:val="5C5322560CED42919774E52E411F766F1"/>
    <w:rsid w:val="00C868A8"/>
  </w:style>
  <w:style w:type="paragraph" w:customStyle="1" w:styleId="DF1ECCF62669475C975DC4E59B2F355D1">
    <w:name w:val="DF1ECCF62669475C975DC4E59B2F355D1"/>
    <w:rsid w:val="00C868A8"/>
  </w:style>
  <w:style w:type="paragraph" w:customStyle="1" w:styleId="CB0279A8F0344B769B58454BE8DA4B191">
    <w:name w:val="CB0279A8F0344B769B58454BE8DA4B191"/>
    <w:rsid w:val="00C868A8"/>
  </w:style>
  <w:style w:type="paragraph" w:customStyle="1" w:styleId="1932C209FEEB499F9440F393812DB8571">
    <w:name w:val="1932C209FEEB499F9440F393812DB8571"/>
    <w:rsid w:val="00C868A8"/>
  </w:style>
  <w:style w:type="paragraph" w:customStyle="1" w:styleId="933F5B0329DB4BAC895A34A1D8585C6C1">
    <w:name w:val="933F5B0329DB4BAC895A34A1D8585C6C1"/>
    <w:rsid w:val="00C868A8"/>
  </w:style>
  <w:style w:type="paragraph" w:customStyle="1" w:styleId="55F53107FC584159892D657D7B96B5C41">
    <w:name w:val="55F53107FC584159892D657D7B96B5C41"/>
    <w:rsid w:val="00C868A8"/>
  </w:style>
  <w:style w:type="paragraph" w:customStyle="1" w:styleId="6C47FF8BB2C740AC9FD80DD732E6543A1">
    <w:name w:val="6C47FF8BB2C740AC9FD80DD732E6543A1"/>
    <w:rsid w:val="00C868A8"/>
  </w:style>
  <w:style w:type="paragraph" w:customStyle="1" w:styleId="72CFF57BD7884ED2A167E2741139F1731">
    <w:name w:val="72CFF57BD7884ED2A167E2741139F1731"/>
    <w:rsid w:val="00C868A8"/>
  </w:style>
  <w:style w:type="paragraph" w:customStyle="1" w:styleId="3B48B492439A462DA5589D5D22C0D71C1">
    <w:name w:val="3B48B492439A462DA5589D5D22C0D71C1"/>
    <w:rsid w:val="00C868A8"/>
  </w:style>
  <w:style w:type="paragraph" w:customStyle="1" w:styleId="1EC1B56577C54C2DAB9326527DD6CFB01">
    <w:name w:val="1EC1B56577C54C2DAB9326527DD6CFB01"/>
    <w:rsid w:val="00C868A8"/>
  </w:style>
  <w:style w:type="paragraph" w:customStyle="1" w:styleId="EF3F1F18C6BA46B8942A2720C53BD80B1">
    <w:name w:val="EF3F1F18C6BA46B8942A2720C53BD80B1"/>
    <w:rsid w:val="00C868A8"/>
  </w:style>
  <w:style w:type="paragraph" w:customStyle="1" w:styleId="3AA5BA33259E44F6B75AF53EFF01E0641">
    <w:name w:val="3AA5BA33259E44F6B75AF53EFF01E0641"/>
    <w:rsid w:val="00C868A8"/>
  </w:style>
  <w:style w:type="paragraph" w:customStyle="1" w:styleId="2CC64A38A9CA480996967F4137BDA4551">
    <w:name w:val="2CC64A38A9CA480996967F4137BDA4551"/>
    <w:rsid w:val="00C868A8"/>
  </w:style>
  <w:style w:type="paragraph" w:customStyle="1" w:styleId="503D891A28004B328B7B6EE4B82E0CB71">
    <w:name w:val="503D891A28004B328B7B6EE4B82E0CB71"/>
    <w:rsid w:val="00C868A8"/>
  </w:style>
  <w:style w:type="paragraph" w:customStyle="1" w:styleId="C97C5B3EBA2D4A7EB1E3D04A7391094B1">
    <w:name w:val="C97C5B3EBA2D4A7EB1E3D04A7391094B1"/>
    <w:rsid w:val="00C868A8"/>
  </w:style>
  <w:style w:type="paragraph" w:customStyle="1" w:styleId="38C6573C3852414E88550C90851CBF321">
    <w:name w:val="38C6573C3852414E88550C90851CBF321"/>
    <w:rsid w:val="00C868A8"/>
  </w:style>
  <w:style w:type="paragraph" w:customStyle="1" w:styleId="3C532DCA9A2E43D9B4B1E223DD4A7EF01">
    <w:name w:val="3C532DCA9A2E43D9B4B1E223DD4A7EF01"/>
    <w:rsid w:val="00C868A8"/>
  </w:style>
  <w:style w:type="paragraph" w:customStyle="1" w:styleId="F61D28E26E4147CDADE3EF8400B8278A27">
    <w:name w:val="F61D28E26E4147CDADE3EF8400B8278A27"/>
    <w:rsid w:val="00C868A8"/>
  </w:style>
  <w:style w:type="paragraph" w:customStyle="1" w:styleId="D9CCCC3832E84397915D102DB327347C27">
    <w:name w:val="D9CCCC3832E84397915D102DB327347C27"/>
    <w:rsid w:val="00C868A8"/>
  </w:style>
  <w:style w:type="paragraph" w:customStyle="1" w:styleId="C9EA2233E63C49DEB9821C99A571E37B27">
    <w:name w:val="C9EA2233E63C49DEB9821C99A571E37B27"/>
    <w:rsid w:val="00C868A8"/>
  </w:style>
  <w:style w:type="paragraph" w:customStyle="1" w:styleId="11C91E71204A4A059CE5B7690104A56D27">
    <w:name w:val="11C91E71204A4A059CE5B7690104A56D27"/>
    <w:rsid w:val="00C868A8"/>
  </w:style>
  <w:style w:type="paragraph" w:customStyle="1" w:styleId="77B51675C5784B2CB96686DE6F6B557B27">
    <w:name w:val="77B51675C5784B2CB96686DE6F6B557B27"/>
    <w:rsid w:val="00C868A8"/>
  </w:style>
  <w:style w:type="paragraph" w:customStyle="1" w:styleId="204569386D3043AEA6B34B2406F852FD14">
    <w:name w:val="204569386D3043AEA6B34B2406F852FD14"/>
    <w:rsid w:val="00C868A8"/>
  </w:style>
  <w:style w:type="paragraph" w:customStyle="1" w:styleId="46AF01A6DD45405F9C64402A7F4566B3">
    <w:name w:val="46AF01A6DD45405F9C64402A7F4566B3"/>
    <w:rsid w:val="00C868A8"/>
  </w:style>
  <w:style w:type="paragraph" w:customStyle="1" w:styleId="AB5F01C47042459F967B7F539C56B898">
    <w:name w:val="AB5F01C47042459F967B7F539C56B898"/>
    <w:rsid w:val="00C868A8"/>
  </w:style>
  <w:style w:type="paragraph" w:customStyle="1" w:styleId="EA40847F1DC041DD81E6BD2BED444A33">
    <w:name w:val="EA40847F1DC041DD81E6BD2BED444A33"/>
    <w:rsid w:val="00C868A8"/>
  </w:style>
  <w:style w:type="paragraph" w:customStyle="1" w:styleId="4AC2A4CA59574C7EB40F064E80D4702F">
    <w:name w:val="4AC2A4CA59574C7EB40F064E80D4702F"/>
    <w:rsid w:val="00C868A8"/>
  </w:style>
  <w:style w:type="paragraph" w:customStyle="1" w:styleId="7FC018A3A60F4B7AAA6D8757F067DEF5">
    <w:name w:val="7FC018A3A60F4B7AAA6D8757F067DEF5"/>
    <w:rsid w:val="00C868A8"/>
  </w:style>
  <w:style w:type="paragraph" w:customStyle="1" w:styleId="2A344CA6CFDB4C9AB138B80461227B3D">
    <w:name w:val="2A344CA6CFDB4C9AB138B80461227B3D"/>
    <w:rsid w:val="00C868A8"/>
  </w:style>
  <w:style w:type="paragraph" w:customStyle="1" w:styleId="DA6F6455B247401CB5CA7B06ED470A3F">
    <w:name w:val="DA6F6455B247401CB5CA7B06ED470A3F"/>
    <w:rsid w:val="00C868A8"/>
  </w:style>
  <w:style w:type="paragraph" w:customStyle="1" w:styleId="60EDA6B949504CBAA0E997138407EEDD">
    <w:name w:val="60EDA6B949504CBAA0E997138407EEDD"/>
    <w:rsid w:val="00C868A8"/>
  </w:style>
  <w:style w:type="paragraph" w:customStyle="1" w:styleId="B569F56BDA9F44C38DC1C403B7A931E2">
    <w:name w:val="B569F56BDA9F44C38DC1C403B7A931E2"/>
    <w:rsid w:val="00C868A8"/>
  </w:style>
  <w:style w:type="paragraph" w:customStyle="1" w:styleId="BC9FDB71BB0044509FAFE36080E71916">
    <w:name w:val="BC9FDB71BB0044509FAFE36080E71916"/>
    <w:rsid w:val="00C868A8"/>
  </w:style>
  <w:style w:type="paragraph" w:customStyle="1" w:styleId="DFEA46B7A22C4F9BB0649D1003FF29EB">
    <w:name w:val="DFEA46B7A22C4F9BB0649D1003FF29EB"/>
    <w:rsid w:val="00C868A8"/>
  </w:style>
  <w:style w:type="paragraph" w:customStyle="1" w:styleId="4A9ACE793FF944DCB401CA797FD03E1F">
    <w:name w:val="4A9ACE793FF944DCB401CA797FD03E1F"/>
    <w:rsid w:val="00C868A8"/>
  </w:style>
  <w:style w:type="paragraph" w:customStyle="1" w:styleId="6E0D09088B17466693EC2063BF153159">
    <w:name w:val="6E0D09088B17466693EC2063BF153159"/>
    <w:rsid w:val="00C868A8"/>
  </w:style>
  <w:style w:type="paragraph" w:customStyle="1" w:styleId="8B6CCD5B90524C428ABF1450DEBE336A">
    <w:name w:val="8B6CCD5B90524C428ABF1450DEBE336A"/>
    <w:rsid w:val="00C868A8"/>
  </w:style>
  <w:style w:type="paragraph" w:customStyle="1" w:styleId="536BFCCB80F14AB6AE1194A64E1C1957">
    <w:name w:val="536BFCCB80F14AB6AE1194A64E1C1957"/>
    <w:rsid w:val="00C868A8"/>
  </w:style>
  <w:style w:type="paragraph" w:customStyle="1" w:styleId="1458BFA5888143B297088464B60A2035">
    <w:name w:val="1458BFA5888143B297088464B60A2035"/>
    <w:rsid w:val="00C868A8"/>
  </w:style>
  <w:style w:type="paragraph" w:customStyle="1" w:styleId="765650AFA6884720B9BC6B97674A97C8">
    <w:name w:val="765650AFA6884720B9BC6B97674A97C8"/>
    <w:rsid w:val="00C868A8"/>
  </w:style>
  <w:style w:type="paragraph" w:customStyle="1" w:styleId="787D9B2769C04C4787CBCD6963FC9D9A">
    <w:name w:val="787D9B2769C04C4787CBCD6963FC9D9A"/>
    <w:rsid w:val="00C868A8"/>
  </w:style>
  <w:style w:type="paragraph" w:customStyle="1" w:styleId="E74461FF8C5146B8800CB8C3E3EE0BE7">
    <w:name w:val="E74461FF8C5146B8800CB8C3E3EE0BE7"/>
    <w:rsid w:val="00C868A8"/>
  </w:style>
  <w:style w:type="paragraph" w:customStyle="1" w:styleId="21A9CA0E1E6C48A49D1A1DBB2A8ECC25">
    <w:name w:val="21A9CA0E1E6C48A49D1A1DBB2A8ECC25"/>
    <w:rsid w:val="00C868A8"/>
  </w:style>
  <w:style w:type="paragraph" w:customStyle="1" w:styleId="5EB2121B186E436EA366173EB9AC7E6D">
    <w:name w:val="5EB2121B186E436EA366173EB9AC7E6D"/>
    <w:rsid w:val="00C868A8"/>
  </w:style>
  <w:style w:type="paragraph" w:customStyle="1" w:styleId="81A14693D1E0458BA839904D9443EFF5">
    <w:name w:val="81A14693D1E0458BA839904D9443EFF5"/>
    <w:rsid w:val="00C868A8"/>
  </w:style>
  <w:style w:type="paragraph" w:customStyle="1" w:styleId="CCB4708B380B4924996CF20EE2261497">
    <w:name w:val="CCB4708B380B4924996CF20EE2261497"/>
    <w:rsid w:val="00C868A8"/>
  </w:style>
  <w:style w:type="paragraph" w:customStyle="1" w:styleId="D17F28FF705D4FF28D2BCF467D74262F">
    <w:name w:val="D17F28FF705D4FF28D2BCF467D74262F"/>
    <w:rsid w:val="00C868A8"/>
  </w:style>
  <w:style w:type="paragraph" w:customStyle="1" w:styleId="991D92CAFEC341E0A69D0A6078E331F5">
    <w:name w:val="991D92CAFEC341E0A69D0A6078E331F5"/>
    <w:rsid w:val="00C868A8"/>
  </w:style>
  <w:style w:type="paragraph" w:customStyle="1" w:styleId="706D05969FCA4E8DBFCDF5537EC882C5">
    <w:name w:val="706D05969FCA4E8DBFCDF5537EC882C5"/>
    <w:rsid w:val="00C868A8"/>
  </w:style>
  <w:style w:type="paragraph" w:customStyle="1" w:styleId="B02CFB5077CB4228BB59AC1F7AD59071">
    <w:name w:val="B02CFB5077CB4228BB59AC1F7AD59071"/>
    <w:rsid w:val="00C868A8"/>
  </w:style>
  <w:style w:type="paragraph" w:customStyle="1" w:styleId="4FD905902751445BB0D504C4B89FF467">
    <w:name w:val="4FD905902751445BB0D504C4B89FF467"/>
    <w:rsid w:val="00C868A8"/>
  </w:style>
  <w:style w:type="paragraph" w:customStyle="1" w:styleId="47AC65688D85485585B85A2FCE0CABB7">
    <w:name w:val="47AC65688D85485585B85A2FCE0CABB7"/>
    <w:rsid w:val="00C868A8"/>
  </w:style>
  <w:style w:type="paragraph" w:customStyle="1" w:styleId="153C71BE048A4E8F93909479A5EEFA61">
    <w:name w:val="153C71BE048A4E8F93909479A5EEFA61"/>
    <w:rsid w:val="00C868A8"/>
  </w:style>
  <w:style w:type="paragraph" w:customStyle="1" w:styleId="05B60FB3886242E6A60783594B73B665">
    <w:name w:val="05B60FB3886242E6A60783594B73B665"/>
    <w:rsid w:val="00C868A8"/>
  </w:style>
  <w:style w:type="paragraph" w:customStyle="1" w:styleId="BA0DF65124B94CBD8089FF7FBA441A37">
    <w:name w:val="BA0DF65124B94CBD8089FF7FBA441A37"/>
    <w:rsid w:val="00C868A8"/>
  </w:style>
  <w:style w:type="paragraph" w:customStyle="1" w:styleId="205E8BB88B974BF883D01B329974379A">
    <w:name w:val="205E8BB88B974BF883D01B329974379A"/>
    <w:rsid w:val="00C868A8"/>
  </w:style>
  <w:style w:type="paragraph" w:customStyle="1" w:styleId="FC3DE4D7EF53437398666311ADD78828">
    <w:name w:val="FC3DE4D7EF53437398666311ADD78828"/>
    <w:rsid w:val="00C868A8"/>
  </w:style>
  <w:style w:type="paragraph" w:customStyle="1" w:styleId="23E8B3AE61804DEE9594FB13BB573AA4">
    <w:name w:val="23E8B3AE61804DEE9594FB13BB573AA4"/>
    <w:rsid w:val="00C868A8"/>
  </w:style>
  <w:style w:type="paragraph" w:customStyle="1" w:styleId="6B398521E5D3446E9C2039E7AFFF692E">
    <w:name w:val="6B398521E5D3446E9C2039E7AFFF692E"/>
    <w:rsid w:val="00C868A8"/>
  </w:style>
  <w:style w:type="paragraph" w:customStyle="1" w:styleId="D88BD429C8C44938A38D9B2A3D35513F">
    <w:name w:val="D88BD429C8C44938A38D9B2A3D35513F"/>
    <w:rsid w:val="00C868A8"/>
  </w:style>
  <w:style w:type="paragraph" w:customStyle="1" w:styleId="07672ABAAA1446F1A7055165C0A0F43A">
    <w:name w:val="07672ABAAA1446F1A7055165C0A0F43A"/>
    <w:rsid w:val="00C868A8"/>
  </w:style>
  <w:style w:type="paragraph" w:customStyle="1" w:styleId="2A2100DCF1394FFAA871C8DE4435DE75">
    <w:name w:val="2A2100DCF1394FFAA871C8DE4435DE75"/>
    <w:rsid w:val="00C868A8"/>
  </w:style>
  <w:style w:type="paragraph" w:customStyle="1" w:styleId="2DBD14951C6B4F77B8FAC53806D4EB64">
    <w:name w:val="2DBD14951C6B4F77B8FAC53806D4EB64"/>
    <w:rsid w:val="00C868A8"/>
  </w:style>
  <w:style w:type="paragraph" w:customStyle="1" w:styleId="BB5A7A0B26B745BF80071C934D87494929">
    <w:name w:val="BB5A7A0B26B745BF80071C934D87494929"/>
    <w:rsid w:val="00C868A8"/>
  </w:style>
  <w:style w:type="paragraph" w:customStyle="1" w:styleId="F200F6E6CB8B4D86B068F83175F3A9ED29">
    <w:name w:val="F200F6E6CB8B4D86B068F83175F3A9ED29"/>
    <w:rsid w:val="00C868A8"/>
  </w:style>
  <w:style w:type="paragraph" w:customStyle="1" w:styleId="5B32F6173F734C849A934DFC2348C2A229">
    <w:name w:val="5B32F6173F734C849A934DFC2348C2A229"/>
    <w:rsid w:val="00C868A8"/>
  </w:style>
  <w:style w:type="paragraph" w:customStyle="1" w:styleId="FE308AF885594448B5667A1249D4EB5B14">
    <w:name w:val="FE308AF885594448B5667A1249D4EB5B14"/>
    <w:rsid w:val="00C868A8"/>
  </w:style>
  <w:style w:type="paragraph" w:customStyle="1" w:styleId="227448CE936B415B99105BF52CBFF20414">
    <w:name w:val="227448CE936B415B99105BF52CBFF20414"/>
    <w:rsid w:val="00C868A8"/>
  </w:style>
  <w:style w:type="paragraph" w:customStyle="1" w:styleId="CC082CEEF34845109EC7C6CD94B9D5C914">
    <w:name w:val="CC082CEEF34845109EC7C6CD94B9D5C914"/>
    <w:rsid w:val="00C868A8"/>
  </w:style>
  <w:style w:type="paragraph" w:customStyle="1" w:styleId="5CB05911384B4B7DA4B8EACFBEB8BF1F14">
    <w:name w:val="5CB05911384B4B7DA4B8EACFBEB8BF1F14"/>
    <w:rsid w:val="00C868A8"/>
  </w:style>
  <w:style w:type="paragraph" w:customStyle="1" w:styleId="61209DF99543497DB6E81D610454A2D514">
    <w:name w:val="61209DF99543497DB6E81D610454A2D514"/>
    <w:rsid w:val="00C868A8"/>
  </w:style>
  <w:style w:type="paragraph" w:customStyle="1" w:styleId="E73817F835184957AC10C575FC02FA5914">
    <w:name w:val="E73817F835184957AC10C575FC02FA5914"/>
    <w:rsid w:val="00C868A8"/>
  </w:style>
  <w:style w:type="paragraph" w:customStyle="1" w:styleId="D74F4CB60EA3468AA9E1E7808AD0AE3414">
    <w:name w:val="D74F4CB60EA3468AA9E1E7808AD0AE3414"/>
    <w:rsid w:val="00C868A8"/>
  </w:style>
  <w:style w:type="paragraph" w:customStyle="1" w:styleId="07C61971358F43ADBBC229353A56474F14">
    <w:name w:val="07C61971358F43ADBBC229353A56474F14"/>
    <w:rsid w:val="00C868A8"/>
  </w:style>
  <w:style w:type="paragraph" w:customStyle="1" w:styleId="6A73137E0D1E40D6833FC7D36115A1F814">
    <w:name w:val="6A73137E0D1E40D6833FC7D36115A1F814"/>
    <w:rsid w:val="00C868A8"/>
  </w:style>
  <w:style w:type="paragraph" w:customStyle="1" w:styleId="C7F45FEBD4694EECAC0B6B90777EC06014">
    <w:name w:val="C7F45FEBD4694EECAC0B6B90777EC06014"/>
    <w:rsid w:val="00C868A8"/>
  </w:style>
  <w:style w:type="paragraph" w:customStyle="1" w:styleId="6C6C34E779A54593AD420561C6A3854914">
    <w:name w:val="6C6C34E779A54593AD420561C6A3854914"/>
    <w:rsid w:val="00C868A8"/>
  </w:style>
  <w:style w:type="paragraph" w:customStyle="1" w:styleId="881C35C79689432A9A629405D6B5417F14">
    <w:name w:val="881C35C79689432A9A629405D6B5417F14"/>
    <w:rsid w:val="00C868A8"/>
  </w:style>
  <w:style w:type="paragraph" w:customStyle="1" w:styleId="DDDAEA6525134DA2BBC8CE1EE8F0596F14">
    <w:name w:val="DDDAEA6525134DA2BBC8CE1EE8F0596F14"/>
    <w:rsid w:val="00C868A8"/>
  </w:style>
  <w:style w:type="paragraph" w:customStyle="1" w:styleId="A6C9CE8DFC734205874B492DC03A096B14">
    <w:name w:val="A6C9CE8DFC734205874B492DC03A096B14"/>
    <w:rsid w:val="00C868A8"/>
  </w:style>
  <w:style w:type="paragraph" w:customStyle="1" w:styleId="DD968C1BE4C84BE29CBABB26745EDF8F14">
    <w:name w:val="DD968C1BE4C84BE29CBABB26745EDF8F14"/>
    <w:rsid w:val="00C868A8"/>
  </w:style>
  <w:style w:type="paragraph" w:customStyle="1" w:styleId="0FBFBB67A9374DD3886E0CCDC93607FB29">
    <w:name w:val="0FBFBB67A9374DD3886E0CCDC93607FB29"/>
    <w:rsid w:val="00C868A8"/>
  </w:style>
  <w:style w:type="paragraph" w:customStyle="1" w:styleId="F05769FE4ADA475C99F22246C0DCD2CC29">
    <w:name w:val="F05769FE4ADA475C99F22246C0DCD2CC29"/>
    <w:rsid w:val="00C868A8"/>
  </w:style>
  <w:style w:type="paragraph" w:customStyle="1" w:styleId="B07618B06CD74968BF199FC0EC11076918">
    <w:name w:val="B07618B06CD74968BF199FC0EC11076918"/>
    <w:rsid w:val="00C868A8"/>
  </w:style>
  <w:style w:type="paragraph" w:customStyle="1" w:styleId="EB3BFA0F8B63495FA07E5EF4E783039929">
    <w:name w:val="EB3BFA0F8B63495FA07E5EF4E783039929"/>
    <w:rsid w:val="00C868A8"/>
  </w:style>
  <w:style w:type="paragraph" w:customStyle="1" w:styleId="1F44771C778B407AB3B2D93B5A90064D17">
    <w:name w:val="1F44771C778B407AB3B2D93B5A90064D17"/>
    <w:rsid w:val="00C868A8"/>
    <w:pPr>
      <w:ind w:left="720"/>
      <w:contextualSpacing/>
    </w:pPr>
    <w:rPr>
      <w:rFonts w:ascii="Garamond" w:eastAsiaTheme="minorHAnsi" w:hAnsi="Garamond"/>
      <w:sz w:val="24"/>
      <w:lang w:eastAsia="en-US"/>
    </w:rPr>
  </w:style>
  <w:style w:type="paragraph" w:customStyle="1" w:styleId="5AE424EEA46C4A4EBB1FD65D2E8CB0C32">
    <w:name w:val="5AE424EEA46C4A4EBB1FD65D2E8CB0C32"/>
    <w:rsid w:val="00C868A8"/>
  </w:style>
  <w:style w:type="paragraph" w:customStyle="1" w:styleId="964D9DB2C3174BA8B1D14E978ADB22F02">
    <w:name w:val="964D9DB2C3174BA8B1D14E978ADB22F02"/>
    <w:rsid w:val="00C868A8"/>
  </w:style>
  <w:style w:type="paragraph" w:customStyle="1" w:styleId="5400E96B8FDE420B886047525FB81B4A2">
    <w:name w:val="5400E96B8FDE420B886047525FB81B4A2"/>
    <w:rsid w:val="00C868A8"/>
  </w:style>
  <w:style w:type="paragraph" w:customStyle="1" w:styleId="D088863E00A44B4E89A29D6178ED8CB32">
    <w:name w:val="D088863E00A44B4E89A29D6178ED8CB32"/>
    <w:rsid w:val="00C868A8"/>
  </w:style>
  <w:style w:type="paragraph" w:customStyle="1" w:styleId="142F5AB0E82F4A92B98C5AFB8A5D078D2">
    <w:name w:val="142F5AB0E82F4A92B98C5AFB8A5D078D2"/>
    <w:rsid w:val="00C868A8"/>
  </w:style>
  <w:style w:type="paragraph" w:customStyle="1" w:styleId="755515F8AA1A42119A1CDE94EB6ACA3E2">
    <w:name w:val="755515F8AA1A42119A1CDE94EB6ACA3E2"/>
    <w:rsid w:val="00C868A8"/>
  </w:style>
  <w:style w:type="paragraph" w:customStyle="1" w:styleId="605D1923F38B4D5DACFB4318ECABD1522">
    <w:name w:val="605D1923F38B4D5DACFB4318ECABD1522"/>
    <w:rsid w:val="00C868A8"/>
  </w:style>
  <w:style w:type="paragraph" w:customStyle="1" w:styleId="BA8809B68F0E4D7993A1B865532E43382">
    <w:name w:val="BA8809B68F0E4D7993A1B865532E43382"/>
    <w:rsid w:val="00C868A8"/>
  </w:style>
  <w:style w:type="paragraph" w:customStyle="1" w:styleId="70BF75D337A4491F86429ABA207404C62">
    <w:name w:val="70BF75D337A4491F86429ABA207404C62"/>
    <w:rsid w:val="00C868A8"/>
  </w:style>
  <w:style w:type="paragraph" w:customStyle="1" w:styleId="1D58AB7081804616B2D4037DC4D54F132">
    <w:name w:val="1D58AB7081804616B2D4037DC4D54F132"/>
    <w:rsid w:val="00C868A8"/>
  </w:style>
  <w:style w:type="paragraph" w:customStyle="1" w:styleId="FD9102A7569C4FCB93633D19DCDE22532">
    <w:name w:val="FD9102A7569C4FCB93633D19DCDE22532"/>
    <w:rsid w:val="00C868A8"/>
  </w:style>
  <w:style w:type="paragraph" w:customStyle="1" w:styleId="9BC86599EDB94B55980C1858CDBE40A92">
    <w:name w:val="9BC86599EDB94B55980C1858CDBE40A92"/>
    <w:rsid w:val="00C868A8"/>
  </w:style>
  <w:style w:type="paragraph" w:customStyle="1" w:styleId="6ACEC250EE4B4018BECDB0303C6481922">
    <w:name w:val="6ACEC250EE4B4018BECDB0303C6481922"/>
    <w:rsid w:val="00C868A8"/>
  </w:style>
  <w:style w:type="paragraph" w:customStyle="1" w:styleId="0AA7935C2A014869A2C7352CDE792A6D2">
    <w:name w:val="0AA7935C2A014869A2C7352CDE792A6D2"/>
    <w:rsid w:val="00C868A8"/>
  </w:style>
  <w:style w:type="paragraph" w:customStyle="1" w:styleId="CA14935D7DD24C92945084DA84A3A9072">
    <w:name w:val="CA14935D7DD24C92945084DA84A3A9072"/>
    <w:rsid w:val="00C868A8"/>
  </w:style>
  <w:style w:type="paragraph" w:customStyle="1" w:styleId="A6DD1DEA34884B29B201A2FB30105C8C2">
    <w:name w:val="A6DD1DEA34884B29B201A2FB30105C8C2"/>
    <w:rsid w:val="00C868A8"/>
  </w:style>
  <w:style w:type="paragraph" w:customStyle="1" w:styleId="F36056962817480EAC1EE7B3DB3F97D62">
    <w:name w:val="F36056962817480EAC1EE7B3DB3F97D62"/>
    <w:rsid w:val="00C868A8"/>
  </w:style>
  <w:style w:type="paragraph" w:customStyle="1" w:styleId="895AD855715A46C6B1F67B9E29F3FF202">
    <w:name w:val="895AD855715A46C6B1F67B9E29F3FF202"/>
    <w:rsid w:val="00C868A8"/>
  </w:style>
  <w:style w:type="paragraph" w:customStyle="1" w:styleId="0A7FBD669CE84F07858A4C84E91AABF42">
    <w:name w:val="0A7FBD669CE84F07858A4C84E91AABF42"/>
    <w:rsid w:val="00C868A8"/>
  </w:style>
  <w:style w:type="paragraph" w:customStyle="1" w:styleId="354AFB606302411586C77BB7A5C1AE1E2">
    <w:name w:val="354AFB606302411586C77BB7A5C1AE1E2"/>
    <w:rsid w:val="00C868A8"/>
  </w:style>
  <w:style w:type="paragraph" w:customStyle="1" w:styleId="C06CB14C7226478B9AB5BFBD41755EDD2">
    <w:name w:val="C06CB14C7226478B9AB5BFBD41755EDD2"/>
    <w:rsid w:val="00C868A8"/>
  </w:style>
  <w:style w:type="paragraph" w:customStyle="1" w:styleId="B119AA18CD6E4546840150815D111A2B2">
    <w:name w:val="B119AA18CD6E4546840150815D111A2B2"/>
    <w:rsid w:val="00C868A8"/>
  </w:style>
  <w:style w:type="paragraph" w:customStyle="1" w:styleId="BB4012E70D4C4E1A92FB0CE2239F112F2">
    <w:name w:val="BB4012E70D4C4E1A92FB0CE2239F112F2"/>
    <w:rsid w:val="00C868A8"/>
  </w:style>
  <w:style w:type="paragraph" w:customStyle="1" w:styleId="5C5322560CED42919774E52E411F766F2">
    <w:name w:val="5C5322560CED42919774E52E411F766F2"/>
    <w:rsid w:val="00C868A8"/>
  </w:style>
  <w:style w:type="paragraph" w:customStyle="1" w:styleId="DF1ECCF62669475C975DC4E59B2F355D2">
    <w:name w:val="DF1ECCF62669475C975DC4E59B2F355D2"/>
    <w:rsid w:val="00C868A8"/>
  </w:style>
  <w:style w:type="paragraph" w:customStyle="1" w:styleId="CB0279A8F0344B769B58454BE8DA4B192">
    <w:name w:val="CB0279A8F0344B769B58454BE8DA4B192"/>
    <w:rsid w:val="00C868A8"/>
  </w:style>
  <w:style w:type="paragraph" w:customStyle="1" w:styleId="1932C209FEEB499F9440F393812DB8572">
    <w:name w:val="1932C209FEEB499F9440F393812DB8572"/>
    <w:rsid w:val="00C868A8"/>
  </w:style>
  <w:style w:type="paragraph" w:customStyle="1" w:styleId="933F5B0329DB4BAC895A34A1D8585C6C2">
    <w:name w:val="933F5B0329DB4BAC895A34A1D8585C6C2"/>
    <w:rsid w:val="00C868A8"/>
  </w:style>
  <w:style w:type="paragraph" w:customStyle="1" w:styleId="C97C5B3EBA2D4A7EB1E3D04A7391094B2">
    <w:name w:val="C97C5B3EBA2D4A7EB1E3D04A7391094B2"/>
    <w:rsid w:val="00C868A8"/>
  </w:style>
  <w:style w:type="paragraph" w:customStyle="1" w:styleId="38C6573C3852414E88550C90851CBF322">
    <w:name w:val="38C6573C3852414E88550C90851CBF322"/>
    <w:rsid w:val="00C868A8"/>
  </w:style>
  <w:style w:type="paragraph" w:customStyle="1" w:styleId="DA6F6455B247401CB5CA7B06ED470A3F1">
    <w:name w:val="DA6F6455B247401CB5CA7B06ED470A3F1"/>
    <w:rsid w:val="00C868A8"/>
  </w:style>
  <w:style w:type="paragraph" w:customStyle="1" w:styleId="787D9B2769C04C4787CBCD6963FC9D9A1">
    <w:name w:val="787D9B2769C04C4787CBCD6963FC9D9A1"/>
    <w:rsid w:val="00C868A8"/>
  </w:style>
  <w:style w:type="paragraph" w:customStyle="1" w:styleId="CCB4708B380B4924996CF20EE22614971">
    <w:name w:val="CCB4708B380B4924996CF20EE22614971"/>
    <w:rsid w:val="00C868A8"/>
  </w:style>
  <w:style w:type="paragraph" w:customStyle="1" w:styleId="F61D28E26E4147CDADE3EF8400B8278A28">
    <w:name w:val="F61D28E26E4147CDADE3EF8400B8278A28"/>
    <w:rsid w:val="00C868A8"/>
  </w:style>
  <w:style w:type="paragraph" w:customStyle="1" w:styleId="D9CCCC3832E84397915D102DB327347C28">
    <w:name w:val="D9CCCC3832E84397915D102DB327347C28"/>
    <w:rsid w:val="00C868A8"/>
  </w:style>
  <w:style w:type="paragraph" w:customStyle="1" w:styleId="C9EA2233E63C49DEB9821C99A571E37B28">
    <w:name w:val="C9EA2233E63C49DEB9821C99A571E37B28"/>
    <w:rsid w:val="00C868A8"/>
  </w:style>
  <w:style w:type="paragraph" w:customStyle="1" w:styleId="11C91E71204A4A059CE5B7690104A56D28">
    <w:name w:val="11C91E71204A4A059CE5B7690104A56D28"/>
    <w:rsid w:val="00C868A8"/>
  </w:style>
  <w:style w:type="paragraph" w:customStyle="1" w:styleId="77B51675C5784B2CB96686DE6F6B557B28">
    <w:name w:val="77B51675C5784B2CB96686DE6F6B557B28"/>
    <w:rsid w:val="00C868A8"/>
  </w:style>
  <w:style w:type="paragraph" w:customStyle="1" w:styleId="204569386D3043AEA6B34B2406F852FD15">
    <w:name w:val="204569386D3043AEA6B34B2406F852FD15"/>
    <w:rsid w:val="00C868A8"/>
  </w:style>
  <w:style w:type="paragraph" w:customStyle="1" w:styleId="BB5A7A0B26B745BF80071C934D87494930">
    <w:name w:val="BB5A7A0B26B745BF80071C934D87494930"/>
    <w:rsid w:val="00C868A8"/>
  </w:style>
  <w:style w:type="paragraph" w:customStyle="1" w:styleId="F200F6E6CB8B4D86B068F83175F3A9ED30">
    <w:name w:val="F200F6E6CB8B4D86B068F83175F3A9ED30"/>
    <w:rsid w:val="00C868A8"/>
  </w:style>
  <w:style w:type="paragraph" w:customStyle="1" w:styleId="5B32F6173F734C849A934DFC2348C2A230">
    <w:name w:val="5B32F6173F734C849A934DFC2348C2A230"/>
    <w:rsid w:val="00C868A8"/>
  </w:style>
  <w:style w:type="paragraph" w:customStyle="1" w:styleId="FE308AF885594448B5667A1249D4EB5B15">
    <w:name w:val="FE308AF885594448B5667A1249D4EB5B15"/>
    <w:rsid w:val="00C868A8"/>
  </w:style>
  <w:style w:type="paragraph" w:customStyle="1" w:styleId="227448CE936B415B99105BF52CBFF20415">
    <w:name w:val="227448CE936B415B99105BF52CBFF20415"/>
    <w:rsid w:val="00C868A8"/>
  </w:style>
  <w:style w:type="paragraph" w:customStyle="1" w:styleId="CC082CEEF34845109EC7C6CD94B9D5C915">
    <w:name w:val="CC082CEEF34845109EC7C6CD94B9D5C915"/>
    <w:rsid w:val="00C868A8"/>
  </w:style>
  <w:style w:type="paragraph" w:customStyle="1" w:styleId="5CB05911384B4B7DA4B8EACFBEB8BF1F15">
    <w:name w:val="5CB05911384B4B7DA4B8EACFBEB8BF1F15"/>
    <w:rsid w:val="00C868A8"/>
  </w:style>
  <w:style w:type="paragraph" w:customStyle="1" w:styleId="61209DF99543497DB6E81D610454A2D515">
    <w:name w:val="61209DF99543497DB6E81D610454A2D515"/>
    <w:rsid w:val="00C868A8"/>
  </w:style>
  <w:style w:type="paragraph" w:customStyle="1" w:styleId="E73817F835184957AC10C575FC02FA5915">
    <w:name w:val="E73817F835184957AC10C575FC02FA5915"/>
    <w:rsid w:val="00C868A8"/>
  </w:style>
  <w:style w:type="paragraph" w:customStyle="1" w:styleId="D74F4CB60EA3468AA9E1E7808AD0AE3415">
    <w:name w:val="D74F4CB60EA3468AA9E1E7808AD0AE3415"/>
    <w:rsid w:val="00C868A8"/>
  </w:style>
  <w:style w:type="paragraph" w:customStyle="1" w:styleId="07C61971358F43ADBBC229353A56474F15">
    <w:name w:val="07C61971358F43ADBBC229353A56474F15"/>
    <w:rsid w:val="00C868A8"/>
  </w:style>
  <w:style w:type="paragraph" w:customStyle="1" w:styleId="6A73137E0D1E40D6833FC7D36115A1F815">
    <w:name w:val="6A73137E0D1E40D6833FC7D36115A1F815"/>
    <w:rsid w:val="00C868A8"/>
  </w:style>
  <w:style w:type="paragraph" w:customStyle="1" w:styleId="C7F45FEBD4694EECAC0B6B90777EC06015">
    <w:name w:val="C7F45FEBD4694EECAC0B6B90777EC06015"/>
    <w:rsid w:val="00C868A8"/>
  </w:style>
  <w:style w:type="paragraph" w:customStyle="1" w:styleId="6C6C34E779A54593AD420561C6A3854915">
    <w:name w:val="6C6C34E779A54593AD420561C6A3854915"/>
    <w:rsid w:val="00C868A8"/>
  </w:style>
  <w:style w:type="paragraph" w:customStyle="1" w:styleId="881C35C79689432A9A629405D6B5417F15">
    <w:name w:val="881C35C79689432A9A629405D6B5417F15"/>
    <w:rsid w:val="00C868A8"/>
  </w:style>
  <w:style w:type="paragraph" w:customStyle="1" w:styleId="DDDAEA6525134DA2BBC8CE1EE8F0596F15">
    <w:name w:val="DDDAEA6525134DA2BBC8CE1EE8F0596F15"/>
    <w:rsid w:val="00C868A8"/>
  </w:style>
  <w:style w:type="paragraph" w:customStyle="1" w:styleId="A6C9CE8DFC734205874B492DC03A096B15">
    <w:name w:val="A6C9CE8DFC734205874B492DC03A096B15"/>
    <w:rsid w:val="00C868A8"/>
  </w:style>
  <w:style w:type="paragraph" w:customStyle="1" w:styleId="DD968C1BE4C84BE29CBABB26745EDF8F15">
    <w:name w:val="DD968C1BE4C84BE29CBABB26745EDF8F15"/>
    <w:rsid w:val="00C868A8"/>
  </w:style>
  <w:style w:type="paragraph" w:customStyle="1" w:styleId="0FBFBB67A9374DD3886E0CCDC93607FB30">
    <w:name w:val="0FBFBB67A9374DD3886E0CCDC93607FB30"/>
    <w:rsid w:val="00C868A8"/>
  </w:style>
  <w:style w:type="paragraph" w:customStyle="1" w:styleId="F05769FE4ADA475C99F22246C0DCD2CC30">
    <w:name w:val="F05769FE4ADA475C99F22246C0DCD2CC30"/>
    <w:rsid w:val="00C868A8"/>
  </w:style>
  <w:style w:type="paragraph" w:customStyle="1" w:styleId="B07618B06CD74968BF199FC0EC11076919">
    <w:name w:val="B07618B06CD74968BF199FC0EC11076919"/>
    <w:rsid w:val="00C868A8"/>
  </w:style>
  <w:style w:type="paragraph" w:customStyle="1" w:styleId="EB3BFA0F8B63495FA07E5EF4E783039930">
    <w:name w:val="EB3BFA0F8B63495FA07E5EF4E783039930"/>
    <w:rsid w:val="00C868A8"/>
  </w:style>
  <w:style w:type="paragraph" w:customStyle="1" w:styleId="1F44771C778B407AB3B2D93B5A90064D18">
    <w:name w:val="1F44771C778B407AB3B2D93B5A90064D18"/>
    <w:rsid w:val="00C868A8"/>
    <w:pPr>
      <w:ind w:left="720"/>
      <w:contextualSpacing/>
    </w:pPr>
    <w:rPr>
      <w:rFonts w:ascii="Garamond" w:eastAsiaTheme="minorHAnsi" w:hAnsi="Garamond"/>
      <w:sz w:val="24"/>
      <w:lang w:eastAsia="en-US"/>
    </w:rPr>
  </w:style>
  <w:style w:type="paragraph" w:customStyle="1" w:styleId="5AE424EEA46C4A4EBB1FD65D2E8CB0C33">
    <w:name w:val="5AE424EEA46C4A4EBB1FD65D2E8CB0C33"/>
    <w:rsid w:val="00C868A8"/>
  </w:style>
  <w:style w:type="paragraph" w:customStyle="1" w:styleId="964D9DB2C3174BA8B1D14E978ADB22F03">
    <w:name w:val="964D9DB2C3174BA8B1D14E978ADB22F03"/>
    <w:rsid w:val="00C868A8"/>
  </w:style>
  <w:style w:type="paragraph" w:customStyle="1" w:styleId="5400E96B8FDE420B886047525FB81B4A3">
    <w:name w:val="5400E96B8FDE420B886047525FB81B4A3"/>
    <w:rsid w:val="00C868A8"/>
  </w:style>
  <w:style w:type="paragraph" w:customStyle="1" w:styleId="D088863E00A44B4E89A29D6178ED8CB33">
    <w:name w:val="D088863E00A44B4E89A29D6178ED8CB33"/>
    <w:rsid w:val="00C868A8"/>
  </w:style>
  <w:style w:type="paragraph" w:customStyle="1" w:styleId="142F5AB0E82F4A92B98C5AFB8A5D078D3">
    <w:name w:val="142F5AB0E82F4A92B98C5AFB8A5D078D3"/>
    <w:rsid w:val="00C868A8"/>
  </w:style>
  <w:style w:type="paragraph" w:customStyle="1" w:styleId="755515F8AA1A42119A1CDE94EB6ACA3E3">
    <w:name w:val="755515F8AA1A42119A1CDE94EB6ACA3E3"/>
    <w:rsid w:val="00C868A8"/>
  </w:style>
  <w:style w:type="paragraph" w:customStyle="1" w:styleId="605D1923F38B4D5DACFB4318ECABD1523">
    <w:name w:val="605D1923F38B4D5DACFB4318ECABD1523"/>
    <w:rsid w:val="00C868A8"/>
  </w:style>
  <w:style w:type="paragraph" w:customStyle="1" w:styleId="BA8809B68F0E4D7993A1B865532E43383">
    <w:name w:val="BA8809B68F0E4D7993A1B865532E43383"/>
    <w:rsid w:val="00C868A8"/>
  </w:style>
  <w:style w:type="paragraph" w:customStyle="1" w:styleId="70BF75D337A4491F86429ABA207404C63">
    <w:name w:val="70BF75D337A4491F86429ABA207404C63"/>
    <w:rsid w:val="00C868A8"/>
  </w:style>
  <w:style w:type="paragraph" w:customStyle="1" w:styleId="1D58AB7081804616B2D4037DC4D54F133">
    <w:name w:val="1D58AB7081804616B2D4037DC4D54F133"/>
    <w:rsid w:val="00C868A8"/>
  </w:style>
  <w:style w:type="paragraph" w:customStyle="1" w:styleId="FD9102A7569C4FCB93633D19DCDE22533">
    <w:name w:val="FD9102A7569C4FCB93633D19DCDE22533"/>
    <w:rsid w:val="00C868A8"/>
  </w:style>
  <w:style w:type="paragraph" w:customStyle="1" w:styleId="9BC86599EDB94B55980C1858CDBE40A93">
    <w:name w:val="9BC86599EDB94B55980C1858CDBE40A93"/>
    <w:rsid w:val="00C868A8"/>
  </w:style>
  <w:style w:type="paragraph" w:customStyle="1" w:styleId="6ACEC250EE4B4018BECDB0303C6481923">
    <w:name w:val="6ACEC250EE4B4018BECDB0303C6481923"/>
    <w:rsid w:val="00C868A8"/>
  </w:style>
  <w:style w:type="paragraph" w:customStyle="1" w:styleId="0AA7935C2A014869A2C7352CDE792A6D3">
    <w:name w:val="0AA7935C2A014869A2C7352CDE792A6D3"/>
    <w:rsid w:val="00C868A8"/>
  </w:style>
  <w:style w:type="paragraph" w:customStyle="1" w:styleId="CA14935D7DD24C92945084DA84A3A9073">
    <w:name w:val="CA14935D7DD24C92945084DA84A3A9073"/>
    <w:rsid w:val="00C868A8"/>
  </w:style>
  <w:style w:type="paragraph" w:customStyle="1" w:styleId="A6DD1DEA34884B29B201A2FB30105C8C3">
    <w:name w:val="A6DD1DEA34884B29B201A2FB30105C8C3"/>
    <w:rsid w:val="00C868A8"/>
  </w:style>
  <w:style w:type="paragraph" w:customStyle="1" w:styleId="F36056962817480EAC1EE7B3DB3F97D63">
    <w:name w:val="F36056962817480EAC1EE7B3DB3F97D63"/>
    <w:rsid w:val="00C868A8"/>
  </w:style>
  <w:style w:type="paragraph" w:customStyle="1" w:styleId="895AD855715A46C6B1F67B9E29F3FF203">
    <w:name w:val="895AD855715A46C6B1F67B9E29F3FF203"/>
    <w:rsid w:val="00C868A8"/>
  </w:style>
  <w:style w:type="paragraph" w:customStyle="1" w:styleId="0A7FBD669CE84F07858A4C84E91AABF43">
    <w:name w:val="0A7FBD669CE84F07858A4C84E91AABF43"/>
    <w:rsid w:val="00C868A8"/>
  </w:style>
  <w:style w:type="paragraph" w:customStyle="1" w:styleId="354AFB606302411586C77BB7A5C1AE1E3">
    <w:name w:val="354AFB606302411586C77BB7A5C1AE1E3"/>
    <w:rsid w:val="00C868A8"/>
  </w:style>
  <w:style w:type="paragraph" w:customStyle="1" w:styleId="C06CB14C7226478B9AB5BFBD41755EDD3">
    <w:name w:val="C06CB14C7226478B9AB5BFBD41755EDD3"/>
    <w:rsid w:val="00C868A8"/>
  </w:style>
  <w:style w:type="paragraph" w:customStyle="1" w:styleId="B119AA18CD6E4546840150815D111A2B3">
    <w:name w:val="B119AA18CD6E4546840150815D111A2B3"/>
    <w:rsid w:val="00C868A8"/>
  </w:style>
  <w:style w:type="paragraph" w:customStyle="1" w:styleId="BB4012E70D4C4E1A92FB0CE2239F112F3">
    <w:name w:val="BB4012E70D4C4E1A92FB0CE2239F112F3"/>
    <w:rsid w:val="00C868A8"/>
  </w:style>
  <w:style w:type="paragraph" w:customStyle="1" w:styleId="5C5322560CED42919774E52E411F766F3">
    <w:name w:val="5C5322560CED42919774E52E411F766F3"/>
    <w:rsid w:val="00C868A8"/>
  </w:style>
  <w:style w:type="paragraph" w:customStyle="1" w:styleId="DF1ECCF62669475C975DC4E59B2F355D3">
    <w:name w:val="DF1ECCF62669475C975DC4E59B2F355D3"/>
    <w:rsid w:val="00C868A8"/>
  </w:style>
  <w:style w:type="paragraph" w:customStyle="1" w:styleId="CB0279A8F0344B769B58454BE8DA4B193">
    <w:name w:val="CB0279A8F0344B769B58454BE8DA4B193"/>
    <w:rsid w:val="00C868A8"/>
  </w:style>
  <w:style w:type="paragraph" w:customStyle="1" w:styleId="1932C209FEEB499F9440F393812DB8573">
    <w:name w:val="1932C209FEEB499F9440F393812DB8573"/>
    <w:rsid w:val="00C868A8"/>
  </w:style>
  <w:style w:type="paragraph" w:customStyle="1" w:styleId="933F5B0329DB4BAC895A34A1D8585C6C3">
    <w:name w:val="933F5B0329DB4BAC895A34A1D8585C6C3"/>
    <w:rsid w:val="00C868A8"/>
  </w:style>
  <w:style w:type="paragraph" w:customStyle="1" w:styleId="C97C5B3EBA2D4A7EB1E3D04A7391094B3">
    <w:name w:val="C97C5B3EBA2D4A7EB1E3D04A7391094B3"/>
    <w:rsid w:val="00C868A8"/>
  </w:style>
  <w:style w:type="paragraph" w:customStyle="1" w:styleId="38C6573C3852414E88550C90851CBF323">
    <w:name w:val="38C6573C3852414E88550C90851CBF323"/>
    <w:rsid w:val="00C868A8"/>
  </w:style>
  <w:style w:type="paragraph" w:customStyle="1" w:styleId="DA6F6455B247401CB5CA7B06ED470A3F2">
    <w:name w:val="DA6F6455B247401CB5CA7B06ED470A3F2"/>
    <w:rsid w:val="00C868A8"/>
  </w:style>
  <w:style w:type="paragraph" w:customStyle="1" w:styleId="787D9B2769C04C4787CBCD6963FC9D9A2">
    <w:name w:val="787D9B2769C04C4787CBCD6963FC9D9A2"/>
    <w:rsid w:val="00C868A8"/>
  </w:style>
  <w:style w:type="paragraph" w:customStyle="1" w:styleId="CCB4708B380B4924996CF20EE22614972">
    <w:name w:val="CCB4708B380B4924996CF20EE22614972"/>
    <w:rsid w:val="00C868A8"/>
  </w:style>
  <w:style w:type="paragraph" w:customStyle="1" w:styleId="F61D28E26E4147CDADE3EF8400B8278A29">
    <w:name w:val="F61D28E26E4147CDADE3EF8400B8278A29"/>
    <w:rsid w:val="00C868A8"/>
  </w:style>
  <w:style w:type="paragraph" w:customStyle="1" w:styleId="D9CCCC3832E84397915D102DB327347C29">
    <w:name w:val="D9CCCC3832E84397915D102DB327347C29"/>
    <w:rsid w:val="00C868A8"/>
  </w:style>
  <w:style w:type="paragraph" w:customStyle="1" w:styleId="C9EA2233E63C49DEB9821C99A571E37B29">
    <w:name w:val="C9EA2233E63C49DEB9821C99A571E37B29"/>
    <w:rsid w:val="00C868A8"/>
  </w:style>
  <w:style w:type="paragraph" w:customStyle="1" w:styleId="11C91E71204A4A059CE5B7690104A56D29">
    <w:name w:val="11C91E71204A4A059CE5B7690104A56D29"/>
    <w:rsid w:val="00C868A8"/>
  </w:style>
  <w:style w:type="paragraph" w:customStyle="1" w:styleId="77B51675C5784B2CB96686DE6F6B557B29">
    <w:name w:val="77B51675C5784B2CB96686DE6F6B557B29"/>
    <w:rsid w:val="00C868A8"/>
  </w:style>
  <w:style w:type="paragraph" w:customStyle="1" w:styleId="204569386D3043AEA6B34B2406F852FD16">
    <w:name w:val="204569386D3043AEA6B34B2406F852FD16"/>
    <w:rsid w:val="00C868A8"/>
  </w:style>
  <w:style w:type="paragraph" w:customStyle="1" w:styleId="BB5A7A0B26B745BF80071C934D87494931">
    <w:name w:val="BB5A7A0B26B745BF80071C934D87494931"/>
    <w:rsid w:val="00C868A8"/>
  </w:style>
  <w:style w:type="paragraph" w:customStyle="1" w:styleId="F200F6E6CB8B4D86B068F83175F3A9ED31">
    <w:name w:val="F200F6E6CB8B4D86B068F83175F3A9ED31"/>
    <w:rsid w:val="00C868A8"/>
  </w:style>
  <w:style w:type="paragraph" w:customStyle="1" w:styleId="5B32F6173F734C849A934DFC2348C2A231">
    <w:name w:val="5B32F6173F734C849A934DFC2348C2A231"/>
    <w:rsid w:val="00C868A8"/>
  </w:style>
  <w:style w:type="paragraph" w:customStyle="1" w:styleId="FE308AF885594448B5667A1249D4EB5B16">
    <w:name w:val="FE308AF885594448B5667A1249D4EB5B16"/>
    <w:rsid w:val="00C868A8"/>
  </w:style>
  <w:style w:type="paragraph" w:customStyle="1" w:styleId="227448CE936B415B99105BF52CBFF20416">
    <w:name w:val="227448CE936B415B99105BF52CBFF20416"/>
    <w:rsid w:val="00C868A8"/>
  </w:style>
  <w:style w:type="paragraph" w:customStyle="1" w:styleId="CC082CEEF34845109EC7C6CD94B9D5C916">
    <w:name w:val="CC082CEEF34845109EC7C6CD94B9D5C916"/>
    <w:rsid w:val="00C868A8"/>
  </w:style>
  <w:style w:type="paragraph" w:customStyle="1" w:styleId="5CB05911384B4B7DA4B8EACFBEB8BF1F16">
    <w:name w:val="5CB05911384B4B7DA4B8EACFBEB8BF1F16"/>
    <w:rsid w:val="00C868A8"/>
  </w:style>
  <w:style w:type="paragraph" w:customStyle="1" w:styleId="61209DF99543497DB6E81D610454A2D516">
    <w:name w:val="61209DF99543497DB6E81D610454A2D516"/>
    <w:rsid w:val="00C868A8"/>
  </w:style>
  <w:style w:type="paragraph" w:customStyle="1" w:styleId="E73817F835184957AC10C575FC02FA5916">
    <w:name w:val="E73817F835184957AC10C575FC02FA5916"/>
    <w:rsid w:val="00C868A8"/>
  </w:style>
  <w:style w:type="paragraph" w:customStyle="1" w:styleId="D74F4CB60EA3468AA9E1E7808AD0AE3416">
    <w:name w:val="D74F4CB60EA3468AA9E1E7808AD0AE3416"/>
    <w:rsid w:val="00C868A8"/>
  </w:style>
  <w:style w:type="paragraph" w:customStyle="1" w:styleId="07C61971358F43ADBBC229353A56474F16">
    <w:name w:val="07C61971358F43ADBBC229353A56474F16"/>
    <w:rsid w:val="00C868A8"/>
  </w:style>
  <w:style w:type="paragraph" w:customStyle="1" w:styleId="6A73137E0D1E40D6833FC7D36115A1F816">
    <w:name w:val="6A73137E0D1E40D6833FC7D36115A1F816"/>
    <w:rsid w:val="00C868A8"/>
  </w:style>
  <w:style w:type="paragraph" w:customStyle="1" w:styleId="C7F45FEBD4694EECAC0B6B90777EC06016">
    <w:name w:val="C7F45FEBD4694EECAC0B6B90777EC06016"/>
    <w:rsid w:val="00C868A8"/>
  </w:style>
  <w:style w:type="paragraph" w:customStyle="1" w:styleId="6C6C34E779A54593AD420561C6A3854916">
    <w:name w:val="6C6C34E779A54593AD420561C6A3854916"/>
    <w:rsid w:val="00C868A8"/>
  </w:style>
  <w:style w:type="paragraph" w:customStyle="1" w:styleId="881C35C79689432A9A629405D6B5417F16">
    <w:name w:val="881C35C79689432A9A629405D6B5417F16"/>
    <w:rsid w:val="00C868A8"/>
  </w:style>
  <w:style w:type="paragraph" w:customStyle="1" w:styleId="DDDAEA6525134DA2BBC8CE1EE8F0596F16">
    <w:name w:val="DDDAEA6525134DA2BBC8CE1EE8F0596F16"/>
    <w:rsid w:val="00C868A8"/>
  </w:style>
  <w:style w:type="paragraph" w:customStyle="1" w:styleId="A6C9CE8DFC734205874B492DC03A096B16">
    <w:name w:val="A6C9CE8DFC734205874B492DC03A096B16"/>
    <w:rsid w:val="00C868A8"/>
  </w:style>
  <w:style w:type="paragraph" w:customStyle="1" w:styleId="DD968C1BE4C84BE29CBABB26745EDF8F16">
    <w:name w:val="DD968C1BE4C84BE29CBABB26745EDF8F16"/>
    <w:rsid w:val="00C868A8"/>
  </w:style>
  <w:style w:type="paragraph" w:customStyle="1" w:styleId="0FBFBB67A9374DD3886E0CCDC93607FB31">
    <w:name w:val="0FBFBB67A9374DD3886E0CCDC93607FB31"/>
    <w:rsid w:val="00C868A8"/>
  </w:style>
  <w:style w:type="paragraph" w:customStyle="1" w:styleId="F05769FE4ADA475C99F22246C0DCD2CC31">
    <w:name w:val="F05769FE4ADA475C99F22246C0DCD2CC31"/>
    <w:rsid w:val="00C868A8"/>
  </w:style>
  <w:style w:type="paragraph" w:customStyle="1" w:styleId="B07618B06CD74968BF199FC0EC11076920">
    <w:name w:val="B07618B06CD74968BF199FC0EC11076920"/>
    <w:rsid w:val="00C868A8"/>
  </w:style>
  <w:style w:type="paragraph" w:customStyle="1" w:styleId="EB3BFA0F8B63495FA07E5EF4E783039931">
    <w:name w:val="EB3BFA0F8B63495FA07E5EF4E783039931"/>
    <w:rsid w:val="00C868A8"/>
  </w:style>
  <w:style w:type="paragraph" w:customStyle="1" w:styleId="1F44771C778B407AB3B2D93B5A90064D19">
    <w:name w:val="1F44771C778B407AB3B2D93B5A90064D19"/>
    <w:rsid w:val="00C868A8"/>
    <w:pPr>
      <w:ind w:left="720"/>
      <w:contextualSpacing/>
    </w:pPr>
    <w:rPr>
      <w:rFonts w:ascii="Garamond" w:eastAsiaTheme="minorHAnsi" w:hAnsi="Garamond"/>
      <w:sz w:val="24"/>
      <w:lang w:eastAsia="en-US"/>
    </w:rPr>
  </w:style>
  <w:style w:type="paragraph" w:customStyle="1" w:styleId="5AE424EEA46C4A4EBB1FD65D2E8CB0C34">
    <w:name w:val="5AE424EEA46C4A4EBB1FD65D2E8CB0C34"/>
    <w:rsid w:val="00C868A8"/>
  </w:style>
  <w:style w:type="paragraph" w:customStyle="1" w:styleId="964D9DB2C3174BA8B1D14E978ADB22F04">
    <w:name w:val="964D9DB2C3174BA8B1D14E978ADB22F04"/>
    <w:rsid w:val="00C868A8"/>
  </w:style>
  <w:style w:type="paragraph" w:customStyle="1" w:styleId="5400E96B8FDE420B886047525FB81B4A4">
    <w:name w:val="5400E96B8FDE420B886047525FB81B4A4"/>
    <w:rsid w:val="00C868A8"/>
  </w:style>
  <w:style w:type="paragraph" w:customStyle="1" w:styleId="D088863E00A44B4E89A29D6178ED8CB34">
    <w:name w:val="D088863E00A44B4E89A29D6178ED8CB34"/>
    <w:rsid w:val="00C868A8"/>
  </w:style>
  <w:style w:type="paragraph" w:customStyle="1" w:styleId="142F5AB0E82F4A92B98C5AFB8A5D078D4">
    <w:name w:val="142F5AB0E82F4A92B98C5AFB8A5D078D4"/>
    <w:rsid w:val="00C868A8"/>
  </w:style>
  <w:style w:type="paragraph" w:customStyle="1" w:styleId="755515F8AA1A42119A1CDE94EB6ACA3E4">
    <w:name w:val="755515F8AA1A42119A1CDE94EB6ACA3E4"/>
    <w:rsid w:val="00C868A8"/>
  </w:style>
  <w:style w:type="paragraph" w:customStyle="1" w:styleId="605D1923F38B4D5DACFB4318ECABD1524">
    <w:name w:val="605D1923F38B4D5DACFB4318ECABD1524"/>
    <w:rsid w:val="00C868A8"/>
  </w:style>
  <w:style w:type="paragraph" w:customStyle="1" w:styleId="BA8809B68F0E4D7993A1B865532E43384">
    <w:name w:val="BA8809B68F0E4D7993A1B865532E43384"/>
    <w:rsid w:val="00C868A8"/>
  </w:style>
  <w:style w:type="paragraph" w:customStyle="1" w:styleId="70BF75D337A4491F86429ABA207404C64">
    <w:name w:val="70BF75D337A4491F86429ABA207404C64"/>
    <w:rsid w:val="00C868A8"/>
  </w:style>
  <w:style w:type="paragraph" w:customStyle="1" w:styleId="1D58AB7081804616B2D4037DC4D54F134">
    <w:name w:val="1D58AB7081804616B2D4037DC4D54F134"/>
    <w:rsid w:val="00C868A8"/>
  </w:style>
  <w:style w:type="paragraph" w:customStyle="1" w:styleId="FD9102A7569C4FCB93633D19DCDE22534">
    <w:name w:val="FD9102A7569C4FCB93633D19DCDE22534"/>
    <w:rsid w:val="00C868A8"/>
  </w:style>
  <w:style w:type="paragraph" w:customStyle="1" w:styleId="9BC86599EDB94B55980C1858CDBE40A94">
    <w:name w:val="9BC86599EDB94B55980C1858CDBE40A94"/>
    <w:rsid w:val="00C868A8"/>
  </w:style>
  <w:style w:type="paragraph" w:customStyle="1" w:styleId="6ACEC250EE4B4018BECDB0303C6481924">
    <w:name w:val="6ACEC250EE4B4018BECDB0303C6481924"/>
    <w:rsid w:val="00C868A8"/>
  </w:style>
  <w:style w:type="paragraph" w:customStyle="1" w:styleId="0AA7935C2A014869A2C7352CDE792A6D4">
    <w:name w:val="0AA7935C2A014869A2C7352CDE792A6D4"/>
    <w:rsid w:val="00C868A8"/>
  </w:style>
  <w:style w:type="paragraph" w:customStyle="1" w:styleId="CA14935D7DD24C92945084DA84A3A9074">
    <w:name w:val="CA14935D7DD24C92945084DA84A3A9074"/>
    <w:rsid w:val="00C868A8"/>
  </w:style>
  <w:style w:type="paragraph" w:customStyle="1" w:styleId="A6DD1DEA34884B29B201A2FB30105C8C4">
    <w:name w:val="A6DD1DEA34884B29B201A2FB30105C8C4"/>
    <w:rsid w:val="00C868A8"/>
  </w:style>
  <w:style w:type="paragraph" w:customStyle="1" w:styleId="F36056962817480EAC1EE7B3DB3F97D64">
    <w:name w:val="F36056962817480EAC1EE7B3DB3F97D64"/>
    <w:rsid w:val="00C868A8"/>
  </w:style>
  <w:style w:type="paragraph" w:customStyle="1" w:styleId="895AD855715A46C6B1F67B9E29F3FF204">
    <w:name w:val="895AD855715A46C6B1F67B9E29F3FF204"/>
    <w:rsid w:val="00C868A8"/>
  </w:style>
  <w:style w:type="paragraph" w:customStyle="1" w:styleId="0A7FBD669CE84F07858A4C84E91AABF44">
    <w:name w:val="0A7FBD669CE84F07858A4C84E91AABF44"/>
    <w:rsid w:val="00C868A8"/>
  </w:style>
  <w:style w:type="paragraph" w:customStyle="1" w:styleId="354AFB606302411586C77BB7A5C1AE1E4">
    <w:name w:val="354AFB606302411586C77BB7A5C1AE1E4"/>
    <w:rsid w:val="00C868A8"/>
  </w:style>
  <w:style w:type="paragraph" w:customStyle="1" w:styleId="C06CB14C7226478B9AB5BFBD41755EDD4">
    <w:name w:val="C06CB14C7226478B9AB5BFBD41755EDD4"/>
    <w:rsid w:val="00C868A8"/>
  </w:style>
  <w:style w:type="paragraph" w:customStyle="1" w:styleId="B119AA18CD6E4546840150815D111A2B4">
    <w:name w:val="B119AA18CD6E4546840150815D111A2B4"/>
    <w:rsid w:val="00C868A8"/>
  </w:style>
  <w:style w:type="paragraph" w:customStyle="1" w:styleId="BB4012E70D4C4E1A92FB0CE2239F112F4">
    <w:name w:val="BB4012E70D4C4E1A92FB0CE2239F112F4"/>
    <w:rsid w:val="00C868A8"/>
  </w:style>
  <w:style w:type="paragraph" w:customStyle="1" w:styleId="5C5322560CED42919774E52E411F766F4">
    <w:name w:val="5C5322560CED42919774E52E411F766F4"/>
    <w:rsid w:val="00C868A8"/>
  </w:style>
  <w:style w:type="paragraph" w:customStyle="1" w:styleId="DF1ECCF62669475C975DC4E59B2F355D4">
    <w:name w:val="DF1ECCF62669475C975DC4E59B2F355D4"/>
    <w:rsid w:val="00C868A8"/>
  </w:style>
  <w:style w:type="paragraph" w:customStyle="1" w:styleId="CB0279A8F0344B769B58454BE8DA4B194">
    <w:name w:val="CB0279A8F0344B769B58454BE8DA4B194"/>
    <w:rsid w:val="00C868A8"/>
  </w:style>
  <w:style w:type="paragraph" w:customStyle="1" w:styleId="1932C209FEEB499F9440F393812DB8574">
    <w:name w:val="1932C209FEEB499F9440F393812DB8574"/>
    <w:rsid w:val="00C868A8"/>
  </w:style>
  <w:style w:type="paragraph" w:customStyle="1" w:styleId="933F5B0329DB4BAC895A34A1D8585C6C4">
    <w:name w:val="933F5B0329DB4BAC895A34A1D8585C6C4"/>
    <w:rsid w:val="00C868A8"/>
  </w:style>
  <w:style w:type="paragraph" w:customStyle="1" w:styleId="C97C5B3EBA2D4A7EB1E3D04A7391094B4">
    <w:name w:val="C97C5B3EBA2D4A7EB1E3D04A7391094B4"/>
    <w:rsid w:val="00C868A8"/>
  </w:style>
  <w:style w:type="paragraph" w:customStyle="1" w:styleId="38C6573C3852414E88550C90851CBF324">
    <w:name w:val="38C6573C3852414E88550C90851CBF324"/>
    <w:rsid w:val="00C868A8"/>
  </w:style>
  <w:style w:type="paragraph" w:customStyle="1" w:styleId="DA6F6455B247401CB5CA7B06ED470A3F3">
    <w:name w:val="DA6F6455B247401CB5CA7B06ED470A3F3"/>
    <w:rsid w:val="00C868A8"/>
  </w:style>
  <w:style w:type="paragraph" w:customStyle="1" w:styleId="787D9B2769C04C4787CBCD6963FC9D9A3">
    <w:name w:val="787D9B2769C04C4787CBCD6963FC9D9A3"/>
    <w:rsid w:val="00C868A8"/>
  </w:style>
  <w:style w:type="paragraph" w:customStyle="1" w:styleId="CCB4708B380B4924996CF20EE22614973">
    <w:name w:val="CCB4708B380B4924996CF20EE22614973"/>
    <w:rsid w:val="00C868A8"/>
  </w:style>
  <w:style w:type="paragraph" w:customStyle="1" w:styleId="2DC423CA23F04307AE94842B856E76BE">
    <w:name w:val="2DC423CA23F04307AE94842B856E76BE"/>
    <w:rsid w:val="00C868A8"/>
  </w:style>
  <w:style w:type="paragraph" w:customStyle="1" w:styleId="F61D28E26E4147CDADE3EF8400B8278A30">
    <w:name w:val="F61D28E26E4147CDADE3EF8400B8278A30"/>
    <w:rsid w:val="00C868A8"/>
  </w:style>
  <w:style w:type="paragraph" w:customStyle="1" w:styleId="D9CCCC3832E84397915D102DB327347C30">
    <w:name w:val="D9CCCC3832E84397915D102DB327347C30"/>
    <w:rsid w:val="00C868A8"/>
  </w:style>
  <w:style w:type="paragraph" w:customStyle="1" w:styleId="C9EA2233E63C49DEB9821C99A571E37B30">
    <w:name w:val="C9EA2233E63C49DEB9821C99A571E37B30"/>
    <w:rsid w:val="00C868A8"/>
  </w:style>
  <w:style w:type="paragraph" w:customStyle="1" w:styleId="11C91E71204A4A059CE5B7690104A56D30">
    <w:name w:val="11C91E71204A4A059CE5B7690104A56D30"/>
    <w:rsid w:val="00C868A8"/>
  </w:style>
  <w:style w:type="paragraph" w:customStyle="1" w:styleId="77B51675C5784B2CB96686DE6F6B557B30">
    <w:name w:val="77B51675C5784B2CB96686DE6F6B557B30"/>
    <w:rsid w:val="00C868A8"/>
  </w:style>
  <w:style w:type="paragraph" w:customStyle="1" w:styleId="204569386D3043AEA6B34B2406F852FD17">
    <w:name w:val="204569386D3043AEA6B34B2406F852FD17"/>
    <w:rsid w:val="00C868A8"/>
  </w:style>
  <w:style w:type="paragraph" w:customStyle="1" w:styleId="BB5A7A0B26B745BF80071C934D87494932">
    <w:name w:val="BB5A7A0B26B745BF80071C934D87494932"/>
    <w:rsid w:val="00C868A8"/>
  </w:style>
  <w:style w:type="paragraph" w:customStyle="1" w:styleId="F200F6E6CB8B4D86B068F83175F3A9ED32">
    <w:name w:val="F200F6E6CB8B4D86B068F83175F3A9ED32"/>
    <w:rsid w:val="00C868A8"/>
  </w:style>
  <w:style w:type="paragraph" w:customStyle="1" w:styleId="5B32F6173F734C849A934DFC2348C2A232">
    <w:name w:val="5B32F6173F734C849A934DFC2348C2A232"/>
    <w:rsid w:val="00C868A8"/>
  </w:style>
  <w:style w:type="paragraph" w:customStyle="1" w:styleId="FE308AF885594448B5667A1249D4EB5B17">
    <w:name w:val="FE308AF885594448B5667A1249D4EB5B17"/>
    <w:rsid w:val="00C868A8"/>
  </w:style>
  <w:style w:type="paragraph" w:customStyle="1" w:styleId="227448CE936B415B99105BF52CBFF20417">
    <w:name w:val="227448CE936B415B99105BF52CBFF20417"/>
    <w:rsid w:val="00C868A8"/>
  </w:style>
  <w:style w:type="paragraph" w:customStyle="1" w:styleId="CC082CEEF34845109EC7C6CD94B9D5C917">
    <w:name w:val="CC082CEEF34845109EC7C6CD94B9D5C917"/>
    <w:rsid w:val="00C868A8"/>
  </w:style>
  <w:style w:type="paragraph" w:customStyle="1" w:styleId="5CB05911384B4B7DA4B8EACFBEB8BF1F17">
    <w:name w:val="5CB05911384B4B7DA4B8EACFBEB8BF1F17"/>
    <w:rsid w:val="00C868A8"/>
  </w:style>
  <w:style w:type="paragraph" w:customStyle="1" w:styleId="61209DF99543497DB6E81D610454A2D517">
    <w:name w:val="61209DF99543497DB6E81D610454A2D517"/>
    <w:rsid w:val="00C868A8"/>
  </w:style>
  <w:style w:type="paragraph" w:customStyle="1" w:styleId="E73817F835184957AC10C575FC02FA5917">
    <w:name w:val="E73817F835184957AC10C575FC02FA5917"/>
    <w:rsid w:val="00C868A8"/>
  </w:style>
  <w:style w:type="paragraph" w:customStyle="1" w:styleId="D74F4CB60EA3468AA9E1E7808AD0AE3417">
    <w:name w:val="D74F4CB60EA3468AA9E1E7808AD0AE3417"/>
    <w:rsid w:val="00C868A8"/>
  </w:style>
  <w:style w:type="paragraph" w:customStyle="1" w:styleId="07C61971358F43ADBBC229353A56474F17">
    <w:name w:val="07C61971358F43ADBBC229353A56474F17"/>
    <w:rsid w:val="00C868A8"/>
  </w:style>
  <w:style w:type="paragraph" w:customStyle="1" w:styleId="6A73137E0D1E40D6833FC7D36115A1F817">
    <w:name w:val="6A73137E0D1E40D6833FC7D36115A1F817"/>
    <w:rsid w:val="00C868A8"/>
  </w:style>
  <w:style w:type="paragraph" w:customStyle="1" w:styleId="C7F45FEBD4694EECAC0B6B90777EC06017">
    <w:name w:val="C7F45FEBD4694EECAC0B6B90777EC06017"/>
    <w:rsid w:val="00C868A8"/>
  </w:style>
  <w:style w:type="paragraph" w:customStyle="1" w:styleId="6C6C34E779A54593AD420561C6A3854917">
    <w:name w:val="6C6C34E779A54593AD420561C6A3854917"/>
    <w:rsid w:val="00C868A8"/>
  </w:style>
  <w:style w:type="paragraph" w:customStyle="1" w:styleId="881C35C79689432A9A629405D6B5417F17">
    <w:name w:val="881C35C79689432A9A629405D6B5417F17"/>
    <w:rsid w:val="00C868A8"/>
  </w:style>
  <w:style w:type="paragraph" w:customStyle="1" w:styleId="DDDAEA6525134DA2BBC8CE1EE8F0596F17">
    <w:name w:val="DDDAEA6525134DA2BBC8CE1EE8F0596F17"/>
    <w:rsid w:val="00C868A8"/>
  </w:style>
  <w:style w:type="paragraph" w:customStyle="1" w:styleId="A6C9CE8DFC734205874B492DC03A096B17">
    <w:name w:val="A6C9CE8DFC734205874B492DC03A096B17"/>
    <w:rsid w:val="00C868A8"/>
  </w:style>
  <w:style w:type="paragraph" w:customStyle="1" w:styleId="DD968C1BE4C84BE29CBABB26745EDF8F17">
    <w:name w:val="DD968C1BE4C84BE29CBABB26745EDF8F17"/>
    <w:rsid w:val="00C868A8"/>
  </w:style>
  <w:style w:type="paragraph" w:customStyle="1" w:styleId="0FBFBB67A9374DD3886E0CCDC93607FB32">
    <w:name w:val="0FBFBB67A9374DD3886E0CCDC93607FB32"/>
    <w:rsid w:val="00C868A8"/>
  </w:style>
  <w:style w:type="paragraph" w:customStyle="1" w:styleId="F05769FE4ADA475C99F22246C0DCD2CC32">
    <w:name w:val="F05769FE4ADA475C99F22246C0DCD2CC32"/>
    <w:rsid w:val="00C868A8"/>
  </w:style>
  <w:style w:type="paragraph" w:customStyle="1" w:styleId="B07618B06CD74968BF199FC0EC11076921">
    <w:name w:val="B07618B06CD74968BF199FC0EC11076921"/>
    <w:rsid w:val="00C868A8"/>
  </w:style>
  <w:style w:type="paragraph" w:customStyle="1" w:styleId="EB3BFA0F8B63495FA07E5EF4E783039932">
    <w:name w:val="EB3BFA0F8B63495FA07E5EF4E783039932"/>
    <w:rsid w:val="00C868A8"/>
  </w:style>
  <w:style w:type="paragraph" w:customStyle="1" w:styleId="1F44771C778B407AB3B2D93B5A90064D20">
    <w:name w:val="1F44771C778B407AB3B2D93B5A90064D20"/>
    <w:rsid w:val="00C868A8"/>
    <w:pPr>
      <w:ind w:left="720"/>
      <w:contextualSpacing/>
    </w:pPr>
    <w:rPr>
      <w:rFonts w:ascii="Garamond" w:eastAsiaTheme="minorHAnsi" w:hAnsi="Garamond"/>
      <w:sz w:val="24"/>
      <w:lang w:eastAsia="en-US"/>
    </w:rPr>
  </w:style>
  <w:style w:type="paragraph" w:customStyle="1" w:styleId="5AE424EEA46C4A4EBB1FD65D2E8CB0C35">
    <w:name w:val="5AE424EEA46C4A4EBB1FD65D2E8CB0C35"/>
    <w:rsid w:val="00C868A8"/>
  </w:style>
  <w:style w:type="paragraph" w:customStyle="1" w:styleId="964D9DB2C3174BA8B1D14E978ADB22F05">
    <w:name w:val="964D9DB2C3174BA8B1D14E978ADB22F05"/>
    <w:rsid w:val="00C868A8"/>
  </w:style>
  <w:style w:type="paragraph" w:customStyle="1" w:styleId="5400E96B8FDE420B886047525FB81B4A5">
    <w:name w:val="5400E96B8FDE420B886047525FB81B4A5"/>
    <w:rsid w:val="00C868A8"/>
  </w:style>
  <w:style w:type="paragraph" w:customStyle="1" w:styleId="D088863E00A44B4E89A29D6178ED8CB35">
    <w:name w:val="D088863E00A44B4E89A29D6178ED8CB35"/>
    <w:rsid w:val="00C868A8"/>
  </w:style>
  <w:style w:type="paragraph" w:customStyle="1" w:styleId="142F5AB0E82F4A92B98C5AFB8A5D078D5">
    <w:name w:val="142F5AB0E82F4A92B98C5AFB8A5D078D5"/>
    <w:rsid w:val="00C868A8"/>
  </w:style>
  <w:style w:type="paragraph" w:customStyle="1" w:styleId="755515F8AA1A42119A1CDE94EB6ACA3E5">
    <w:name w:val="755515F8AA1A42119A1CDE94EB6ACA3E5"/>
    <w:rsid w:val="00C868A8"/>
  </w:style>
  <w:style w:type="paragraph" w:customStyle="1" w:styleId="605D1923F38B4D5DACFB4318ECABD1525">
    <w:name w:val="605D1923F38B4D5DACFB4318ECABD1525"/>
    <w:rsid w:val="00C868A8"/>
  </w:style>
  <w:style w:type="paragraph" w:customStyle="1" w:styleId="BA8809B68F0E4D7993A1B865532E43385">
    <w:name w:val="BA8809B68F0E4D7993A1B865532E43385"/>
    <w:rsid w:val="00C868A8"/>
  </w:style>
  <w:style w:type="paragraph" w:customStyle="1" w:styleId="70BF75D337A4491F86429ABA207404C65">
    <w:name w:val="70BF75D337A4491F86429ABA207404C65"/>
    <w:rsid w:val="00C868A8"/>
  </w:style>
  <w:style w:type="paragraph" w:customStyle="1" w:styleId="1D58AB7081804616B2D4037DC4D54F135">
    <w:name w:val="1D58AB7081804616B2D4037DC4D54F135"/>
    <w:rsid w:val="00C868A8"/>
  </w:style>
  <w:style w:type="paragraph" w:customStyle="1" w:styleId="FD9102A7569C4FCB93633D19DCDE22535">
    <w:name w:val="FD9102A7569C4FCB93633D19DCDE22535"/>
    <w:rsid w:val="00C868A8"/>
  </w:style>
  <w:style w:type="paragraph" w:customStyle="1" w:styleId="9BC86599EDB94B55980C1858CDBE40A95">
    <w:name w:val="9BC86599EDB94B55980C1858CDBE40A95"/>
    <w:rsid w:val="00C868A8"/>
  </w:style>
  <w:style w:type="paragraph" w:customStyle="1" w:styleId="6ACEC250EE4B4018BECDB0303C6481925">
    <w:name w:val="6ACEC250EE4B4018BECDB0303C6481925"/>
    <w:rsid w:val="00C868A8"/>
  </w:style>
  <w:style w:type="paragraph" w:customStyle="1" w:styleId="0AA7935C2A014869A2C7352CDE792A6D5">
    <w:name w:val="0AA7935C2A014869A2C7352CDE792A6D5"/>
    <w:rsid w:val="00C868A8"/>
  </w:style>
  <w:style w:type="paragraph" w:customStyle="1" w:styleId="CA14935D7DD24C92945084DA84A3A9075">
    <w:name w:val="CA14935D7DD24C92945084DA84A3A9075"/>
    <w:rsid w:val="00C868A8"/>
  </w:style>
  <w:style w:type="paragraph" w:customStyle="1" w:styleId="A6DD1DEA34884B29B201A2FB30105C8C5">
    <w:name w:val="A6DD1DEA34884B29B201A2FB30105C8C5"/>
    <w:rsid w:val="00C868A8"/>
  </w:style>
  <w:style w:type="paragraph" w:customStyle="1" w:styleId="F36056962817480EAC1EE7B3DB3F97D65">
    <w:name w:val="F36056962817480EAC1EE7B3DB3F97D65"/>
    <w:rsid w:val="00C868A8"/>
  </w:style>
  <w:style w:type="paragraph" w:customStyle="1" w:styleId="895AD855715A46C6B1F67B9E29F3FF205">
    <w:name w:val="895AD855715A46C6B1F67B9E29F3FF205"/>
    <w:rsid w:val="00C868A8"/>
  </w:style>
  <w:style w:type="paragraph" w:customStyle="1" w:styleId="0A7FBD669CE84F07858A4C84E91AABF45">
    <w:name w:val="0A7FBD669CE84F07858A4C84E91AABF45"/>
    <w:rsid w:val="00C868A8"/>
  </w:style>
  <w:style w:type="paragraph" w:customStyle="1" w:styleId="354AFB606302411586C77BB7A5C1AE1E5">
    <w:name w:val="354AFB606302411586C77BB7A5C1AE1E5"/>
    <w:rsid w:val="00C868A8"/>
  </w:style>
  <w:style w:type="paragraph" w:customStyle="1" w:styleId="C06CB14C7226478B9AB5BFBD41755EDD5">
    <w:name w:val="C06CB14C7226478B9AB5BFBD41755EDD5"/>
    <w:rsid w:val="00C868A8"/>
  </w:style>
  <w:style w:type="paragraph" w:customStyle="1" w:styleId="B119AA18CD6E4546840150815D111A2B5">
    <w:name w:val="B119AA18CD6E4546840150815D111A2B5"/>
    <w:rsid w:val="00C868A8"/>
  </w:style>
  <w:style w:type="paragraph" w:customStyle="1" w:styleId="BB4012E70D4C4E1A92FB0CE2239F112F5">
    <w:name w:val="BB4012E70D4C4E1A92FB0CE2239F112F5"/>
    <w:rsid w:val="00C868A8"/>
  </w:style>
  <w:style w:type="paragraph" w:customStyle="1" w:styleId="5C5322560CED42919774E52E411F766F5">
    <w:name w:val="5C5322560CED42919774E52E411F766F5"/>
    <w:rsid w:val="00C868A8"/>
  </w:style>
  <w:style w:type="paragraph" w:customStyle="1" w:styleId="DF1ECCF62669475C975DC4E59B2F355D5">
    <w:name w:val="DF1ECCF62669475C975DC4E59B2F355D5"/>
    <w:rsid w:val="00C868A8"/>
  </w:style>
  <w:style w:type="paragraph" w:customStyle="1" w:styleId="CB0279A8F0344B769B58454BE8DA4B195">
    <w:name w:val="CB0279A8F0344B769B58454BE8DA4B195"/>
    <w:rsid w:val="00C868A8"/>
  </w:style>
  <w:style w:type="paragraph" w:customStyle="1" w:styleId="1932C209FEEB499F9440F393812DB8575">
    <w:name w:val="1932C209FEEB499F9440F393812DB8575"/>
    <w:rsid w:val="00C868A8"/>
  </w:style>
  <w:style w:type="paragraph" w:customStyle="1" w:styleId="933F5B0329DB4BAC895A34A1D8585C6C5">
    <w:name w:val="933F5B0329DB4BAC895A34A1D8585C6C5"/>
    <w:rsid w:val="00C868A8"/>
  </w:style>
  <w:style w:type="paragraph" w:customStyle="1" w:styleId="C97C5B3EBA2D4A7EB1E3D04A7391094B5">
    <w:name w:val="C97C5B3EBA2D4A7EB1E3D04A7391094B5"/>
    <w:rsid w:val="00C868A8"/>
  </w:style>
  <w:style w:type="paragraph" w:customStyle="1" w:styleId="38C6573C3852414E88550C90851CBF325">
    <w:name w:val="38C6573C3852414E88550C90851CBF325"/>
    <w:rsid w:val="00C868A8"/>
  </w:style>
  <w:style w:type="paragraph" w:customStyle="1" w:styleId="DA6F6455B247401CB5CA7B06ED470A3F4">
    <w:name w:val="DA6F6455B247401CB5CA7B06ED470A3F4"/>
    <w:rsid w:val="00C868A8"/>
  </w:style>
  <w:style w:type="paragraph" w:customStyle="1" w:styleId="787D9B2769C04C4787CBCD6963FC9D9A4">
    <w:name w:val="787D9B2769C04C4787CBCD6963FC9D9A4"/>
    <w:rsid w:val="00C868A8"/>
  </w:style>
  <w:style w:type="paragraph" w:customStyle="1" w:styleId="CCB4708B380B4924996CF20EE22614974">
    <w:name w:val="CCB4708B380B4924996CF20EE22614974"/>
    <w:rsid w:val="00C868A8"/>
  </w:style>
  <w:style w:type="paragraph" w:customStyle="1" w:styleId="2DC423CA23F04307AE94842B856E76BE1">
    <w:name w:val="2DC423CA23F04307AE94842B856E76BE1"/>
    <w:rsid w:val="00C868A8"/>
  </w:style>
  <w:style w:type="paragraph" w:customStyle="1" w:styleId="F61D28E26E4147CDADE3EF8400B8278A31">
    <w:name w:val="F61D28E26E4147CDADE3EF8400B8278A31"/>
    <w:rsid w:val="00C868A8"/>
  </w:style>
  <w:style w:type="paragraph" w:customStyle="1" w:styleId="D9CCCC3832E84397915D102DB327347C31">
    <w:name w:val="D9CCCC3832E84397915D102DB327347C31"/>
    <w:rsid w:val="00C868A8"/>
  </w:style>
  <w:style w:type="paragraph" w:customStyle="1" w:styleId="C9EA2233E63C49DEB9821C99A571E37B31">
    <w:name w:val="C9EA2233E63C49DEB9821C99A571E37B31"/>
    <w:rsid w:val="00C868A8"/>
  </w:style>
  <w:style w:type="paragraph" w:customStyle="1" w:styleId="11C91E71204A4A059CE5B7690104A56D31">
    <w:name w:val="11C91E71204A4A059CE5B7690104A56D31"/>
    <w:rsid w:val="00C868A8"/>
  </w:style>
  <w:style w:type="paragraph" w:customStyle="1" w:styleId="77B51675C5784B2CB96686DE6F6B557B31">
    <w:name w:val="77B51675C5784B2CB96686DE6F6B557B31"/>
    <w:rsid w:val="00C868A8"/>
  </w:style>
  <w:style w:type="paragraph" w:customStyle="1" w:styleId="204569386D3043AEA6B34B2406F852FD18">
    <w:name w:val="204569386D3043AEA6B34B2406F852FD18"/>
    <w:rsid w:val="00C868A8"/>
  </w:style>
  <w:style w:type="paragraph" w:customStyle="1" w:styleId="45698BA4C3C34698BF0F0531480EFA56">
    <w:name w:val="45698BA4C3C34698BF0F0531480EFA56"/>
    <w:rsid w:val="00063F05"/>
  </w:style>
  <w:style w:type="paragraph" w:customStyle="1" w:styleId="7CF1E0541F7E4956AA232D9E0F3DC396">
    <w:name w:val="7CF1E0541F7E4956AA232D9E0F3DC396"/>
    <w:rsid w:val="00063F05"/>
  </w:style>
  <w:style w:type="paragraph" w:customStyle="1" w:styleId="223A2F904D6249C19493504307A989EE">
    <w:name w:val="223A2F904D6249C19493504307A989EE"/>
    <w:rsid w:val="00063F05"/>
  </w:style>
  <w:style w:type="paragraph" w:customStyle="1" w:styleId="9D34E5BAEE3541E79F13492309939D02">
    <w:name w:val="9D34E5BAEE3541E79F13492309939D02"/>
    <w:rsid w:val="00063F05"/>
  </w:style>
  <w:style w:type="paragraph" w:customStyle="1" w:styleId="D28BBDF12B7E4378BC67EF93F8E252C1">
    <w:name w:val="D28BBDF12B7E4378BC67EF93F8E252C1"/>
    <w:rsid w:val="00063F05"/>
  </w:style>
  <w:style w:type="paragraph" w:customStyle="1" w:styleId="42FCE0A43EDB469E93F0E6D107854F4F">
    <w:name w:val="42FCE0A43EDB469E93F0E6D107854F4F"/>
    <w:rsid w:val="00063F05"/>
  </w:style>
  <w:style w:type="paragraph" w:customStyle="1" w:styleId="F81F93D61B504BD68197DF6BEA34C09A">
    <w:name w:val="F81F93D61B504BD68197DF6BEA34C09A"/>
    <w:rsid w:val="00063F05"/>
  </w:style>
  <w:style w:type="paragraph" w:customStyle="1" w:styleId="6EDADBBEA0EF46589C2B3B00E073DB95">
    <w:name w:val="6EDADBBEA0EF46589C2B3B00E073DB95"/>
    <w:rsid w:val="00063F05"/>
  </w:style>
  <w:style w:type="paragraph" w:customStyle="1" w:styleId="B85C246C203F4AA9A1465FA91A2CD760">
    <w:name w:val="B85C246C203F4AA9A1465FA91A2CD760"/>
    <w:rsid w:val="00063F05"/>
  </w:style>
  <w:style w:type="paragraph" w:customStyle="1" w:styleId="649F2CC88858404CB1F47FE9A6B2CC7B">
    <w:name w:val="649F2CC88858404CB1F47FE9A6B2CC7B"/>
    <w:rsid w:val="00063F05"/>
  </w:style>
  <w:style w:type="paragraph" w:customStyle="1" w:styleId="09D98DE0FC6F46D88CA5798C65307BC1">
    <w:name w:val="09D98DE0FC6F46D88CA5798C65307BC1"/>
    <w:rsid w:val="00063F05"/>
  </w:style>
  <w:style w:type="paragraph" w:customStyle="1" w:styleId="97E30D07F10643E89AFA1FBF8B596444">
    <w:name w:val="97E30D07F10643E89AFA1FBF8B596444"/>
    <w:rsid w:val="00063F05"/>
  </w:style>
  <w:style w:type="paragraph" w:customStyle="1" w:styleId="F3097B543D8B4DE58F0D4A8C15363FA8">
    <w:name w:val="F3097B543D8B4DE58F0D4A8C15363FA8"/>
    <w:rsid w:val="00063F05"/>
  </w:style>
  <w:style w:type="paragraph" w:customStyle="1" w:styleId="55113AC20526406E90EC2EE50AB16D53">
    <w:name w:val="55113AC20526406E90EC2EE50AB16D53"/>
    <w:rsid w:val="00063F05"/>
  </w:style>
  <w:style w:type="paragraph" w:customStyle="1" w:styleId="51231ACFCF614AF983163D6B5C064BB5">
    <w:name w:val="51231ACFCF614AF983163D6B5C064BB5"/>
    <w:rsid w:val="00063F05"/>
  </w:style>
  <w:style w:type="paragraph" w:customStyle="1" w:styleId="B4C92242550F4A349AE83D4AE7DCDBAB">
    <w:name w:val="B4C92242550F4A349AE83D4AE7DCDBAB"/>
    <w:rsid w:val="00063F05"/>
  </w:style>
  <w:style w:type="paragraph" w:customStyle="1" w:styleId="FCF62D44358443FCBE3E6D55E82F452B">
    <w:name w:val="FCF62D44358443FCBE3E6D55E82F452B"/>
    <w:rsid w:val="00063F05"/>
  </w:style>
  <w:style w:type="paragraph" w:customStyle="1" w:styleId="4356A9F4601D42AAAC4AE76ADE6363A6">
    <w:name w:val="4356A9F4601D42AAAC4AE76ADE6363A6"/>
    <w:rsid w:val="00063F05"/>
  </w:style>
  <w:style w:type="paragraph" w:customStyle="1" w:styleId="F848572B591F45C6AC5E48275E9ACE76">
    <w:name w:val="F848572B591F45C6AC5E48275E9ACE76"/>
    <w:rsid w:val="00063F05"/>
  </w:style>
  <w:style w:type="paragraph" w:customStyle="1" w:styleId="E04C0A274A064102906A9349E84A31E8">
    <w:name w:val="E04C0A274A064102906A9349E84A31E8"/>
    <w:rsid w:val="00063F05"/>
  </w:style>
  <w:style w:type="paragraph" w:customStyle="1" w:styleId="EBB770264F6E499ABE1B25C26DDA6F3C">
    <w:name w:val="EBB770264F6E499ABE1B25C26DDA6F3C"/>
    <w:rsid w:val="00063F05"/>
  </w:style>
  <w:style w:type="paragraph" w:customStyle="1" w:styleId="6DEFAAC60332483F9212E854E745D561">
    <w:name w:val="6DEFAAC60332483F9212E854E745D561"/>
    <w:rsid w:val="00063F05"/>
  </w:style>
  <w:style w:type="paragraph" w:customStyle="1" w:styleId="205EF75A10FC4948A10375877254DDDD">
    <w:name w:val="205EF75A10FC4948A10375877254DDDD"/>
    <w:rsid w:val="00063F05"/>
  </w:style>
  <w:style w:type="paragraph" w:customStyle="1" w:styleId="D43DCE0BD9A04A3AB5F939F008D53C8F">
    <w:name w:val="D43DCE0BD9A04A3AB5F939F008D53C8F"/>
    <w:rsid w:val="00063F05"/>
  </w:style>
  <w:style w:type="paragraph" w:customStyle="1" w:styleId="B1985724D247434E87B9A508214E8AD2">
    <w:name w:val="B1985724D247434E87B9A508214E8AD2"/>
    <w:rsid w:val="00063F05"/>
  </w:style>
  <w:style w:type="paragraph" w:customStyle="1" w:styleId="27582EAB13D74DC685B470A847AC8025">
    <w:name w:val="27582EAB13D74DC685B470A847AC8025"/>
    <w:rsid w:val="00063F05"/>
  </w:style>
  <w:style w:type="paragraph" w:customStyle="1" w:styleId="456CF997B6974BE4AF168560F66DF09F">
    <w:name w:val="456CF997B6974BE4AF168560F66DF09F"/>
    <w:rsid w:val="00063F05"/>
  </w:style>
  <w:style w:type="paragraph" w:customStyle="1" w:styleId="CBBBAAFD333947D79F4997DF14426DE6">
    <w:name w:val="CBBBAAFD333947D79F4997DF14426DE6"/>
    <w:rsid w:val="00063F05"/>
  </w:style>
  <w:style w:type="paragraph" w:customStyle="1" w:styleId="2D6D4911C37044919353E51A5C4D8745">
    <w:name w:val="2D6D4911C37044919353E51A5C4D8745"/>
    <w:rsid w:val="00063F05"/>
  </w:style>
  <w:style w:type="paragraph" w:customStyle="1" w:styleId="8E7E30B6465848E0AFB1F25BCE745479">
    <w:name w:val="8E7E30B6465848E0AFB1F25BCE745479"/>
    <w:rsid w:val="00063F05"/>
  </w:style>
  <w:style w:type="paragraph" w:customStyle="1" w:styleId="9B875935A30A42ABAB66D274027C0632">
    <w:name w:val="9B875935A30A42ABAB66D274027C0632"/>
    <w:rsid w:val="00063F05"/>
  </w:style>
  <w:style w:type="paragraph" w:customStyle="1" w:styleId="95FA1A2B93E64CF48E693A29C22CE007">
    <w:name w:val="95FA1A2B93E64CF48E693A29C22CE007"/>
    <w:rsid w:val="00063F05"/>
  </w:style>
  <w:style w:type="paragraph" w:customStyle="1" w:styleId="03FE96579FBF4C15A97413FB897DBC47">
    <w:name w:val="03FE96579FBF4C15A97413FB897DBC47"/>
    <w:rsid w:val="00063F05"/>
  </w:style>
  <w:style w:type="paragraph" w:customStyle="1" w:styleId="F1024F0B87B249858E094573641B0201">
    <w:name w:val="F1024F0B87B249858E094573641B0201"/>
    <w:rsid w:val="00063F05"/>
  </w:style>
  <w:style w:type="paragraph" w:customStyle="1" w:styleId="044D7EF7A8A94E69B5684DA75758DD4C">
    <w:name w:val="044D7EF7A8A94E69B5684DA75758DD4C"/>
    <w:rsid w:val="00063F05"/>
  </w:style>
  <w:style w:type="paragraph" w:customStyle="1" w:styleId="C3B62F30A5F34BDAB1ED4DD98DEF64AB">
    <w:name w:val="C3B62F30A5F34BDAB1ED4DD98DEF64AB"/>
    <w:rsid w:val="00063F05"/>
  </w:style>
  <w:style w:type="paragraph" w:customStyle="1" w:styleId="C627ED2BDC274F77B5BF24EB317F1453">
    <w:name w:val="C627ED2BDC274F77B5BF24EB317F1453"/>
    <w:rsid w:val="00063F05"/>
  </w:style>
  <w:style w:type="paragraph" w:customStyle="1" w:styleId="C08794C30A1746C89C426B62D88040D9">
    <w:name w:val="C08794C30A1746C89C426B62D88040D9"/>
    <w:rsid w:val="00063F05"/>
  </w:style>
  <w:style w:type="paragraph" w:customStyle="1" w:styleId="51F6C93A69E647DAB4150C9E36F48EDD">
    <w:name w:val="51F6C93A69E647DAB4150C9E36F48EDD"/>
    <w:rsid w:val="00063F05"/>
  </w:style>
  <w:style w:type="paragraph" w:customStyle="1" w:styleId="48401ED162754CA38040991196C754ED">
    <w:name w:val="48401ED162754CA38040991196C754ED"/>
    <w:rsid w:val="00063F05"/>
  </w:style>
  <w:style w:type="paragraph" w:customStyle="1" w:styleId="BB5A7A0B26B745BF80071C934D87494933">
    <w:name w:val="BB5A7A0B26B745BF80071C934D87494933"/>
    <w:rsid w:val="00D00160"/>
  </w:style>
  <w:style w:type="paragraph" w:customStyle="1" w:styleId="F200F6E6CB8B4D86B068F83175F3A9ED33">
    <w:name w:val="F200F6E6CB8B4D86B068F83175F3A9ED33"/>
    <w:rsid w:val="00D00160"/>
  </w:style>
  <w:style w:type="paragraph" w:customStyle="1" w:styleId="5B32F6173F734C849A934DFC2348C2A233">
    <w:name w:val="5B32F6173F734C849A934DFC2348C2A233"/>
    <w:rsid w:val="00D00160"/>
  </w:style>
  <w:style w:type="paragraph" w:customStyle="1" w:styleId="FE308AF885594448B5667A1249D4EB5B18">
    <w:name w:val="FE308AF885594448B5667A1249D4EB5B18"/>
    <w:rsid w:val="00D00160"/>
  </w:style>
  <w:style w:type="paragraph" w:customStyle="1" w:styleId="227448CE936B415B99105BF52CBFF20418">
    <w:name w:val="227448CE936B415B99105BF52CBFF20418"/>
    <w:rsid w:val="00D00160"/>
  </w:style>
  <w:style w:type="paragraph" w:customStyle="1" w:styleId="CC082CEEF34845109EC7C6CD94B9D5C918">
    <w:name w:val="CC082CEEF34845109EC7C6CD94B9D5C918"/>
    <w:rsid w:val="00D00160"/>
  </w:style>
  <w:style w:type="paragraph" w:customStyle="1" w:styleId="5CB05911384B4B7DA4B8EACFBEB8BF1F18">
    <w:name w:val="5CB05911384B4B7DA4B8EACFBEB8BF1F18"/>
    <w:rsid w:val="00D00160"/>
  </w:style>
  <w:style w:type="paragraph" w:customStyle="1" w:styleId="61209DF99543497DB6E81D610454A2D518">
    <w:name w:val="61209DF99543497DB6E81D610454A2D518"/>
    <w:rsid w:val="00D00160"/>
  </w:style>
  <w:style w:type="paragraph" w:customStyle="1" w:styleId="E73817F835184957AC10C575FC02FA5918">
    <w:name w:val="E73817F835184957AC10C575FC02FA5918"/>
    <w:rsid w:val="00D00160"/>
  </w:style>
  <w:style w:type="paragraph" w:customStyle="1" w:styleId="D74F4CB60EA3468AA9E1E7808AD0AE3418">
    <w:name w:val="D74F4CB60EA3468AA9E1E7808AD0AE3418"/>
    <w:rsid w:val="00D00160"/>
  </w:style>
  <w:style w:type="paragraph" w:customStyle="1" w:styleId="07C61971358F43ADBBC229353A56474F18">
    <w:name w:val="07C61971358F43ADBBC229353A56474F18"/>
    <w:rsid w:val="00D00160"/>
  </w:style>
  <w:style w:type="paragraph" w:customStyle="1" w:styleId="6A73137E0D1E40D6833FC7D36115A1F818">
    <w:name w:val="6A73137E0D1E40D6833FC7D36115A1F818"/>
    <w:rsid w:val="00D00160"/>
  </w:style>
  <w:style w:type="paragraph" w:customStyle="1" w:styleId="C7F45FEBD4694EECAC0B6B90777EC06018">
    <w:name w:val="C7F45FEBD4694EECAC0B6B90777EC06018"/>
    <w:rsid w:val="00D00160"/>
  </w:style>
  <w:style w:type="paragraph" w:customStyle="1" w:styleId="6C6C34E779A54593AD420561C6A3854918">
    <w:name w:val="6C6C34E779A54593AD420561C6A3854918"/>
    <w:rsid w:val="00D00160"/>
  </w:style>
  <w:style w:type="paragraph" w:customStyle="1" w:styleId="881C35C79689432A9A629405D6B5417F18">
    <w:name w:val="881C35C79689432A9A629405D6B5417F18"/>
    <w:rsid w:val="00D00160"/>
  </w:style>
  <w:style w:type="paragraph" w:customStyle="1" w:styleId="DDDAEA6525134DA2BBC8CE1EE8F0596F18">
    <w:name w:val="DDDAEA6525134DA2BBC8CE1EE8F0596F18"/>
    <w:rsid w:val="00D00160"/>
  </w:style>
  <w:style w:type="paragraph" w:customStyle="1" w:styleId="A6C9CE8DFC734205874B492DC03A096B18">
    <w:name w:val="A6C9CE8DFC734205874B492DC03A096B18"/>
    <w:rsid w:val="00D00160"/>
  </w:style>
  <w:style w:type="paragraph" w:customStyle="1" w:styleId="DD968C1BE4C84BE29CBABB26745EDF8F18">
    <w:name w:val="DD968C1BE4C84BE29CBABB26745EDF8F18"/>
    <w:rsid w:val="00D00160"/>
  </w:style>
  <w:style w:type="paragraph" w:customStyle="1" w:styleId="0FBFBB67A9374DD3886E0CCDC93607FB33">
    <w:name w:val="0FBFBB67A9374DD3886E0CCDC93607FB33"/>
    <w:rsid w:val="00D00160"/>
  </w:style>
  <w:style w:type="paragraph" w:customStyle="1" w:styleId="F05769FE4ADA475C99F22246C0DCD2CC33">
    <w:name w:val="F05769FE4ADA475C99F22246C0DCD2CC33"/>
    <w:rsid w:val="00D00160"/>
  </w:style>
  <w:style w:type="paragraph" w:customStyle="1" w:styleId="B07618B06CD74968BF199FC0EC11076922">
    <w:name w:val="B07618B06CD74968BF199FC0EC11076922"/>
    <w:rsid w:val="00D00160"/>
  </w:style>
  <w:style w:type="paragraph" w:customStyle="1" w:styleId="EB3BFA0F8B63495FA07E5EF4E783039933">
    <w:name w:val="EB3BFA0F8B63495FA07E5EF4E783039933"/>
    <w:rsid w:val="00D00160"/>
  </w:style>
  <w:style w:type="paragraph" w:customStyle="1" w:styleId="45698BA4C3C34698BF0F0531480EFA561">
    <w:name w:val="45698BA4C3C34698BF0F0531480EFA561"/>
    <w:rsid w:val="00D00160"/>
  </w:style>
  <w:style w:type="paragraph" w:customStyle="1" w:styleId="7CF1E0541F7E4956AA232D9E0F3DC3961">
    <w:name w:val="7CF1E0541F7E4956AA232D9E0F3DC3961"/>
    <w:rsid w:val="00D00160"/>
  </w:style>
  <w:style w:type="paragraph" w:customStyle="1" w:styleId="FCF62D44358443FCBE3E6D55E82F452B1">
    <w:name w:val="FCF62D44358443FCBE3E6D55E82F452B1"/>
    <w:rsid w:val="00D00160"/>
  </w:style>
  <w:style w:type="paragraph" w:customStyle="1" w:styleId="4356A9F4601D42AAAC4AE76ADE6363A61">
    <w:name w:val="4356A9F4601D42AAAC4AE76ADE6363A61"/>
    <w:rsid w:val="00D00160"/>
  </w:style>
  <w:style w:type="paragraph" w:customStyle="1" w:styleId="F848572B591F45C6AC5E48275E9ACE761">
    <w:name w:val="F848572B591F45C6AC5E48275E9ACE761"/>
    <w:rsid w:val="00D00160"/>
  </w:style>
  <w:style w:type="paragraph" w:customStyle="1" w:styleId="E04C0A274A064102906A9349E84A31E81">
    <w:name w:val="E04C0A274A064102906A9349E84A31E81"/>
    <w:rsid w:val="00D00160"/>
  </w:style>
  <w:style w:type="paragraph" w:customStyle="1" w:styleId="EBB770264F6E499ABE1B25C26DDA6F3C1">
    <w:name w:val="EBB770264F6E499ABE1B25C26DDA6F3C1"/>
    <w:rsid w:val="00D00160"/>
  </w:style>
  <w:style w:type="paragraph" w:customStyle="1" w:styleId="8E7E30B6465848E0AFB1F25BCE7454791">
    <w:name w:val="8E7E30B6465848E0AFB1F25BCE7454791"/>
    <w:rsid w:val="00D00160"/>
  </w:style>
  <w:style w:type="paragraph" w:customStyle="1" w:styleId="9B875935A30A42ABAB66D274027C06321">
    <w:name w:val="9B875935A30A42ABAB66D274027C06321"/>
    <w:rsid w:val="00D00160"/>
  </w:style>
  <w:style w:type="paragraph" w:customStyle="1" w:styleId="95FA1A2B93E64CF48E693A29C22CE0071">
    <w:name w:val="95FA1A2B93E64CF48E693A29C22CE0071"/>
    <w:rsid w:val="00D00160"/>
  </w:style>
  <w:style w:type="paragraph" w:customStyle="1" w:styleId="03FE96579FBF4C15A97413FB897DBC471">
    <w:name w:val="03FE96579FBF4C15A97413FB897DBC471"/>
    <w:rsid w:val="00D00160"/>
  </w:style>
  <w:style w:type="paragraph" w:customStyle="1" w:styleId="F1024F0B87B249858E094573641B02011">
    <w:name w:val="F1024F0B87B249858E094573641B02011"/>
    <w:rsid w:val="00D00160"/>
  </w:style>
  <w:style w:type="paragraph" w:customStyle="1" w:styleId="C08794C30A1746C89C426B62D88040D91">
    <w:name w:val="C08794C30A1746C89C426B62D88040D91"/>
    <w:rsid w:val="00D00160"/>
  </w:style>
  <w:style w:type="paragraph" w:customStyle="1" w:styleId="51F6C93A69E647DAB4150C9E36F48EDD1">
    <w:name w:val="51F6C93A69E647DAB4150C9E36F48EDD1"/>
    <w:rsid w:val="00D00160"/>
  </w:style>
  <w:style w:type="paragraph" w:customStyle="1" w:styleId="48401ED162754CA38040991196C754ED1">
    <w:name w:val="48401ED162754CA38040991196C754ED1"/>
    <w:rsid w:val="00D00160"/>
  </w:style>
  <w:style w:type="paragraph" w:customStyle="1" w:styleId="1F44771C778B407AB3B2D93B5A90064D21">
    <w:name w:val="1F44771C778B407AB3B2D93B5A90064D21"/>
    <w:rsid w:val="00D00160"/>
    <w:pPr>
      <w:ind w:left="720"/>
      <w:contextualSpacing/>
    </w:pPr>
    <w:rPr>
      <w:rFonts w:ascii="Garamond" w:eastAsiaTheme="minorHAnsi" w:hAnsi="Garamond"/>
      <w:sz w:val="24"/>
      <w:lang w:eastAsia="en-US"/>
    </w:rPr>
  </w:style>
  <w:style w:type="paragraph" w:customStyle="1" w:styleId="5AE424EEA46C4A4EBB1FD65D2E8CB0C36">
    <w:name w:val="5AE424EEA46C4A4EBB1FD65D2E8CB0C36"/>
    <w:rsid w:val="00D00160"/>
  </w:style>
  <w:style w:type="paragraph" w:customStyle="1" w:styleId="964D9DB2C3174BA8B1D14E978ADB22F06">
    <w:name w:val="964D9DB2C3174BA8B1D14E978ADB22F06"/>
    <w:rsid w:val="00D00160"/>
  </w:style>
  <w:style w:type="paragraph" w:customStyle="1" w:styleId="5400E96B8FDE420B886047525FB81B4A6">
    <w:name w:val="5400E96B8FDE420B886047525FB81B4A6"/>
    <w:rsid w:val="00D00160"/>
  </w:style>
  <w:style w:type="paragraph" w:customStyle="1" w:styleId="D088863E00A44B4E89A29D6178ED8CB36">
    <w:name w:val="D088863E00A44B4E89A29D6178ED8CB36"/>
    <w:rsid w:val="00D00160"/>
  </w:style>
  <w:style w:type="paragraph" w:customStyle="1" w:styleId="142F5AB0E82F4A92B98C5AFB8A5D078D6">
    <w:name w:val="142F5AB0E82F4A92B98C5AFB8A5D078D6"/>
    <w:rsid w:val="00D00160"/>
  </w:style>
  <w:style w:type="paragraph" w:customStyle="1" w:styleId="755515F8AA1A42119A1CDE94EB6ACA3E6">
    <w:name w:val="755515F8AA1A42119A1CDE94EB6ACA3E6"/>
    <w:rsid w:val="00D00160"/>
  </w:style>
  <w:style w:type="paragraph" w:customStyle="1" w:styleId="605D1923F38B4D5DACFB4318ECABD1526">
    <w:name w:val="605D1923F38B4D5DACFB4318ECABD1526"/>
    <w:rsid w:val="00D00160"/>
  </w:style>
  <w:style w:type="paragraph" w:customStyle="1" w:styleId="BA8809B68F0E4D7993A1B865532E43386">
    <w:name w:val="BA8809B68F0E4D7993A1B865532E43386"/>
    <w:rsid w:val="00D00160"/>
  </w:style>
  <w:style w:type="paragraph" w:customStyle="1" w:styleId="70BF75D337A4491F86429ABA207404C66">
    <w:name w:val="70BF75D337A4491F86429ABA207404C66"/>
    <w:rsid w:val="00D00160"/>
  </w:style>
  <w:style w:type="paragraph" w:customStyle="1" w:styleId="1D58AB7081804616B2D4037DC4D54F136">
    <w:name w:val="1D58AB7081804616B2D4037DC4D54F136"/>
    <w:rsid w:val="00D00160"/>
  </w:style>
  <w:style w:type="paragraph" w:customStyle="1" w:styleId="FD9102A7569C4FCB93633D19DCDE22536">
    <w:name w:val="FD9102A7569C4FCB93633D19DCDE22536"/>
    <w:rsid w:val="00D00160"/>
  </w:style>
  <w:style w:type="paragraph" w:customStyle="1" w:styleId="9BC86599EDB94B55980C1858CDBE40A96">
    <w:name w:val="9BC86599EDB94B55980C1858CDBE40A96"/>
    <w:rsid w:val="00D00160"/>
  </w:style>
  <w:style w:type="paragraph" w:customStyle="1" w:styleId="6ACEC250EE4B4018BECDB0303C6481926">
    <w:name w:val="6ACEC250EE4B4018BECDB0303C6481926"/>
    <w:rsid w:val="00D00160"/>
  </w:style>
  <w:style w:type="paragraph" w:customStyle="1" w:styleId="0AA7935C2A014869A2C7352CDE792A6D6">
    <w:name w:val="0AA7935C2A014869A2C7352CDE792A6D6"/>
    <w:rsid w:val="00D00160"/>
  </w:style>
  <w:style w:type="paragraph" w:customStyle="1" w:styleId="CA14935D7DD24C92945084DA84A3A9076">
    <w:name w:val="CA14935D7DD24C92945084DA84A3A9076"/>
    <w:rsid w:val="00D00160"/>
  </w:style>
  <w:style w:type="paragraph" w:customStyle="1" w:styleId="A6DD1DEA34884B29B201A2FB30105C8C6">
    <w:name w:val="A6DD1DEA34884B29B201A2FB30105C8C6"/>
    <w:rsid w:val="00D00160"/>
  </w:style>
  <w:style w:type="paragraph" w:customStyle="1" w:styleId="F36056962817480EAC1EE7B3DB3F97D66">
    <w:name w:val="F36056962817480EAC1EE7B3DB3F97D66"/>
    <w:rsid w:val="00D00160"/>
  </w:style>
  <w:style w:type="paragraph" w:customStyle="1" w:styleId="895AD855715A46C6B1F67B9E29F3FF206">
    <w:name w:val="895AD855715A46C6B1F67B9E29F3FF206"/>
    <w:rsid w:val="00D00160"/>
  </w:style>
  <w:style w:type="paragraph" w:customStyle="1" w:styleId="0A7FBD669CE84F07858A4C84E91AABF46">
    <w:name w:val="0A7FBD669CE84F07858A4C84E91AABF46"/>
    <w:rsid w:val="00D00160"/>
  </w:style>
  <w:style w:type="paragraph" w:customStyle="1" w:styleId="354AFB606302411586C77BB7A5C1AE1E6">
    <w:name w:val="354AFB606302411586C77BB7A5C1AE1E6"/>
    <w:rsid w:val="00D00160"/>
  </w:style>
  <w:style w:type="paragraph" w:customStyle="1" w:styleId="C06CB14C7226478B9AB5BFBD41755EDD6">
    <w:name w:val="C06CB14C7226478B9AB5BFBD41755EDD6"/>
    <w:rsid w:val="00D00160"/>
  </w:style>
  <w:style w:type="paragraph" w:customStyle="1" w:styleId="B119AA18CD6E4546840150815D111A2B6">
    <w:name w:val="B119AA18CD6E4546840150815D111A2B6"/>
    <w:rsid w:val="00D00160"/>
  </w:style>
  <w:style w:type="paragraph" w:customStyle="1" w:styleId="BB4012E70D4C4E1A92FB0CE2239F112F6">
    <w:name w:val="BB4012E70D4C4E1A92FB0CE2239F112F6"/>
    <w:rsid w:val="00D00160"/>
  </w:style>
  <w:style w:type="paragraph" w:customStyle="1" w:styleId="5C5322560CED42919774E52E411F766F6">
    <w:name w:val="5C5322560CED42919774E52E411F766F6"/>
    <w:rsid w:val="00D00160"/>
  </w:style>
  <w:style w:type="paragraph" w:customStyle="1" w:styleId="DF1ECCF62669475C975DC4E59B2F355D6">
    <w:name w:val="DF1ECCF62669475C975DC4E59B2F355D6"/>
    <w:rsid w:val="00D00160"/>
  </w:style>
  <w:style w:type="paragraph" w:customStyle="1" w:styleId="CB0279A8F0344B769B58454BE8DA4B196">
    <w:name w:val="CB0279A8F0344B769B58454BE8DA4B196"/>
    <w:rsid w:val="00D00160"/>
  </w:style>
  <w:style w:type="paragraph" w:customStyle="1" w:styleId="1932C209FEEB499F9440F393812DB8576">
    <w:name w:val="1932C209FEEB499F9440F393812DB8576"/>
    <w:rsid w:val="00D00160"/>
  </w:style>
  <w:style w:type="paragraph" w:customStyle="1" w:styleId="933F5B0329DB4BAC895A34A1D8585C6C6">
    <w:name w:val="933F5B0329DB4BAC895A34A1D8585C6C6"/>
    <w:rsid w:val="00D00160"/>
  </w:style>
  <w:style w:type="paragraph" w:customStyle="1" w:styleId="C97C5B3EBA2D4A7EB1E3D04A7391094B6">
    <w:name w:val="C97C5B3EBA2D4A7EB1E3D04A7391094B6"/>
    <w:rsid w:val="00D00160"/>
  </w:style>
  <w:style w:type="paragraph" w:customStyle="1" w:styleId="38C6573C3852414E88550C90851CBF326">
    <w:name w:val="38C6573C3852414E88550C90851CBF326"/>
    <w:rsid w:val="00D00160"/>
  </w:style>
  <w:style w:type="paragraph" w:customStyle="1" w:styleId="DA6F6455B247401CB5CA7B06ED470A3F5">
    <w:name w:val="DA6F6455B247401CB5CA7B06ED470A3F5"/>
    <w:rsid w:val="00D00160"/>
  </w:style>
  <w:style w:type="paragraph" w:customStyle="1" w:styleId="787D9B2769C04C4787CBCD6963FC9D9A5">
    <w:name w:val="787D9B2769C04C4787CBCD6963FC9D9A5"/>
    <w:rsid w:val="00D00160"/>
  </w:style>
  <w:style w:type="paragraph" w:customStyle="1" w:styleId="CCB4708B380B4924996CF20EE22614975">
    <w:name w:val="CCB4708B380B4924996CF20EE22614975"/>
    <w:rsid w:val="00D00160"/>
  </w:style>
  <w:style w:type="paragraph" w:customStyle="1" w:styleId="2DC423CA23F04307AE94842B856E76BE2">
    <w:name w:val="2DC423CA23F04307AE94842B856E76BE2"/>
    <w:rsid w:val="00D00160"/>
  </w:style>
  <w:style w:type="paragraph" w:customStyle="1" w:styleId="F61D28E26E4147CDADE3EF8400B8278A32">
    <w:name w:val="F61D28E26E4147CDADE3EF8400B8278A32"/>
    <w:rsid w:val="00D00160"/>
  </w:style>
  <w:style w:type="paragraph" w:customStyle="1" w:styleId="D9CCCC3832E84397915D102DB327347C32">
    <w:name w:val="D9CCCC3832E84397915D102DB327347C32"/>
    <w:rsid w:val="00D00160"/>
  </w:style>
  <w:style w:type="paragraph" w:customStyle="1" w:styleId="C9EA2233E63C49DEB9821C99A571E37B32">
    <w:name w:val="C9EA2233E63C49DEB9821C99A571E37B32"/>
    <w:rsid w:val="00D00160"/>
  </w:style>
  <w:style w:type="paragraph" w:customStyle="1" w:styleId="11C91E71204A4A059CE5B7690104A56D32">
    <w:name w:val="11C91E71204A4A059CE5B7690104A56D32"/>
    <w:rsid w:val="00D00160"/>
  </w:style>
  <w:style w:type="paragraph" w:customStyle="1" w:styleId="77B51675C5784B2CB96686DE6F6B557B32">
    <w:name w:val="77B51675C5784B2CB96686DE6F6B557B32"/>
    <w:rsid w:val="00D00160"/>
  </w:style>
  <w:style w:type="paragraph" w:customStyle="1" w:styleId="204569386D3043AEA6B34B2406F852FD19">
    <w:name w:val="204569386D3043AEA6B34B2406F852FD19"/>
    <w:rsid w:val="00D00160"/>
  </w:style>
  <w:style w:type="paragraph" w:customStyle="1" w:styleId="BB5A7A0B26B745BF80071C934D87494934">
    <w:name w:val="BB5A7A0B26B745BF80071C934D87494934"/>
    <w:rsid w:val="00D00160"/>
  </w:style>
  <w:style w:type="paragraph" w:customStyle="1" w:styleId="F200F6E6CB8B4D86B068F83175F3A9ED34">
    <w:name w:val="F200F6E6CB8B4D86B068F83175F3A9ED34"/>
    <w:rsid w:val="00D00160"/>
  </w:style>
  <w:style w:type="paragraph" w:customStyle="1" w:styleId="5B32F6173F734C849A934DFC2348C2A234">
    <w:name w:val="5B32F6173F734C849A934DFC2348C2A234"/>
    <w:rsid w:val="00D00160"/>
  </w:style>
  <w:style w:type="paragraph" w:customStyle="1" w:styleId="FE308AF885594448B5667A1249D4EB5B19">
    <w:name w:val="FE308AF885594448B5667A1249D4EB5B19"/>
    <w:rsid w:val="00D00160"/>
  </w:style>
  <w:style w:type="paragraph" w:customStyle="1" w:styleId="227448CE936B415B99105BF52CBFF20419">
    <w:name w:val="227448CE936B415B99105BF52CBFF20419"/>
    <w:rsid w:val="00D00160"/>
  </w:style>
  <w:style w:type="paragraph" w:customStyle="1" w:styleId="CC082CEEF34845109EC7C6CD94B9D5C919">
    <w:name w:val="CC082CEEF34845109EC7C6CD94B9D5C919"/>
    <w:rsid w:val="00D00160"/>
  </w:style>
  <w:style w:type="paragraph" w:customStyle="1" w:styleId="5CB05911384B4B7DA4B8EACFBEB8BF1F19">
    <w:name w:val="5CB05911384B4B7DA4B8EACFBEB8BF1F19"/>
    <w:rsid w:val="00D00160"/>
  </w:style>
  <w:style w:type="paragraph" w:customStyle="1" w:styleId="61209DF99543497DB6E81D610454A2D519">
    <w:name w:val="61209DF99543497DB6E81D610454A2D519"/>
    <w:rsid w:val="00D00160"/>
  </w:style>
  <w:style w:type="paragraph" w:customStyle="1" w:styleId="E73817F835184957AC10C575FC02FA5919">
    <w:name w:val="E73817F835184957AC10C575FC02FA5919"/>
    <w:rsid w:val="00D00160"/>
  </w:style>
  <w:style w:type="paragraph" w:customStyle="1" w:styleId="D74F4CB60EA3468AA9E1E7808AD0AE3419">
    <w:name w:val="D74F4CB60EA3468AA9E1E7808AD0AE3419"/>
    <w:rsid w:val="00D00160"/>
  </w:style>
  <w:style w:type="paragraph" w:customStyle="1" w:styleId="07C61971358F43ADBBC229353A56474F19">
    <w:name w:val="07C61971358F43ADBBC229353A56474F19"/>
    <w:rsid w:val="00D00160"/>
  </w:style>
  <w:style w:type="paragraph" w:customStyle="1" w:styleId="6A73137E0D1E40D6833FC7D36115A1F819">
    <w:name w:val="6A73137E0D1E40D6833FC7D36115A1F819"/>
    <w:rsid w:val="00D00160"/>
  </w:style>
  <w:style w:type="paragraph" w:customStyle="1" w:styleId="C7F45FEBD4694EECAC0B6B90777EC06019">
    <w:name w:val="C7F45FEBD4694EECAC0B6B90777EC06019"/>
    <w:rsid w:val="00D00160"/>
  </w:style>
  <w:style w:type="paragraph" w:customStyle="1" w:styleId="6C6C34E779A54593AD420561C6A3854919">
    <w:name w:val="6C6C34E779A54593AD420561C6A3854919"/>
    <w:rsid w:val="00D00160"/>
  </w:style>
  <w:style w:type="paragraph" w:customStyle="1" w:styleId="881C35C79689432A9A629405D6B5417F19">
    <w:name w:val="881C35C79689432A9A629405D6B5417F19"/>
    <w:rsid w:val="00D00160"/>
  </w:style>
  <w:style w:type="paragraph" w:customStyle="1" w:styleId="DDDAEA6525134DA2BBC8CE1EE8F0596F19">
    <w:name w:val="DDDAEA6525134DA2BBC8CE1EE8F0596F19"/>
    <w:rsid w:val="00D00160"/>
  </w:style>
  <w:style w:type="paragraph" w:customStyle="1" w:styleId="A6C9CE8DFC734205874B492DC03A096B19">
    <w:name w:val="A6C9CE8DFC734205874B492DC03A096B19"/>
    <w:rsid w:val="00D00160"/>
  </w:style>
  <w:style w:type="paragraph" w:customStyle="1" w:styleId="DD968C1BE4C84BE29CBABB26745EDF8F19">
    <w:name w:val="DD968C1BE4C84BE29CBABB26745EDF8F19"/>
    <w:rsid w:val="00D00160"/>
  </w:style>
  <w:style w:type="paragraph" w:customStyle="1" w:styleId="0FBFBB67A9374DD3886E0CCDC93607FB34">
    <w:name w:val="0FBFBB67A9374DD3886E0CCDC93607FB34"/>
    <w:rsid w:val="00D00160"/>
  </w:style>
  <w:style w:type="paragraph" w:customStyle="1" w:styleId="F05769FE4ADA475C99F22246C0DCD2CC34">
    <w:name w:val="F05769FE4ADA475C99F22246C0DCD2CC34"/>
    <w:rsid w:val="00D00160"/>
  </w:style>
  <w:style w:type="paragraph" w:customStyle="1" w:styleId="B07618B06CD74968BF199FC0EC11076923">
    <w:name w:val="B07618B06CD74968BF199FC0EC11076923"/>
    <w:rsid w:val="00D00160"/>
  </w:style>
  <w:style w:type="paragraph" w:customStyle="1" w:styleId="EB3BFA0F8B63495FA07E5EF4E783039934">
    <w:name w:val="EB3BFA0F8B63495FA07E5EF4E783039934"/>
    <w:rsid w:val="00D00160"/>
  </w:style>
  <w:style w:type="paragraph" w:customStyle="1" w:styleId="45698BA4C3C34698BF0F0531480EFA562">
    <w:name w:val="45698BA4C3C34698BF0F0531480EFA562"/>
    <w:rsid w:val="00D00160"/>
  </w:style>
  <w:style w:type="paragraph" w:customStyle="1" w:styleId="7CF1E0541F7E4956AA232D9E0F3DC3962">
    <w:name w:val="7CF1E0541F7E4956AA232D9E0F3DC3962"/>
    <w:rsid w:val="00D00160"/>
  </w:style>
  <w:style w:type="paragraph" w:customStyle="1" w:styleId="FCF62D44358443FCBE3E6D55E82F452B2">
    <w:name w:val="FCF62D44358443FCBE3E6D55E82F452B2"/>
    <w:rsid w:val="00D00160"/>
  </w:style>
  <w:style w:type="paragraph" w:customStyle="1" w:styleId="4356A9F4601D42AAAC4AE76ADE6363A62">
    <w:name w:val="4356A9F4601D42AAAC4AE76ADE6363A62"/>
    <w:rsid w:val="00D00160"/>
  </w:style>
  <w:style w:type="paragraph" w:customStyle="1" w:styleId="F848572B591F45C6AC5E48275E9ACE762">
    <w:name w:val="F848572B591F45C6AC5E48275E9ACE762"/>
    <w:rsid w:val="00D00160"/>
  </w:style>
  <w:style w:type="paragraph" w:customStyle="1" w:styleId="E04C0A274A064102906A9349E84A31E82">
    <w:name w:val="E04C0A274A064102906A9349E84A31E82"/>
    <w:rsid w:val="00D00160"/>
  </w:style>
  <w:style w:type="paragraph" w:customStyle="1" w:styleId="EBB770264F6E499ABE1B25C26DDA6F3C2">
    <w:name w:val="EBB770264F6E499ABE1B25C26DDA6F3C2"/>
    <w:rsid w:val="00D00160"/>
  </w:style>
  <w:style w:type="paragraph" w:customStyle="1" w:styleId="8E7E30B6465848E0AFB1F25BCE7454792">
    <w:name w:val="8E7E30B6465848E0AFB1F25BCE7454792"/>
    <w:rsid w:val="00D00160"/>
  </w:style>
  <w:style w:type="paragraph" w:customStyle="1" w:styleId="9B875935A30A42ABAB66D274027C06322">
    <w:name w:val="9B875935A30A42ABAB66D274027C06322"/>
    <w:rsid w:val="00D00160"/>
  </w:style>
  <w:style w:type="paragraph" w:customStyle="1" w:styleId="95FA1A2B93E64CF48E693A29C22CE0072">
    <w:name w:val="95FA1A2B93E64CF48E693A29C22CE0072"/>
    <w:rsid w:val="00D00160"/>
  </w:style>
  <w:style w:type="paragraph" w:customStyle="1" w:styleId="03FE96579FBF4C15A97413FB897DBC472">
    <w:name w:val="03FE96579FBF4C15A97413FB897DBC472"/>
    <w:rsid w:val="00D00160"/>
  </w:style>
  <w:style w:type="paragraph" w:customStyle="1" w:styleId="F1024F0B87B249858E094573641B02012">
    <w:name w:val="F1024F0B87B249858E094573641B02012"/>
    <w:rsid w:val="00D00160"/>
  </w:style>
  <w:style w:type="paragraph" w:customStyle="1" w:styleId="C08794C30A1746C89C426B62D88040D92">
    <w:name w:val="C08794C30A1746C89C426B62D88040D92"/>
    <w:rsid w:val="00D00160"/>
  </w:style>
  <w:style w:type="paragraph" w:customStyle="1" w:styleId="51F6C93A69E647DAB4150C9E36F48EDD2">
    <w:name w:val="51F6C93A69E647DAB4150C9E36F48EDD2"/>
    <w:rsid w:val="00D00160"/>
  </w:style>
  <w:style w:type="paragraph" w:customStyle="1" w:styleId="48401ED162754CA38040991196C754ED2">
    <w:name w:val="48401ED162754CA38040991196C754ED2"/>
    <w:rsid w:val="00D00160"/>
  </w:style>
  <w:style w:type="paragraph" w:customStyle="1" w:styleId="1F44771C778B407AB3B2D93B5A90064D22">
    <w:name w:val="1F44771C778B407AB3B2D93B5A90064D22"/>
    <w:rsid w:val="00D00160"/>
    <w:pPr>
      <w:ind w:left="720"/>
      <w:contextualSpacing/>
    </w:pPr>
    <w:rPr>
      <w:rFonts w:ascii="Garamond" w:eastAsiaTheme="minorHAnsi" w:hAnsi="Garamond"/>
      <w:sz w:val="24"/>
      <w:lang w:eastAsia="en-US"/>
    </w:rPr>
  </w:style>
  <w:style w:type="paragraph" w:customStyle="1" w:styleId="5AE424EEA46C4A4EBB1FD65D2E8CB0C37">
    <w:name w:val="5AE424EEA46C4A4EBB1FD65D2E8CB0C37"/>
    <w:rsid w:val="00D00160"/>
  </w:style>
  <w:style w:type="paragraph" w:customStyle="1" w:styleId="964D9DB2C3174BA8B1D14E978ADB22F07">
    <w:name w:val="964D9DB2C3174BA8B1D14E978ADB22F07"/>
    <w:rsid w:val="00D00160"/>
  </w:style>
  <w:style w:type="paragraph" w:customStyle="1" w:styleId="5400E96B8FDE420B886047525FB81B4A7">
    <w:name w:val="5400E96B8FDE420B886047525FB81B4A7"/>
    <w:rsid w:val="00D00160"/>
  </w:style>
  <w:style w:type="paragraph" w:customStyle="1" w:styleId="D088863E00A44B4E89A29D6178ED8CB37">
    <w:name w:val="D088863E00A44B4E89A29D6178ED8CB37"/>
    <w:rsid w:val="00D00160"/>
  </w:style>
  <w:style w:type="paragraph" w:customStyle="1" w:styleId="142F5AB0E82F4A92B98C5AFB8A5D078D7">
    <w:name w:val="142F5AB0E82F4A92B98C5AFB8A5D078D7"/>
    <w:rsid w:val="00D00160"/>
  </w:style>
  <w:style w:type="paragraph" w:customStyle="1" w:styleId="755515F8AA1A42119A1CDE94EB6ACA3E7">
    <w:name w:val="755515F8AA1A42119A1CDE94EB6ACA3E7"/>
    <w:rsid w:val="00D00160"/>
  </w:style>
  <w:style w:type="paragraph" w:customStyle="1" w:styleId="605D1923F38B4D5DACFB4318ECABD1527">
    <w:name w:val="605D1923F38B4D5DACFB4318ECABD1527"/>
    <w:rsid w:val="00D00160"/>
  </w:style>
  <w:style w:type="paragraph" w:customStyle="1" w:styleId="BA8809B68F0E4D7993A1B865532E43387">
    <w:name w:val="BA8809B68F0E4D7993A1B865532E43387"/>
    <w:rsid w:val="00D00160"/>
  </w:style>
  <w:style w:type="paragraph" w:customStyle="1" w:styleId="70BF75D337A4491F86429ABA207404C67">
    <w:name w:val="70BF75D337A4491F86429ABA207404C67"/>
    <w:rsid w:val="00D00160"/>
  </w:style>
  <w:style w:type="paragraph" w:customStyle="1" w:styleId="1D58AB7081804616B2D4037DC4D54F137">
    <w:name w:val="1D58AB7081804616B2D4037DC4D54F137"/>
    <w:rsid w:val="00D00160"/>
  </w:style>
  <w:style w:type="paragraph" w:customStyle="1" w:styleId="FD9102A7569C4FCB93633D19DCDE22537">
    <w:name w:val="FD9102A7569C4FCB93633D19DCDE22537"/>
    <w:rsid w:val="00D00160"/>
  </w:style>
  <w:style w:type="paragraph" w:customStyle="1" w:styleId="9BC86599EDB94B55980C1858CDBE40A97">
    <w:name w:val="9BC86599EDB94B55980C1858CDBE40A97"/>
    <w:rsid w:val="00D00160"/>
  </w:style>
  <w:style w:type="paragraph" w:customStyle="1" w:styleId="6ACEC250EE4B4018BECDB0303C6481927">
    <w:name w:val="6ACEC250EE4B4018BECDB0303C6481927"/>
    <w:rsid w:val="00D00160"/>
  </w:style>
  <w:style w:type="paragraph" w:customStyle="1" w:styleId="0AA7935C2A014869A2C7352CDE792A6D7">
    <w:name w:val="0AA7935C2A014869A2C7352CDE792A6D7"/>
    <w:rsid w:val="00D00160"/>
  </w:style>
  <w:style w:type="paragraph" w:customStyle="1" w:styleId="CA14935D7DD24C92945084DA84A3A9077">
    <w:name w:val="CA14935D7DD24C92945084DA84A3A9077"/>
    <w:rsid w:val="00D00160"/>
  </w:style>
  <w:style w:type="paragraph" w:customStyle="1" w:styleId="A6DD1DEA34884B29B201A2FB30105C8C7">
    <w:name w:val="A6DD1DEA34884B29B201A2FB30105C8C7"/>
    <w:rsid w:val="00D00160"/>
  </w:style>
  <w:style w:type="paragraph" w:customStyle="1" w:styleId="F36056962817480EAC1EE7B3DB3F97D67">
    <w:name w:val="F36056962817480EAC1EE7B3DB3F97D67"/>
    <w:rsid w:val="00D00160"/>
  </w:style>
  <w:style w:type="paragraph" w:customStyle="1" w:styleId="895AD855715A46C6B1F67B9E29F3FF207">
    <w:name w:val="895AD855715A46C6B1F67B9E29F3FF207"/>
    <w:rsid w:val="00D00160"/>
  </w:style>
  <w:style w:type="paragraph" w:customStyle="1" w:styleId="0A7FBD669CE84F07858A4C84E91AABF47">
    <w:name w:val="0A7FBD669CE84F07858A4C84E91AABF47"/>
    <w:rsid w:val="00D00160"/>
  </w:style>
  <w:style w:type="paragraph" w:customStyle="1" w:styleId="354AFB606302411586C77BB7A5C1AE1E7">
    <w:name w:val="354AFB606302411586C77BB7A5C1AE1E7"/>
    <w:rsid w:val="00D00160"/>
  </w:style>
  <w:style w:type="paragraph" w:customStyle="1" w:styleId="C06CB14C7226478B9AB5BFBD41755EDD7">
    <w:name w:val="C06CB14C7226478B9AB5BFBD41755EDD7"/>
    <w:rsid w:val="00D00160"/>
  </w:style>
  <w:style w:type="paragraph" w:customStyle="1" w:styleId="B119AA18CD6E4546840150815D111A2B7">
    <w:name w:val="B119AA18CD6E4546840150815D111A2B7"/>
    <w:rsid w:val="00D00160"/>
  </w:style>
  <w:style w:type="paragraph" w:customStyle="1" w:styleId="BB4012E70D4C4E1A92FB0CE2239F112F7">
    <w:name w:val="BB4012E70D4C4E1A92FB0CE2239F112F7"/>
    <w:rsid w:val="00D00160"/>
  </w:style>
  <w:style w:type="paragraph" w:customStyle="1" w:styleId="5C5322560CED42919774E52E411F766F7">
    <w:name w:val="5C5322560CED42919774E52E411F766F7"/>
    <w:rsid w:val="00D00160"/>
  </w:style>
  <w:style w:type="paragraph" w:customStyle="1" w:styleId="DF1ECCF62669475C975DC4E59B2F355D7">
    <w:name w:val="DF1ECCF62669475C975DC4E59B2F355D7"/>
    <w:rsid w:val="00D00160"/>
  </w:style>
  <w:style w:type="paragraph" w:customStyle="1" w:styleId="CB0279A8F0344B769B58454BE8DA4B197">
    <w:name w:val="CB0279A8F0344B769B58454BE8DA4B197"/>
    <w:rsid w:val="00D00160"/>
  </w:style>
  <w:style w:type="paragraph" w:customStyle="1" w:styleId="1932C209FEEB499F9440F393812DB8577">
    <w:name w:val="1932C209FEEB499F9440F393812DB8577"/>
    <w:rsid w:val="00D00160"/>
  </w:style>
  <w:style w:type="paragraph" w:customStyle="1" w:styleId="933F5B0329DB4BAC895A34A1D8585C6C7">
    <w:name w:val="933F5B0329DB4BAC895A34A1D8585C6C7"/>
    <w:rsid w:val="00D00160"/>
  </w:style>
  <w:style w:type="paragraph" w:customStyle="1" w:styleId="C97C5B3EBA2D4A7EB1E3D04A7391094B7">
    <w:name w:val="C97C5B3EBA2D4A7EB1E3D04A7391094B7"/>
    <w:rsid w:val="00D00160"/>
  </w:style>
  <w:style w:type="paragraph" w:customStyle="1" w:styleId="38C6573C3852414E88550C90851CBF327">
    <w:name w:val="38C6573C3852414E88550C90851CBF327"/>
    <w:rsid w:val="00D00160"/>
  </w:style>
  <w:style w:type="paragraph" w:customStyle="1" w:styleId="DA6F6455B247401CB5CA7B06ED470A3F6">
    <w:name w:val="DA6F6455B247401CB5CA7B06ED470A3F6"/>
    <w:rsid w:val="00D00160"/>
  </w:style>
  <w:style w:type="paragraph" w:customStyle="1" w:styleId="787D9B2769C04C4787CBCD6963FC9D9A6">
    <w:name w:val="787D9B2769C04C4787CBCD6963FC9D9A6"/>
    <w:rsid w:val="00D00160"/>
  </w:style>
  <w:style w:type="paragraph" w:customStyle="1" w:styleId="CCB4708B380B4924996CF20EE22614976">
    <w:name w:val="CCB4708B380B4924996CF20EE22614976"/>
    <w:rsid w:val="00D00160"/>
  </w:style>
  <w:style w:type="paragraph" w:customStyle="1" w:styleId="2DC423CA23F04307AE94842B856E76BE3">
    <w:name w:val="2DC423CA23F04307AE94842B856E76BE3"/>
    <w:rsid w:val="00D00160"/>
  </w:style>
  <w:style w:type="paragraph" w:customStyle="1" w:styleId="F61D28E26E4147CDADE3EF8400B8278A33">
    <w:name w:val="F61D28E26E4147CDADE3EF8400B8278A33"/>
    <w:rsid w:val="00D00160"/>
  </w:style>
  <w:style w:type="paragraph" w:customStyle="1" w:styleId="D9CCCC3832E84397915D102DB327347C33">
    <w:name w:val="D9CCCC3832E84397915D102DB327347C33"/>
    <w:rsid w:val="00D00160"/>
  </w:style>
  <w:style w:type="paragraph" w:customStyle="1" w:styleId="C9EA2233E63C49DEB9821C99A571E37B33">
    <w:name w:val="C9EA2233E63C49DEB9821C99A571E37B33"/>
    <w:rsid w:val="00D00160"/>
  </w:style>
  <w:style w:type="paragraph" w:customStyle="1" w:styleId="11C91E71204A4A059CE5B7690104A56D33">
    <w:name w:val="11C91E71204A4A059CE5B7690104A56D33"/>
    <w:rsid w:val="00D00160"/>
  </w:style>
  <w:style w:type="paragraph" w:customStyle="1" w:styleId="77B51675C5784B2CB96686DE6F6B557B33">
    <w:name w:val="77B51675C5784B2CB96686DE6F6B557B33"/>
    <w:rsid w:val="00D00160"/>
  </w:style>
  <w:style w:type="paragraph" w:customStyle="1" w:styleId="204569386D3043AEA6B34B2406F852FD20">
    <w:name w:val="204569386D3043AEA6B34B2406F852FD20"/>
    <w:rsid w:val="00D00160"/>
  </w:style>
  <w:style w:type="paragraph" w:customStyle="1" w:styleId="BB5A7A0B26B745BF80071C934D87494935">
    <w:name w:val="BB5A7A0B26B745BF80071C934D87494935"/>
    <w:rsid w:val="00D00160"/>
  </w:style>
  <w:style w:type="paragraph" w:customStyle="1" w:styleId="F200F6E6CB8B4D86B068F83175F3A9ED35">
    <w:name w:val="F200F6E6CB8B4D86B068F83175F3A9ED35"/>
    <w:rsid w:val="00D00160"/>
  </w:style>
  <w:style w:type="paragraph" w:customStyle="1" w:styleId="5B32F6173F734C849A934DFC2348C2A235">
    <w:name w:val="5B32F6173F734C849A934DFC2348C2A235"/>
    <w:rsid w:val="00D00160"/>
  </w:style>
  <w:style w:type="paragraph" w:customStyle="1" w:styleId="FE308AF885594448B5667A1249D4EB5B20">
    <w:name w:val="FE308AF885594448B5667A1249D4EB5B20"/>
    <w:rsid w:val="00D00160"/>
  </w:style>
  <w:style w:type="paragraph" w:customStyle="1" w:styleId="227448CE936B415B99105BF52CBFF20420">
    <w:name w:val="227448CE936B415B99105BF52CBFF20420"/>
    <w:rsid w:val="00D00160"/>
  </w:style>
  <w:style w:type="paragraph" w:customStyle="1" w:styleId="CC082CEEF34845109EC7C6CD94B9D5C920">
    <w:name w:val="CC082CEEF34845109EC7C6CD94B9D5C920"/>
    <w:rsid w:val="00D00160"/>
  </w:style>
  <w:style w:type="paragraph" w:customStyle="1" w:styleId="5CB05911384B4B7DA4B8EACFBEB8BF1F20">
    <w:name w:val="5CB05911384B4B7DA4B8EACFBEB8BF1F20"/>
    <w:rsid w:val="00D00160"/>
  </w:style>
  <w:style w:type="paragraph" w:customStyle="1" w:styleId="61209DF99543497DB6E81D610454A2D520">
    <w:name w:val="61209DF99543497DB6E81D610454A2D520"/>
    <w:rsid w:val="00D00160"/>
  </w:style>
  <w:style w:type="paragraph" w:customStyle="1" w:styleId="E73817F835184957AC10C575FC02FA5920">
    <w:name w:val="E73817F835184957AC10C575FC02FA5920"/>
    <w:rsid w:val="00D00160"/>
  </w:style>
  <w:style w:type="paragraph" w:customStyle="1" w:styleId="D74F4CB60EA3468AA9E1E7808AD0AE3420">
    <w:name w:val="D74F4CB60EA3468AA9E1E7808AD0AE3420"/>
    <w:rsid w:val="00D00160"/>
  </w:style>
  <w:style w:type="paragraph" w:customStyle="1" w:styleId="07C61971358F43ADBBC229353A56474F20">
    <w:name w:val="07C61971358F43ADBBC229353A56474F20"/>
    <w:rsid w:val="00D00160"/>
  </w:style>
  <w:style w:type="paragraph" w:customStyle="1" w:styleId="6A73137E0D1E40D6833FC7D36115A1F820">
    <w:name w:val="6A73137E0D1E40D6833FC7D36115A1F820"/>
    <w:rsid w:val="00D00160"/>
  </w:style>
  <w:style w:type="paragraph" w:customStyle="1" w:styleId="C7F45FEBD4694EECAC0B6B90777EC06020">
    <w:name w:val="C7F45FEBD4694EECAC0B6B90777EC06020"/>
    <w:rsid w:val="00D00160"/>
  </w:style>
  <w:style w:type="paragraph" w:customStyle="1" w:styleId="6C6C34E779A54593AD420561C6A3854920">
    <w:name w:val="6C6C34E779A54593AD420561C6A3854920"/>
    <w:rsid w:val="00D00160"/>
  </w:style>
  <w:style w:type="paragraph" w:customStyle="1" w:styleId="881C35C79689432A9A629405D6B5417F20">
    <w:name w:val="881C35C79689432A9A629405D6B5417F20"/>
    <w:rsid w:val="00D00160"/>
  </w:style>
  <w:style w:type="paragraph" w:customStyle="1" w:styleId="DDDAEA6525134DA2BBC8CE1EE8F0596F20">
    <w:name w:val="DDDAEA6525134DA2BBC8CE1EE8F0596F20"/>
    <w:rsid w:val="00D00160"/>
  </w:style>
  <w:style w:type="paragraph" w:customStyle="1" w:styleId="A6C9CE8DFC734205874B492DC03A096B20">
    <w:name w:val="A6C9CE8DFC734205874B492DC03A096B20"/>
    <w:rsid w:val="00D00160"/>
  </w:style>
  <w:style w:type="paragraph" w:customStyle="1" w:styleId="DD968C1BE4C84BE29CBABB26745EDF8F20">
    <w:name w:val="DD968C1BE4C84BE29CBABB26745EDF8F20"/>
    <w:rsid w:val="00D00160"/>
  </w:style>
  <w:style w:type="paragraph" w:customStyle="1" w:styleId="0FBFBB67A9374DD3886E0CCDC93607FB35">
    <w:name w:val="0FBFBB67A9374DD3886E0CCDC93607FB35"/>
    <w:rsid w:val="00D00160"/>
  </w:style>
  <w:style w:type="paragraph" w:customStyle="1" w:styleId="F05769FE4ADA475C99F22246C0DCD2CC35">
    <w:name w:val="F05769FE4ADA475C99F22246C0DCD2CC35"/>
    <w:rsid w:val="00D00160"/>
  </w:style>
  <w:style w:type="paragraph" w:customStyle="1" w:styleId="EB3BFA0F8B63495FA07E5EF4E783039935">
    <w:name w:val="EB3BFA0F8B63495FA07E5EF4E783039935"/>
    <w:rsid w:val="00D00160"/>
  </w:style>
  <w:style w:type="paragraph" w:customStyle="1" w:styleId="45698BA4C3C34698BF0F0531480EFA563">
    <w:name w:val="45698BA4C3C34698BF0F0531480EFA563"/>
    <w:rsid w:val="00D00160"/>
  </w:style>
  <w:style w:type="paragraph" w:customStyle="1" w:styleId="7CF1E0541F7E4956AA232D9E0F3DC3963">
    <w:name w:val="7CF1E0541F7E4956AA232D9E0F3DC3963"/>
    <w:rsid w:val="00D00160"/>
  </w:style>
  <w:style w:type="paragraph" w:customStyle="1" w:styleId="FCF62D44358443FCBE3E6D55E82F452B3">
    <w:name w:val="FCF62D44358443FCBE3E6D55E82F452B3"/>
    <w:rsid w:val="00D00160"/>
  </w:style>
  <w:style w:type="paragraph" w:customStyle="1" w:styleId="4356A9F4601D42AAAC4AE76ADE6363A63">
    <w:name w:val="4356A9F4601D42AAAC4AE76ADE6363A63"/>
    <w:rsid w:val="00D00160"/>
  </w:style>
  <w:style w:type="paragraph" w:customStyle="1" w:styleId="F848572B591F45C6AC5E48275E9ACE763">
    <w:name w:val="F848572B591F45C6AC5E48275E9ACE763"/>
    <w:rsid w:val="00D00160"/>
  </w:style>
  <w:style w:type="paragraph" w:customStyle="1" w:styleId="E04C0A274A064102906A9349E84A31E83">
    <w:name w:val="E04C0A274A064102906A9349E84A31E83"/>
    <w:rsid w:val="00D00160"/>
  </w:style>
  <w:style w:type="paragraph" w:customStyle="1" w:styleId="EBB770264F6E499ABE1B25C26DDA6F3C3">
    <w:name w:val="EBB770264F6E499ABE1B25C26DDA6F3C3"/>
    <w:rsid w:val="00D00160"/>
  </w:style>
  <w:style w:type="paragraph" w:customStyle="1" w:styleId="8E7E30B6465848E0AFB1F25BCE7454793">
    <w:name w:val="8E7E30B6465848E0AFB1F25BCE7454793"/>
    <w:rsid w:val="00D00160"/>
  </w:style>
  <w:style w:type="paragraph" w:customStyle="1" w:styleId="9B875935A30A42ABAB66D274027C06323">
    <w:name w:val="9B875935A30A42ABAB66D274027C06323"/>
    <w:rsid w:val="00D00160"/>
  </w:style>
  <w:style w:type="paragraph" w:customStyle="1" w:styleId="95FA1A2B93E64CF48E693A29C22CE0073">
    <w:name w:val="95FA1A2B93E64CF48E693A29C22CE0073"/>
    <w:rsid w:val="00D00160"/>
  </w:style>
  <w:style w:type="paragraph" w:customStyle="1" w:styleId="03FE96579FBF4C15A97413FB897DBC473">
    <w:name w:val="03FE96579FBF4C15A97413FB897DBC473"/>
    <w:rsid w:val="00D00160"/>
  </w:style>
  <w:style w:type="paragraph" w:customStyle="1" w:styleId="F1024F0B87B249858E094573641B02013">
    <w:name w:val="F1024F0B87B249858E094573641B02013"/>
    <w:rsid w:val="00D00160"/>
  </w:style>
  <w:style w:type="paragraph" w:customStyle="1" w:styleId="C08794C30A1746C89C426B62D88040D93">
    <w:name w:val="C08794C30A1746C89C426B62D88040D93"/>
    <w:rsid w:val="00D00160"/>
  </w:style>
  <w:style w:type="paragraph" w:customStyle="1" w:styleId="51F6C93A69E647DAB4150C9E36F48EDD3">
    <w:name w:val="51F6C93A69E647DAB4150C9E36F48EDD3"/>
    <w:rsid w:val="00D00160"/>
  </w:style>
  <w:style w:type="paragraph" w:customStyle="1" w:styleId="48401ED162754CA38040991196C754ED3">
    <w:name w:val="48401ED162754CA38040991196C754ED3"/>
    <w:rsid w:val="00D00160"/>
  </w:style>
  <w:style w:type="paragraph" w:customStyle="1" w:styleId="1F44771C778B407AB3B2D93B5A90064D23">
    <w:name w:val="1F44771C778B407AB3B2D93B5A90064D23"/>
    <w:rsid w:val="00D00160"/>
    <w:pPr>
      <w:ind w:left="720"/>
      <w:contextualSpacing/>
    </w:pPr>
    <w:rPr>
      <w:rFonts w:ascii="Garamond" w:eastAsiaTheme="minorHAnsi" w:hAnsi="Garamond"/>
      <w:sz w:val="24"/>
      <w:lang w:eastAsia="en-US"/>
    </w:rPr>
  </w:style>
  <w:style w:type="paragraph" w:customStyle="1" w:styleId="5AE424EEA46C4A4EBB1FD65D2E8CB0C38">
    <w:name w:val="5AE424EEA46C4A4EBB1FD65D2E8CB0C38"/>
    <w:rsid w:val="00D00160"/>
  </w:style>
  <w:style w:type="paragraph" w:customStyle="1" w:styleId="964D9DB2C3174BA8B1D14E978ADB22F08">
    <w:name w:val="964D9DB2C3174BA8B1D14E978ADB22F08"/>
    <w:rsid w:val="00D00160"/>
  </w:style>
  <w:style w:type="paragraph" w:customStyle="1" w:styleId="5400E96B8FDE420B886047525FB81B4A8">
    <w:name w:val="5400E96B8FDE420B886047525FB81B4A8"/>
    <w:rsid w:val="00D00160"/>
  </w:style>
  <w:style w:type="paragraph" w:customStyle="1" w:styleId="D088863E00A44B4E89A29D6178ED8CB38">
    <w:name w:val="D088863E00A44B4E89A29D6178ED8CB38"/>
    <w:rsid w:val="00D00160"/>
  </w:style>
  <w:style w:type="paragraph" w:customStyle="1" w:styleId="142F5AB0E82F4A92B98C5AFB8A5D078D8">
    <w:name w:val="142F5AB0E82F4A92B98C5AFB8A5D078D8"/>
    <w:rsid w:val="00D00160"/>
  </w:style>
  <w:style w:type="paragraph" w:customStyle="1" w:styleId="755515F8AA1A42119A1CDE94EB6ACA3E8">
    <w:name w:val="755515F8AA1A42119A1CDE94EB6ACA3E8"/>
    <w:rsid w:val="00D00160"/>
  </w:style>
  <w:style w:type="paragraph" w:customStyle="1" w:styleId="605D1923F38B4D5DACFB4318ECABD1528">
    <w:name w:val="605D1923F38B4D5DACFB4318ECABD1528"/>
    <w:rsid w:val="00D00160"/>
  </w:style>
  <w:style w:type="paragraph" w:customStyle="1" w:styleId="BA8809B68F0E4D7993A1B865532E43388">
    <w:name w:val="BA8809B68F0E4D7993A1B865532E43388"/>
    <w:rsid w:val="00D00160"/>
  </w:style>
  <w:style w:type="paragraph" w:customStyle="1" w:styleId="70BF75D337A4491F86429ABA207404C68">
    <w:name w:val="70BF75D337A4491F86429ABA207404C68"/>
    <w:rsid w:val="00D00160"/>
  </w:style>
  <w:style w:type="paragraph" w:customStyle="1" w:styleId="1D58AB7081804616B2D4037DC4D54F138">
    <w:name w:val="1D58AB7081804616B2D4037DC4D54F138"/>
    <w:rsid w:val="00D00160"/>
  </w:style>
  <w:style w:type="paragraph" w:customStyle="1" w:styleId="FD9102A7569C4FCB93633D19DCDE22538">
    <w:name w:val="FD9102A7569C4FCB93633D19DCDE22538"/>
    <w:rsid w:val="00D00160"/>
  </w:style>
  <w:style w:type="paragraph" w:customStyle="1" w:styleId="9BC86599EDB94B55980C1858CDBE40A98">
    <w:name w:val="9BC86599EDB94B55980C1858CDBE40A98"/>
    <w:rsid w:val="00D00160"/>
  </w:style>
  <w:style w:type="paragraph" w:customStyle="1" w:styleId="6ACEC250EE4B4018BECDB0303C6481928">
    <w:name w:val="6ACEC250EE4B4018BECDB0303C6481928"/>
    <w:rsid w:val="00D00160"/>
  </w:style>
  <w:style w:type="paragraph" w:customStyle="1" w:styleId="0AA7935C2A014869A2C7352CDE792A6D8">
    <w:name w:val="0AA7935C2A014869A2C7352CDE792A6D8"/>
    <w:rsid w:val="00D00160"/>
  </w:style>
  <w:style w:type="paragraph" w:customStyle="1" w:styleId="CA14935D7DD24C92945084DA84A3A9078">
    <w:name w:val="CA14935D7DD24C92945084DA84A3A9078"/>
    <w:rsid w:val="00D00160"/>
  </w:style>
  <w:style w:type="paragraph" w:customStyle="1" w:styleId="A6DD1DEA34884B29B201A2FB30105C8C8">
    <w:name w:val="A6DD1DEA34884B29B201A2FB30105C8C8"/>
    <w:rsid w:val="00D00160"/>
  </w:style>
  <w:style w:type="paragraph" w:customStyle="1" w:styleId="F36056962817480EAC1EE7B3DB3F97D68">
    <w:name w:val="F36056962817480EAC1EE7B3DB3F97D68"/>
    <w:rsid w:val="00D00160"/>
  </w:style>
  <w:style w:type="paragraph" w:customStyle="1" w:styleId="895AD855715A46C6B1F67B9E29F3FF208">
    <w:name w:val="895AD855715A46C6B1F67B9E29F3FF208"/>
    <w:rsid w:val="00D00160"/>
  </w:style>
  <w:style w:type="paragraph" w:customStyle="1" w:styleId="0A7FBD669CE84F07858A4C84E91AABF48">
    <w:name w:val="0A7FBD669CE84F07858A4C84E91AABF48"/>
    <w:rsid w:val="00D00160"/>
  </w:style>
  <w:style w:type="paragraph" w:customStyle="1" w:styleId="354AFB606302411586C77BB7A5C1AE1E8">
    <w:name w:val="354AFB606302411586C77BB7A5C1AE1E8"/>
    <w:rsid w:val="00D00160"/>
  </w:style>
  <w:style w:type="paragraph" w:customStyle="1" w:styleId="C06CB14C7226478B9AB5BFBD41755EDD8">
    <w:name w:val="C06CB14C7226478B9AB5BFBD41755EDD8"/>
    <w:rsid w:val="00D00160"/>
  </w:style>
  <w:style w:type="paragraph" w:customStyle="1" w:styleId="B119AA18CD6E4546840150815D111A2B8">
    <w:name w:val="B119AA18CD6E4546840150815D111A2B8"/>
    <w:rsid w:val="00D00160"/>
  </w:style>
  <w:style w:type="paragraph" w:customStyle="1" w:styleId="BB4012E70D4C4E1A92FB0CE2239F112F8">
    <w:name w:val="BB4012E70D4C4E1A92FB0CE2239F112F8"/>
    <w:rsid w:val="00D00160"/>
  </w:style>
  <w:style w:type="paragraph" w:customStyle="1" w:styleId="5C5322560CED42919774E52E411F766F8">
    <w:name w:val="5C5322560CED42919774E52E411F766F8"/>
    <w:rsid w:val="00D00160"/>
  </w:style>
  <w:style w:type="paragraph" w:customStyle="1" w:styleId="DF1ECCF62669475C975DC4E59B2F355D8">
    <w:name w:val="DF1ECCF62669475C975DC4E59B2F355D8"/>
    <w:rsid w:val="00D00160"/>
  </w:style>
  <w:style w:type="paragraph" w:customStyle="1" w:styleId="CB0279A8F0344B769B58454BE8DA4B198">
    <w:name w:val="CB0279A8F0344B769B58454BE8DA4B198"/>
    <w:rsid w:val="00D00160"/>
  </w:style>
  <w:style w:type="paragraph" w:customStyle="1" w:styleId="1932C209FEEB499F9440F393812DB8578">
    <w:name w:val="1932C209FEEB499F9440F393812DB8578"/>
    <w:rsid w:val="00D00160"/>
  </w:style>
  <w:style w:type="paragraph" w:customStyle="1" w:styleId="933F5B0329DB4BAC895A34A1D8585C6C8">
    <w:name w:val="933F5B0329DB4BAC895A34A1D8585C6C8"/>
    <w:rsid w:val="00D00160"/>
  </w:style>
  <w:style w:type="paragraph" w:customStyle="1" w:styleId="C97C5B3EBA2D4A7EB1E3D04A7391094B8">
    <w:name w:val="C97C5B3EBA2D4A7EB1E3D04A7391094B8"/>
    <w:rsid w:val="00D00160"/>
  </w:style>
  <w:style w:type="paragraph" w:customStyle="1" w:styleId="38C6573C3852414E88550C90851CBF328">
    <w:name w:val="38C6573C3852414E88550C90851CBF328"/>
    <w:rsid w:val="00D00160"/>
  </w:style>
  <w:style w:type="paragraph" w:customStyle="1" w:styleId="DA6F6455B247401CB5CA7B06ED470A3F7">
    <w:name w:val="DA6F6455B247401CB5CA7B06ED470A3F7"/>
    <w:rsid w:val="00D00160"/>
  </w:style>
  <w:style w:type="paragraph" w:customStyle="1" w:styleId="787D9B2769C04C4787CBCD6963FC9D9A7">
    <w:name w:val="787D9B2769C04C4787CBCD6963FC9D9A7"/>
    <w:rsid w:val="00D00160"/>
  </w:style>
  <w:style w:type="paragraph" w:customStyle="1" w:styleId="CCB4708B380B4924996CF20EE22614977">
    <w:name w:val="CCB4708B380B4924996CF20EE22614977"/>
    <w:rsid w:val="00D00160"/>
  </w:style>
  <w:style w:type="paragraph" w:customStyle="1" w:styleId="2DC423CA23F04307AE94842B856E76BE4">
    <w:name w:val="2DC423CA23F04307AE94842B856E76BE4"/>
    <w:rsid w:val="00D00160"/>
  </w:style>
  <w:style w:type="paragraph" w:customStyle="1" w:styleId="F61D28E26E4147CDADE3EF8400B8278A34">
    <w:name w:val="F61D28E26E4147CDADE3EF8400B8278A34"/>
    <w:rsid w:val="00D00160"/>
  </w:style>
  <w:style w:type="paragraph" w:customStyle="1" w:styleId="D9CCCC3832E84397915D102DB327347C34">
    <w:name w:val="D9CCCC3832E84397915D102DB327347C34"/>
    <w:rsid w:val="00D00160"/>
  </w:style>
  <w:style w:type="paragraph" w:customStyle="1" w:styleId="C9EA2233E63C49DEB9821C99A571E37B34">
    <w:name w:val="C9EA2233E63C49DEB9821C99A571E37B34"/>
    <w:rsid w:val="00D00160"/>
  </w:style>
  <w:style w:type="paragraph" w:customStyle="1" w:styleId="11C91E71204A4A059CE5B7690104A56D34">
    <w:name w:val="11C91E71204A4A059CE5B7690104A56D34"/>
    <w:rsid w:val="00D00160"/>
  </w:style>
  <w:style w:type="paragraph" w:customStyle="1" w:styleId="77B51675C5784B2CB96686DE6F6B557B34">
    <w:name w:val="77B51675C5784B2CB96686DE6F6B557B34"/>
    <w:rsid w:val="00D00160"/>
  </w:style>
  <w:style w:type="paragraph" w:customStyle="1" w:styleId="204569386D3043AEA6B34B2406F852FD21">
    <w:name w:val="204569386D3043AEA6B34B2406F852FD21"/>
    <w:rsid w:val="00D00160"/>
  </w:style>
  <w:style w:type="paragraph" w:customStyle="1" w:styleId="BB5A7A0B26B745BF80071C934D87494936">
    <w:name w:val="BB5A7A0B26B745BF80071C934D87494936"/>
    <w:rsid w:val="00D00160"/>
  </w:style>
  <w:style w:type="paragraph" w:customStyle="1" w:styleId="F200F6E6CB8B4D86B068F83175F3A9ED36">
    <w:name w:val="F200F6E6CB8B4D86B068F83175F3A9ED36"/>
    <w:rsid w:val="00D00160"/>
  </w:style>
  <w:style w:type="paragraph" w:customStyle="1" w:styleId="5B32F6173F734C849A934DFC2348C2A236">
    <w:name w:val="5B32F6173F734C849A934DFC2348C2A236"/>
    <w:rsid w:val="00D00160"/>
  </w:style>
  <w:style w:type="paragraph" w:customStyle="1" w:styleId="FE308AF885594448B5667A1249D4EB5B21">
    <w:name w:val="FE308AF885594448B5667A1249D4EB5B21"/>
    <w:rsid w:val="00D00160"/>
  </w:style>
  <w:style w:type="paragraph" w:customStyle="1" w:styleId="227448CE936B415B99105BF52CBFF20421">
    <w:name w:val="227448CE936B415B99105BF52CBFF20421"/>
    <w:rsid w:val="00D00160"/>
  </w:style>
  <w:style w:type="paragraph" w:customStyle="1" w:styleId="CC082CEEF34845109EC7C6CD94B9D5C921">
    <w:name w:val="CC082CEEF34845109EC7C6CD94B9D5C921"/>
    <w:rsid w:val="00D00160"/>
  </w:style>
  <w:style w:type="paragraph" w:customStyle="1" w:styleId="5CB05911384B4B7DA4B8EACFBEB8BF1F21">
    <w:name w:val="5CB05911384B4B7DA4B8EACFBEB8BF1F21"/>
    <w:rsid w:val="00D00160"/>
  </w:style>
  <w:style w:type="paragraph" w:customStyle="1" w:styleId="61209DF99543497DB6E81D610454A2D521">
    <w:name w:val="61209DF99543497DB6E81D610454A2D521"/>
    <w:rsid w:val="00D00160"/>
  </w:style>
  <w:style w:type="paragraph" w:customStyle="1" w:styleId="E73817F835184957AC10C575FC02FA5921">
    <w:name w:val="E73817F835184957AC10C575FC02FA5921"/>
    <w:rsid w:val="00D00160"/>
  </w:style>
  <w:style w:type="paragraph" w:customStyle="1" w:styleId="D74F4CB60EA3468AA9E1E7808AD0AE3421">
    <w:name w:val="D74F4CB60EA3468AA9E1E7808AD0AE3421"/>
    <w:rsid w:val="00D00160"/>
  </w:style>
  <w:style w:type="paragraph" w:customStyle="1" w:styleId="07C61971358F43ADBBC229353A56474F21">
    <w:name w:val="07C61971358F43ADBBC229353A56474F21"/>
    <w:rsid w:val="00D00160"/>
  </w:style>
  <w:style w:type="paragraph" w:customStyle="1" w:styleId="6A73137E0D1E40D6833FC7D36115A1F821">
    <w:name w:val="6A73137E0D1E40D6833FC7D36115A1F821"/>
    <w:rsid w:val="00D00160"/>
  </w:style>
  <w:style w:type="paragraph" w:customStyle="1" w:styleId="C7F45FEBD4694EECAC0B6B90777EC06021">
    <w:name w:val="C7F45FEBD4694EECAC0B6B90777EC06021"/>
    <w:rsid w:val="00D00160"/>
  </w:style>
  <w:style w:type="paragraph" w:customStyle="1" w:styleId="6C6C34E779A54593AD420561C6A3854921">
    <w:name w:val="6C6C34E779A54593AD420561C6A3854921"/>
    <w:rsid w:val="00D00160"/>
  </w:style>
  <w:style w:type="paragraph" w:customStyle="1" w:styleId="881C35C79689432A9A629405D6B5417F21">
    <w:name w:val="881C35C79689432A9A629405D6B5417F21"/>
    <w:rsid w:val="00D00160"/>
  </w:style>
  <w:style w:type="paragraph" w:customStyle="1" w:styleId="DDDAEA6525134DA2BBC8CE1EE8F0596F21">
    <w:name w:val="DDDAEA6525134DA2BBC8CE1EE8F0596F21"/>
    <w:rsid w:val="00D00160"/>
  </w:style>
  <w:style w:type="paragraph" w:customStyle="1" w:styleId="A6C9CE8DFC734205874B492DC03A096B21">
    <w:name w:val="A6C9CE8DFC734205874B492DC03A096B21"/>
    <w:rsid w:val="00D00160"/>
  </w:style>
  <w:style w:type="paragraph" w:customStyle="1" w:styleId="DD968C1BE4C84BE29CBABB26745EDF8F21">
    <w:name w:val="DD968C1BE4C84BE29CBABB26745EDF8F21"/>
    <w:rsid w:val="00D00160"/>
  </w:style>
  <w:style w:type="paragraph" w:customStyle="1" w:styleId="0FBFBB67A9374DD3886E0CCDC93607FB36">
    <w:name w:val="0FBFBB67A9374DD3886E0CCDC93607FB36"/>
    <w:rsid w:val="00D00160"/>
  </w:style>
  <w:style w:type="paragraph" w:customStyle="1" w:styleId="F05769FE4ADA475C99F22246C0DCD2CC36">
    <w:name w:val="F05769FE4ADA475C99F22246C0DCD2CC36"/>
    <w:rsid w:val="00D00160"/>
  </w:style>
  <w:style w:type="paragraph" w:customStyle="1" w:styleId="EB3BFA0F8B63495FA07E5EF4E783039936">
    <w:name w:val="EB3BFA0F8B63495FA07E5EF4E783039936"/>
    <w:rsid w:val="00D00160"/>
  </w:style>
  <w:style w:type="paragraph" w:customStyle="1" w:styleId="45698BA4C3C34698BF0F0531480EFA564">
    <w:name w:val="45698BA4C3C34698BF0F0531480EFA564"/>
    <w:rsid w:val="00D00160"/>
  </w:style>
  <w:style w:type="paragraph" w:customStyle="1" w:styleId="7CF1E0541F7E4956AA232D9E0F3DC3964">
    <w:name w:val="7CF1E0541F7E4956AA232D9E0F3DC3964"/>
    <w:rsid w:val="00D00160"/>
  </w:style>
  <w:style w:type="paragraph" w:customStyle="1" w:styleId="FCF62D44358443FCBE3E6D55E82F452B4">
    <w:name w:val="FCF62D44358443FCBE3E6D55E82F452B4"/>
    <w:rsid w:val="00D00160"/>
  </w:style>
  <w:style w:type="paragraph" w:customStyle="1" w:styleId="4356A9F4601D42AAAC4AE76ADE6363A64">
    <w:name w:val="4356A9F4601D42AAAC4AE76ADE6363A64"/>
    <w:rsid w:val="00D00160"/>
  </w:style>
  <w:style w:type="paragraph" w:customStyle="1" w:styleId="F848572B591F45C6AC5E48275E9ACE764">
    <w:name w:val="F848572B591F45C6AC5E48275E9ACE764"/>
    <w:rsid w:val="00D00160"/>
  </w:style>
  <w:style w:type="paragraph" w:customStyle="1" w:styleId="E04C0A274A064102906A9349E84A31E84">
    <w:name w:val="E04C0A274A064102906A9349E84A31E84"/>
    <w:rsid w:val="00D00160"/>
  </w:style>
  <w:style w:type="paragraph" w:customStyle="1" w:styleId="EBB770264F6E499ABE1B25C26DDA6F3C4">
    <w:name w:val="EBB770264F6E499ABE1B25C26DDA6F3C4"/>
    <w:rsid w:val="00D00160"/>
  </w:style>
  <w:style w:type="paragraph" w:customStyle="1" w:styleId="8E7E30B6465848E0AFB1F25BCE7454794">
    <w:name w:val="8E7E30B6465848E0AFB1F25BCE7454794"/>
    <w:rsid w:val="00D00160"/>
  </w:style>
  <w:style w:type="paragraph" w:customStyle="1" w:styleId="9B875935A30A42ABAB66D274027C06324">
    <w:name w:val="9B875935A30A42ABAB66D274027C06324"/>
    <w:rsid w:val="00D00160"/>
  </w:style>
  <w:style w:type="paragraph" w:customStyle="1" w:styleId="95FA1A2B93E64CF48E693A29C22CE0074">
    <w:name w:val="95FA1A2B93E64CF48E693A29C22CE0074"/>
    <w:rsid w:val="00D00160"/>
  </w:style>
  <w:style w:type="paragraph" w:customStyle="1" w:styleId="03FE96579FBF4C15A97413FB897DBC474">
    <w:name w:val="03FE96579FBF4C15A97413FB897DBC474"/>
    <w:rsid w:val="00D00160"/>
  </w:style>
  <w:style w:type="paragraph" w:customStyle="1" w:styleId="F1024F0B87B249858E094573641B02014">
    <w:name w:val="F1024F0B87B249858E094573641B02014"/>
    <w:rsid w:val="00D00160"/>
  </w:style>
  <w:style w:type="paragraph" w:customStyle="1" w:styleId="C08794C30A1746C89C426B62D88040D94">
    <w:name w:val="C08794C30A1746C89C426B62D88040D94"/>
    <w:rsid w:val="00D00160"/>
  </w:style>
  <w:style w:type="paragraph" w:customStyle="1" w:styleId="51F6C93A69E647DAB4150C9E36F48EDD4">
    <w:name w:val="51F6C93A69E647DAB4150C9E36F48EDD4"/>
    <w:rsid w:val="00D00160"/>
  </w:style>
  <w:style w:type="paragraph" w:customStyle="1" w:styleId="48401ED162754CA38040991196C754ED4">
    <w:name w:val="48401ED162754CA38040991196C754ED4"/>
    <w:rsid w:val="00D00160"/>
  </w:style>
  <w:style w:type="paragraph" w:customStyle="1" w:styleId="1F44771C778B407AB3B2D93B5A90064D24">
    <w:name w:val="1F44771C778B407AB3B2D93B5A90064D24"/>
    <w:rsid w:val="00D00160"/>
    <w:pPr>
      <w:ind w:left="720"/>
      <w:contextualSpacing/>
    </w:pPr>
    <w:rPr>
      <w:rFonts w:ascii="Garamond" w:eastAsiaTheme="minorHAnsi" w:hAnsi="Garamond"/>
      <w:sz w:val="24"/>
      <w:lang w:eastAsia="en-US"/>
    </w:rPr>
  </w:style>
  <w:style w:type="paragraph" w:customStyle="1" w:styleId="5AE424EEA46C4A4EBB1FD65D2E8CB0C39">
    <w:name w:val="5AE424EEA46C4A4EBB1FD65D2E8CB0C39"/>
    <w:rsid w:val="00D00160"/>
  </w:style>
  <w:style w:type="paragraph" w:customStyle="1" w:styleId="964D9DB2C3174BA8B1D14E978ADB22F09">
    <w:name w:val="964D9DB2C3174BA8B1D14E978ADB22F09"/>
    <w:rsid w:val="00D00160"/>
  </w:style>
  <w:style w:type="paragraph" w:customStyle="1" w:styleId="5400E96B8FDE420B886047525FB81B4A9">
    <w:name w:val="5400E96B8FDE420B886047525FB81B4A9"/>
    <w:rsid w:val="00D00160"/>
  </w:style>
  <w:style w:type="paragraph" w:customStyle="1" w:styleId="D088863E00A44B4E89A29D6178ED8CB39">
    <w:name w:val="D088863E00A44B4E89A29D6178ED8CB39"/>
    <w:rsid w:val="00D00160"/>
  </w:style>
  <w:style w:type="paragraph" w:customStyle="1" w:styleId="142F5AB0E82F4A92B98C5AFB8A5D078D9">
    <w:name w:val="142F5AB0E82F4A92B98C5AFB8A5D078D9"/>
    <w:rsid w:val="00D00160"/>
  </w:style>
  <w:style w:type="paragraph" w:customStyle="1" w:styleId="755515F8AA1A42119A1CDE94EB6ACA3E9">
    <w:name w:val="755515F8AA1A42119A1CDE94EB6ACA3E9"/>
    <w:rsid w:val="00D00160"/>
  </w:style>
  <w:style w:type="paragraph" w:customStyle="1" w:styleId="605D1923F38B4D5DACFB4318ECABD1529">
    <w:name w:val="605D1923F38B4D5DACFB4318ECABD1529"/>
    <w:rsid w:val="00D00160"/>
  </w:style>
  <w:style w:type="paragraph" w:customStyle="1" w:styleId="BA8809B68F0E4D7993A1B865532E43389">
    <w:name w:val="BA8809B68F0E4D7993A1B865532E43389"/>
    <w:rsid w:val="00D00160"/>
  </w:style>
  <w:style w:type="paragraph" w:customStyle="1" w:styleId="70BF75D337A4491F86429ABA207404C69">
    <w:name w:val="70BF75D337A4491F86429ABA207404C69"/>
    <w:rsid w:val="00D00160"/>
  </w:style>
  <w:style w:type="paragraph" w:customStyle="1" w:styleId="1D58AB7081804616B2D4037DC4D54F139">
    <w:name w:val="1D58AB7081804616B2D4037DC4D54F139"/>
    <w:rsid w:val="00D00160"/>
  </w:style>
  <w:style w:type="paragraph" w:customStyle="1" w:styleId="FD9102A7569C4FCB93633D19DCDE22539">
    <w:name w:val="FD9102A7569C4FCB93633D19DCDE22539"/>
    <w:rsid w:val="00D00160"/>
  </w:style>
  <w:style w:type="paragraph" w:customStyle="1" w:styleId="9BC86599EDB94B55980C1858CDBE40A99">
    <w:name w:val="9BC86599EDB94B55980C1858CDBE40A99"/>
    <w:rsid w:val="00D00160"/>
  </w:style>
  <w:style w:type="paragraph" w:customStyle="1" w:styleId="6ACEC250EE4B4018BECDB0303C6481929">
    <w:name w:val="6ACEC250EE4B4018BECDB0303C6481929"/>
    <w:rsid w:val="00D00160"/>
  </w:style>
  <w:style w:type="paragraph" w:customStyle="1" w:styleId="0AA7935C2A014869A2C7352CDE792A6D9">
    <w:name w:val="0AA7935C2A014869A2C7352CDE792A6D9"/>
    <w:rsid w:val="00D00160"/>
  </w:style>
  <w:style w:type="paragraph" w:customStyle="1" w:styleId="CA14935D7DD24C92945084DA84A3A9079">
    <w:name w:val="CA14935D7DD24C92945084DA84A3A9079"/>
    <w:rsid w:val="00D00160"/>
  </w:style>
  <w:style w:type="paragraph" w:customStyle="1" w:styleId="A6DD1DEA34884B29B201A2FB30105C8C9">
    <w:name w:val="A6DD1DEA34884B29B201A2FB30105C8C9"/>
    <w:rsid w:val="00D00160"/>
  </w:style>
  <w:style w:type="paragraph" w:customStyle="1" w:styleId="F36056962817480EAC1EE7B3DB3F97D69">
    <w:name w:val="F36056962817480EAC1EE7B3DB3F97D69"/>
    <w:rsid w:val="00D00160"/>
  </w:style>
  <w:style w:type="paragraph" w:customStyle="1" w:styleId="895AD855715A46C6B1F67B9E29F3FF209">
    <w:name w:val="895AD855715A46C6B1F67B9E29F3FF209"/>
    <w:rsid w:val="00D00160"/>
  </w:style>
  <w:style w:type="paragraph" w:customStyle="1" w:styleId="0A7FBD669CE84F07858A4C84E91AABF49">
    <w:name w:val="0A7FBD669CE84F07858A4C84E91AABF49"/>
    <w:rsid w:val="00D00160"/>
  </w:style>
  <w:style w:type="paragraph" w:customStyle="1" w:styleId="354AFB606302411586C77BB7A5C1AE1E9">
    <w:name w:val="354AFB606302411586C77BB7A5C1AE1E9"/>
    <w:rsid w:val="00D00160"/>
  </w:style>
  <w:style w:type="paragraph" w:customStyle="1" w:styleId="C06CB14C7226478B9AB5BFBD41755EDD9">
    <w:name w:val="C06CB14C7226478B9AB5BFBD41755EDD9"/>
    <w:rsid w:val="00D00160"/>
  </w:style>
  <w:style w:type="paragraph" w:customStyle="1" w:styleId="B119AA18CD6E4546840150815D111A2B9">
    <w:name w:val="B119AA18CD6E4546840150815D111A2B9"/>
    <w:rsid w:val="00D00160"/>
  </w:style>
  <w:style w:type="paragraph" w:customStyle="1" w:styleId="BB4012E70D4C4E1A92FB0CE2239F112F9">
    <w:name w:val="BB4012E70D4C4E1A92FB0CE2239F112F9"/>
    <w:rsid w:val="00D00160"/>
  </w:style>
  <w:style w:type="paragraph" w:customStyle="1" w:styleId="5C5322560CED42919774E52E411F766F9">
    <w:name w:val="5C5322560CED42919774E52E411F766F9"/>
    <w:rsid w:val="00D00160"/>
  </w:style>
  <w:style w:type="paragraph" w:customStyle="1" w:styleId="DF1ECCF62669475C975DC4E59B2F355D9">
    <w:name w:val="DF1ECCF62669475C975DC4E59B2F355D9"/>
    <w:rsid w:val="00D00160"/>
  </w:style>
  <w:style w:type="paragraph" w:customStyle="1" w:styleId="CB0279A8F0344B769B58454BE8DA4B199">
    <w:name w:val="CB0279A8F0344B769B58454BE8DA4B199"/>
    <w:rsid w:val="00D00160"/>
  </w:style>
  <w:style w:type="paragraph" w:customStyle="1" w:styleId="1932C209FEEB499F9440F393812DB8579">
    <w:name w:val="1932C209FEEB499F9440F393812DB8579"/>
    <w:rsid w:val="00D00160"/>
  </w:style>
  <w:style w:type="paragraph" w:customStyle="1" w:styleId="933F5B0329DB4BAC895A34A1D8585C6C9">
    <w:name w:val="933F5B0329DB4BAC895A34A1D8585C6C9"/>
    <w:rsid w:val="00D00160"/>
  </w:style>
  <w:style w:type="paragraph" w:customStyle="1" w:styleId="C97C5B3EBA2D4A7EB1E3D04A7391094B9">
    <w:name w:val="C97C5B3EBA2D4A7EB1E3D04A7391094B9"/>
    <w:rsid w:val="00D00160"/>
  </w:style>
  <w:style w:type="paragraph" w:customStyle="1" w:styleId="38C6573C3852414E88550C90851CBF329">
    <w:name w:val="38C6573C3852414E88550C90851CBF329"/>
    <w:rsid w:val="00D00160"/>
  </w:style>
  <w:style w:type="paragraph" w:customStyle="1" w:styleId="DA6F6455B247401CB5CA7B06ED470A3F8">
    <w:name w:val="DA6F6455B247401CB5CA7B06ED470A3F8"/>
    <w:rsid w:val="00D00160"/>
  </w:style>
  <w:style w:type="paragraph" w:customStyle="1" w:styleId="787D9B2769C04C4787CBCD6963FC9D9A8">
    <w:name w:val="787D9B2769C04C4787CBCD6963FC9D9A8"/>
    <w:rsid w:val="00D00160"/>
  </w:style>
  <w:style w:type="paragraph" w:customStyle="1" w:styleId="CCB4708B380B4924996CF20EE22614978">
    <w:name w:val="CCB4708B380B4924996CF20EE22614978"/>
    <w:rsid w:val="00D00160"/>
  </w:style>
  <w:style w:type="paragraph" w:customStyle="1" w:styleId="2DC423CA23F04307AE94842B856E76BE5">
    <w:name w:val="2DC423CA23F04307AE94842B856E76BE5"/>
    <w:rsid w:val="00D00160"/>
  </w:style>
  <w:style w:type="paragraph" w:customStyle="1" w:styleId="F61D28E26E4147CDADE3EF8400B8278A35">
    <w:name w:val="F61D28E26E4147CDADE3EF8400B8278A35"/>
    <w:rsid w:val="00D00160"/>
  </w:style>
  <w:style w:type="paragraph" w:customStyle="1" w:styleId="D9CCCC3832E84397915D102DB327347C35">
    <w:name w:val="D9CCCC3832E84397915D102DB327347C35"/>
    <w:rsid w:val="00D00160"/>
  </w:style>
  <w:style w:type="paragraph" w:customStyle="1" w:styleId="C9EA2233E63C49DEB9821C99A571E37B35">
    <w:name w:val="C9EA2233E63C49DEB9821C99A571E37B35"/>
    <w:rsid w:val="00D00160"/>
  </w:style>
  <w:style w:type="paragraph" w:customStyle="1" w:styleId="11C91E71204A4A059CE5B7690104A56D35">
    <w:name w:val="11C91E71204A4A059CE5B7690104A56D35"/>
    <w:rsid w:val="00D00160"/>
  </w:style>
  <w:style w:type="paragraph" w:customStyle="1" w:styleId="77B51675C5784B2CB96686DE6F6B557B35">
    <w:name w:val="77B51675C5784B2CB96686DE6F6B557B35"/>
    <w:rsid w:val="00D00160"/>
  </w:style>
  <w:style w:type="paragraph" w:customStyle="1" w:styleId="204569386D3043AEA6B34B2406F852FD22">
    <w:name w:val="204569386D3043AEA6B34B2406F852FD22"/>
    <w:rsid w:val="00D00160"/>
  </w:style>
  <w:style w:type="paragraph" w:customStyle="1" w:styleId="CEECF2B05D984C56BB5E541B4AAF877F">
    <w:name w:val="CEECF2B05D984C56BB5E541B4AAF877F"/>
    <w:rsid w:val="00D00160"/>
  </w:style>
  <w:style w:type="paragraph" w:customStyle="1" w:styleId="19B98599E62C4E6ABE27E0C42BC19E6F">
    <w:name w:val="19B98599E62C4E6ABE27E0C42BC19E6F"/>
    <w:rsid w:val="00D00160"/>
  </w:style>
  <w:style w:type="paragraph" w:customStyle="1" w:styleId="9D68860B9E5142B2A6102DC8646FA747">
    <w:name w:val="9D68860B9E5142B2A6102DC8646FA747"/>
    <w:rsid w:val="00D00160"/>
  </w:style>
  <w:style w:type="paragraph" w:customStyle="1" w:styleId="BB5A7A0B26B745BF80071C934D87494937">
    <w:name w:val="BB5A7A0B26B745BF80071C934D87494937"/>
    <w:rsid w:val="00D00160"/>
  </w:style>
  <w:style w:type="paragraph" w:customStyle="1" w:styleId="F200F6E6CB8B4D86B068F83175F3A9ED37">
    <w:name w:val="F200F6E6CB8B4D86B068F83175F3A9ED37"/>
    <w:rsid w:val="00D00160"/>
  </w:style>
  <w:style w:type="paragraph" w:customStyle="1" w:styleId="5B32F6173F734C849A934DFC2348C2A237">
    <w:name w:val="5B32F6173F734C849A934DFC2348C2A237"/>
    <w:rsid w:val="00D00160"/>
  </w:style>
  <w:style w:type="paragraph" w:customStyle="1" w:styleId="FE308AF885594448B5667A1249D4EB5B22">
    <w:name w:val="FE308AF885594448B5667A1249D4EB5B22"/>
    <w:rsid w:val="00D00160"/>
  </w:style>
  <w:style w:type="paragraph" w:customStyle="1" w:styleId="227448CE936B415B99105BF52CBFF20422">
    <w:name w:val="227448CE936B415B99105BF52CBFF20422"/>
    <w:rsid w:val="00D00160"/>
  </w:style>
  <w:style w:type="paragraph" w:customStyle="1" w:styleId="CC082CEEF34845109EC7C6CD94B9D5C922">
    <w:name w:val="CC082CEEF34845109EC7C6CD94B9D5C922"/>
    <w:rsid w:val="00D00160"/>
  </w:style>
  <w:style w:type="paragraph" w:customStyle="1" w:styleId="5CB05911384B4B7DA4B8EACFBEB8BF1F22">
    <w:name w:val="5CB05911384B4B7DA4B8EACFBEB8BF1F22"/>
    <w:rsid w:val="00D00160"/>
  </w:style>
  <w:style w:type="paragraph" w:customStyle="1" w:styleId="61209DF99543497DB6E81D610454A2D522">
    <w:name w:val="61209DF99543497DB6E81D610454A2D522"/>
    <w:rsid w:val="00D00160"/>
  </w:style>
  <w:style w:type="paragraph" w:customStyle="1" w:styleId="E73817F835184957AC10C575FC02FA5922">
    <w:name w:val="E73817F835184957AC10C575FC02FA5922"/>
    <w:rsid w:val="00D00160"/>
  </w:style>
  <w:style w:type="paragraph" w:customStyle="1" w:styleId="D74F4CB60EA3468AA9E1E7808AD0AE3422">
    <w:name w:val="D74F4CB60EA3468AA9E1E7808AD0AE3422"/>
    <w:rsid w:val="00D00160"/>
  </w:style>
  <w:style w:type="paragraph" w:customStyle="1" w:styleId="07C61971358F43ADBBC229353A56474F22">
    <w:name w:val="07C61971358F43ADBBC229353A56474F22"/>
    <w:rsid w:val="00D00160"/>
  </w:style>
  <w:style w:type="paragraph" w:customStyle="1" w:styleId="6A73137E0D1E40D6833FC7D36115A1F822">
    <w:name w:val="6A73137E0D1E40D6833FC7D36115A1F822"/>
    <w:rsid w:val="00D00160"/>
  </w:style>
  <w:style w:type="paragraph" w:customStyle="1" w:styleId="C7F45FEBD4694EECAC0B6B90777EC06022">
    <w:name w:val="C7F45FEBD4694EECAC0B6B90777EC06022"/>
    <w:rsid w:val="00D00160"/>
  </w:style>
  <w:style w:type="paragraph" w:customStyle="1" w:styleId="6C6C34E779A54593AD420561C6A3854922">
    <w:name w:val="6C6C34E779A54593AD420561C6A3854922"/>
    <w:rsid w:val="00D00160"/>
  </w:style>
  <w:style w:type="paragraph" w:customStyle="1" w:styleId="881C35C79689432A9A629405D6B5417F22">
    <w:name w:val="881C35C79689432A9A629405D6B5417F22"/>
    <w:rsid w:val="00D00160"/>
  </w:style>
  <w:style w:type="paragraph" w:customStyle="1" w:styleId="DDDAEA6525134DA2BBC8CE1EE8F0596F22">
    <w:name w:val="DDDAEA6525134DA2BBC8CE1EE8F0596F22"/>
    <w:rsid w:val="00D00160"/>
  </w:style>
  <w:style w:type="paragraph" w:customStyle="1" w:styleId="A6C9CE8DFC734205874B492DC03A096B22">
    <w:name w:val="A6C9CE8DFC734205874B492DC03A096B22"/>
    <w:rsid w:val="00D00160"/>
  </w:style>
  <w:style w:type="paragraph" w:customStyle="1" w:styleId="DD968C1BE4C84BE29CBABB26745EDF8F22">
    <w:name w:val="DD968C1BE4C84BE29CBABB26745EDF8F22"/>
    <w:rsid w:val="00D00160"/>
  </w:style>
  <w:style w:type="paragraph" w:customStyle="1" w:styleId="0FBFBB67A9374DD3886E0CCDC93607FB37">
    <w:name w:val="0FBFBB67A9374DD3886E0CCDC93607FB37"/>
    <w:rsid w:val="00D00160"/>
  </w:style>
  <w:style w:type="paragraph" w:customStyle="1" w:styleId="F05769FE4ADA475C99F22246C0DCD2CC37">
    <w:name w:val="F05769FE4ADA475C99F22246C0DCD2CC37"/>
    <w:rsid w:val="00D00160"/>
  </w:style>
  <w:style w:type="paragraph" w:customStyle="1" w:styleId="EB3BFA0F8B63495FA07E5EF4E783039937">
    <w:name w:val="EB3BFA0F8B63495FA07E5EF4E783039937"/>
    <w:rsid w:val="00D00160"/>
  </w:style>
  <w:style w:type="paragraph" w:customStyle="1" w:styleId="45698BA4C3C34698BF0F0531480EFA565">
    <w:name w:val="45698BA4C3C34698BF0F0531480EFA565"/>
    <w:rsid w:val="00D00160"/>
  </w:style>
  <w:style w:type="paragraph" w:customStyle="1" w:styleId="7CF1E0541F7E4956AA232D9E0F3DC3965">
    <w:name w:val="7CF1E0541F7E4956AA232D9E0F3DC3965"/>
    <w:rsid w:val="00D00160"/>
  </w:style>
  <w:style w:type="paragraph" w:customStyle="1" w:styleId="FCF62D44358443FCBE3E6D55E82F452B5">
    <w:name w:val="FCF62D44358443FCBE3E6D55E82F452B5"/>
    <w:rsid w:val="00D00160"/>
  </w:style>
  <w:style w:type="paragraph" w:customStyle="1" w:styleId="4356A9F4601D42AAAC4AE76ADE6363A65">
    <w:name w:val="4356A9F4601D42AAAC4AE76ADE6363A65"/>
    <w:rsid w:val="00D00160"/>
  </w:style>
  <w:style w:type="paragraph" w:customStyle="1" w:styleId="F848572B591F45C6AC5E48275E9ACE765">
    <w:name w:val="F848572B591F45C6AC5E48275E9ACE765"/>
    <w:rsid w:val="00D00160"/>
  </w:style>
  <w:style w:type="paragraph" w:customStyle="1" w:styleId="E04C0A274A064102906A9349E84A31E85">
    <w:name w:val="E04C0A274A064102906A9349E84A31E85"/>
    <w:rsid w:val="00D00160"/>
  </w:style>
  <w:style w:type="paragraph" w:customStyle="1" w:styleId="EBB770264F6E499ABE1B25C26DDA6F3C5">
    <w:name w:val="EBB770264F6E499ABE1B25C26DDA6F3C5"/>
    <w:rsid w:val="00D00160"/>
  </w:style>
  <w:style w:type="paragraph" w:customStyle="1" w:styleId="8E7E30B6465848E0AFB1F25BCE7454795">
    <w:name w:val="8E7E30B6465848E0AFB1F25BCE7454795"/>
    <w:rsid w:val="00D00160"/>
  </w:style>
  <w:style w:type="paragraph" w:customStyle="1" w:styleId="9B875935A30A42ABAB66D274027C06325">
    <w:name w:val="9B875935A30A42ABAB66D274027C06325"/>
    <w:rsid w:val="00D00160"/>
  </w:style>
  <w:style w:type="paragraph" w:customStyle="1" w:styleId="95FA1A2B93E64CF48E693A29C22CE0075">
    <w:name w:val="95FA1A2B93E64CF48E693A29C22CE0075"/>
    <w:rsid w:val="00D00160"/>
  </w:style>
  <w:style w:type="paragraph" w:customStyle="1" w:styleId="CEECF2B05D984C56BB5E541B4AAF877F1">
    <w:name w:val="CEECF2B05D984C56BB5E541B4AAF877F1"/>
    <w:rsid w:val="00D00160"/>
  </w:style>
  <w:style w:type="paragraph" w:customStyle="1" w:styleId="19B98599E62C4E6ABE27E0C42BC19E6F1">
    <w:name w:val="19B98599E62C4E6ABE27E0C42BC19E6F1"/>
    <w:rsid w:val="00D00160"/>
  </w:style>
  <w:style w:type="paragraph" w:customStyle="1" w:styleId="9D68860B9E5142B2A6102DC8646FA7471">
    <w:name w:val="9D68860B9E5142B2A6102DC8646FA7471"/>
    <w:rsid w:val="00D00160"/>
  </w:style>
  <w:style w:type="paragraph" w:customStyle="1" w:styleId="C08794C30A1746C89C426B62D88040D95">
    <w:name w:val="C08794C30A1746C89C426B62D88040D95"/>
    <w:rsid w:val="00D00160"/>
  </w:style>
  <w:style w:type="paragraph" w:customStyle="1" w:styleId="51F6C93A69E647DAB4150C9E36F48EDD5">
    <w:name w:val="51F6C93A69E647DAB4150C9E36F48EDD5"/>
    <w:rsid w:val="00D00160"/>
  </w:style>
  <w:style w:type="paragraph" w:customStyle="1" w:styleId="48401ED162754CA38040991196C754ED5">
    <w:name w:val="48401ED162754CA38040991196C754ED5"/>
    <w:rsid w:val="00D00160"/>
  </w:style>
  <w:style w:type="paragraph" w:customStyle="1" w:styleId="1F44771C778B407AB3B2D93B5A90064D25">
    <w:name w:val="1F44771C778B407AB3B2D93B5A90064D25"/>
    <w:rsid w:val="00D00160"/>
    <w:pPr>
      <w:ind w:left="720"/>
      <w:contextualSpacing/>
    </w:pPr>
    <w:rPr>
      <w:rFonts w:ascii="Garamond" w:eastAsiaTheme="minorHAnsi" w:hAnsi="Garamond"/>
      <w:sz w:val="24"/>
      <w:lang w:eastAsia="en-US"/>
    </w:rPr>
  </w:style>
  <w:style w:type="paragraph" w:customStyle="1" w:styleId="5AE424EEA46C4A4EBB1FD65D2E8CB0C310">
    <w:name w:val="5AE424EEA46C4A4EBB1FD65D2E8CB0C310"/>
    <w:rsid w:val="00D00160"/>
  </w:style>
  <w:style w:type="paragraph" w:customStyle="1" w:styleId="964D9DB2C3174BA8B1D14E978ADB22F010">
    <w:name w:val="964D9DB2C3174BA8B1D14E978ADB22F010"/>
    <w:rsid w:val="00D00160"/>
  </w:style>
  <w:style w:type="paragraph" w:customStyle="1" w:styleId="5400E96B8FDE420B886047525FB81B4A10">
    <w:name w:val="5400E96B8FDE420B886047525FB81B4A10"/>
    <w:rsid w:val="00D00160"/>
  </w:style>
  <w:style w:type="paragraph" w:customStyle="1" w:styleId="D088863E00A44B4E89A29D6178ED8CB310">
    <w:name w:val="D088863E00A44B4E89A29D6178ED8CB310"/>
    <w:rsid w:val="00D00160"/>
  </w:style>
  <w:style w:type="paragraph" w:customStyle="1" w:styleId="142F5AB0E82F4A92B98C5AFB8A5D078D10">
    <w:name w:val="142F5AB0E82F4A92B98C5AFB8A5D078D10"/>
    <w:rsid w:val="00D00160"/>
  </w:style>
  <w:style w:type="paragraph" w:customStyle="1" w:styleId="755515F8AA1A42119A1CDE94EB6ACA3E10">
    <w:name w:val="755515F8AA1A42119A1CDE94EB6ACA3E10"/>
    <w:rsid w:val="00D00160"/>
  </w:style>
  <w:style w:type="paragraph" w:customStyle="1" w:styleId="605D1923F38B4D5DACFB4318ECABD15210">
    <w:name w:val="605D1923F38B4D5DACFB4318ECABD15210"/>
    <w:rsid w:val="00D00160"/>
  </w:style>
  <w:style w:type="paragraph" w:customStyle="1" w:styleId="BA8809B68F0E4D7993A1B865532E433810">
    <w:name w:val="BA8809B68F0E4D7993A1B865532E433810"/>
    <w:rsid w:val="00D00160"/>
  </w:style>
  <w:style w:type="paragraph" w:customStyle="1" w:styleId="70BF75D337A4491F86429ABA207404C610">
    <w:name w:val="70BF75D337A4491F86429ABA207404C610"/>
    <w:rsid w:val="00D00160"/>
  </w:style>
  <w:style w:type="paragraph" w:customStyle="1" w:styleId="1D58AB7081804616B2D4037DC4D54F1310">
    <w:name w:val="1D58AB7081804616B2D4037DC4D54F1310"/>
    <w:rsid w:val="00D00160"/>
  </w:style>
  <w:style w:type="paragraph" w:customStyle="1" w:styleId="FD9102A7569C4FCB93633D19DCDE225310">
    <w:name w:val="FD9102A7569C4FCB93633D19DCDE225310"/>
    <w:rsid w:val="00D00160"/>
  </w:style>
  <w:style w:type="paragraph" w:customStyle="1" w:styleId="9BC86599EDB94B55980C1858CDBE40A910">
    <w:name w:val="9BC86599EDB94B55980C1858CDBE40A910"/>
    <w:rsid w:val="00D00160"/>
  </w:style>
  <w:style w:type="paragraph" w:customStyle="1" w:styleId="6ACEC250EE4B4018BECDB0303C64819210">
    <w:name w:val="6ACEC250EE4B4018BECDB0303C64819210"/>
    <w:rsid w:val="00D00160"/>
  </w:style>
  <w:style w:type="paragraph" w:customStyle="1" w:styleId="0AA7935C2A014869A2C7352CDE792A6D10">
    <w:name w:val="0AA7935C2A014869A2C7352CDE792A6D10"/>
    <w:rsid w:val="00D00160"/>
  </w:style>
  <w:style w:type="paragraph" w:customStyle="1" w:styleId="CA14935D7DD24C92945084DA84A3A90710">
    <w:name w:val="CA14935D7DD24C92945084DA84A3A90710"/>
    <w:rsid w:val="00D00160"/>
  </w:style>
  <w:style w:type="paragraph" w:customStyle="1" w:styleId="A6DD1DEA34884B29B201A2FB30105C8C10">
    <w:name w:val="A6DD1DEA34884B29B201A2FB30105C8C10"/>
    <w:rsid w:val="00D00160"/>
  </w:style>
  <w:style w:type="paragraph" w:customStyle="1" w:styleId="F36056962817480EAC1EE7B3DB3F97D610">
    <w:name w:val="F36056962817480EAC1EE7B3DB3F97D610"/>
    <w:rsid w:val="00D00160"/>
  </w:style>
  <w:style w:type="paragraph" w:customStyle="1" w:styleId="895AD855715A46C6B1F67B9E29F3FF2010">
    <w:name w:val="895AD855715A46C6B1F67B9E29F3FF2010"/>
    <w:rsid w:val="00D00160"/>
  </w:style>
  <w:style w:type="paragraph" w:customStyle="1" w:styleId="0A7FBD669CE84F07858A4C84E91AABF410">
    <w:name w:val="0A7FBD669CE84F07858A4C84E91AABF410"/>
    <w:rsid w:val="00D00160"/>
  </w:style>
  <w:style w:type="paragraph" w:customStyle="1" w:styleId="354AFB606302411586C77BB7A5C1AE1E10">
    <w:name w:val="354AFB606302411586C77BB7A5C1AE1E10"/>
    <w:rsid w:val="00D00160"/>
  </w:style>
  <w:style w:type="paragraph" w:customStyle="1" w:styleId="C06CB14C7226478B9AB5BFBD41755EDD10">
    <w:name w:val="C06CB14C7226478B9AB5BFBD41755EDD10"/>
    <w:rsid w:val="00D00160"/>
  </w:style>
  <w:style w:type="paragraph" w:customStyle="1" w:styleId="B119AA18CD6E4546840150815D111A2B10">
    <w:name w:val="B119AA18CD6E4546840150815D111A2B10"/>
    <w:rsid w:val="00D00160"/>
  </w:style>
  <w:style w:type="paragraph" w:customStyle="1" w:styleId="BB4012E70D4C4E1A92FB0CE2239F112F10">
    <w:name w:val="BB4012E70D4C4E1A92FB0CE2239F112F10"/>
    <w:rsid w:val="00D00160"/>
  </w:style>
  <w:style w:type="paragraph" w:customStyle="1" w:styleId="5C5322560CED42919774E52E411F766F10">
    <w:name w:val="5C5322560CED42919774E52E411F766F10"/>
    <w:rsid w:val="00D00160"/>
  </w:style>
  <w:style w:type="paragraph" w:customStyle="1" w:styleId="DF1ECCF62669475C975DC4E59B2F355D10">
    <w:name w:val="DF1ECCF62669475C975DC4E59B2F355D10"/>
    <w:rsid w:val="00D00160"/>
  </w:style>
  <w:style w:type="paragraph" w:customStyle="1" w:styleId="CB0279A8F0344B769B58454BE8DA4B1910">
    <w:name w:val="CB0279A8F0344B769B58454BE8DA4B1910"/>
    <w:rsid w:val="00D00160"/>
  </w:style>
  <w:style w:type="paragraph" w:customStyle="1" w:styleId="1932C209FEEB499F9440F393812DB85710">
    <w:name w:val="1932C209FEEB499F9440F393812DB85710"/>
    <w:rsid w:val="00D00160"/>
  </w:style>
  <w:style w:type="paragraph" w:customStyle="1" w:styleId="933F5B0329DB4BAC895A34A1D8585C6C10">
    <w:name w:val="933F5B0329DB4BAC895A34A1D8585C6C10"/>
    <w:rsid w:val="00D00160"/>
  </w:style>
  <w:style w:type="paragraph" w:customStyle="1" w:styleId="C97C5B3EBA2D4A7EB1E3D04A7391094B10">
    <w:name w:val="C97C5B3EBA2D4A7EB1E3D04A7391094B10"/>
    <w:rsid w:val="00D00160"/>
  </w:style>
  <w:style w:type="paragraph" w:customStyle="1" w:styleId="38C6573C3852414E88550C90851CBF3210">
    <w:name w:val="38C6573C3852414E88550C90851CBF3210"/>
    <w:rsid w:val="00D00160"/>
  </w:style>
  <w:style w:type="paragraph" w:customStyle="1" w:styleId="DA6F6455B247401CB5CA7B06ED470A3F9">
    <w:name w:val="DA6F6455B247401CB5CA7B06ED470A3F9"/>
    <w:rsid w:val="00D00160"/>
  </w:style>
  <w:style w:type="paragraph" w:customStyle="1" w:styleId="787D9B2769C04C4787CBCD6963FC9D9A9">
    <w:name w:val="787D9B2769C04C4787CBCD6963FC9D9A9"/>
    <w:rsid w:val="00D00160"/>
  </w:style>
  <w:style w:type="paragraph" w:customStyle="1" w:styleId="CCB4708B380B4924996CF20EE22614979">
    <w:name w:val="CCB4708B380B4924996CF20EE22614979"/>
    <w:rsid w:val="00D00160"/>
  </w:style>
  <w:style w:type="paragraph" w:customStyle="1" w:styleId="2DC423CA23F04307AE94842B856E76BE6">
    <w:name w:val="2DC423CA23F04307AE94842B856E76BE6"/>
    <w:rsid w:val="00D00160"/>
  </w:style>
  <w:style w:type="paragraph" w:customStyle="1" w:styleId="F61D28E26E4147CDADE3EF8400B8278A36">
    <w:name w:val="F61D28E26E4147CDADE3EF8400B8278A36"/>
    <w:rsid w:val="00D00160"/>
  </w:style>
  <w:style w:type="paragraph" w:customStyle="1" w:styleId="D9CCCC3832E84397915D102DB327347C36">
    <w:name w:val="D9CCCC3832E84397915D102DB327347C36"/>
    <w:rsid w:val="00D00160"/>
  </w:style>
  <w:style w:type="paragraph" w:customStyle="1" w:styleId="C9EA2233E63C49DEB9821C99A571E37B36">
    <w:name w:val="C9EA2233E63C49DEB9821C99A571E37B36"/>
    <w:rsid w:val="00D00160"/>
  </w:style>
  <w:style w:type="paragraph" w:customStyle="1" w:styleId="11C91E71204A4A059CE5B7690104A56D36">
    <w:name w:val="11C91E71204A4A059CE5B7690104A56D36"/>
    <w:rsid w:val="00D00160"/>
  </w:style>
  <w:style w:type="paragraph" w:customStyle="1" w:styleId="77B51675C5784B2CB96686DE6F6B557B36">
    <w:name w:val="77B51675C5784B2CB96686DE6F6B557B36"/>
    <w:rsid w:val="00D00160"/>
  </w:style>
  <w:style w:type="paragraph" w:customStyle="1" w:styleId="204569386D3043AEA6B34B2406F852FD23">
    <w:name w:val="204569386D3043AEA6B34B2406F852FD23"/>
    <w:rsid w:val="00D00160"/>
  </w:style>
  <w:style w:type="paragraph" w:customStyle="1" w:styleId="FD27A14A57A647638EB15D81B30EF43A">
    <w:name w:val="FD27A14A57A647638EB15D81B30EF43A"/>
    <w:rsid w:val="00D00160"/>
  </w:style>
  <w:style w:type="paragraph" w:customStyle="1" w:styleId="1AE41B1BC8414FF2AD3EE35DE9D17C97">
    <w:name w:val="1AE41B1BC8414FF2AD3EE35DE9D17C97"/>
    <w:rsid w:val="00D00160"/>
  </w:style>
  <w:style w:type="paragraph" w:customStyle="1" w:styleId="E14824A273D541418C2D56468E37F471">
    <w:name w:val="E14824A273D541418C2D56468E37F471"/>
    <w:rsid w:val="00D00160"/>
  </w:style>
  <w:style w:type="paragraph" w:customStyle="1" w:styleId="D58E848A3CCC4743B32CD89302D5C696">
    <w:name w:val="D58E848A3CCC4743B32CD89302D5C696"/>
    <w:rsid w:val="00D00160"/>
  </w:style>
  <w:style w:type="paragraph" w:customStyle="1" w:styleId="179CD806378E4A4DAFFAD3D8A7E113C2">
    <w:name w:val="179CD806378E4A4DAFFAD3D8A7E113C2"/>
    <w:rsid w:val="00D00160"/>
  </w:style>
  <w:style w:type="paragraph" w:customStyle="1" w:styleId="53E73C9001B948E1BA5D9D165D50178A">
    <w:name w:val="53E73C9001B948E1BA5D9D165D50178A"/>
    <w:rsid w:val="00D00160"/>
  </w:style>
  <w:style w:type="paragraph" w:customStyle="1" w:styleId="9165FB9D925843358BF9418283F49024">
    <w:name w:val="9165FB9D925843358BF9418283F49024"/>
    <w:rsid w:val="00D00160"/>
  </w:style>
  <w:style w:type="paragraph" w:customStyle="1" w:styleId="4C81A60765644ADC9278CC8AA8E1711F">
    <w:name w:val="4C81A60765644ADC9278CC8AA8E1711F"/>
    <w:rsid w:val="00D00160"/>
  </w:style>
  <w:style w:type="paragraph" w:customStyle="1" w:styleId="E58B45C66AFA47FB8F2C8C8598E9115D">
    <w:name w:val="E58B45C66AFA47FB8F2C8C8598E9115D"/>
    <w:rsid w:val="00D00160"/>
  </w:style>
  <w:style w:type="paragraph" w:customStyle="1" w:styleId="ACC94827564041AFA843F343E726CC0A">
    <w:name w:val="ACC94827564041AFA843F343E726CC0A"/>
    <w:rsid w:val="00D00160"/>
  </w:style>
  <w:style w:type="paragraph" w:customStyle="1" w:styleId="B777FD6B96C446AA8CD3B44F7DEBF968">
    <w:name w:val="B777FD6B96C446AA8CD3B44F7DEBF968"/>
    <w:rsid w:val="00D00160"/>
  </w:style>
  <w:style w:type="paragraph" w:customStyle="1" w:styleId="75FE7FFD74C84777B8A8294331B8F18F">
    <w:name w:val="75FE7FFD74C84777B8A8294331B8F18F"/>
    <w:rsid w:val="00D00160"/>
  </w:style>
  <w:style w:type="paragraph" w:customStyle="1" w:styleId="EA983E97E11444AA9421E26D309B3ED9">
    <w:name w:val="EA983E97E11444AA9421E26D309B3ED9"/>
    <w:rsid w:val="00D00160"/>
  </w:style>
  <w:style w:type="paragraph" w:customStyle="1" w:styleId="E168BF33FEAD4F6785617075F72869CC">
    <w:name w:val="E168BF33FEAD4F6785617075F72869CC"/>
    <w:rsid w:val="00D00160"/>
  </w:style>
  <w:style w:type="paragraph" w:customStyle="1" w:styleId="C0C748DD6BEA41ABADCAB15B56904064">
    <w:name w:val="C0C748DD6BEA41ABADCAB15B56904064"/>
    <w:rsid w:val="00D00160"/>
  </w:style>
  <w:style w:type="paragraph" w:customStyle="1" w:styleId="412B0369767D459DB2AE4FD9D7AF0450">
    <w:name w:val="412B0369767D459DB2AE4FD9D7AF0450"/>
    <w:rsid w:val="00D00160"/>
  </w:style>
  <w:style w:type="paragraph" w:customStyle="1" w:styleId="B517EB80F81B4957B0835946E7573A95">
    <w:name w:val="B517EB80F81B4957B0835946E7573A95"/>
    <w:rsid w:val="00D00160"/>
  </w:style>
  <w:style w:type="paragraph" w:customStyle="1" w:styleId="0E478367F38544A8A8574BCA77030DA3">
    <w:name w:val="0E478367F38544A8A8574BCA77030DA3"/>
    <w:rsid w:val="00655A9C"/>
  </w:style>
  <w:style w:type="paragraph" w:customStyle="1" w:styleId="6E77AB95F3B84BB7AFFC2C01A45BF800">
    <w:name w:val="6E77AB95F3B84BB7AFFC2C01A45BF800"/>
    <w:rsid w:val="00655A9C"/>
  </w:style>
  <w:style w:type="paragraph" w:customStyle="1" w:styleId="01FFAA810F5C48B09E40AAE36780C902">
    <w:name w:val="01FFAA810F5C48B09E40AAE36780C902"/>
    <w:rsid w:val="00655A9C"/>
  </w:style>
  <w:style w:type="paragraph" w:customStyle="1" w:styleId="C376BCBCEEFA402DB120002F11F5D566">
    <w:name w:val="C376BCBCEEFA402DB120002F11F5D566"/>
    <w:rsid w:val="00655A9C"/>
  </w:style>
  <w:style w:type="paragraph" w:customStyle="1" w:styleId="4F63C73F4169411C9E0C3A65C75FBB1D">
    <w:name w:val="4F63C73F4169411C9E0C3A65C75FBB1D"/>
    <w:rsid w:val="00655A9C"/>
  </w:style>
  <w:style w:type="paragraph" w:customStyle="1" w:styleId="F3F18EE67B8C40A5A2096618D25A6F8A">
    <w:name w:val="F3F18EE67B8C40A5A2096618D25A6F8A"/>
    <w:rsid w:val="00655A9C"/>
  </w:style>
  <w:style w:type="paragraph" w:customStyle="1" w:styleId="56FB18799A614E12A10D9927CF76E66D">
    <w:name w:val="56FB18799A614E12A10D9927CF76E66D"/>
    <w:rsid w:val="00655A9C"/>
  </w:style>
  <w:style w:type="paragraph" w:customStyle="1" w:styleId="1F3A2D1D4CAF429C94A7EAB421E4C549">
    <w:name w:val="1F3A2D1D4CAF429C94A7EAB421E4C549"/>
    <w:rsid w:val="00655A9C"/>
  </w:style>
  <w:style w:type="paragraph" w:customStyle="1" w:styleId="7B9D1E367D4947959FC32757FE2DE24C">
    <w:name w:val="7B9D1E367D4947959FC32757FE2DE24C"/>
    <w:rsid w:val="00655A9C"/>
  </w:style>
  <w:style w:type="paragraph" w:customStyle="1" w:styleId="1C81B73008DA427A95B8A091AF5E1D4D">
    <w:name w:val="1C81B73008DA427A95B8A091AF5E1D4D"/>
    <w:rsid w:val="00655A9C"/>
  </w:style>
  <w:style w:type="paragraph" w:customStyle="1" w:styleId="78AC267FDAB8469097D6670B7285C8B3">
    <w:name w:val="78AC267FDAB8469097D6670B7285C8B3"/>
    <w:rsid w:val="00655A9C"/>
  </w:style>
  <w:style w:type="paragraph" w:customStyle="1" w:styleId="2FF20FA0025C4972A14FF2DD0700C7F4">
    <w:name w:val="2FF20FA0025C4972A14FF2DD0700C7F4"/>
    <w:rsid w:val="00655A9C"/>
  </w:style>
  <w:style w:type="paragraph" w:customStyle="1" w:styleId="93D041BC8DCD4CB4971E3FF932DD5A07">
    <w:name w:val="93D041BC8DCD4CB4971E3FF932DD5A07"/>
    <w:rsid w:val="00655A9C"/>
  </w:style>
  <w:style w:type="paragraph" w:customStyle="1" w:styleId="3442A1D5391E4371A0FD094DCBA729C1">
    <w:name w:val="3442A1D5391E4371A0FD094DCBA729C1"/>
    <w:rsid w:val="00655A9C"/>
  </w:style>
  <w:style w:type="paragraph" w:customStyle="1" w:styleId="A6A5159AC068460FB78540AF8AC119D8">
    <w:name w:val="A6A5159AC068460FB78540AF8AC119D8"/>
    <w:rsid w:val="00655A9C"/>
  </w:style>
  <w:style w:type="paragraph" w:customStyle="1" w:styleId="FDE3DE13523B4B07BEF9F938E66ADC7C">
    <w:name w:val="FDE3DE13523B4B07BEF9F938E66ADC7C"/>
    <w:rsid w:val="00655A9C"/>
  </w:style>
  <w:style w:type="paragraph" w:customStyle="1" w:styleId="C097BDD4A44C4D0DAF5B800E817D4484">
    <w:name w:val="C097BDD4A44C4D0DAF5B800E817D4484"/>
    <w:rsid w:val="00655A9C"/>
  </w:style>
  <w:style w:type="paragraph" w:customStyle="1" w:styleId="6E77AB95F3B84BB7AFFC2C01A45BF8001">
    <w:name w:val="6E77AB95F3B84BB7AFFC2C01A45BF8001"/>
    <w:rsid w:val="00655A9C"/>
  </w:style>
  <w:style w:type="paragraph" w:customStyle="1" w:styleId="C376BCBCEEFA402DB120002F11F5D5661">
    <w:name w:val="C376BCBCEEFA402DB120002F11F5D5661"/>
    <w:rsid w:val="00655A9C"/>
  </w:style>
  <w:style w:type="paragraph" w:customStyle="1" w:styleId="4F63C73F4169411C9E0C3A65C75FBB1D1">
    <w:name w:val="4F63C73F4169411C9E0C3A65C75FBB1D1"/>
    <w:rsid w:val="00655A9C"/>
  </w:style>
  <w:style w:type="paragraph" w:customStyle="1" w:styleId="F3F18EE67B8C40A5A2096618D25A6F8A1">
    <w:name w:val="F3F18EE67B8C40A5A2096618D25A6F8A1"/>
    <w:rsid w:val="00655A9C"/>
  </w:style>
  <w:style w:type="paragraph" w:customStyle="1" w:styleId="56FB18799A614E12A10D9927CF76E66D1">
    <w:name w:val="56FB18799A614E12A10D9927CF76E66D1"/>
    <w:rsid w:val="00655A9C"/>
  </w:style>
  <w:style w:type="paragraph" w:customStyle="1" w:styleId="1F3A2D1D4CAF429C94A7EAB421E4C5491">
    <w:name w:val="1F3A2D1D4CAF429C94A7EAB421E4C5491"/>
    <w:rsid w:val="00655A9C"/>
  </w:style>
  <w:style w:type="paragraph" w:customStyle="1" w:styleId="7B9D1E367D4947959FC32757FE2DE24C1">
    <w:name w:val="7B9D1E367D4947959FC32757FE2DE24C1"/>
    <w:rsid w:val="00655A9C"/>
  </w:style>
  <w:style w:type="paragraph" w:customStyle="1" w:styleId="1C81B73008DA427A95B8A091AF5E1D4D1">
    <w:name w:val="1C81B73008DA427A95B8A091AF5E1D4D1"/>
    <w:rsid w:val="00655A9C"/>
  </w:style>
  <w:style w:type="paragraph" w:customStyle="1" w:styleId="78AC267FDAB8469097D6670B7285C8B31">
    <w:name w:val="78AC267FDAB8469097D6670B7285C8B31"/>
    <w:rsid w:val="00655A9C"/>
  </w:style>
  <w:style w:type="paragraph" w:customStyle="1" w:styleId="2FF20FA0025C4972A14FF2DD0700C7F41">
    <w:name w:val="2FF20FA0025C4972A14FF2DD0700C7F41"/>
    <w:rsid w:val="00655A9C"/>
  </w:style>
  <w:style w:type="paragraph" w:customStyle="1" w:styleId="93D041BC8DCD4CB4971E3FF932DD5A071">
    <w:name w:val="93D041BC8DCD4CB4971E3FF932DD5A071"/>
    <w:rsid w:val="00655A9C"/>
  </w:style>
  <w:style w:type="paragraph" w:customStyle="1" w:styleId="3442A1D5391E4371A0FD094DCBA729C11">
    <w:name w:val="3442A1D5391E4371A0FD094DCBA729C11"/>
    <w:rsid w:val="00655A9C"/>
  </w:style>
  <w:style w:type="paragraph" w:customStyle="1" w:styleId="A6A5159AC068460FB78540AF8AC119D81">
    <w:name w:val="A6A5159AC068460FB78540AF8AC119D81"/>
    <w:rsid w:val="00655A9C"/>
  </w:style>
  <w:style w:type="paragraph" w:customStyle="1" w:styleId="FDE3DE13523B4B07BEF9F938E66ADC7C1">
    <w:name w:val="FDE3DE13523B4B07BEF9F938E66ADC7C1"/>
    <w:rsid w:val="00655A9C"/>
  </w:style>
  <w:style w:type="paragraph" w:customStyle="1" w:styleId="BB5A7A0B26B745BF80071C934D87494938">
    <w:name w:val="BB5A7A0B26B745BF80071C934D87494938"/>
    <w:rsid w:val="00655A9C"/>
  </w:style>
  <w:style w:type="paragraph" w:customStyle="1" w:styleId="5B32F6173F734C849A934DFC2348C2A238">
    <w:name w:val="5B32F6173F734C849A934DFC2348C2A238"/>
    <w:rsid w:val="00655A9C"/>
  </w:style>
  <w:style w:type="paragraph" w:customStyle="1" w:styleId="C7F45FEBD4694EECAC0B6B90777EC06023">
    <w:name w:val="C7F45FEBD4694EECAC0B6B90777EC06023"/>
    <w:rsid w:val="00655A9C"/>
  </w:style>
  <w:style w:type="paragraph" w:customStyle="1" w:styleId="6C6C34E779A54593AD420561C6A3854923">
    <w:name w:val="6C6C34E779A54593AD420561C6A3854923"/>
    <w:rsid w:val="00655A9C"/>
  </w:style>
  <w:style w:type="paragraph" w:customStyle="1" w:styleId="881C35C79689432A9A629405D6B5417F23">
    <w:name w:val="881C35C79689432A9A629405D6B5417F23"/>
    <w:rsid w:val="00655A9C"/>
  </w:style>
  <w:style w:type="paragraph" w:customStyle="1" w:styleId="DDDAEA6525134DA2BBC8CE1EE8F0596F23">
    <w:name w:val="DDDAEA6525134DA2BBC8CE1EE8F0596F23"/>
    <w:rsid w:val="00655A9C"/>
  </w:style>
  <w:style w:type="paragraph" w:customStyle="1" w:styleId="A6C9CE8DFC734205874B492DC03A096B23">
    <w:name w:val="A6C9CE8DFC734205874B492DC03A096B23"/>
    <w:rsid w:val="00655A9C"/>
  </w:style>
  <w:style w:type="paragraph" w:customStyle="1" w:styleId="DD968C1BE4C84BE29CBABB26745EDF8F23">
    <w:name w:val="DD968C1BE4C84BE29CBABB26745EDF8F23"/>
    <w:rsid w:val="00655A9C"/>
  </w:style>
  <w:style w:type="paragraph" w:customStyle="1" w:styleId="8E1031AE464341C89AAEAB7F54619D2E">
    <w:name w:val="8E1031AE464341C89AAEAB7F54619D2E"/>
    <w:rsid w:val="00655A9C"/>
  </w:style>
  <w:style w:type="paragraph" w:customStyle="1" w:styleId="F05769FE4ADA475C99F22246C0DCD2CC38">
    <w:name w:val="F05769FE4ADA475C99F22246C0DCD2CC38"/>
    <w:rsid w:val="00655A9C"/>
  </w:style>
  <w:style w:type="paragraph" w:customStyle="1" w:styleId="EB3BFA0F8B63495FA07E5EF4E783039938">
    <w:name w:val="EB3BFA0F8B63495FA07E5EF4E783039938"/>
    <w:rsid w:val="00655A9C"/>
  </w:style>
  <w:style w:type="paragraph" w:customStyle="1" w:styleId="1F44771C778B407AB3B2D93B5A90064D26">
    <w:name w:val="1F44771C778B407AB3B2D93B5A90064D26"/>
    <w:rsid w:val="00655A9C"/>
    <w:pPr>
      <w:ind w:left="720"/>
      <w:contextualSpacing/>
    </w:pPr>
    <w:rPr>
      <w:rFonts w:ascii="Garamond" w:eastAsiaTheme="minorHAnsi" w:hAnsi="Garamond"/>
      <w:sz w:val="24"/>
      <w:lang w:eastAsia="en-US"/>
    </w:rPr>
  </w:style>
  <w:style w:type="paragraph" w:customStyle="1" w:styleId="5AE424EEA46C4A4EBB1FD65D2E8CB0C311">
    <w:name w:val="5AE424EEA46C4A4EBB1FD65D2E8CB0C311"/>
    <w:rsid w:val="00655A9C"/>
  </w:style>
  <w:style w:type="paragraph" w:customStyle="1" w:styleId="964D9DB2C3174BA8B1D14E978ADB22F011">
    <w:name w:val="964D9DB2C3174BA8B1D14E978ADB22F011"/>
    <w:rsid w:val="00655A9C"/>
  </w:style>
  <w:style w:type="paragraph" w:customStyle="1" w:styleId="5400E96B8FDE420B886047525FB81B4A11">
    <w:name w:val="5400E96B8FDE420B886047525FB81B4A11"/>
    <w:rsid w:val="00655A9C"/>
  </w:style>
  <w:style w:type="paragraph" w:customStyle="1" w:styleId="D088863E00A44B4E89A29D6178ED8CB311">
    <w:name w:val="D088863E00A44B4E89A29D6178ED8CB311"/>
    <w:rsid w:val="00655A9C"/>
  </w:style>
  <w:style w:type="paragraph" w:customStyle="1" w:styleId="142F5AB0E82F4A92B98C5AFB8A5D078D11">
    <w:name w:val="142F5AB0E82F4A92B98C5AFB8A5D078D11"/>
    <w:rsid w:val="00655A9C"/>
  </w:style>
  <w:style w:type="paragraph" w:customStyle="1" w:styleId="755515F8AA1A42119A1CDE94EB6ACA3E11">
    <w:name w:val="755515F8AA1A42119A1CDE94EB6ACA3E11"/>
    <w:rsid w:val="00655A9C"/>
  </w:style>
  <w:style w:type="paragraph" w:customStyle="1" w:styleId="605D1923F38B4D5DACFB4318ECABD15211">
    <w:name w:val="605D1923F38B4D5DACFB4318ECABD15211"/>
    <w:rsid w:val="00655A9C"/>
  </w:style>
  <w:style w:type="paragraph" w:customStyle="1" w:styleId="BA8809B68F0E4D7993A1B865532E433811">
    <w:name w:val="BA8809B68F0E4D7993A1B865532E433811"/>
    <w:rsid w:val="00655A9C"/>
  </w:style>
  <w:style w:type="paragraph" w:customStyle="1" w:styleId="70BF75D337A4491F86429ABA207404C611">
    <w:name w:val="70BF75D337A4491F86429ABA207404C611"/>
    <w:rsid w:val="00655A9C"/>
  </w:style>
  <w:style w:type="paragraph" w:customStyle="1" w:styleId="1D58AB7081804616B2D4037DC4D54F1311">
    <w:name w:val="1D58AB7081804616B2D4037DC4D54F1311"/>
    <w:rsid w:val="00655A9C"/>
  </w:style>
  <w:style w:type="paragraph" w:customStyle="1" w:styleId="FD9102A7569C4FCB93633D19DCDE225311">
    <w:name w:val="FD9102A7569C4FCB93633D19DCDE225311"/>
    <w:rsid w:val="00655A9C"/>
  </w:style>
  <w:style w:type="paragraph" w:customStyle="1" w:styleId="9BC86599EDB94B55980C1858CDBE40A911">
    <w:name w:val="9BC86599EDB94B55980C1858CDBE40A911"/>
    <w:rsid w:val="00655A9C"/>
  </w:style>
  <w:style w:type="paragraph" w:customStyle="1" w:styleId="6ACEC250EE4B4018BECDB0303C64819211">
    <w:name w:val="6ACEC250EE4B4018BECDB0303C64819211"/>
    <w:rsid w:val="00655A9C"/>
  </w:style>
  <w:style w:type="paragraph" w:customStyle="1" w:styleId="0AA7935C2A014869A2C7352CDE792A6D11">
    <w:name w:val="0AA7935C2A014869A2C7352CDE792A6D11"/>
    <w:rsid w:val="00655A9C"/>
  </w:style>
  <w:style w:type="paragraph" w:customStyle="1" w:styleId="CA14935D7DD24C92945084DA84A3A90711">
    <w:name w:val="CA14935D7DD24C92945084DA84A3A90711"/>
    <w:rsid w:val="00655A9C"/>
  </w:style>
  <w:style w:type="paragraph" w:customStyle="1" w:styleId="A6DD1DEA34884B29B201A2FB30105C8C11">
    <w:name w:val="A6DD1DEA34884B29B201A2FB30105C8C11"/>
    <w:rsid w:val="00655A9C"/>
  </w:style>
  <w:style w:type="paragraph" w:customStyle="1" w:styleId="F36056962817480EAC1EE7B3DB3F97D611">
    <w:name w:val="F36056962817480EAC1EE7B3DB3F97D611"/>
    <w:rsid w:val="00655A9C"/>
  </w:style>
  <w:style w:type="paragraph" w:customStyle="1" w:styleId="895AD855715A46C6B1F67B9E29F3FF2011">
    <w:name w:val="895AD855715A46C6B1F67B9E29F3FF2011"/>
    <w:rsid w:val="00655A9C"/>
  </w:style>
  <w:style w:type="paragraph" w:customStyle="1" w:styleId="0A7FBD669CE84F07858A4C84E91AABF411">
    <w:name w:val="0A7FBD669CE84F07858A4C84E91AABF411"/>
    <w:rsid w:val="00655A9C"/>
  </w:style>
  <w:style w:type="paragraph" w:customStyle="1" w:styleId="354AFB606302411586C77BB7A5C1AE1E11">
    <w:name w:val="354AFB606302411586C77BB7A5C1AE1E11"/>
    <w:rsid w:val="00655A9C"/>
  </w:style>
  <w:style w:type="paragraph" w:customStyle="1" w:styleId="C06CB14C7226478B9AB5BFBD41755EDD11">
    <w:name w:val="C06CB14C7226478B9AB5BFBD41755EDD11"/>
    <w:rsid w:val="00655A9C"/>
  </w:style>
  <w:style w:type="paragraph" w:customStyle="1" w:styleId="B119AA18CD6E4546840150815D111A2B11">
    <w:name w:val="B119AA18CD6E4546840150815D111A2B11"/>
    <w:rsid w:val="00655A9C"/>
  </w:style>
  <w:style w:type="paragraph" w:customStyle="1" w:styleId="BB4012E70D4C4E1A92FB0CE2239F112F11">
    <w:name w:val="BB4012E70D4C4E1A92FB0CE2239F112F11"/>
    <w:rsid w:val="00655A9C"/>
  </w:style>
  <w:style w:type="paragraph" w:customStyle="1" w:styleId="5C5322560CED42919774E52E411F766F11">
    <w:name w:val="5C5322560CED42919774E52E411F766F11"/>
    <w:rsid w:val="00655A9C"/>
  </w:style>
  <w:style w:type="paragraph" w:customStyle="1" w:styleId="DF1ECCF62669475C975DC4E59B2F355D11">
    <w:name w:val="DF1ECCF62669475C975DC4E59B2F355D11"/>
    <w:rsid w:val="00655A9C"/>
  </w:style>
  <w:style w:type="paragraph" w:customStyle="1" w:styleId="CB0279A8F0344B769B58454BE8DA4B1911">
    <w:name w:val="CB0279A8F0344B769B58454BE8DA4B1911"/>
    <w:rsid w:val="00655A9C"/>
  </w:style>
  <w:style w:type="paragraph" w:customStyle="1" w:styleId="1932C209FEEB499F9440F393812DB85711">
    <w:name w:val="1932C209FEEB499F9440F393812DB85711"/>
    <w:rsid w:val="00655A9C"/>
  </w:style>
  <w:style w:type="paragraph" w:customStyle="1" w:styleId="933F5B0329DB4BAC895A34A1D8585C6C11">
    <w:name w:val="933F5B0329DB4BAC895A34A1D8585C6C11"/>
    <w:rsid w:val="00655A9C"/>
  </w:style>
  <w:style w:type="paragraph" w:customStyle="1" w:styleId="C97C5B3EBA2D4A7EB1E3D04A7391094B11">
    <w:name w:val="C97C5B3EBA2D4A7EB1E3D04A7391094B11"/>
    <w:rsid w:val="00655A9C"/>
  </w:style>
  <w:style w:type="paragraph" w:customStyle="1" w:styleId="38C6573C3852414E88550C90851CBF3211">
    <w:name w:val="38C6573C3852414E88550C90851CBF3211"/>
    <w:rsid w:val="00655A9C"/>
  </w:style>
  <w:style w:type="paragraph" w:customStyle="1" w:styleId="DA6F6455B247401CB5CA7B06ED470A3F10">
    <w:name w:val="DA6F6455B247401CB5CA7B06ED470A3F10"/>
    <w:rsid w:val="00655A9C"/>
  </w:style>
  <w:style w:type="paragraph" w:customStyle="1" w:styleId="787D9B2769C04C4787CBCD6963FC9D9A10">
    <w:name w:val="787D9B2769C04C4787CBCD6963FC9D9A10"/>
    <w:rsid w:val="00655A9C"/>
  </w:style>
  <w:style w:type="paragraph" w:customStyle="1" w:styleId="CCB4708B380B4924996CF20EE226149710">
    <w:name w:val="CCB4708B380B4924996CF20EE226149710"/>
    <w:rsid w:val="00655A9C"/>
  </w:style>
  <w:style w:type="paragraph" w:customStyle="1" w:styleId="2DC423CA23F04307AE94842B856E76BE7">
    <w:name w:val="2DC423CA23F04307AE94842B856E76BE7"/>
    <w:rsid w:val="00655A9C"/>
  </w:style>
  <w:style w:type="paragraph" w:customStyle="1" w:styleId="F61D28E26E4147CDADE3EF8400B8278A37">
    <w:name w:val="F61D28E26E4147CDADE3EF8400B8278A37"/>
    <w:rsid w:val="00655A9C"/>
  </w:style>
  <w:style w:type="paragraph" w:customStyle="1" w:styleId="D9CCCC3832E84397915D102DB327347C37">
    <w:name w:val="D9CCCC3832E84397915D102DB327347C37"/>
    <w:rsid w:val="00655A9C"/>
  </w:style>
  <w:style w:type="paragraph" w:customStyle="1" w:styleId="C9EA2233E63C49DEB9821C99A571E37B37">
    <w:name w:val="C9EA2233E63C49DEB9821C99A571E37B37"/>
    <w:rsid w:val="00655A9C"/>
  </w:style>
  <w:style w:type="paragraph" w:customStyle="1" w:styleId="11C91E71204A4A059CE5B7690104A56D37">
    <w:name w:val="11C91E71204A4A059CE5B7690104A56D37"/>
    <w:rsid w:val="00655A9C"/>
  </w:style>
  <w:style w:type="paragraph" w:customStyle="1" w:styleId="77B51675C5784B2CB96686DE6F6B557B37">
    <w:name w:val="77B51675C5784B2CB96686DE6F6B557B37"/>
    <w:rsid w:val="00655A9C"/>
  </w:style>
  <w:style w:type="paragraph" w:customStyle="1" w:styleId="204569386D3043AEA6B34B2406F852FD24">
    <w:name w:val="204569386D3043AEA6B34B2406F852FD24"/>
    <w:rsid w:val="00655A9C"/>
  </w:style>
  <w:style w:type="paragraph" w:customStyle="1" w:styleId="8D09934589D54F2CA7363DB8E0282984">
    <w:name w:val="8D09934589D54F2CA7363DB8E0282984"/>
    <w:rsid w:val="00655A9C"/>
  </w:style>
  <w:style w:type="paragraph" w:customStyle="1" w:styleId="6E77AB95F3B84BB7AFFC2C01A45BF8002">
    <w:name w:val="6E77AB95F3B84BB7AFFC2C01A45BF8002"/>
    <w:rsid w:val="00655A9C"/>
  </w:style>
  <w:style w:type="paragraph" w:customStyle="1" w:styleId="C376BCBCEEFA402DB120002F11F5D5662">
    <w:name w:val="C376BCBCEEFA402DB120002F11F5D5662"/>
    <w:rsid w:val="00655A9C"/>
  </w:style>
  <w:style w:type="paragraph" w:customStyle="1" w:styleId="4F63C73F4169411C9E0C3A65C75FBB1D2">
    <w:name w:val="4F63C73F4169411C9E0C3A65C75FBB1D2"/>
    <w:rsid w:val="00655A9C"/>
  </w:style>
  <w:style w:type="paragraph" w:customStyle="1" w:styleId="F3F18EE67B8C40A5A2096618D25A6F8A2">
    <w:name w:val="F3F18EE67B8C40A5A2096618D25A6F8A2"/>
    <w:rsid w:val="00655A9C"/>
  </w:style>
  <w:style w:type="paragraph" w:customStyle="1" w:styleId="56FB18799A614E12A10D9927CF76E66D2">
    <w:name w:val="56FB18799A614E12A10D9927CF76E66D2"/>
    <w:rsid w:val="00655A9C"/>
  </w:style>
  <w:style w:type="paragraph" w:customStyle="1" w:styleId="1F3A2D1D4CAF429C94A7EAB421E4C5492">
    <w:name w:val="1F3A2D1D4CAF429C94A7EAB421E4C5492"/>
    <w:rsid w:val="00655A9C"/>
  </w:style>
  <w:style w:type="paragraph" w:customStyle="1" w:styleId="7B9D1E367D4947959FC32757FE2DE24C2">
    <w:name w:val="7B9D1E367D4947959FC32757FE2DE24C2"/>
    <w:rsid w:val="00655A9C"/>
  </w:style>
  <w:style w:type="paragraph" w:customStyle="1" w:styleId="1C81B73008DA427A95B8A091AF5E1D4D2">
    <w:name w:val="1C81B73008DA427A95B8A091AF5E1D4D2"/>
    <w:rsid w:val="00655A9C"/>
  </w:style>
  <w:style w:type="paragraph" w:customStyle="1" w:styleId="78AC267FDAB8469097D6670B7285C8B32">
    <w:name w:val="78AC267FDAB8469097D6670B7285C8B32"/>
    <w:rsid w:val="00655A9C"/>
  </w:style>
  <w:style w:type="paragraph" w:customStyle="1" w:styleId="2FF20FA0025C4972A14FF2DD0700C7F42">
    <w:name w:val="2FF20FA0025C4972A14FF2DD0700C7F42"/>
    <w:rsid w:val="00655A9C"/>
  </w:style>
  <w:style w:type="paragraph" w:customStyle="1" w:styleId="93D041BC8DCD4CB4971E3FF932DD5A072">
    <w:name w:val="93D041BC8DCD4CB4971E3FF932DD5A072"/>
    <w:rsid w:val="00655A9C"/>
  </w:style>
  <w:style w:type="paragraph" w:customStyle="1" w:styleId="3442A1D5391E4371A0FD094DCBA729C12">
    <w:name w:val="3442A1D5391E4371A0FD094DCBA729C12"/>
    <w:rsid w:val="00655A9C"/>
  </w:style>
  <w:style w:type="paragraph" w:customStyle="1" w:styleId="A6A5159AC068460FB78540AF8AC119D82">
    <w:name w:val="A6A5159AC068460FB78540AF8AC119D82"/>
    <w:rsid w:val="00655A9C"/>
  </w:style>
  <w:style w:type="paragraph" w:customStyle="1" w:styleId="FDE3DE13523B4B07BEF9F938E66ADC7C2">
    <w:name w:val="FDE3DE13523B4B07BEF9F938E66ADC7C2"/>
    <w:rsid w:val="00655A9C"/>
  </w:style>
  <w:style w:type="paragraph" w:customStyle="1" w:styleId="BB5A7A0B26B745BF80071C934D87494939">
    <w:name w:val="BB5A7A0B26B745BF80071C934D87494939"/>
    <w:rsid w:val="00655A9C"/>
  </w:style>
  <w:style w:type="paragraph" w:customStyle="1" w:styleId="5B32F6173F734C849A934DFC2348C2A239">
    <w:name w:val="5B32F6173F734C849A934DFC2348C2A239"/>
    <w:rsid w:val="00655A9C"/>
  </w:style>
  <w:style w:type="paragraph" w:customStyle="1" w:styleId="C7F45FEBD4694EECAC0B6B90777EC06024">
    <w:name w:val="C7F45FEBD4694EECAC0B6B90777EC06024"/>
    <w:rsid w:val="00655A9C"/>
  </w:style>
  <w:style w:type="paragraph" w:customStyle="1" w:styleId="6C6C34E779A54593AD420561C6A3854924">
    <w:name w:val="6C6C34E779A54593AD420561C6A3854924"/>
    <w:rsid w:val="00655A9C"/>
  </w:style>
  <w:style w:type="paragraph" w:customStyle="1" w:styleId="881C35C79689432A9A629405D6B5417F24">
    <w:name w:val="881C35C79689432A9A629405D6B5417F24"/>
    <w:rsid w:val="00655A9C"/>
  </w:style>
  <w:style w:type="paragraph" w:customStyle="1" w:styleId="DDDAEA6525134DA2BBC8CE1EE8F0596F24">
    <w:name w:val="DDDAEA6525134DA2BBC8CE1EE8F0596F24"/>
    <w:rsid w:val="00655A9C"/>
  </w:style>
  <w:style w:type="paragraph" w:customStyle="1" w:styleId="A6C9CE8DFC734205874B492DC03A096B24">
    <w:name w:val="A6C9CE8DFC734205874B492DC03A096B24"/>
    <w:rsid w:val="00655A9C"/>
  </w:style>
  <w:style w:type="paragraph" w:customStyle="1" w:styleId="DD968C1BE4C84BE29CBABB26745EDF8F24">
    <w:name w:val="DD968C1BE4C84BE29CBABB26745EDF8F24"/>
    <w:rsid w:val="00655A9C"/>
  </w:style>
  <w:style w:type="paragraph" w:customStyle="1" w:styleId="8E1031AE464341C89AAEAB7F54619D2E1">
    <w:name w:val="8E1031AE464341C89AAEAB7F54619D2E1"/>
    <w:rsid w:val="00655A9C"/>
  </w:style>
  <w:style w:type="paragraph" w:customStyle="1" w:styleId="5FE57D7415774A99A97C0B6D3658F999">
    <w:name w:val="5FE57D7415774A99A97C0B6D3658F999"/>
    <w:rsid w:val="00655A9C"/>
  </w:style>
  <w:style w:type="paragraph" w:customStyle="1" w:styleId="EB3BFA0F8B63495FA07E5EF4E783039939">
    <w:name w:val="EB3BFA0F8B63495FA07E5EF4E783039939"/>
    <w:rsid w:val="00655A9C"/>
  </w:style>
  <w:style w:type="paragraph" w:customStyle="1" w:styleId="1F44771C778B407AB3B2D93B5A90064D27">
    <w:name w:val="1F44771C778B407AB3B2D93B5A90064D27"/>
    <w:rsid w:val="00655A9C"/>
    <w:pPr>
      <w:ind w:left="720"/>
      <w:contextualSpacing/>
    </w:pPr>
    <w:rPr>
      <w:rFonts w:ascii="Garamond" w:eastAsiaTheme="minorHAnsi" w:hAnsi="Garamond"/>
      <w:sz w:val="24"/>
      <w:lang w:eastAsia="en-US"/>
    </w:rPr>
  </w:style>
  <w:style w:type="paragraph" w:customStyle="1" w:styleId="5AE424EEA46C4A4EBB1FD65D2E8CB0C312">
    <w:name w:val="5AE424EEA46C4A4EBB1FD65D2E8CB0C312"/>
    <w:rsid w:val="00655A9C"/>
  </w:style>
  <w:style w:type="paragraph" w:customStyle="1" w:styleId="964D9DB2C3174BA8B1D14E978ADB22F012">
    <w:name w:val="964D9DB2C3174BA8B1D14E978ADB22F012"/>
    <w:rsid w:val="00655A9C"/>
  </w:style>
  <w:style w:type="paragraph" w:customStyle="1" w:styleId="5400E96B8FDE420B886047525FB81B4A12">
    <w:name w:val="5400E96B8FDE420B886047525FB81B4A12"/>
    <w:rsid w:val="00655A9C"/>
  </w:style>
  <w:style w:type="paragraph" w:customStyle="1" w:styleId="D088863E00A44B4E89A29D6178ED8CB312">
    <w:name w:val="D088863E00A44B4E89A29D6178ED8CB312"/>
    <w:rsid w:val="00655A9C"/>
  </w:style>
  <w:style w:type="paragraph" w:customStyle="1" w:styleId="142F5AB0E82F4A92B98C5AFB8A5D078D12">
    <w:name w:val="142F5AB0E82F4A92B98C5AFB8A5D078D12"/>
    <w:rsid w:val="00655A9C"/>
  </w:style>
  <w:style w:type="paragraph" w:customStyle="1" w:styleId="755515F8AA1A42119A1CDE94EB6ACA3E12">
    <w:name w:val="755515F8AA1A42119A1CDE94EB6ACA3E12"/>
    <w:rsid w:val="00655A9C"/>
  </w:style>
  <w:style w:type="paragraph" w:customStyle="1" w:styleId="605D1923F38B4D5DACFB4318ECABD15212">
    <w:name w:val="605D1923F38B4D5DACFB4318ECABD15212"/>
    <w:rsid w:val="00655A9C"/>
  </w:style>
  <w:style w:type="paragraph" w:customStyle="1" w:styleId="BA8809B68F0E4D7993A1B865532E433812">
    <w:name w:val="BA8809B68F0E4D7993A1B865532E433812"/>
    <w:rsid w:val="00655A9C"/>
  </w:style>
  <w:style w:type="paragraph" w:customStyle="1" w:styleId="70BF75D337A4491F86429ABA207404C612">
    <w:name w:val="70BF75D337A4491F86429ABA207404C612"/>
    <w:rsid w:val="00655A9C"/>
  </w:style>
  <w:style w:type="paragraph" w:customStyle="1" w:styleId="1D58AB7081804616B2D4037DC4D54F1312">
    <w:name w:val="1D58AB7081804616B2D4037DC4D54F1312"/>
    <w:rsid w:val="00655A9C"/>
  </w:style>
  <w:style w:type="paragraph" w:customStyle="1" w:styleId="FD9102A7569C4FCB93633D19DCDE225312">
    <w:name w:val="FD9102A7569C4FCB93633D19DCDE225312"/>
    <w:rsid w:val="00655A9C"/>
  </w:style>
  <w:style w:type="paragraph" w:customStyle="1" w:styleId="9BC86599EDB94B55980C1858CDBE40A912">
    <w:name w:val="9BC86599EDB94B55980C1858CDBE40A912"/>
    <w:rsid w:val="00655A9C"/>
  </w:style>
  <w:style w:type="paragraph" w:customStyle="1" w:styleId="6ACEC250EE4B4018BECDB0303C64819212">
    <w:name w:val="6ACEC250EE4B4018BECDB0303C64819212"/>
    <w:rsid w:val="00655A9C"/>
  </w:style>
  <w:style w:type="paragraph" w:customStyle="1" w:styleId="0AA7935C2A014869A2C7352CDE792A6D12">
    <w:name w:val="0AA7935C2A014869A2C7352CDE792A6D12"/>
    <w:rsid w:val="00655A9C"/>
  </w:style>
  <w:style w:type="paragraph" w:customStyle="1" w:styleId="CA14935D7DD24C92945084DA84A3A90712">
    <w:name w:val="CA14935D7DD24C92945084DA84A3A90712"/>
    <w:rsid w:val="00655A9C"/>
  </w:style>
  <w:style w:type="paragraph" w:customStyle="1" w:styleId="A6DD1DEA34884B29B201A2FB30105C8C12">
    <w:name w:val="A6DD1DEA34884B29B201A2FB30105C8C12"/>
    <w:rsid w:val="00655A9C"/>
  </w:style>
  <w:style w:type="paragraph" w:customStyle="1" w:styleId="F36056962817480EAC1EE7B3DB3F97D612">
    <w:name w:val="F36056962817480EAC1EE7B3DB3F97D612"/>
    <w:rsid w:val="00655A9C"/>
  </w:style>
  <w:style w:type="paragraph" w:customStyle="1" w:styleId="895AD855715A46C6B1F67B9E29F3FF2012">
    <w:name w:val="895AD855715A46C6B1F67B9E29F3FF2012"/>
    <w:rsid w:val="00655A9C"/>
  </w:style>
  <w:style w:type="paragraph" w:customStyle="1" w:styleId="0A7FBD669CE84F07858A4C84E91AABF412">
    <w:name w:val="0A7FBD669CE84F07858A4C84E91AABF412"/>
    <w:rsid w:val="00655A9C"/>
  </w:style>
  <w:style w:type="paragraph" w:customStyle="1" w:styleId="354AFB606302411586C77BB7A5C1AE1E12">
    <w:name w:val="354AFB606302411586C77BB7A5C1AE1E12"/>
    <w:rsid w:val="00655A9C"/>
  </w:style>
  <w:style w:type="paragraph" w:customStyle="1" w:styleId="C06CB14C7226478B9AB5BFBD41755EDD12">
    <w:name w:val="C06CB14C7226478B9AB5BFBD41755EDD12"/>
    <w:rsid w:val="00655A9C"/>
  </w:style>
  <w:style w:type="paragraph" w:customStyle="1" w:styleId="B119AA18CD6E4546840150815D111A2B12">
    <w:name w:val="B119AA18CD6E4546840150815D111A2B12"/>
    <w:rsid w:val="00655A9C"/>
  </w:style>
  <w:style w:type="paragraph" w:customStyle="1" w:styleId="BB4012E70D4C4E1A92FB0CE2239F112F12">
    <w:name w:val="BB4012E70D4C4E1A92FB0CE2239F112F12"/>
    <w:rsid w:val="00655A9C"/>
  </w:style>
  <w:style w:type="paragraph" w:customStyle="1" w:styleId="5C5322560CED42919774E52E411F766F12">
    <w:name w:val="5C5322560CED42919774E52E411F766F12"/>
    <w:rsid w:val="00655A9C"/>
  </w:style>
  <w:style w:type="paragraph" w:customStyle="1" w:styleId="DF1ECCF62669475C975DC4E59B2F355D12">
    <w:name w:val="DF1ECCF62669475C975DC4E59B2F355D12"/>
    <w:rsid w:val="00655A9C"/>
  </w:style>
  <w:style w:type="paragraph" w:customStyle="1" w:styleId="CB0279A8F0344B769B58454BE8DA4B1912">
    <w:name w:val="CB0279A8F0344B769B58454BE8DA4B1912"/>
    <w:rsid w:val="00655A9C"/>
  </w:style>
  <w:style w:type="paragraph" w:customStyle="1" w:styleId="1932C209FEEB499F9440F393812DB85712">
    <w:name w:val="1932C209FEEB499F9440F393812DB85712"/>
    <w:rsid w:val="00655A9C"/>
  </w:style>
  <w:style w:type="paragraph" w:customStyle="1" w:styleId="933F5B0329DB4BAC895A34A1D8585C6C12">
    <w:name w:val="933F5B0329DB4BAC895A34A1D8585C6C12"/>
    <w:rsid w:val="00655A9C"/>
  </w:style>
  <w:style w:type="paragraph" w:customStyle="1" w:styleId="C97C5B3EBA2D4A7EB1E3D04A7391094B12">
    <w:name w:val="C97C5B3EBA2D4A7EB1E3D04A7391094B12"/>
    <w:rsid w:val="00655A9C"/>
  </w:style>
  <w:style w:type="paragraph" w:customStyle="1" w:styleId="38C6573C3852414E88550C90851CBF3212">
    <w:name w:val="38C6573C3852414E88550C90851CBF3212"/>
    <w:rsid w:val="00655A9C"/>
  </w:style>
  <w:style w:type="paragraph" w:customStyle="1" w:styleId="DA6F6455B247401CB5CA7B06ED470A3F11">
    <w:name w:val="DA6F6455B247401CB5CA7B06ED470A3F11"/>
    <w:rsid w:val="00655A9C"/>
  </w:style>
  <w:style w:type="paragraph" w:customStyle="1" w:styleId="787D9B2769C04C4787CBCD6963FC9D9A11">
    <w:name w:val="787D9B2769C04C4787CBCD6963FC9D9A11"/>
    <w:rsid w:val="00655A9C"/>
  </w:style>
  <w:style w:type="paragraph" w:customStyle="1" w:styleId="CCB4708B380B4924996CF20EE226149711">
    <w:name w:val="CCB4708B380B4924996CF20EE226149711"/>
    <w:rsid w:val="00655A9C"/>
  </w:style>
  <w:style w:type="paragraph" w:customStyle="1" w:styleId="2DC423CA23F04307AE94842B856E76BE8">
    <w:name w:val="2DC423CA23F04307AE94842B856E76BE8"/>
    <w:rsid w:val="00655A9C"/>
  </w:style>
  <w:style w:type="paragraph" w:customStyle="1" w:styleId="F61D28E26E4147CDADE3EF8400B8278A38">
    <w:name w:val="F61D28E26E4147CDADE3EF8400B8278A38"/>
    <w:rsid w:val="00655A9C"/>
  </w:style>
  <w:style w:type="paragraph" w:customStyle="1" w:styleId="D9CCCC3832E84397915D102DB327347C38">
    <w:name w:val="D9CCCC3832E84397915D102DB327347C38"/>
    <w:rsid w:val="00655A9C"/>
  </w:style>
  <w:style w:type="paragraph" w:customStyle="1" w:styleId="C9EA2233E63C49DEB9821C99A571E37B38">
    <w:name w:val="C9EA2233E63C49DEB9821C99A571E37B38"/>
    <w:rsid w:val="00655A9C"/>
  </w:style>
  <w:style w:type="paragraph" w:customStyle="1" w:styleId="11C91E71204A4A059CE5B7690104A56D38">
    <w:name w:val="11C91E71204A4A059CE5B7690104A56D38"/>
    <w:rsid w:val="00655A9C"/>
  </w:style>
  <w:style w:type="paragraph" w:customStyle="1" w:styleId="77B51675C5784B2CB96686DE6F6B557B38">
    <w:name w:val="77B51675C5784B2CB96686DE6F6B557B38"/>
    <w:rsid w:val="00655A9C"/>
  </w:style>
  <w:style w:type="paragraph" w:customStyle="1" w:styleId="204569386D3043AEA6B34B2406F852FD25">
    <w:name w:val="204569386D3043AEA6B34B2406F852FD25"/>
    <w:rsid w:val="00655A9C"/>
  </w:style>
  <w:style w:type="paragraph" w:customStyle="1" w:styleId="6E77AB95F3B84BB7AFFC2C01A45BF8003">
    <w:name w:val="6E77AB95F3B84BB7AFFC2C01A45BF8003"/>
    <w:rsid w:val="00655A9C"/>
  </w:style>
  <w:style w:type="paragraph" w:customStyle="1" w:styleId="C376BCBCEEFA402DB120002F11F5D5663">
    <w:name w:val="C376BCBCEEFA402DB120002F11F5D5663"/>
    <w:rsid w:val="00655A9C"/>
  </w:style>
  <w:style w:type="paragraph" w:customStyle="1" w:styleId="4F63C73F4169411C9E0C3A65C75FBB1D3">
    <w:name w:val="4F63C73F4169411C9E0C3A65C75FBB1D3"/>
    <w:rsid w:val="00655A9C"/>
  </w:style>
  <w:style w:type="paragraph" w:customStyle="1" w:styleId="F3F18EE67B8C40A5A2096618D25A6F8A3">
    <w:name w:val="F3F18EE67B8C40A5A2096618D25A6F8A3"/>
    <w:rsid w:val="00655A9C"/>
  </w:style>
  <w:style w:type="paragraph" w:customStyle="1" w:styleId="56FB18799A614E12A10D9927CF76E66D3">
    <w:name w:val="56FB18799A614E12A10D9927CF76E66D3"/>
    <w:rsid w:val="00655A9C"/>
  </w:style>
  <w:style w:type="paragraph" w:customStyle="1" w:styleId="1F3A2D1D4CAF429C94A7EAB421E4C5493">
    <w:name w:val="1F3A2D1D4CAF429C94A7EAB421E4C5493"/>
    <w:rsid w:val="00655A9C"/>
  </w:style>
  <w:style w:type="paragraph" w:customStyle="1" w:styleId="7B9D1E367D4947959FC32757FE2DE24C3">
    <w:name w:val="7B9D1E367D4947959FC32757FE2DE24C3"/>
    <w:rsid w:val="00655A9C"/>
  </w:style>
  <w:style w:type="paragraph" w:customStyle="1" w:styleId="1C81B73008DA427A95B8A091AF5E1D4D3">
    <w:name w:val="1C81B73008DA427A95B8A091AF5E1D4D3"/>
    <w:rsid w:val="00655A9C"/>
  </w:style>
  <w:style w:type="paragraph" w:customStyle="1" w:styleId="78AC267FDAB8469097D6670B7285C8B33">
    <w:name w:val="78AC267FDAB8469097D6670B7285C8B33"/>
    <w:rsid w:val="00655A9C"/>
  </w:style>
  <w:style w:type="paragraph" w:customStyle="1" w:styleId="2FF20FA0025C4972A14FF2DD0700C7F43">
    <w:name w:val="2FF20FA0025C4972A14FF2DD0700C7F43"/>
    <w:rsid w:val="00655A9C"/>
  </w:style>
  <w:style w:type="paragraph" w:customStyle="1" w:styleId="93D041BC8DCD4CB4971E3FF932DD5A073">
    <w:name w:val="93D041BC8DCD4CB4971E3FF932DD5A073"/>
    <w:rsid w:val="00655A9C"/>
  </w:style>
  <w:style w:type="paragraph" w:customStyle="1" w:styleId="3442A1D5391E4371A0FD094DCBA729C13">
    <w:name w:val="3442A1D5391E4371A0FD094DCBA729C13"/>
    <w:rsid w:val="00655A9C"/>
  </w:style>
  <w:style w:type="paragraph" w:customStyle="1" w:styleId="A6A5159AC068460FB78540AF8AC119D83">
    <w:name w:val="A6A5159AC068460FB78540AF8AC119D83"/>
    <w:rsid w:val="00655A9C"/>
  </w:style>
  <w:style w:type="paragraph" w:customStyle="1" w:styleId="FDE3DE13523B4B07BEF9F938E66ADC7C3">
    <w:name w:val="FDE3DE13523B4B07BEF9F938E66ADC7C3"/>
    <w:rsid w:val="00655A9C"/>
  </w:style>
  <w:style w:type="paragraph" w:customStyle="1" w:styleId="BB5A7A0B26B745BF80071C934D87494940">
    <w:name w:val="BB5A7A0B26B745BF80071C934D87494940"/>
    <w:rsid w:val="00655A9C"/>
  </w:style>
  <w:style w:type="paragraph" w:customStyle="1" w:styleId="5B32F6173F734C849A934DFC2348C2A240">
    <w:name w:val="5B32F6173F734C849A934DFC2348C2A240"/>
    <w:rsid w:val="00655A9C"/>
  </w:style>
  <w:style w:type="paragraph" w:customStyle="1" w:styleId="C7F45FEBD4694EECAC0B6B90777EC06025">
    <w:name w:val="C7F45FEBD4694EECAC0B6B90777EC06025"/>
    <w:rsid w:val="00655A9C"/>
  </w:style>
  <w:style w:type="paragraph" w:customStyle="1" w:styleId="6C6C34E779A54593AD420561C6A3854925">
    <w:name w:val="6C6C34E779A54593AD420561C6A3854925"/>
    <w:rsid w:val="00655A9C"/>
  </w:style>
  <w:style w:type="paragraph" w:customStyle="1" w:styleId="881C35C79689432A9A629405D6B5417F25">
    <w:name w:val="881C35C79689432A9A629405D6B5417F25"/>
    <w:rsid w:val="00655A9C"/>
  </w:style>
  <w:style w:type="paragraph" w:customStyle="1" w:styleId="DDDAEA6525134DA2BBC8CE1EE8F0596F25">
    <w:name w:val="DDDAEA6525134DA2BBC8CE1EE8F0596F25"/>
    <w:rsid w:val="00655A9C"/>
  </w:style>
  <w:style w:type="paragraph" w:customStyle="1" w:styleId="A6C9CE8DFC734205874B492DC03A096B25">
    <w:name w:val="A6C9CE8DFC734205874B492DC03A096B25"/>
    <w:rsid w:val="00655A9C"/>
  </w:style>
  <w:style w:type="paragraph" w:customStyle="1" w:styleId="DD968C1BE4C84BE29CBABB26745EDF8F25">
    <w:name w:val="DD968C1BE4C84BE29CBABB26745EDF8F25"/>
    <w:rsid w:val="00655A9C"/>
  </w:style>
  <w:style w:type="paragraph" w:customStyle="1" w:styleId="8E1031AE464341C89AAEAB7F54619D2E2">
    <w:name w:val="8E1031AE464341C89AAEAB7F54619D2E2"/>
    <w:rsid w:val="00655A9C"/>
  </w:style>
  <w:style w:type="paragraph" w:customStyle="1" w:styleId="5FE57D7415774A99A97C0B6D3658F9991">
    <w:name w:val="5FE57D7415774A99A97C0B6D3658F9991"/>
    <w:rsid w:val="00655A9C"/>
  </w:style>
  <w:style w:type="paragraph" w:customStyle="1" w:styleId="6DC51CA63C68426EAE48E7B60B136385">
    <w:name w:val="6DC51CA63C68426EAE48E7B60B136385"/>
    <w:rsid w:val="00655A9C"/>
  </w:style>
  <w:style w:type="paragraph" w:customStyle="1" w:styleId="EB3BFA0F8B63495FA07E5EF4E783039940">
    <w:name w:val="EB3BFA0F8B63495FA07E5EF4E783039940"/>
    <w:rsid w:val="00655A9C"/>
  </w:style>
  <w:style w:type="paragraph" w:customStyle="1" w:styleId="1F44771C778B407AB3B2D93B5A90064D28">
    <w:name w:val="1F44771C778B407AB3B2D93B5A90064D28"/>
    <w:rsid w:val="00655A9C"/>
    <w:pPr>
      <w:ind w:left="720"/>
      <w:contextualSpacing/>
    </w:pPr>
    <w:rPr>
      <w:rFonts w:ascii="Garamond" w:eastAsiaTheme="minorHAnsi" w:hAnsi="Garamond"/>
      <w:sz w:val="24"/>
      <w:lang w:eastAsia="en-US"/>
    </w:rPr>
  </w:style>
  <w:style w:type="paragraph" w:customStyle="1" w:styleId="5AE424EEA46C4A4EBB1FD65D2E8CB0C313">
    <w:name w:val="5AE424EEA46C4A4EBB1FD65D2E8CB0C313"/>
    <w:rsid w:val="00655A9C"/>
  </w:style>
  <w:style w:type="paragraph" w:customStyle="1" w:styleId="964D9DB2C3174BA8B1D14E978ADB22F013">
    <w:name w:val="964D9DB2C3174BA8B1D14E978ADB22F013"/>
    <w:rsid w:val="00655A9C"/>
  </w:style>
  <w:style w:type="paragraph" w:customStyle="1" w:styleId="5400E96B8FDE420B886047525FB81B4A13">
    <w:name w:val="5400E96B8FDE420B886047525FB81B4A13"/>
    <w:rsid w:val="00655A9C"/>
  </w:style>
  <w:style w:type="paragraph" w:customStyle="1" w:styleId="D088863E00A44B4E89A29D6178ED8CB313">
    <w:name w:val="D088863E00A44B4E89A29D6178ED8CB313"/>
    <w:rsid w:val="00655A9C"/>
  </w:style>
  <w:style w:type="paragraph" w:customStyle="1" w:styleId="142F5AB0E82F4A92B98C5AFB8A5D078D13">
    <w:name w:val="142F5AB0E82F4A92B98C5AFB8A5D078D13"/>
    <w:rsid w:val="00655A9C"/>
  </w:style>
  <w:style w:type="paragraph" w:customStyle="1" w:styleId="755515F8AA1A42119A1CDE94EB6ACA3E13">
    <w:name w:val="755515F8AA1A42119A1CDE94EB6ACA3E13"/>
    <w:rsid w:val="00655A9C"/>
  </w:style>
  <w:style w:type="paragraph" w:customStyle="1" w:styleId="605D1923F38B4D5DACFB4318ECABD15213">
    <w:name w:val="605D1923F38B4D5DACFB4318ECABD15213"/>
    <w:rsid w:val="00655A9C"/>
  </w:style>
  <w:style w:type="paragraph" w:customStyle="1" w:styleId="BA8809B68F0E4D7993A1B865532E433813">
    <w:name w:val="BA8809B68F0E4D7993A1B865532E433813"/>
    <w:rsid w:val="00655A9C"/>
  </w:style>
  <w:style w:type="paragraph" w:customStyle="1" w:styleId="70BF75D337A4491F86429ABA207404C613">
    <w:name w:val="70BF75D337A4491F86429ABA207404C613"/>
    <w:rsid w:val="00655A9C"/>
  </w:style>
  <w:style w:type="paragraph" w:customStyle="1" w:styleId="1D58AB7081804616B2D4037DC4D54F1313">
    <w:name w:val="1D58AB7081804616B2D4037DC4D54F1313"/>
    <w:rsid w:val="00655A9C"/>
  </w:style>
  <w:style w:type="paragraph" w:customStyle="1" w:styleId="FD9102A7569C4FCB93633D19DCDE225313">
    <w:name w:val="FD9102A7569C4FCB93633D19DCDE225313"/>
    <w:rsid w:val="00655A9C"/>
  </w:style>
  <w:style w:type="paragraph" w:customStyle="1" w:styleId="9BC86599EDB94B55980C1858CDBE40A913">
    <w:name w:val="9BC86599EDB94B55980C1858CDBE40A913"/>
    <w:rsid w:val="00655A9C"/>
  </w:style>
  <w:style w:type="paragraph" w:customStyle="1" w:styleId="6ACEC250EE4B4018BECDB0303C64819213">
    <w:name w:val="6ACEC250EE4B4018BECDB0303C64819213"/>
    <w:rsid w:val="00655A9C"/>
  </w:style>
  <w:style w:type="paragraph" w:customStyle="1" w:styleId="0AA7935C2A014869A2C7352CDE792A6D13">
    <w:name w:val="0AA7935C2A014869A2C7352CDE792A6D13"/>
    <w:rsid w:val="00655A9C"/>
  </w:style>
  <w:style w:type="paragraph" w:customStyle="1" w:styleId="CA14935D7DD24C92945084DA84A3A90713">
    <w:name w:val="CA14935D7DD24C92945084DA84A3A90713"/>
    <w:rsid w:val="00655A9C"/>
  </w:style>
  <w:style w:type="paragraph" w:customStyle="1" w:styleId="A6DD1DEA34884B29B201A2FB30105C8C13">
    <w:name w:val="A6DD1DEA34884B29B201A2FB30105C8C13"/>
    <w:rsid w:val="00655A9C"/>
  </w:style>
  <w:style w:type="paragraph" w:customStyle="1" w:styleId="F36056962817480EAC1EE7B3DB3F97D613">
    <w:name w:val="F36056962817480EAC1EE7B3DB3F97D613"/>
    <w:rsid w:val="00655A9C"/>
  </w:style>
  <w:style w:type="paragraph" w:customStyle="1" w:styleId="895AD855715A46C6B1F67B9E29F3FF2013">
    <w:name w:val="895AD855715A46C6B1F67B9E29F3FF2013"/>
    <w:rsid w:val="00655A9C"/>
  </w:style>
  <w:style w:type="paragraph" w:customStyle="1" w:styleId="0A7FBD669CE84F07858A4C84E91AABF413">
    <w:name w:val="0A7FBD669CE84F07858A4C84E91AABF413"/>
    <w:rsid w:val="00655A9C"/>
  </w:style>
  <w:style w:type="paragraph" w:customStyle="1" w:styleId="354AFB606302411586C77BB7A5C1AE1E13">
    <w:name w:val="354AFB606302411586C77BB7A5C1AE1E13"/>
    <w:rsid w:val="00655A9C"/>
  </w:style>
  <w:style w:type="paragraph" w:customStyle="1" w:styleId="C06CB14C7226478B9AB5BFBD41755EDD13">
    <w:name w:val="C06CB14C7226478B9AB5BFBD41755EDD13"/>
    <w:rsid w:val="00655A9C"/>
  </w:style>
  <w:style w:type="paragraph" w:customStyle="1" w:styleId="B119AA18CD6E4546840150815D111A2B13">
    <w:name w:val="B119AA18CD6E4546840150815D111A2B13"/>
    <w:rsid w:val="00655A9C"/>
  </w:style>
  <w:style w:type="paragraph" w:customStyle="1" w:styleId="BB4012E70D4C4E1A92FB0CE2239F112F13">
    <w:name w:val="BB4012E70D4C4E1A92FB0CE2239F112F13"/>
    <w:rsid w:val="00655A9C"/>
  </w:style>
  <w:style w:type="paragraph" w:customStyle="1" w:styleId="5C5322560CED42919774E52E411F766F13">
    <w:name w:val="5C5322560CED42919774E52E411F766F13"/>
    <w:rsid w:val="00655A9C"/>
  </w:style>
  <w:style w:type="paragraph" w:customStyle="1" w:styleId="DF1ECCF62669475C975DC4E59B2F355D13">
    <w:name w:val="DF1ECCF62669475C975DC4E59B2F355D13"/>
    <w:rsid w:val="00655A9C"/>
  </w:style>
  <w:style w:type="paragraph" w:customStyle="1" w:styleId="CB0279A8F0344B769B58454BE8DA4B1913">
    <w:name w:val="CB0279A8F0344B769B58454BE8DA4B1913"/>
    <w:rsid w:val="00655A9C"/>
  </w:style>
  <w:style w:type="paragraph" w:customStyle="1" w:styleId="1932C209FEEB499F9440F393812DB85713">
    <w:name w:val="1932C209FEEB499F9440F393812DB85713"/>
    <w:rsid w:val="00655A9C"/>
  </w:style>
  <w:style w:type="paragraph" w:customStyle="1" w:styleId="933F5B0329DB4BAC895A34A1D8585C6C13">
    <w:name w:val="933F5B0329DB4BAC895A34A1D8585C6C13"/>
    <w:rsid w:val="00655A9C"/>
  </w:style>
  <w:style w:type="paragraph" w:customStyle="1" w:styleId="C97C5B3EBA2D4A7EB1E3D04A7391094B13">
    <w:name w:val="C97C5B3EBA2D4A7EB1E3D04A7391094B13"/>
    <w:rsid w:val="00655A9C"/>
  </w:style>
  <w:style w:type="paragraph" w:customStyle="1" w:styleId="38C6573C3852414E88550C90851CBF3213">
    <w:name w:val="38C6573C3852414E88550C90851CBF3213"/>
    <w:rsid w:val="00655A9C"/>
  </w:style>
  <w:style w:type="paragraph" w:customStyle="1" w:styleId="DA6F6455B247401CB5CA7B06ED470A3F12">
    <w:name w:val="DA6F6455B247401CB5CA7B06ED470A3F12"/>
    <w:rsid w:val="00655A9C"/>
  </w:style>
  <w:style w:type="paragraph" w:customStyle="1" w:styleId="787D9B2769C04C4787CBCD6963FC9D9A12">
    <w:name w:val="787D9B2769C04C4787CBCD6963FC9D9A12"/>
    <w:rsid w:val="00655A9C"/>
  </w:style>
  <w:style w:type="paragraph" w:customStyle="1" w:styleId="CCB4708B380B4924996CF20EE226149712">
    <w:name w:val="CCB4708B380B4924996CF20EE226149712"/>
    <w:rsid w:val="00655A9C"/>
  </w:style>
  <w:style w:type="paragraph" w:customStyle="1" w:styleId="2DC423CA23F04307AE94842B856E76BE9">
    <w:name w:val="2DC423CA23F04307AE94842B856E76BE9"/>
    <w:rsid w:val="00655A9C"/>
  </w:style>
  <w:style w:type="paragraph" w:customStyle="1" w:styleId="F61D28E26E4147CDADE3EF8400B8278A39">
    <w:name w:val="F61D28E26E4147CDADE3EF8400B8278A39"/>
    <w:rsid w:val="00655A9C"/>
  </w:style>
  <w:style w:type="paragraph" w:customStyle="1" w:styleId="D9CCCC3832E84397915D102DB327347C39">
    <w:name w:val="D9CCCC3832E84397915D102DB327347C39"/>
    <w:rsid w:val="00655A9C"/>
  </w:style>
  <w:style w:type="paragraph" w:customStyle="1" w:styleId="C9EA2233E63C49DEB9821C99A571E37B39">
    <w:name w:val="C9EA2233E63C49DEB9821C99A571E37B39"/>
    <w:rsid w:val="00655A9C"/>
  </w:style>
  <w:style w:type="paragraph" w:customStyle="1" w:styleId="11C91E71204A4A059CE5B7690104A56D39">
    <w:name w:val="11C91E71204A4A059CE5B7690104A56D39"/>
    <w:rsid w:val="00655A9C"/>
  </w:style>
  <w:style w:type="paragraph" w:customStyle="1" w:styleId="77B51675C5784B2CB96686DE6F6B557B39">
    <w:name w:val="77B51675C5784B2CB96686DE6F6B557B39"/>
    <w:rsid w:val="00655A9C"/>
  </w:style>
  <w:style w:type="paragraph" w:customStyle="1" w:styleId="204569386D3043AEA6B34B2406F852FD26">
    <w:name w:val="204569386D3043AEA6B34B2406F852FD26"/>
    <w:rsid w:val="00655A9C"/>
  </w:style>
  <w:style w:type="paragraph" w:customStyle="1" w:styleId="DA51F875891D4189A3B62B0A063408C4">
    <w:name w:val="DA51F875891D4189A3B62B0A063408C4"/>
    <w:rsid w:val="00655A9C"/>
  </w:style>
  <w:style w:type="paragraph" w:customStyle="1" w:styleId="6E77AB95F3B84BB7AFFC2C01A45BF8004">
    <w:name w:val="6E77AB95F3B84BB7AFFC2C01A45BF8004"/>
    <w:rsid w:val="00655A9C"/>
  </w:style>
  <w:style w:type="paragraph" w:customStyle="1" w:styleId="C376BCBCEEFA402DB120002F11F5D5664">
    <w:name w:val="C376BCBCEEFA402DB120002F11F5D5664"/>
    <w:rsid w:val="00655A9C"/>
  </w:style>
  <w:style w:type="paragraph" w:customStyle="1" w:styleId="4F63C73F4169411C9E0C3A65C75FBB1D4">
    <w:name w:val="4F63C73F4169411C9E0C3A65C75FBB1D4"/>
    <w:rsid w:val="00655A9C"/>
  </w:style>
  <w:style w:type="paragraph" w:customStyle="1" w:styleId="F3F18EE67B8C40A5A2096618D25A6F8A4">
    <w:name w:val="F3F18EE67B8C40A5A2096618D25A6F8A4"/>
    <w:rsid w:val="00655A9C"/>
  </w:style>
  <w:style w:type="paragraph" w:customStyle="1" w:styleId="56FB18799A614E12A10D9927CF76E66D4">
    <w:name w:val="56FB18799A614E12A10D9927CF76E66D4"/>
    <w:rsid w:val="00655A9C"/>
  </w:style>
  <w:style w:type="paragraph" w:customStyle="1" w:styleId="1F3A2D1D4CAF429C94A7EAB421E4C5494">
    <w:name w:val="1F3A2D1D4CAF429C94A7EAB421E4C5494"/>
    <w:rsid w:val="00655A9C"/>
  </w:style>
  <w:style w:type="paragraph" w:customStyle="1" w:styleId="7B9D1E367D4947959FC32757FE2DE24C4">
    <w:name w:val="7B9D1E367D4947959FC32757FE2DE24C4"/>
    <w:rsid w:val="00655A9C"/>
  </w:style>
  <w:style w:type="paragraph" w:customStyle="1" w:styleId="1C81B73008DA427A95B8A091AF5E1D4D4">
    <w:name w:val="1C81B73008DA427A95B8A091AF5E1D4D4"/>
    <w:rsid w:val="00655A9C"/>
  </w:style>
  <w:style w:type="paragraph" w:customStyle="1" w:styleId="78AC267FDAB8469097D6670B7285C8B34">
    <w:name w:val="78AC267FDAB8469097D6670B7285C8B34"/>
    <w:rsid w:val="00655A9C"/>
  </w:style>
  <w:style w:type="paragraph" w:customStyle="1" w:styleId="2FF20FA0025C4972A14FF2DD0700C7F44">
    <w:name w:val="2FF20FA0025C4972A14FF2DD0700C7F44"/>
    <w:rsid w:val="00655A9C"/>
  </w:style>
  <w:style w:type="paragraph" w:customStyle="1" w:styleId="93D041BC8DCD4CB4971E3FF932DD5A074">
    <w:name w:val="93D041BC8DCD4CB4971E3FF932DD5A074"/>
    <w:rsid w:val="00655A9C"/>
  </w:style>
  <w:style w:type="paragraph" w:customStyle="1" w:styleId="3442A1D5391E4371A0FD094DCBA729C14">
    <w:name w:val="3442A1D5391E4371A0FD094DCBA729C14"/>
    <w:rsid w:val="00655A9C"/>
  </w:style>
  <w:style w:type="paragraph" w:customStyle="1" w:styleId="A6A5159AC068460FB78540AF8AC119D84">
    <w:name w:val="A6A5159AC068460FB78540AF8AC119D84"/>
    <w:rsid w:val="00655A9C"/>
  </w:style>
  <w:style w:type="paragraph" w:customStyle="1" w:styleId="FDE3DE13523B4B07BEF9F938E66ADC7C4">
    <w:name w:val="FDE3DE13523B4B07BEF9F938E66ADC7C4"/>
    <w:rsid w:val="00655A9C"/>
  </w:style>
  <w:style w:type="paragraph" w:customStyle="1" w:styleId="BB5A7A0B26B745BF80071C934D87494941">
    <w:name w:val="BB5A7A0B26B745BF80071C934D87494941"/>
    <w:rsid w:val="00655A9C"/>
  </w:style>
  <w:style w:type="paragraph" w:customStyle="1" w:styleId="5B32F6173F734C849A934DFC2348C2A241">
    <w:name w:val="5B32F6173F734C849A934DFC2348C2A241"/>
    <w:rsid w:val="00655A9C"/>
  </w:style>
  <w:style w:type="paragraph" w:customStyle="1" w:styleId="C7F45FEBD4694EECAC0B6B90777EC06026">
    <w:name w:val="C7F45FEBD4694EECAC0B6B90777EC06026"/>
    <w:rsid w:val="00655A9C"/>
  </w:style>
  <w:style w:type="paragraph" w:customStyle="1" w:styleId="6C6C34E779A54593AD420561C6A3854926">
    <w:name w:val="6C6C34E779A54593AD420561C6A3854926"/>
    <w:rsid w:val="00655A9C"/>
  </w:style>
  <w:style w:type="paragraph" w:customStyle="1" w:styleId="881C35C79689432A9A629405D6B5417F26">
    <w:name w:val="881C35C79689432A9A629405D6B5417F26"/>
    <w:rsid w:val="00655A9C"/>
  </w:style>
  <w:style w:type="paragraph" w:customStyle="1" w:styleId="DDDAEA6525134DA2BBC8CE1EE8F0596F26">
    <w:name w:val="DDDAEA6525134DA2BBC8CE1EE8F0596F26"/>
    <w:rsid w:val="00655A9C"/>
  </w:style>
  <w:style w:type="paragraph" w:customStyle="1" w:styleId="A6C9CE8DFC734205874B492DC03A096B26">
    <w:name w:val="A6C9CE8DFC734205874B492DC03A096B26"/>
    <w:rsid w:val="00655A9C"/>
  </w:style>
  <w:style w:type="paragraph" w:customStyle="1" w:styleId="DD968C1BE4C84BE29CBABB26745EDF8F26">
    <w:name w:val="DD968C1BE4C84BE29CBABB26745EDF8F26"/>
    <w:rsid w:val="00655A9C"/>
  </w:style>
  <w:style w:type="paragraph" w:customStyle="1" w:styleId="8E1031AE464341C89AAEAB7F54619D2E3">
    <w:name w:val="8E1031AE464341C89AAEAB7F54619D2E3"/>
    <w:rsid w:val="00655A9C"/>
  </w:style>
  <w:style w:type="paragraph" w:customStyle="1" w:styleId="5FE57D7415774A99A97C0B6D3658F9992">
    <w:name w:val="5FE57D7415774A99A97C0B6D3658F9992"/>
    <w:rsid w:val="00655A9C"/>
  </w:style>
  <w:style w:type="paragraph" w:customStyle="1" w:styleId="6DC51CA63C68426EAE48E7B60B1363851">
    <w:name w:val="6DC51CA63C68426EAE48E7B60B1363851"/>
    <w:rsid w:val="00655A9C"/>
  </w:style>
  <w:style w:type="paragraph" w:customStyle="1" w:styleId="DB8E492FD7B444759A3A56E9F0D3D294">
    <w:name w:val="DB8E492FD7B444759A3A56E9F0D3D294"/>
    <w:rsid w:val="00655A9C"/>
  </w:style>
  <w:style w:type="paragraph" w:customStyle="1" w:styleId="1F44771C778B407AB3B2D93B5A90064D29">
    <w:name w:val="1F44771C778B407AB3B2D93B5A90064D29"/>
    <w:rsid w:val="00655A9C"/>
    <w:pPr>
      <w:ind w:left="720"/>
      <w:contextualSpacing/>
    </w:pPr>
    <w:rPr>
      <w:rFonts w:ascii="Garamond" w:eastAsiaTheme="minorHAnsi" w:hAnsi="Garamond"/>
      <w:sz w:val="24"/>
      <w:lang w:eastAsia="en-US"/>
    </w:rPr>
  </w:style>
  <w:style w:type="paragraph" w:customStyle="1" w:styleId="5AE424EEA46C4A4EBB1FD65D2E8CB0C314">
    <w:name w:val="5AE424EEA46C4A4EBB1FD65D2E8CB0C314"/>
    <w:rsid w:val="00655A9C"/>
  </w:style>
  <w:style w:type="paragraph" w:customStyle="1" w:styleId="964D9DB2C3174BA8B1D14E978ADB22F014">
    <w:name w:val="964D9DB2C3174BA8B1D14E978ADB22F014"/>
    <w:rsid w:val="00655A9C"/>
  </w:style>
  <w:style w:type="paragraph" w:customStyle="1" w:styleId="5400E96B8FDE420B886047525FB81B4A14">
    <w:name w:val="5400E96B8FDE420B886047525FB81B4A14"/>
    <w:rsid w:val="00655A9C"/>
  </w:style>
  <w:style w:type="paragraph" w:customStyle="1" w:styleId="D088863E00A44B4E89A29D6178ED8CB314">
    <w:name w:val="D088863E00A44B4E89A29D6178ED8CB314"/>
    <w:rsid w:val="00655A9C"/>
  </w:style>
  <w:style w:type="paragraph" w:customStyle="1" w:styleId="142F5AB0E82F4A92B98C5AFB8A5D078D14">
    <w:name w:val="142F5AB0E82F4A92B98C5AFB8A5D078D14"/>
    <w:rsid w:val="00655A9C"/>
  </w:style>
  <w:style w:type="paragraph" w:customStyle="1" w:styleId="755515F8AA1A42119A1CDE94EB6ACA3E14">
    <w:name w:val="755515F8AA1A42119A1CDE94EB6ACA3E14"/>
    <w:rsid w:val="00655A9C"/>
  </w:style>
  <w:style w:type="paragraph" w:customStyle="1" w:styleId="605D1923F38B4D5DACFB4318ECABD15214">
    <w:name w:val="605D1923F38B4D5DACFB4318ECABD15214"/>
    <w:rsid w:val="00655A9C"/>
  </w:style>
  <w:style w:type="paragraph" w:customStyle="1" w:styleId="BA8809B68F0E4D7993A1B865532E433814">
    <w:name w:val="BA8809B68F0E4D7993A1B865532E433814"/>
    <w:rsid w:val="00655A9C"/>
  </w:style>
  <w:style w:type="paragraph" w:customStyle="1" w:styleId="70BF75D337A4491F86429ABA207404C614">
    <w:name w:val="70BF75D337A4491F86429ABA207404C614"/>
    <w:rsid w:val="00655A9C"/>
  </w:style>
  <w:style w:type="paragraph" w:customStyle="1" w:styleId="1D58AB7081804616B2D4037DC4D54F1314">
    <w:name w:val="1D58AB7081804616B2D4037DC4D54F1314"/>
    <w:rsid w:val="00655A9C"/>
  </w:style>
  <w:style w:type="paragraph" w:customStyle="1" w:styleId="FD9102A7569C4FCB93633D19DCDE225314">
    <w:name w:val="FD9102A7569C4FCB93633D19DCDE225314"/>
    <w:rsid w:val="00655A9C"/>
  </w:style>
  <w:style w:type="paragraph" w:customStyle="1" w:styleId="9BC86599EDB94B55980C1858CDBE40A914">
    <w:name w:val="9BC86599EDB94B55980C1858CDBE40A914"/>
    <w:rsid w:val="00655A9C"/>
  </w:style>
  <w:style w:type="paragraph" w:customStyle="1" w:styleId="6ACEC250EE4B4018BECDB0303C64819214">
    <w:name w:val="6ACEC250EE4B4018BECDB0303C64819214"/>
    <w:rsid w:val="00655A9C"/>
  </w:style>
  <w:style w:type="paragraph" w:customStyle="1" w:styleId="0AA7935C2A014869A2C7352CDE792A6D14">
    <w:name w:val="0AA7935C2A014869A2C7352CDE792A6D14"/>
    <w:rsid w:val="00655A9C"/>
  </w:style>
  <w:style w:type="paragraph" w:customStyle="1" w:styleId="CA14935D7DD24C92945084DA84A3A90714">
    <w:name w:val="CA14935D7DD24C92945084DA84A3A90714"/>
    <w:rsid w:val="00655A9C"/>
  </w:style>
  <w:style w:type="paragraph" w:customStyle="1" w:styleId="A6DD1DEA34884B29B201A2FB30105C8C14">
    <w:name w:val="A6DD1DEA34884B29B201A2FB30105C8C14"/>
    <w:rsid w:val="00655A9C"/>
  </w:style>
  <w:style w:type="paragraph" w:customStyle="1" w:styleId="F36056962817480EAC1EE7B3DB3F97D614">
    <w:name w:val="F36056962817480EAC1EE7B3DB3F97D614"/>
    <w:rsid w:val="00655A9C"/>
  </w:style>
  <w:style w:type="paragraph" w:customStyle="1" w:styleId="895AD855715A46C6B1F67B9E29F3FF2014">
    <w:name w:val="895AD855715A46C6B1F67B9E29F3FF2014"/>
    <w:rsid w:val="00655A9C"/>
  </w:style>
  <w:style w:type="paragraph" w:customStyle="1" w:styleId="0A7FBD669CE84F07858A4C84E91AABF414">
    <w:name w:val="0A7FBD669CE84F07858A4C84E91AABF414"/>
    <w:rsid w:val="00655A9C"/>
  </w:style>
  <w:style w:type="paragraph" w:customStyle="1" w:styleId="354AFB606302411586C77BB7A5C1AE1E14">
    <w:name w:val="354AFB606302411586C77BB7A5C1AE1E14"/>
    <w:rsid w:val="00655A9C"/>
  </w:style>
  <w:style w:type="paragraph" w:customStyle="1" w:styleId="C06CB14C7226478B9AB5BFBD41755EDD14">
    <w:name w:val="C06CB14C7226478B9AB5BFBD41755EDD14"/>
    <w:rsid w:val="00655A9C"/>
  </w:style>
  <w:style w:type="paragraph" w:customStyle="1" w:styleId="B119AA18CD6E4546840150815D111A2B14">
    <w:name w:val="B119AA18CD6E4546840150815D111A2B14"/>
    <w:rsid w:val="00655A9C"/>
  </w:style>
  <w:style w:type="paragraph" w:customStyle="1" w:styleId="BB4012E70D4C4E1A92FB0CE2239F112F14">
    <w:name w:val="BB4012E70D4C4E1A92FB0CE2239F112F14"/>
    <w:rsid w:val="00655A9C"/>
  </w:style>
  <w:style w:type="paragraph" w:customStyle="1" w:styleId="5C5322560CED42919774E52E411F766F14">
    <w:name w:val="5C5322560CED42919774E52E411F766F14"/>
    <w:rsid w:val="00655A9C"/>
  </w:style>
  <w:style w:type="paragraph" w:customStyle="1" w:styleId="DF1ECCF62669475C975DC4E59B2F355D14">
    <w:name w:val="DF1ECCF62669475C975DC4E59B2F355D14"/>
    <w:rsid w:val="00655A9C"/>
  </w:style>
  <w:style w:type="paragraph" w:customStyle="1" w:styleId="CB0279A8F0344B769B58454BE8DA4B1914">
    <w:name w:val="CB0279A8F0344B769B58454BE8DA4B1914"/>
    <w:rsid w:val="00655A9C"/>
  </w:style>
  <w:style w:type="paragraph" w:customStyle="1" w:styleId="1932C209FEEB499F9440F393812DB85714">
    <w:name w:val="1932C209FEEB499F9440F393812DB85714"/>
    <w:rsid w:val="00655A9C"/>
  </w:style>
  <w:style w:type="paragraph" w:customStyle="1" w:styleId="933F5B0329DB4BAC895A34A1D8585C6C14">
    <w:name w:val="933F5B0329DB4BAC895A34A1D8585C6C14"/>
    <w:rsid w:val="00655A9C"/>
  </w:style>
  <w:style w:type="paragraph" w:customStyle="1" w:styleId="C97C5B3EBA2D4A7EB1E3D04A7391094B14">
    <w:name w:val="C97C5B3EBA2D4A7EB1E3D04A7391094B14"/>
    <w:rsid w:val="00655A9C"/>
  </w:style>
  <w:style w:type="paragraph" w:customStyle="1" w:styleId="38C6573C3852414E88550C90851CBF3214">
    <w:name w:val="38C6573C3852414E88550C90851CBF3214"/>
    <w:rsid w:val="00655A9C"/>
  </w:style>
  <w:style w:type="paragraph" w:customStyle="1" w:styleId="DA6F6455B247401CB5CA7B06ED470A3F13">
    <w:name w:val="DA6F6455B247401CB5CA7B06ED470A3F13"/>
    <w:rsid w:val="00655A9C"/>
  </w:style>
  <w:style w:type="paragraph" w:customStyle="1" w:styleId="787D9B2769C04C4787CBCD6963FC9D9A13">
    <w:name w:val="787D9B2769C04C4787CBCD6963FC9D9A13"/>
    <w:rsid w:val="00655A9C"/>
  </w:style>
  <w:style w:type="paragraph" w:customStyle="1" w:styleId="CCB4708B380B4924996CF20EE226149713">
    <w:name w:val="CCB4708B380B4924996CF20EE226149713"/>
    <w:rsid w:val="00655A9C"/>
  </w:style>
  <w:style w:type="paragraph" w:customStyle="1" w:styleId="2DC423CA23F04307AE94842B856E76BE10">
    <w:name w:val="2DC423CA23F04307AE94842B856E76BE10"/>
    <w:rsid w:val="00655A9C"/>
  </w:style>
  <w:style w:type="paragraph" w:customStyle="1" w:styleId="F61D28E26E4147CDADE3EF8400B8278A40">
    <w:name w:val="F61D28E26E4147CDADE3EF8400B8278A40"/>
    <w:rsid w:val="00655A9C"/>
  </w:style>
  <w:style w:type="paragraph" w:customStyle="1" w:styleId="D9CCCC3832E84397915D102DB327347C40">
    <w:name w:val="D9CCCC3832E84397915D102DB327347C40"/>
    <w:rsid w:val="00655A9C"/>
  </w:style>
  <w:style w:type="paragraph" w:customStyle="1" w:styleId="C9EA2233E63C49DEB9821C99A571E37B40">
    <w:name w:val="C9EA2233E63C49DEB9821C99A571E37B40"/>
    <w:rsid w:val="00655A9C"/>
  </w:style>
  <w:style w:type="paragraph" w:customStyle="1" w:styleId="11C91E71204A4A059CE5B7690104A56D40">
    <w:name w:val="11C91E71204A4A059CE5B7690104A56D40"/>
    <w:rsid w:val="00655A9C"/>
  </w:style>
  <w:style w:type="paragraph" w:customStyle="1" w:styleId="77B51675C5784B2CB96686DE6F6B557B40">
    <w:name w:val="77B51675C5784B2CB96686DE6F6B557B40"/>
    <w:rsid w:val="00655A9C"/>
  </w:style>
  <w:style w:type="paragraph" w:customStyle="1" w:styleId="204569386D3043AEA6B34B2406F852FD27">
    <w:name w:val="204569386D3043AEA6B34B2406F852FD27"/>
    <w:rsid w:val="00655A9C"/>
  </w:style>
  <w:style w:type="paragraph" w:customStyle="1" w:styleId="C0F2256978024670B9605346C7A8BBF6">
    <w:name w:val="C0F2256978024670B9605346C7A8BBF6"/>
    <w:rsid w:val="00655A9C"/>
  </w:style>
  <w:style w:type="paragraph" w:customStyle="1" w:styleId="6E77AB95F3B84BB7AFFC2C01A45BF8005">
    <w:name w:val="6E77AB95F3B84BB7AFFC2C01A45BF8005"/>
    <w:rsid w:val="00655A9C"/>
  </w:style>
  <w:style w:type="paragraph" w:customStyle="1" w:styleId="C376BCBCEEFA402DB120002F11F5D5665">
    <w:name w:val="C376BCBCEEFA402DB120002F11F5D5665"/>
    <w:rsid w:val="00655A9C"/>
  </w:style>
  <w:style w:type="paragraph" w:customStyle="1" w:styleId="4F63C73F4169411C9E0C3A65C75FBB1D5">
    <w:name w:val="4F63C73F4169411C9E0C3A65C75FBB1D5"/>
    <w:rsid w:val="00655A9C"/>
  </w:style>
  <w:style w:type="paragraph" w:customStyle="1" w:styleId="F3F18EE67B8C40A5A2096618D25A6F8A5">
    <w:name w:val="F3F18EE67B8C40A5A2096618D25A6F8A5"/>
    <w:rsid w:val="00655A9C"/>
  </w:style>
  <w:style w:type="paragraph" w:customStyle="1" w:styleId="56FB18799A614E12A10D9927CF76E66D5">
    <w:name w:val="56FB18799A614E12A10D9927CF76E66D5"/>
    <w:rsid w:val="00655A9C"/>
  </w:style>
  <w:style w:type="paragraph" w:customStyle="1" w:styleId="1F3A2D1D4CAF429C94A7EAB421E4C5495">
    <w:name w:val="1F3A2D1D4CAF429C94A7EAB421E4C5495"/>
    <w:rsid w:val="00655A9C"/>
  </w:style>
  <w:style w:type="paragraph" w:customStyle="1" w:styleId="7B9D1E367D4947959FC32757FE2DE24C5">
    <w:name w:val="7B9D1E367D4947959FC32757FE2DE24C5"/>
    <w:rsid w:val="00655A9C"/>
  </w:style>
  <w:style w:type="paragraph" w:customStyle="1" w:styleId="1C81B73008DA427A95B8A091AF5E1D4D5">
    <w:name w:val="1C81B73008DA427A95B8A091AF5E1D4D5"/>
    <w:rsid w:val="00655A9C"/>
  </w:style>
  <w:style w:type="paragraph" w:customStyle="1" w:styleId="78AC267FDAB8469097D6670B7285C8B35">
    <w:name w:val="78AC267FDAB8469097D6670B7285C8B35"/>
    <w:rsid w:val="00655A9C"/>
  </w:style>
  <w:style w:type="paragraph" w:customStyle="1" w:styleId="2FF20FA0025C4972A14FF2DD0700C7F45">
    <w:name w:val="2FF20FA0025C4972A14FF2DD0700C7F45"/>
    <w:rsid w:val="00655A9C"/>
  </w:style>
  <w:style w:type="paragraph" w:customStyle="1" w:styleId="93D041BC8DCD4CB4971E3FF932DD5A075">
    <w:name w:val="93D041BC8DCD4CB4971E3FF932DD5A075"/>
    <w:rsid w:val="00655A9C"/>
  </w:style>
  <w:style w:type="paragraph" w:customStyle="1" w:styleId="3442A1D5391E4371A0FD094DCBA729C15">
    <w:name w:val="3442A1D5391E4371A0FD094DCBA729C15"/>
    <w:rsid w:val="00655A9C"/>
  </w:style>
  <w:style w:type="paragraph" w:customStyle="1" w:styleId="A6A5159AC068460FB78540AF8AC119D85">
    <w:name w:val="A6A5159AC068460FB78540AF8AC119D85"/>
    <w:rsid w:val="00655A9C"/>
  </w:style>
  <w:style w:type="paragraph" w:customStyle="1" w:styleId="FDE3DE13523B4B07BEF9F938E66ADC7C5">
    <w:name w:val="FDE3DE13523B4B07BEF9F938E66ADC7C5"/>
    <w:rsid w:val="00655A9C"/>
  </w:style>
  <w:style w:type="paragraph" w:customStyle="1" w:styleId="BB5A7A0B26B745BF80071C934D87494942">
    <w:name w:val="BB5A7A0B26B745BF80071C934D87494942"/>
    <w:rsid w:val="00655A9C"/>
  </w:style>
  <w:style w:type="paragraph" w:customStyle="1" w:styleId="5B32F6173F734C849A934DFC2348C2A242">
    <w:name w:val="5B32F6173F734C849A934DFC2348C2A242"/>
    <w:rsid w:val="00655A9C"/>
  </w:style>
  <w:style w:type="paragraph" w:customStyle="1" w:styleId="C7F45FEBD4694EECAC0B6B90777EC06027">
    <w:name w:val="C7F45FEBD4694EECAC0B6B90777EC06027"/>
    <w:rsid w:val="00655A9C"/>
  </w:style>
  <w:style w:type="paragraph" w:customStyle="1" w:styleId="6C6C34E779A54593AD420561C6A3854927">
    <w:name w:val="6C6C34E779A54593AD420561C6A3854927"/>
    <w:rsid w:val="00655A9C"/>
  </w:style>
  <w:style w:type="paragraph" w:customStyle="1" w:styleId="881C35C79689432A9A629405D6B5417F27">
    <w:name w:val="881C35C79689432A9A629405D6B5417F27"/>
    <w:rsid w:val="00655A9C"/>
  </w:style>
  <w:style w:type="paragraph" w:customStyle="1" w:styleId="DDDAEA6525134DA2BBC8CE1EE8F0596F27">
    <w:name w:val="DDDAEA6525134DA2BBC8CE1EE8F0596F27"/>
    <w:rsid w:val="00655A9C"/>
  </w:style>
  <w:style w:type="paragraph" w:customStyle="1" w:styleId="A6C9CE8DFC734205874B492DC03A096B27">
    <w:name w:val="A6C9CE8DFC734205874B492DC03A096B27"/>
    <w:rsid w:val="00655A9C"/>
  </w:style>
  <w:style w:type="paragraph" w:customStyle="1" w:styleId="DD968C1BE4C84BE29CBABB26745EDF8F27">
    <w:name w:val="DD968C1BE4C84BE29CBABB26745EDF8F27"/>
    <w:rsid w:val="00655A9C"/>
  </w:style>
  <w:style w:type="paragraph" w:customStyle="1" w:styleId="8E1031AE464341C89AAEAB7F54619D2E4">
    <w:name w:val="8E1031AE464341C89AAEAB7F54619D2E4"/>
    <w:rsid w:val="00655A9C"/>
  </w:style>
  <w:style w:type="paragraph" w:customStyle="1" w:styleId="5FE57D7415774A99A97C0B6D3658F9993">
    <w:name w:val="5FE57D7415774A99A97C0B6D3658F9993"/>
    <w:rsid w:val="00655A9C"/>
  </w:style>
  <w:style w:type="paragraph" w:customStyle="1" w:styleId="6DC51CA63C68426EAE48E7B60B1363852">
    <w:name w:val="6DC51CA63C68426EAE48E7B60B1363852"/>
    <w:rsid w:val="00655A9C"/>
  </w:style>
  <w:style w:type="paragraph" w:customStyle="1" w:styleId="DB8E492FD7B444759A3A56E9F0D3D2941">
    <w:name w:val="DB8E492FD7B444759A3A56E9F0D3D2941"/>
    <w:rsid w:val="00655A9C"/>
  </w:style>
  <w:style w:type="paragraph" w:customStyle="1" w:styleId="5AE424EEA46C4A4EBB1FD65D2E8CB0C315">
    <w:name w:val="5AE424EEA46C4A4EBB1FD65D2E8CB0C315"/>
    <w:rsid w:val="00655A9C"/>
  </w:style>
  <w:style w:type="paragraph" w:customStyle="1" w:styleId="964D9DB2C3174BA8B1D14E978ADB22F015">
    <w:name w:val="964D9DB2C3174BA8B1D14E978ADB22F015"/>
    <w:rsid w:val="00655A9C"/>
  </w:style>
  <w:style w:type="paragraph" w:customStyle="1" w:styleId="5400E96B8FDE420B886047525FB81B4A15">
    <w:name w:val="5400E96B8FDE420B886047525FB81B4A15"/>
    <w:rsid w:val="00655A9C"/>
  </w:style>
  <w:style w:type="paragraph" w:customStyle="1" w:styleId="D088863E00A44B4E89A29D6178ED8CB315">
    <w:name w:val="D088863E00A44B4E89A29D6178ED8CB315"/>
    <w:rsid w:val="00655A9C"/>
  </w:style>
  <w:style w:type="paragraph" w:customStyle="1" w:styleId="142F5AB0E82F4A92B98C5AFB8A5D078D15">
    <w:name w:val="142F5AB0E82F4A92B98C5AFB8A5D078D15"/>
    <w:rsid w:val="00655A9C"/>
  </w:style>
  <w:style w:type="paragraph" w:customStyle="1" w:styleId="755515F8AA1A42119A1CDE94EB6ACA3E15">
    <w:name w:val="755515F8AA1A42119A1CDE94EB6ACA3E15"/>
    <w:rsid w:val="00655A9C"/>
  </w:style>
  <w:style w:type="paragraph" w:customStyle="1" w:styleId="605D1923F38B4D5DACFB4318ECABD15215">
    <w:name w:val="605D1923F38B4D5DACFB4318ECABD15215"/>
    <w:rsid w:val="00655A9C"/>
  </w:style>
  <w:style w:type="paragraph" w:customStyle="1" w:styleId="BA8809B68F0E4D7993A1B865532E433815">
    <w:name w:val="BA8809B68F0E4D7993A1B865532E433815"/>
    <w:rsid w:val="00655A9C"/>
  </w:style>
  <w:style w:type="paragraph" w:customStyle="1" w:styleId="70BF75D337A4491F86429ABA207404C615">
    <w:name w:val="70BF75D337A4491F86429ABA207404C615"/>
    <w:rsid w:val="00655A9C"/>
  </w:style>
  <w:style w:type="paragraph" w:customStyle="1" w:styleId="1D58AB7081804616B2D4037DC4D54F1315">
    <w:name w:val="1D58AB7081804616B2D4037DC4D54F1315"/>
    <w:rsid w:val="00655A9C"/>
  </w:style>
  <w:style w:type="paragraph" w:customStyle="1" w:styleId="FD9102A7569C4FCB93633D19DCDE225315">
    <w:name w:val="FD9102A7569C4FCB93633D19DCDE225315"/>
    <w:rsid w:val="00655A9C"/>
  </w:style>
  <w:style w:type="paragraph" w:customStyle="1" w:styleId="9BC86599EDB94B55980C1858CDBE40A915">
    <w:name w:val="9BC86599EDB94B55980C1858CDBE40A915"/>
    <w:rsid w:val="00655A9C"/>
  </w:style>
  <w:style w:type="paragraph" w:customStyle="1" w:styleId="6ACEC250EE4B4018BECDB0303C64819215">
    <w:name w:val="6ACEC250EE4B4018BECDB0303C64819215"/>
    <w:rsid w:val="00655A9C"/>
  </w:style>
  <w:style w:type="paragraph" w:customStyle="1" w:styleId="0AA7935C2A014869A2C7352CDE792A6D15">
    <w:name w:val="0AA7935C2A014869A2C7352CDE792A6D15"/>
    <w:rsid w:val="00655A9C"/>
  </w:style>
  <w:style w:type="paragraph" w:customStyle="1" w:styleId="CA14935D7DD24C92945084DA84A3A90715">
    <w:name w:val="CA14935D7DD24C92945084DA84A3A90715"/>
    <w:rsid w:val="00655A9C"/>
  </w:style>
  <w:style w:type="paragraph" w:customStyle="1" w:styleId="A6DD1DEA34884B29B201A2FB30105C8C15">
    <w:name w:val="A6DD1DEA34884B29B201A2FB30105C8C15"/>
    <w:rsid w:val="00655A9C"/>
  </w:style>
  <w:style w:type="paragraph" w:customStyle="1" w:styleId="F36056962817480EAC1EE7B3DB3F97D615">
    <w:name w:val="F36056962817480EAC1EE7B3DB3F97D615"/>
    <w:rsid w:val="00655A9C"/>
  </w:style>
  <w:style w:type="paragraph" w:customStyle="1" w:styleId="895AD855715A46C6B1F67B9E29F3FF2015">
    <w:name w:val="895AD855715A46C6B1F67B9E29F3FF2015"/>
    <w:rsid w:val="00655A9C"/>
  </w:style>
  <w:style w:type="paragraph" w:customStyle="1" w:styleId="0A7FBD669CE84F07858A4C84E91AABF415">
    <w:name w:val="0A7FBD669CE84F07858A4C84E91AABF415"/>
    <w:rsid w:val="00655A9C"/>
  </w:style>
  <w:style w:type="paragraph" w:customStyle="1" w:styleId="354AFB606302411586C77BB7A5C1AE1E15">
    <w:name w:val="354AFB606302411586C77BB7A5C1AE1E15"/>
    <w:rsid w:val="00655A9C"/>
  </w:style>
  <w:style w:type="paragraph" w:customStyle="1" w:styleId="C06CB14C7226478B9AB5BFBD41755EDD15">
    <w:name w:val="C06CB14C7226478B9AB5BFBD41755EDD15"/>
    <w:rsid w:val="00655A9C"/>
  </w:style>
  <w:style w:type="paragraph" w:customStyle="1" w:styleId="B119AA18CD6E4546840150815D111A2B15">
    <w:name w:val="B119AA18CD6E4546840150815D111A2B15"/>
    <w:rsid w:val="00655A9C"/>
  </w:style>
  <w:style w:type="paragraph" w:customStyle="1" w:styleId="BB4012E70D4C4E1A92FB0CE2239F112F15">
    <w:name w:val="BB4012E70D4C4E1A92FB0CE2239F112F15"/>
    <w:rsid w:val="00655A9C"/>
  </w:style>
  <w:style w:type="paragraph" w:customStyle="1" w:styleId="5C5322560CED42919774E52E411F766F15">
    <w:name w:val="5C5322560CED42919774E52E411F766F15"/>
    <w:rsid w:val="00655A9C"/>
  </w:style>
  <w:style w:type="paragraph" w:customStyle="1" w:styleId="DF1ECCF62669475C975DC4E59B2F355D15">
    <w:name w:val="DF1ECCF62669475C975DC4E59B2F355D15"/>
    <w:rsid w:val="00655A9C"/>
  </w:style>
  <w:style w:type="paragraph" w:customStyle="1" w:styleId="CB0279A8F0344B769B58454BE8DA4B1915">
    <w:name w:val="CB0279A8F0344B769B58454BE8DA4B1915"/>
    <w:rsid w:val="00655A9C"/>
  </w:style>
  <w:style w:type="paragraph" w:customStyle="1" w:styleId="1932C209FEEB499F9440F393812DB85715">
    <w:name w:val="1932C209FEEB499F9440F393812DB85715"/>
    <w:rsid w:val="00655A9C"/>
  </w:style>
  <w:style w:type="paragraph" w:customStyle="1" w:styleId="933F5B0329DB4BAC895A34A1D8585C6C15">
    <w:name w:val="933F5B0329DB4BAC895A34A1D8585C6C15"/>
    <w:rsid w:val="00655A9C"/>
  </w:style>
  <w:style w:type="paragraph" w:customStyle="1" w:styleId="C97C5B3EBA2D4A7EB1E3D04A7391094B15">
    <w:name w:val="C97C5B3EBA2D4A7EB1E3D04A7391094B15"/>
    <w:rsid w:val="00655A9C"/>
  </w:style>
  <w:style w:type="paragraph" w:customStyle="1" w:styleId="38C6573C3852414E88550C90851CBF3215">
    <w:name w:val="38C6573C3852414E88550C90851CBF3215"/>
    <w:rsid w:val="00655A9C"/>
  </w:style>
  <w:style w:type="paragraph" w:customStyle="1" w:styleId="DA6F6455B247401CB5CA7B06ED470A3F14">
    <w:name w:val="DA6F6455B247401CB5CA7B06ED470A3F14"/>
    <w:rsid w:val="00655A9C"/>
  </w:style>
  <w:style w:type="paragraph" w:customStyle="1" w:styleId="787D9B2769C04C4787CBCD6963FC9D9A14">
    <w:name w:val="787D9B2769C04C4787CBCD6963FC9D9A14"/>
    <w:rsid w:val="00655A9C"/>
  </w:style>
  <w:style w:type="paragraph" w:customStyle="1" w:styleId="CCB4708B380B4924996CF20EE226149714">
    <w:name w:val="CCB4708B380B4924996CF20EE226149714"/>
    <w:rsid w:val="00655A9C"/>
  </w:style>
  <w:style w:type="paragraph" w:customStyle="1" w:styleId="2DC423CA23F04307AE94842B856E76BE11">
    <w:name w:val="2DC423CA23F04307AE94842B856E76BE11"/>
    <w:rsid w:val="00655A9C"/>
  </w:style>
  <w:style w:type="paragraph" w:customStyle="1" w:styleId="F61D28E26E4147CDADE3EF8400B8278A41">
    <w:name w:val="F61D28E26E4147CDADE3EF8400B8278A41"/>
    <w:rsid w:val="00655A9C"/>
  </w:style>
  <w:style w:type="paragraph" w:customStyle="1" w:styleId="D9CCCC3832E84397915D102DB327347C41">
    <w:name w:val="D9CCCC3832E84397915D102DB327347C41"/>
    <w:rsid w:val="00655A9C"/>
  </w:style>
  <w:style w:type="paragraph" w:customStyle="1" w:styleId="C9EA2233E63C49DEB9821C99A571E37B41">
    <w:name w:val="C9EA2233E63C49DEB9821C99A571E37B41"/>
    <w:rsid w:val="00655A9C"/>
  </w:style>
  <w:style w:type="paragraph" w:customStyle="1" w:styleId="11C91E71204A4A059CE5B7690104A56D41">
    <w:name w:val="11C91E71204A4A059CE5B7690104A56D41"/>
    <w:rsid w:val="00655A9C"/>
  </w:style>
  <w:style w:type="paragraph" w:customStyle="1" w:styleId="77B51675C5784B2CB96686DE6F6B557B41">
    <w:name w:val="77B51675C5784B2CB96686DE6F6B557B41"/>
    <w:rsid w:val="00655A9C"/>
  </w:style>
  <w:style w:type="paragraph" w:customStyle="1" w:styleId="204569386D3043AEA6B34B2406F852FD28">
    <w:name w:val="204569386D3043AEA6B34B2406F852FD28"/>
    <w:rsid w:val="00655A9C"/>
  </w:style>
  <w:style w:type="paragraph" w:customStyle="1" w:styleId="6E77AB95F3B84BB7AFFC2C01A45BF8006">
    <w:name w:val="6E77AB95F3B84BB7AFFC2C01A45BF8006"/>
    <w:rsid w:val="00655A9C"/>
  </w:style>
  <w:style w:type="paragraph" w:customStyle="1" w:styleId="C376BCBCEEFA402DB120002F11F5D5666">
    <w:name w:val="C376BCBCEEFA402DB120002F11F5D5666"/>
    <w:rsid w:val="00655A9C"/>
  </w:style>
  <w:style w:type="paragraph" w:customStyle="1" w:styleId="4F63C73F4169411C9E0C3A65C75FBB1D6">
    <w:name w:val="4F63C73F4169411C9E0C3A65C75FBB1D6"/>
    <w:rsid w:val="00655A9C"/>
  </w:style>
  <w:style w:type="paragraph" w:customStyle="1" w:styleId="F3F18EE67B8C40A5A2096618D25A6F8A6">
    <w:name w:val="F3F18EE67B8C40A5A2096618D25A6F8A6"/>
    <w:rsid w:val="00655A9C"/>
  </w:style>
  <w:style w:type="paragraph" w:customStyle="1" w:styleId="56FB18799A614E12A10D9927CF76E66D6">
    <w:name w:val="56FB18799A614E12A10D9927CF76E66D6"/>
    <w:rsid w:val="00655A9C"/>
  </w:style>
  <w:style w:type="paragraph" w:customStyle="1" w:styleId="1F3A2D1D4CAF429C94A7EAB421E4C5496">
    <w:name w:val="1F3A2D1D4CAF429C94A7EAB421E4C5496"/>
    <w:rsid w:val="00655A9C"/>
  </w:style>
  <w:style w:type="paragraph" w:customStyle="1" w:styleId="7B9D1E367D4947959FC32757FE2DE24C6">
    <w:name w:val="7B9D1E367D4947959FC32757FE2DE24C6"/>
    <w:rsid w:val="00655A9C"/>
  </w:style>
  <w:style w:type="paragraph" w:customStyle="1" w:styleId="1C81B73008DA427A95B8A091AF5E1D4D6">
    <w:name w:val="1C81B73008DA427A95B8A091AF5E1D4D6"/>
    <w:rsid w:val="00655A9C"/>
  </w:style>
  <w:style w:type="paragraph" w:customStyle="1" w:styleId="78AC267FDAB8469097D6670B7285C8B36">
    <w:name w:val="78AC267FDAB8469097D6670B7285C8B36"/>
    <w:rsid w:val="00655A9C"/>
  </w:style>
  <w:style w:type="paragraph" w:customStyle="1" w:styleId="2FF20FA0025C4972A14FF2DD0700C7F46">
    <w:name w:val="2FF20FA0025C4972A14FF2DD0700C7F46"/>
    <w:rsid w:val="00655A9C"/>
  </w:style>
  <w:style w:type="paragraph" w:customStyle="1" w:styleId="93D041BC8DCD4CB4971E3FF932DD5A076">
    <w:name w:val="93D041BC8DCD4CB4971E3FF932DD5A076"/>
    <w:rsid w:val="00655A9C"/>
  </w:style>
  <w:style w:type="paragraph" w:customStyle="1" w:styleId="3442A1D5391E4371A0FD094DCBA729C16">
    <w:name w:val="3442A1D5391E4371A0FD094DCBA729C16"/>
    <w:rsid w:val="00655A9C"/>
  </w:style>
  <w:style w:type="paragraph" w:customStyle="1" w:styleId="A6A5159AC068460FB78540AF8AC119D86">
    <w:name w:val="A6A5159AC068460FB78540AF8AC119D86"/>
    <w:rsid w:val="00655A9C"/>
  </w:style>
  <w:style w:type="paragraph" w:customStyle="1" w:styleId="FDE3DE13523B4B07BEF9F938E66ADC7C6">
    <w:name w:val="FDE3DE13523B4B07BEF9F938E66ADC7C6"/>
    <w:rsid w:val="00655A9C"/>
  </w:style>
  <w:style w:type="paragraph" w:customStyle="1" w:styleId="BB5A7A0B26B745BF80071C934D87494943">
    <w:name w:val="BB5A7A0B26B745BF80071C934D87494943"/>
    <w:rsid w:val="00655A9C"/>
  </w:style>
  <w:style w:type="paragraph" w:customStyle="1" w:styleId="5B32F6173F734C849A934DFC2348C2A243">
    <w:name w:val="5B32F6173F734C849A934DFC2348C2A243"/>
    <w:rsid w:val="00655A9C"/>
  </w:style>
  <w:style w:type="paragraph" w:customStyle="1" w:styleId="C7F45FEBD4694EECAC0B6B90777EC06028">
    <w:name w:val="C7F45FEBD4694EECAC0B6B90777EC06028"/>
    <w:rsid w:val="00655A9C"/>
  </w:style>
  <w:style w:type="paragraph" w:customStyle="1" w:styleId="6C6C34E779A54593AD420561C6A3854928">
    <w:name w:val="6C6C34E779A54593AD420561C6A3854928"/>
    <w:rsid w:val="00655A9C"/>
  </w:style>
  <w:style w:type="paragraph" w:customStyle="1" w:styleId="881C35C79689432A9A629405D6B5417F28">
    <w:name w:val="881C35C79689432A9A629405D6B5417F28"/>
    <w:rsid w:val="00655A9C"/>
  </w:style>
  <w:style w:type="paragraph" w:customStyle="1" w:styleId="DDDAEA6525134DA2BBC8CE1EE8F0596F28">
    <w:name w:val="DDDAEA6525134DA2BBC8CE1EE8F0596F28"/>
    <w:rsid w:val="00655A9C"/>
  </w:style>
  <w:style w:type="paragraph" w:customStyle="1" w:styleId="A6C9CE8DFC734205874B492DC03A096B28">
    <w:name w:val="A6C9CE8DFC734205874B492DC03A096B28"/>
    <w:rsid w:val="00655A9C"/>
  </w:style>
  <w:style w:type="paragraph" w:customStyle="1" w:styleId="DD968C1BE4C84BE29CBABB26745EDF8F28">
    <w:name w:val="DD968C1BE4C84BE29CBABB26745EDF8F28"/>
    <w:rsid w:val="00655A9C"/>
  </w:style>
  <w:style w:type="paragraph" w:customStyle="1" w:styleId="8E1031AE464341C89AAEAB7F54619D2E5">
    <w:name w:val="8E1031AE464341C89AAEAB7F54619D2E5"/>
    <w:rsid w:val="00655A9C"/>
  </w:style>
  <w:style w:type="paragraph" w:customStyle="1" w:styleId="5FE57D7415774A99A97C0B6D3658F9994">
    <w:name w:val="5FE57D7415774A99A97C0B6D3658F9994"/>
    <w:rsid w:val="00655A9C"/>
  </w:style>
  <w:style w:type="paragraph" w:customStyle="1" w:styleId="6DC51CA63C68426EAE48E7B60B1363853">
    <w:name w:val="6DC51CA63C68426EAE48E7B60B1363853"/>
    <w:rsid w:val="00655A9C"/>
  </w:style>
  <w:style w:type="paragraph" w:customStyle="1" w:styleId="DB8E492FD7B444759A3A56E9F0D3D2942">
    <w:name w:val="DB8E492FD7B444759A3A56E9F0D3D2942"/>
    <w:rsid w:val="00655A9C"/>
  </w:style>
  <w:style w:type="paragraph" w:customStyle="1" w:styleId="EE4F925F2D844D50B8E11CC134AD8245">
    <w:name w:val="EE4F925F2D844D50B8E11CC134AD8245"/>
    <w:rsid w:val="00655A9C"/>
  </w:style>
  <w:style w:type="paragraph" w:customStyle="1" w:styleId="5AE424EEA46C4A4EBB1FD65D2E8CB0C316">
    <w:name w:val="5AE424EEA46C4A4EBB1FD65D2E8CB0C316"/>
    <w:rsid w:val="00655A9C"/>
  </w:style>
  <w:style w:type="paragraph" w:customStyle="1" w:styleId="964D9DB2C3174BA8B1D14E978ADB22F016">
    <w:name w:val="964D9DB2C3174BA8B1D14E978ADB22F016"/>
    <w:rsid w:val="00655A9C"/>
  </w:style>
  <w:style w:type="paragraph" w:customStyle="1" w:styleId="5400E96B8FDE420B886047525FB81B4A16">
    <w:name w:val="5400E96B8FDE420B886047525FB81B4A16"/>
    <w:rsid w:val="00655A9C"/>
  </w:style>
  <w:style w:type="paragraph" w:customStyle="1" w:styleId="D088863E00A44B4E89A29D6178ED8CB316">
    <w:name w:val="D088863E00A44B4E89A29D6178ED8CB316"/>
    <w:rsid w:val="00655A9C"/>
  </w:style>
  <w:style w:type="paragraph" w:customStyle="1" w:styleId="142F5AB0E82F4A92B98C5AFB8A5D078D16">
    <w:name w:val="142F5AB0E82F4A92B98C5AFB8A5D078D16"/>
    <w:rsid w:val="00655A9C"/>
  </w:style>
  <w:style w:type="paragraph" w:customStyle="1" w:styleId="755515F8AA1A42119A1CDE94EB6ACA3E16">
    <w:name w:val="755515F8AA1A42119A1CDE94EB6ACA3E16"/>
    <w:rsid w:val="00655A9C"/>
  </w:style>
  <w:style w:type="paragraph" w:customStyle="1" w:styleId="605D1923F38B4D5DACFB4318ECABD15216">
    <w:name w:val="605D1923F38B4D5DACFB4318ECABD15216"/>
    <w:rsid w:val="00655A9C"/>
  </w:style>
  <w:style w:type="paragraph" w:customStyle="1" w:styleId="BA8809B68F0E4D7993A1B865532E433816">
    <w:name w:val="BA8809B68F0E4D7993A1B865532E433816"/>
    <w:rsid w:val="00655A9C"/>
  </w:style>
  <w:style w:type="paragraph" w:customStyle="1" w:styleId="70BF75D337A4491F86429ABA207404C616">
    <w:name w:val="70BF75D337A4491F86429ABA207404C616"/>
    <w:rsid w:val="00655A9C"/>
  </w:style>
  <w:style w:type="paragraph" w:customStyle="1" w:styleId="1D58AB7081804616B2D4037DC4D54F1316">
    <w:name w:val="1D58AB7081804616B2D4037DC4D54F1316"/>
    <w:rsid w:val="00655A9C"/>
  </w:style>
  <w:style w:type="paragraph" w:customStyle="1" w:styleId="FD9102A7569C4FCB93633D19DCDE225316">
    <w:name w:val="FD9102A7569C4FCB93633D19DCDE225316"/>
    <w:rsid w:val="00655A9C"/>
  </w:style>
  <w:style w:type="paragraph" w:customStyle="1" w:styleId="9BC86599EDB94B55980C1858CDBE40A916">
    <w:name w:val="9BC86599EDB94B55980C1858CDBE40A916"/>
    <w:rsid w:val="00655A9C"/>
  </w:style>
  <w:style w:type="paragraph" w:customStyle="1" w:styleId="6ACEC250EE4B4018BECDB0303C64819216">
    <w:name w:val="6ACEC250EE4B4018BECDB0303C64819216"/>
    <w:rsid w:val="00655A9C"/>
  </w:style>
  <w:style w:type="paragraph" w:customStyle="1" w:styleId="0AA7935C2A014869A2C7352CDE792A6D16">
    <w:name w:val="0AA7935C2A014869A2C7352CDE792A6D16"/>
    <w:rsid w:val="00655A9C"/>
  </w:style>
  <w:style w:type="paragraph" w:customStyle="1" w:styleId="CA14935D7DD24C92945084DA84A3A90716">
    <w:name w:val="CA14935D7DD24C92945084DA84A3A90716"/>
    <w:rsid w:val="00655A9C"/>
  </w:style>
  <w:style w:type="paragraph" w:customStyle="1" w:styleId="A6DD1DEA34884B29B201A2FB30105C8C16">
    <w:name w:val="A6DD1DEA34884B29B201A2FB30105C8C16"/>
    <w:rsid w:val="00655A9C"/>
  </w:style>
  <w:style w:type="paragraph" w:customStyle="1" w:styleId="F36056962817480EAC1EE7B3DB3F97D616">
    <w:name w:val="F36056962817480EAC1EE7B3DB3F97D616"/>
    <w:rsid w:val="00655A9C"/>
  </w:style>
  <w:style w:type="paragraph" w:customStyle="1" w:styleId="895AD855715A46C6B1F67B9E29F3FF2016">
    <w:name w:val="895AD855715A46C6B1F67B9E29F3FF2016"/>
    <w:rsid w:val="00655A9C"/>
  </w:style>
  <w:style w:type="paragraph" w:customStyle="1" w:styleId="0A7FBD669CE84F07858A4C84E91AABF416">
    <w:name w:val="0A7FBD669CE84F07858A4C84E91AABF416"/>
    <w:rsid w:val="00655A9C"/>
  </w:style>
  <w:style w:type="paragraph" w:customStyle="1" w:styleId="354AFB606302411586C77BB7A5C1AE1E16">
    <w:name w:val="354AFB606302411586C77BB7A5C1AE1E16"/>
    <w:rsid w:val="00655A9C"/>
  </w:style>
  <w:style w:type="paragraph" w:customStyle="1" w:styleId="C06CB14C7226478B9AB5BFBD41755EDD16">
    <w:name w:val="C06CB14C7226478B9AB5BFBD41755EDD16"/>
    <w:rsid w:val="00655A9C"/>
  </w:style>
  <w:style w:type="paragraph" w:customStyle="1" w:styleId="B119AA18CD6E4546840150815D111A2B16">
    <w:name w:val="B119AA18CD6E4546840150815D111A2B16"/>
    <w:rsid w:val="00655A9C"/>
  </w:style>
  <w:style w:type="paragraph" w:customStyle="1" w:styleId="BB4012E70D4C4E1A92FB0CE2239F112F16">
    <w:name w:val="BB4012E70D4C4E1A92FB0CE2239F112F16"/>
    <w:rsid w:val="00655A9C"/>
  </w:style>
  <w:style w:type="paragraph" w:customStyle="1" w:styleId="5C5322560CED42919774E52E411F766F16">
    <w:name w:val="5C5322560CED42919774E52E411F766F16"/>
    <w:rsid w:val="00655A9C"/>
  </w:style>
  <w:style w:type="paragraph" w:customStyle="1" w:styleId="DF1ECCF62669475C975DC4E59B2F355D16">
    <w:name w:val="DF1ECCF62669475C975DC4E59B2F355D16"/>
    <w:rsid w:val="00655A9C"/>
  </w:style>
  <w:style w:type="paragraph" w:customStyle="1" w:styleId="CB0279A8F0344B769B58454BE8DA4B1916">
    <w:name w:val="CB0279A8F0344B769B58454BE8DA4B1916"/>
    <w:rsid w:val="00655A9C"/>
  </w:style>
  <w:style w:type="paragraph" w:customStyle="1" w:styleId="1932C209FEEB499F9440F393812DB85716">
    <w:name w:val="1932C209FEEB499F9440F393812DB85716"/>
    <w:rsid w:val="00655A9C"/>
  </w:style>
  <w:style w:type="paragraph" w:customStyle="1" w:styleId="933F5B0329DB4BAC895A34A1D8585C6C16">
    <w:name w:val="933F5B0329DB4BAC895A34A1D8585C6C16"/>
    <w:rsid w:val="00655A9C"/>
  </w:style>
  <w:style w:type="paragraph" w:customStyle="1" w:styleId="C97C5B3EBA2D4A7EB1E3D04A7391094B16">
    <w:name w:val="C97C5B3EBA2D4A7EB1E3D04A7391094B16"/>
    <w:rsid w:val="00655A9C"/>
  </w:style>
  <w:style w:type="paragraph" w:customStyle="1" w:styleId="38C6573C3852414E88550C90851CBF3216">
    <w:name w:val="38C6573C3852414E88550C90851CBF3216"/>
    <w:rsid w:val="00655A9C"/>
  </w:style>
  <w:style w:type="paragraph" w:customStyle="1" w:styleId="DA6F6455B247401CB5CA7B06ED470A3F15">
    <w:name w:val="DA6F6455B247401CB5CA7B06ED470A3F15"/>
    <w:rsid w:val="00655A9C"/>
  </w:style>
  <w:style w:type="paragraph" w:customStyle="1" w:styleId="787D9B2769C04C4787CBCD6963FC9D9A15">
    <w:name w:val="787D9B2769C04C4787CBCD6963FC9D9A15"/>
    <w:rsid w:val="00655A9C"/>
  </w:style>
  <w:style w:type="paragraph" w:customStyle="1" w:styleId="CCB4708B380B4924996CF20EE226149715">
    <w:name w:val="CCB4708B380B4924996CF20EE226149715"/>
    <w:rsid w:val="00655A9C"/>
  </w:style>
  <w:style w:type="paragraph" w:customStyle="1" w:styleId="2DC423CA23F04307AE94842B856E76BE12">
    <w:name w:val="2DC423CA23F04307AE94842B856E76BE12"/>
    <w:rsid w:val="00655A9C"/>
  </w:style>
  <w:style w:type="paragraph" w:customStyle="1" w:styleId="F61D28E26E4147CDADE3EF8400B8278A42">
    <w:name w:val="F61D28E26E4147CDADE3EF8400B8278A42"/>
    <w:rsid w:val="00655A9C"/>
  </w:style>
  <w:style w:type="paragraph" w:customStyle="1" w:styleId="D9CCCC3832E84397915D102DB327347C42">
    <w:name w:val="D9CCCC3832E84397915D102DB327347C42"/>
    <w:rsid w:val="00655A9C"/>
  </w:style>
  <w:style w:type="paragraph" w:customStyle="1" w:styleId="C9EA2233E63C49DEB9821C99A571E37B42">
    <w:name w:val="C9EA2233E63C49DEB9821C99A571E37B42"/>
    <w:rsid w:val="00655A9C"/>
  </w:style>
  <w:style w:type="paragraph" w:customStyle="1" w:styleId="11C91E71204A4A059CE5B7690104A56D42">
    <w:name w:val="11C91E71204A4A059CE5B7690104A56D42"/>
    <w:rsid w:val="00655A9C"/>
  </w:style>
  <w:style w:type="paragraph" w:customStyle="1" w:styleId="77B51675C5784B2CB96686DE6F6B557B42">
    <w:name w:val="77B51675C5784B2CB96686DE6F6B557B42"/>
    <w:rsid w:val="00655A9C"/>
  </w:style>
  <w:style w:type="paragraph" w:customStyle="1" w:styleId="204569386D3043AEA6B34B2406F852FD29">
    <w:name w:val="204569386D3043AEA6B34B2406F852FD29"/>
    <w:rsid w:val="00655A9C"/>
  </w:style>
  <w:style w:type="paragraph" w:customStyle="1" w:styleId="6E77AB95F3B84BB7AFFC2C01A45BF8007">
    <w:name w:val="6E77AB95F3B84BB7AFFC2C01A45BF8007"/>
    <w:rsid w:val="00655A9C"/>
  </w:style>
  <w:style w:type="paragraph" w:customStyle="1" w:styleId="C376BCBCEEFA402DB120002F11F5D5667">
    <w:name w:val="C376BCBCEEFA402DB120002F11F5D5667"/>
    <w:rsid w:val="00655A9C"/>
  </w:style>
  <w:style w:type="paragraph" w:customStyle="1" w:styleId="4F63C73F4169411C9E0C3A65C75FBB1D7">
    <w:name w:val="4F63C73F4169411C9E0C3A65C75FBB1D7"/>
    <w:rsid w:val="00655A9C"/>
  </w:style>
  <w:style w:type="paragraph" w:customStyle="1" w:styleId="F3F18EE67B8C40A5A2096618D25A6F8A7">
    <w:name w:val="F3F18EE67B8C40A5A2096618D25A6F8A7"/>
    <w:rsid w:val="00655A9C"/>
  </w:style>
  <w:style w:type="paragraph" w:customStyle="1" w:styleId="56FB18799A614E12A10D9927CF76E66D7">
    <w:name w:val="56FB18799A614E12A10D9927CF76E66D7"/>
    <w:rsid w:val="00655A9C"/>
  </w:style>
  <w:style w:type="paragraph" w:customStyle="1" w:styleId="1F3A2D1D4CAF429C94A7EAB421E4C5497">
    <w:name w:val="1F3A2D1D4CAF429C94A7EAB421E4C5497"/>
    <w:rsid w:val="00655A9C"/>
  </w:style>
  <w:style w:type="paragraph" w:customStyle="1" w:styleId="7B9D1E367D4947959FC32757FE2DE24C7">
    <w:name w:val="7B9D1E367D4947959FC32757FE2DE24C7"/>
    <w:rsid w:val="00655A9C"/>
  </w:style>
  <w:style w:type="paragraph" w:customStyle="1" w:styleId="1C81B73008DA427A95B8A091AF5E1D4D7">
    <w:name w:val="1C81B73008DA427A95B8A091AF5E1D4D7"/>
    <w:rsid w:val="00655A9C"/>
  </w:style>
  <w:style w:type="paragraph" w:customStyle="1" w:styleId="78AC267FDAB8469097D6670B7285C8B37">
    <w:name w:val="78AC267FDAB8469097D6670B7285C8B37"/>
    <w:rsid w:val="00655A9C"/>
  </w:style>
  <w:style w:type="paragraph" w:customStyle="1" w:styleId="2FF20FA0025C4972A14FF2DD0700C7F47">
    <w:name w:val="2FF20FA0025C4972A14FF2DD0700C7F47"/>
    <w:rsid w:val="00655A9C"/>
  </w:style>
  <w:style w:type="paragraph" w:customStyle="1" w:styleId="93D041BC8DCD4CB4971E3FF932DD5A077">
    <w:name w:val="93D041BC8DCD4CB4971E3FF932DD5A077"/>
    <w:rsid w:val="00655A9C"/>
  </w:style>
  <w:style w:type="paragraph" w:customStyle="1" w:styleId="3442A1D5391E4371A0FD094DCBA729C17">
    <w:name w:val="3442A1D5391E4371A0FD094DCBA729C17"/>
    <w:rsid w:val="00655A9C"/>
  </w:style>
  <w:style w:type="paragraph" w:customStyle="1" w:styleId="A6A5159AC068460FB78540AF8AC119D87">
    <w:name w:val="A6A5159AC068460FB78540AF8AC119D87"/>
    <w:rsid w:val="00655A9C"/>
  </w:style>
  <w:style w:type="paragraph" w:customStyle="1" w:styleId="FDE3DE13523B4B07BEF9F938E66ADC7C7">
    <w:name w:val="FDE3DE13523B4B07BEF9F938E66ADC7C7"/>
    <w:rsid w:val="00655A9C"/>
  </w:style>
  <w:style w:type="paragraph" w:customStyle="1" w:styleId="BB5A7A0B26B745BF80071C934D87494944">
    <w:name w:val="BB5A7A0B26B745BF80071C934D87494944"/>
    <w:rsid w:val="00655A9C"/>
  </w:style>
  <w:style w:type="paragraph" w:customStyle="1" w:styleId="5B32F6173F734C849A934DFC2348C2A244">
    <w:name w:val="5B32F6173F734C849A934DFC2348C2A244"/>
    <w:rsid w:val="00655A9C"/>
  </w:style>
  <w:style w:type="paragraph" w:customStyle="1" w:styleId="C7F45FEBD4694EECAC0B6B90777EC06029">
    <w:name w:val="C7F45FEBD4694EECAC0B6B90777EC06029"/>
    <w:rsid w:val="00655A9C"/>
  </w:style>
  <w:style w:type="paragraph" w:customStyle="1" w:styleId="6C6C34E779A54593AD420561C6A3854929">
    <w:name w:val="6C6C34E779A54593AD420561C6A3854929"/>
    <w:rsid w:val="00655A9C"/>
  </w:style>
  <w:style w:type="paragraph" w:customStyle="1" w:styleId="881C35C79689432A9A629405D6B5417F29">
    <w:name w:val="881C35C79689432A9A629405D6B5417F29"/>
    <w:rsid w:val="00655A9C"/>
  </w:style>
  <w:style w:type="paragraph" w:customStyle="1" w:styleId="DDDAEA6525134DA2BBC8CE1EE8F0596F29">
    <w:name w:val="DDDAEA6525134DA2BBC8CE1EE8F0596F29"/>
    <w:rsid w:val="00655A9C"/>
  </w:style>
  <w:style w:type="paragraph" w:customStyle="1" w:styleId="A6C9CE8DFC734205874B492DC03A096B29">
    <w:name w:val="A6C9CE8DFC734205874B492DC03A096B29"/>
    <w:rsid w:val="00655A9C"/>
  </w:style>
  <w:style w:type="paragraph" w:customStyle="1" w:styleId="DD968C1BE4C84BE29CBABB26745EDF8F29">
    <w:name w:val="DD968C1BE4C84BE29CBABB26745EDF8F29"/>
    <w:rsid w:val="00655A9C"/>
  </w:style>
  <w:style w:type="paragraph" w:customStyle="1" w:styleId="8E1031AE464341C89AAEAB7F54619D2E6">
    <w:name w:val="8E1031AE464341C89AAEAB7F54619D2E6"/>
    <w:rsid w:val="00655A9C"/>
  </w:style>
  <w:style w:type="paragraph" w:customStyle="1" w:styleId="5FE57D7415774A99A97C0B6D3658F9995">
    <w:name w:val="5FE57D7415774A99A97C0B6D3658F9995"/>
    <w:rsid w:val="00655A9C"/>
  </w:style>
  <w:style w:type="paragraph" w:customStyle="1" w:styleId="6DC51CA63C68426EAE48E7B60B1363854">
    <w:name w:val="6DC51CA63C68426EAE48E7B60B1363854"/>
    <w:rsid w:val="00655A9C"/>
  </w:style>
  <w:style w:type="paragraph" w:customStyle="1" w:styleId="DB8E492FD7B444759A3A56E9F0D3D2943">
    <w:name w:val="DB8E492FD7B444759A3A56E9F0D3D2943"/>
    <w:rsid w:val="00655A9C"/>
  </w:style>
  <w:style w:type="paragraph" w:customStyle="1" w:styleId="EE4F925F2D844D50B8E11CC134AD82451">
    <w:name w:val="EE4F925F2D844D50B8E11CC134AD82451"/>
    <w:rsid w:val="00655A9C"/>
  </w:style>
  <w:style w:type="paragraph" w:customStyle="1" w:styleId="5AE424EEA46C4A4EBB1FD65D2E8CB0C317">
    <w:name w:val="5AE424EEA46C4A4EBB1FD65D2E8CB0C317"/>
    <w:rsid w:val="00655A9C"/>
  </w:style>
  <w:style w:type="paragraph" w:customStyle="1" w:styleId="964D9DB2C3174BA8B1D14E978ADB22F017">
    <w:name w:val="964D9DB2C3174BA8B1D14E978ADB22F017"/>
    <w:rsid w:val="00655A9C"/>
  </w:style>
  <w:style w:type="paragraph" w:customStyle="1" w:styleId="5400E96B8FDE420B886047525FB81B4A17">
    <w:name w:val="5400E96B8FDE420B886047525FB81B4A17"/>
    <w:rsid w:val="00655A9C"/>
  </w:style>
  <w:style w:type="paragraph" w:customStyle="1" w:styleId="D088863E00A44B4E89A29D6178ED8CB317">
    <w:name w:val="D088863E00A44B4E89A29D6178ED8CB317"/>
    <w:rsid w:val="00655A9C"/>
  </w:style>
  <w:style w:type="paragraph" w:customStyle="1" w:styleId="142F5AB0E82F4A92B98C5AFB8A5D078D17">
    <w:name w:val="142F5AB0E82F4A92B98C5AFB8A5D078D17"/>
    <w:rsid w:val="00655A9C"/>
  </w:style>
  <w:style w:type="paragraph" w:customStyle="1" w:styleId="755515F8AA1A42119A1CDE94EB6ACA3E17">
    <w:name w:val="755515F8AA1A42119A1CDE94EB6ACA3E17"/>
    <w:rsid w:val="00655A9C"/>
  </w:style>
  <w:style w:type="paragraph" w:customStyle="1" w:styleId="605D1923F38B4D5DACFB4318ECABD15217">
    <w:name w:val="605D1923F38B4D5DACFB4318ECABD15217"/>
    <w:rsid w:val="00655A9C"/>
  </w:style>
  <w:style w:type="paragraph" w:customStyle="1" w:styleId="BA8809B68F0E4D7993A1B865532E433817">
    <w:name w:val="BA8809B68F0E4D7993A1B865532E433817"/>
    <w:rsid w:val="00655A9C"/>
  </w:style>
  <w:style w:type="paragraph" w:customStyle="1" w:styleId="70BF75D337A4491F86429ABA207404C617">
    <w:name w:val="70BF75D337A4491F86429ABA207404C617"/>
    <w:rsid w:val="00655A9C"/>
  </w:style>
  <w:style w:type="paragraph" w:customStyle="1" w:styleId="1D58AB7081804616B2D4037DC4D54F1317">
    <w:name w:val="1D58AB7081804616B2D4037DC4D54F1317"/>
    <w:rsid w:val="00655A9C"/>
  </w:style>
  <w:style w:type="paragraph" w:customStyle="1" w:styleId="FD9102A7569C4FCB93633D19DCDE225317">
    <w:name w:val="FD9102A7569C4FCB93633D19DCDE225317"/>
    <w:rsid w:val="00655A9C"/>
  </w:style>
  <w:style w:type="paragraph" w:customStyle="1" w:styleId="9BC86599EDB94B55980C1858CDBE40A917">
    <w:name w:val="9BC86599EDB94B55980C1858CDBE40A917"/>
    <w:rsid w:val="00655A9C"/>
  </w:style>
  <w:style w:type="paragraph" w:customStyle="1" w:styleId="6ACEC250EE4B4018BECDB0303C64819217">
    <w:name w:val="6ACEC250EE4B4018BECDB0303C64819217"/>
    <w:rsid w:val="00655A9C"/>
  </w:style>
  <w:style w:type="paragraph" w:customStyle="1" w:styleId="0AA7935C2A014869A2C7352CDE792A6D17">
    <w:name w:val="0AA7935C2A014869A2C7352CDE792A6D17"/>
    <w:rsid w:val="00655A9C"/>
  </w:style>
  <w:style w:type="paragraph" w:customStyle="1" w:styleId="CA14935D7DD24C92945084DA84A3A90717">
    <w:name w:val="CA14935D7DD24C92945084DA84A3A90717"/>
    <w:rsid w:val="00655A9C"/>
  </w:style>
  <w:style w:type="paragraph" w:customStyle="1" w:styleId="A6DD1DEA34884B29B201A2FB30105C8C17">
    <w:name w:val="A6DD1DEA34884B29B201A2FB30105C8C17"/>
    <w:rsid w:val="00655A9C"/>
  </w:style>
  <w:style w:type="paragraph" w:customStyle="1" w:styleId="F36056962817480EAC1EE7B3DB3F97D617">
    <w:name w:val="F36056962817480EAC1EE7B3DB3F97D617"/>
    <w:rsid w:val="00655A9C"/>
  </w:style>
  <w:style w:type="paragraph" w:customStyle="1" w:styleId="895AD855715A46C6B1F67B9E29F3FF2017">
    <w:name w:val="895AD855715A46C6B1F67B9E29F3FF2017"/>
    <w:rsid w:val="00655A9C"/>
  </w:style>
  <w:style w:type="paragraph" w:customStyle="1" w:styleId="0A7FBD669CE84F07858A4C84E91AABF417">
    <w:name w:val="0A7FBD669CE84F07858A4C84E91AABF417"/>
    <w:rsid w:val="00655A9C"/>
  </w:style>
  <w:style w:type="paragraph" w:customStyle="1" w:styleId="354AFB606302411586C77BB7A5C1AE1E17">
    <w:name w:val="354AFB606302411586C77BB7A5C1AE1E17"/>
    <w:rsid w:val="00655A9C"/>
  </w:style>
  <w:style w:type="paragraph" w:customStyle="1" w:styleId="C06CB14C7226478B9AB5BFBD41755EDD17">
    <w:name w:val="C06CB14C7226478B9AB5BFBD41755EDD17"/>
    <w:rsid w:val="00655A9C"/>
  </w:style>
  <w:style w:type="paragraph" w:customStyle="1" w:styleId="B119AA18CD6E4546840150815D111A2B17">
    <w:name w:val="B119AA18CD6E4546840150815D111A2B17"/>
    <w:rsid w:val="00655A9C"/>
  </w:style>
  <w:style w:type="paragraph" w:customStyle="1" w:styleId="BB4012E70D4C4E1A92FB0CE2239F112F17">
    <w:name w:val="BB4012E70D4C4E1A92FB0CE2239F112F17"/>
    <w:rsid w:val="00655A9C"/>
  </w:style>
  <w:style w:type="paragraph" w:customStyle="1" w:styleId="5C5322560CED42919774E52E411F766F17">
    <w:name w:val="5C5322560CED42919774E52E411F766F17"/>
    <w:rsid w:val="00655A9C"/>
  </w:style>
  <w:style w:type="paragraph" w:customStyle="1" w:styleId="DF1ECCF62669475C975DC4E59B2F355D17">
    <w:name w:val="DF1ECCF62669475C975DC4E59B2F355D17"/>
    <w:rsid w:val="00655A9C"/>
  </w:style>
  <w:style w:type="paragraph" w:customStyle="1" w:styleId="CB0279A8F0344B769B58454BE8DA4B1917">
    <w:name w:val="CB0279A8F0344B769B58454BE8DA4B1917"/>
    <w:rsid w:val="00655A9C"/>
  </w:style>
  <w:style w:type="paragraph" w:customStyle="1" w:styleId="1932C209FEEB499F9440F393812DB85717">
    <w:name w:val="1932C209FEEB499F9440F393812DB85717"/>
    <w:rsid w:val="00655A9C"/>
  </w:style>
  <w:style w:type="paragraph" w:customStyle="1" w:styleId="933F5B0329DB4BAC895A34A1D8585C6C17">
    <w:name w:val="933F5B0329DB4BAC895A34A1D8585C6C17"/>
    <w:rsid w:val="00655A9C"/>
  </w:style>
  <w:style w:type="paragraph" w:customStyle="1" w:styleId="C97C5B3EBA2D4A7EB1E3D04A7391094B17">
    <w:name w:val="C97C5B3EBA2D4A7EB1E3D04A7391094B17"/>
    <w:rsid w:val="00655A9C"/>
  </w:style>
  <w:style w:type="paragraph" w:customStyle="1" w:styleId="38C6573C3852414E88550C90851CBF3217">
    <w:name w:val="38C6573C3852414E88550C90851CBF3217"/>
    <w:rsid w:val="00655A9C"/>
  </w:style>
  <w:style w:type="paragraph" w:customStyle="1" w:styleId="DA6F6455B247401CB5CA7B06ED470A3F16">
    <w:name w:val="DA6F6455B247401CB5CA7B06ED470A3F16"/>
    <w:rsid w:val="00655A9C"/>
  </w:style>
  <w:style w:type="paragraph" w:customStyle="1" w:styleId="787D9B2769C04C4787CBCD6963FC9D9A16">
    <w:name w:val="787D9B2769C04C4787CBCD6963FC9D9A16"/>
    <w:rsid w:val="00655A9C"/>
  </w:style>
  <w:style w:type="paragraph" w:customStyle="1" w:styleId="CCB4708B380B4924996CF20EE226149716">
    <w:name w:val="CCB4708B380B4924996CF20EE226149716"/>
    <w:rsid w:val="00655A9C"/>
  </w:style>
  <w:style w:type="paragraph" w:customStyle="1" w:styleId="2DC423CA23F04307AE94842B856E76BE13">
    <w:name w:val="2DC423CA23F04307AE94842B856E76BE13"/>
    <w:rsid w:val="00655A9C"/>
  </w:style>
  <w:style w:type="paragraph" w:customStyle="1" w:styleId="F61D28E26E4147CDADE3EF8400B8278A43">
    <w:name w:val="F61D28E26E4147CDADE3EF8400B8278A43"/>
    <w:rsid w:val="00655A9C"/>
  </w:style>
  <w:style w:type="paragraph" w:customStyle="1" w:styleId="D9CCCC3832E84397915D102DB327347C43">
    <w:name w:val="D9CCCC3832E84397915D102DB327347C43"/>
    <w:rsid w:val="00655A9C"/>
  </w:style>
  <w:style w:type="paragraph" w:customStyle="1" w:styleId="C9EA2233E63C49DEB9821C99A571E37B43">
    <w:name w:val="C9EA2233E63C49DEB9821C99A571E37B43"/>
    <w:rsid w:val="00655A9C"/>
  </w:style>
  <w:style w:type="paragraph" w:customStyle="1" w:styleId="11C91E71204A4A059CE5B7690104A56D43">
    <w:name w:val="11C91E71204A4A059CE5B7690104A56D43"/>
    <w:rsid w:val="00655A9C"/>
  </w:style>
  <w:style w:type="paragraph" w:customStyle="1" w:styleId="77B51675C5784B2CB96686DE6F6B557B43">
    <w:name w:val="77B51675C5784B2CB96686DE6F6B557B43"/>
    <w:rsid w:val="00655A9C"/>
  </w:style>
  <w:style w:type="paragraph" w:customStyle="1" w:styleId="204569386D3043AEA6B34B2406F852FD30">
    <w:name w:val="204569386D3043AEA6B34B2406F852FD30"/>
    <w:rsid w:val="00655A9C"/>
  </w:style>
  <w:style w:type="paragraph" w:customStyle="1" w:styleId="6E77AB95F3B84BB7AFFC2C01A45BF8008">
    <w:name w:val="6E77AB95F3B84BB7AFFC2C01A45BF8008"/>
    <w:rsid w:val="0036266B"/>
  </w:style>
  <w:style w:type="paragraph" w:customStyle="1" w:styleId="C376BCBCEEFA402DB120002F11F5D5668">
    <w:name w:val="C376BCBCEEFA402DB120002F11F5D5668"/>
    <w:rsid w:val="0036266B"/>
  </w:style>
  <w:style w:type="paragraph" w:customStyle="1" w:styleId="4F63C73F4169411C9E0C3A65C75FBB1D8">
    <w:name w:val="4F63C73F4169411C9E0C3A65C75FBB1D8"/>
    <w:rsid w:val="0036266B"/>
  </w:style>
  <w:style w:type="paragraph" w:customStyle="1" w:styleId="F3F18EE67B8C40A5A2096618D25A6F8A8">
    <w:name w:val="F3F18EE67B8C40A5A2096618D25A6F8A8"/>
    <w:rsid w:val="0036266B"/>
  </w:style>
  <w:style w:type="paragraph" w:customStyle="1" w:styleId="56FB18799A614E12A10D9927CF76E66D8">
    <w:name w:val="56FB18799A614E12A10D9927CF76E66D8"/>
    <w:rsid w:val="0036266B"/>
  </w:style>
  <w:style w:type="paragraph" w:customStyle="1" w:styleId="1F3A2D1D4CAF429C94A7EAB421E4C5498">
    <w:name w:val="1F3A2D1D4CAF429C94A7EAB421E4C5498"/>
    <w:rsid w:val="0036266B"/>
  </w:style>
  <w:style w:type="paragraph" w:customStyle="1" w:styleId="7B9D1E367D4947959FC32757FE2DE24C8">
    <w:name w:val="7B9D1E367D4947959FC32757FE2DE24C8"/>
    <w:rsid w:val="0036266B"/>
  </w:style>
  <w:style w:type="paragraph" w:customStyle="1" w:styleId="1C81B73008DA427A95B8A091AF5E1D4D8">
    <w:name w:val="1C81B73008DA427A95B8A091AF5E1D4D8"/>
    <w:rsid w:val="0036266B"/>
  </w:style>
  <w:style w:type="paragraph" w:customStyle="1" w:styleId="78AC267FDAB8469097D6670B7285C8B38">
    <w:name w:val="78AC267FDAB8469097D6670B7285C8B38"/>
    <w:rsid w:val="0036266B"/>
  </w:style>
  <w:style w:type="paragraph" w:customStyle="1" w:styleId="2FF20FA0025C4972A14FF2DD0700C7F48">
    <w:name w:val="2FF20FA0025C4972A14FF2DD0700C7F48"/>
    <w:rsid w:val="0036266B"/>
  </w:style>
  <w:style w:type="paragraph" w:customStyle="1" w:styleId="93D041BC8DCD4CB4971E3FF932DD5A078">
    <w:name w:val="93D041BC8DCD4CB4971E3FF932DD5A078"/>
    <w:rsid w:val="0036266B"/>
  </w:style>
  <w:style w:type="paragraph" w:customStyle="1" w:styleId="3442A1D5391E4371A0FD094DCBA729C18">
    <w:name w:val="3442A1D5391E4371A0FD094DCBA729C18"/>
    <w:rsid w:val="0036266B"/>
  </w:style>
  <w:style w:type="paragraph" w:customStyle="1" w:styleId="A6A5159AC068460FB78540AF8AC119D88">
    <w:name w:val="A6A5159AC068460FB78540AF8AC119D88"/>
    <w:rsid w:val="0036266B"/>
  </w:style>
  <w:style w:type="paragraph" w:customStyle="1" w:styleId="FDE3DE13523B4B07BEF9F938E66ADC7C8">
    <w:name w:val="FDE3DE13523B4B07BEF9F938E66ADC7C8"/>
    <w:rsid w:val="0036266B"/>
  </w:style>
  <w:style w:type="paragraph" w:customStyle="1" w:styleId="BB5A7A0B26B745BF80071C934D87494945">
    <w:name w:val="BB5A7A0B26B745BF80071C934D87494945"/>
    <w:rsid w:val="0036266B"/>
  </w:style>
  <w:style w:type="paragraph" w:customStyle="1" w:styleId="5B32F6173F734C849A934DFC2348C2A245">
    <w:name w:val="5B32F6173F734C849A934DFC2348C2A245"/>
    <w:rsid w:val="0036266B"/>
  </w:style>
  <w:style w:type="paragraph" w:customStyle="1" w:styleId="C7F45FEBD4694EECAC0B6B90777EC06030">
    <w:name w:val="C7F45FEBD4694EECAC0B6B90777EC06030"/>
    <w:rsid w:val="0036266B"/>
  </w:style>
  <w:style w:type="paragraph" w:customStyle="1" w:styleId="6C6C34E779A54593AD420561C6A3854930">
    <w:name w:val="6C6C34E779A54593AD420561C6A3854930"/>
    <w:rsid w:val="0036266B"/>
  </w:style>
  <w:style w:type="paragraph" w:customStyle="1" w:styleId="881C35C79689432A9A629405D6B5417F30">
    <w:name w:val="881C35C79689432A9A629405D6B5417F30"/>
    <w:rsid w:val="0036266B"/>
  </w:style>
  <w:style w:type="paragraph" w:customStyle="1" w:styleId="DDDAEA6525134DA2BBC8CE1EE8F0596F30">
    <w:name w:val="DDDAEA6525134DA2BBC8CE1EE8F0596F30"/>
    <w:rsid w:val="0036266B"/>
  </w:style>
  <w:style w:type="paragraph" w:customStyle="1" w:styleId="A6C9CE8DFC734205874B492DC03A096B30">
    <w:name w:val="A6C9CE8DFC734205874B492DC03A096B30"/>
    <w:rsid w:val="0036266B"/>
  </w:style>
  <w:style w:type="paragraph" w:customStyle="1" w:styleId="DD968C1BE4C84BE29CBABB26745EDF8F30">
    <w:name w:val="DD968C1BE4C84BE29CBABB26745EDF8F30"/>
    <w:rsid w:val="0036266B"/>
  </w:style>
  <w:style w:type="paragraph" w:customStyle="1" w:styleId="8E1031AE464341C89AAEAB7F54619D2E7">
    <w:name w:val="8E1031AE464341C89AAEAB7F54619D2E7"/>
    <w:rsid w:val="0036266B"/>
  </w:style>
  <w:style w:type="paragraph" w:customStyle="1" w:styleId="5FE57D7415774A99A97C0B6D3658F9996">
    <w:name w:val="5FE57D7415774A99A97C0B6D3658F9996"/>
    <w:rsid w:val="0036266B"/>
  </w:style>
  <w:style w:type="paragraph" w:customStyle="1" w:styleId="6DC51CA63C68426EAE48E7B60B1363855">
    <w:name w:val="6DC51CA63C68426EAE48E7B60B1363855"/>
    <w:rsid w:val="0036266B"/>
  </w:style>
  <w:style w:type="paragraph" w:customStyle="1" w:styleId="DB8E492FD7B444759A3A56E9F0D3D2944">
    <w:name w:val="DB8E492FD7B444759A3A56E9F0D3D2944"/>
    <w:rsid w:val="0036266B"/>
  </w:style>
  <w:style w:type="paragraph" w:customStyle="1" w:styleId="EE4F925F2D844D50B8E11CC134AD82452">
    <w:name w:val="EE4F925F2D844D50B8E11CC134AD82452"/>
    <w:rsid w:val="0036266B"/>
  </w:style>
  <w:style w:type="paragraph" w:customStyle="1" w:styleId="5AE424EEA46C4A4EBB1FD65D2E8CB0C318">
    <w:name w:val="5AE424EEA46C4A4EBB1FD65D2E8CB0C318"/>
    <w:rsid w:val="0036266B"/>
  </w:style>
  <w:style w:type="paragraph" w:customStyle="1" w:styleId="964D9DB2C3174BA8B1D14E978ADB22F018">
    <w:name w:val="964D9DB2C3174BA8B1D14E978ADB22F018"/>
    <w:rsid w:val="0036266B"/>
  </w:style>
  <w:style w:type="paragraph" w:customStyle="1" w:styleId="5400E96B8FDE420B886047525FB81B4A18">
    <w:name w:val="5400E96B8FDE420B886047525FB81B4A18"/>
    <w:rsid w:val="0036266B"/>
  </w:style>
  <w:style w:type="paragraph" w:customStyle="1" w:styleId="D088863E00A44B4E89A29D6178ED8CB318">
    <w:name w:val="D088863E00A44B4E89A29D6178ED8CB318"/>
    <w:rsid w:val="0036266B"/>
  </w:style>
  <w:style w:type="paragraph" w:customStyle="1" w:styleId="142F5AB0E82F4A92B98C5AFB8A5D078D18">
    <w:name w:val="142F5AB0E82F4A92B98C5AFB8A5D078D18"/>
    <w:rsid w:val="0036266B"/>
  </w:style>
  <w:style w:type="paragraph" w:customStyle="1" w:styleId="755515F8AA1A42119A1CDE94EB6ACA3E18">
    <w:name w:val="755515F8AA1A42119A1CDE94EB6ACA3E18"/>
    <w:rsid w:val="0036266B"/>
  </w:style>
  <w:style w:type="paragraph" w:customStyle="1" w:styleId="605D1923F38B4D5DACFB4318ECABD15218">
    <w:name w:val="605D1923F38B4D5DACFB4318ECABD15218"/>
    <w:rsid w:val="0036266B"/>
  </w:style>
  <w:style w:type="paragraph" w:customStyle="1" w:styleId="BA8809B68F0E4D7993A1B865532E433818">
    <w:name w:val="BA8809B68F0E4D7993A1B865532E433818"/>
    <w:rsid w:val="0036266B"/>
  </w:style>
  <w:style w:type="paragraph" w:customStyle="1" w:styleId="70BF75D337A4491F86429ABA207404C618">
    <w:name w:val="70BF75D337A4491F86429ABA207404C618"/>
    <w:rsid w:val="0036266B"/>
  </w:style>
  <w:style w:type="paragraph" w:customStyle="1" w:styleId="1D58AB7081804616B2D4037DC4D54F1318">
    <w:name w:val="1D58AB7081804616B2D4037DC4D54F1318"/>
    <w:rsid w:val="0036266B"/>
  </w:style>
  <w:style w:type="paragraph" w:customStyle="1" w:styleId="FD9102A7569C4FCB93633D19DCDE225318">
    <w:name w:val="FD9102A7569C4FCB93633D19DCDE225318"/>
    <w:rsid w:val="0036266B"/>
  </w:style>
  <w:style w:type="paragraph" w:customStyle="1" w:styleId="9BC86599EDB94B55980C1858CDBE40A918">
    <w:name w:val="9BC86599EDB94B55980C1858CDBE40A918"/>
    <w:rsid w:val="0036266B"/>
  </w:style>
  <w:style w:type="paragraph" w:customStyle="1" w:styleId="6ACEC250EE4B4018BECDB0303C64819218">
    <w:name w:val="6ACEC250EE4B4018BECDB0303C64819218"/>
    <w:rsid w:val="0036266B"/>
  </w:style>
  <w:style w:type="paragraph" w:customStyle="1" w:styleId="0AA7935C2A014869A2C7352CDE792A6D18">
    <w:name w:val="0AA7935C2A014869A2C7352CDE792A6D18"/>
    <w:rsid w:val="0036266B"/>
  </w:style>
  <w:style w:type="paragraph" w:customStyle="1" w:styleId="CA14935D7DD24C92945084DA84A3A90718">
    <w:name w:val="CA14935D7DD24C92945084DA84A3A90718"/>
    <w:rsid w:val="0036266B"/>
  </w:style>
  <w:style w:type="paragraph" w:customStyle="1" w:styleId="A6DD1DEA34884B29B201A2FB30105C8C18">
    <w:name w:val="A6DD1DEA34884B29B201A2FB30105C8C18"/>
    <w:rsid w:val="0036266B"/>
  </w:style>
  <w:style w:type="paragraph" w:customStyle="1" w:styleId="F36056962817480EAC1EE7B3DB3F97D618">
    <w:name w:val="F36056962817480EAC1EE7B3DB3F97D618"/>
    <w:rsid w:val="0036266B"/>
  </w:style>
  <w:style w:type="paragraph" w:customStyle="1" w:styleId="895AD855715A46C6B1F67B9E29F3FF2018">
    <w:name w:val="895AD855715A46C6B1F67B9E29F3FF2018"/>
    <w:rsid w:val="0036266B"/>
  </w:style>
  <w:style w:type="paragraph" w:customStyle="1" w:styleId="0A7FBD669CE84F07858A4C84E91AABF418">
    <w:name w:val="0A7FBD669CE84F07858A4C84E91AABF418"/>
    <w:rsid w:val="0036266B"/>
  </w:style>
  <w:style w:type="paragraph" w:customStyle="1" w:styleId="354AFB606302411586C77BB7A5C1AE1E18">
    <w:name w:val="354AFB606302411586C77BB7A5C1AE1E18"/>
    <w:rsid w:val="0036266B"/>
  </w:style>
  <w:style w:type="paragraph" w:customStyle="1" w:styleId="C06CB14C7226478B9AB5BFBD41755EDD18">
    <w:name w:val="C06CB14C7226478B9AB5BFBD41755EDD18"/>
    <w:rsid w:val="0036266B"/>
  </w:style>
  <w:style w:type="paragraph" w:customStyle="1" w:styleId="B119AA18CD6E4546840150815D111A2B18">
    <w:name w:val="B119AA18CD6E4546840150815D111A2B18"/>
    <w:rsid w:val="0036266B"/>
  </w:style>
  <w:style w:type="paragraph" w:customStyle="1" w:styleId="BB4012E70D4C4E1A92FB0CE2239F112F18">
    <w:name w:val="BB4012E70D4C4E1A92FB0CE2239F112F18"/>
    <w:rsid w:val="0036266B"/>
  </w:style>
  <w:style w:type="paragraph" w:customStyle="1" w:styleId="5C5322560CED42919774E52E411F766F18">
    <w:name w:val="5C5322560CED42919774E52E411F766F18"/>
    <w:rsid w:val="0036266B"/>
  </w:style>
  <w:style w:type="paragraph" w:customStyle="1" w:styleId="DF1ECCF62669475C975DC4E59B2F355D18">
    <w:name w:val="DF1ECCF62669475C975DC4E59B2F355D18"/>
    <w:rsid w:val="0036266B"/>
  </w:style>
  <w:style w:type="paragraph" w:customStyle="1" w:styleId="CB0279A8F0344B769B58454BE8DA4B1918">
    <w:name w:val="CB0279A8F0344B769B58454BE8DA4B1918"/>
    <w:rsid w:val="0036266B"/>
  </w:style>
  <w:style w:type="paragraph" w:customStyle="1" w:styleId="1932C209FEEB499F9440F393812DB85718">
    <w:name w:val="1932C209FEEB499F9440F393812DB85718"/>
    <w:rsid w:val="0036266B"/>
  </w:style>
  <w:style w:type="paragraph" w:customStyle="1" w:styleId="933F5B0329DB4BAC895A34A1D8585C6C18">
    <w:name w:val="933F5B0329DB4BAC895A34A1D8585C6C18"/>
    <w:rsid w:val="0036266B"/>
  </w:style>
  <w:style w:type="paragraph" w:customStyle="1" w:styleId="C97C5B3EBA2D4A7EB1E3D04A7391094B18">
    <w:name w:val="C97C5B3EBA2D4A7EB1E3D04A7391094B18"/>
    <w:rsid w:val="0036266B"/>
  </w:style>
  <w:style w:type="paragraph" w:customStyle="1" w:styleId="38C6573C3852414E88550C90851CBF3218">
    <w:name w:val="38C6573C3852414E88550C90851CBF3218"/>
    <w:rsid w:val="0036266B"/>
  </w:style>
  <w:style w:type="paragraph" w:customStyle="1" w:styleId="DA6F6455B247401CB5CA7B06ED470A3F17">
    <w:name w:val="DA6F6455B247401CB5CA7B06ED470A3F17"/>
    <w:rsid w:val="0036266B"/>
  </w:style>
  <w:style w:type="paragraph" w:customStyle="1" w:styleId="787D9B2769C04C4787CBCD6963FC9D9A17">
    <w:name w:val="787D9B2769C04C4787CBCD6963FC9D9A17"/>
    <w:rsid w:val="0036266B"/>
  </w:style>
  <w:style w:type="paragraph" w:customStyle="1" w:styleId="CCB4708B380B4924996CF20EE226149717">
    <w:name w:val="CCB4708B380B4924996CF20EE226149717"/>
    <w:rsid w:val="0036266B"/>
  </w:style>
  <w:style w:type="paragraph" w:customStyle="1" w:styleId="2DC423CA23F04307AE94842B856E76BE14">
    <w:name w:val="2DC423CA23F04307AE94842B856E76BE14"/>
    <w:rsid w:val="0036266B"/>
  </w:style>
  <w:style w:type="paragraph" w:customStyle="1" w:styleId="F61D28E26E4147CDADE3EF8400B8278A44">
    <w:name w:val="F61D28E26E4147CDADE3EF8400B8278A44"/>
    <w:rsid w:val="0036266B"/>
  </w:style>
  <w:style w:type="paragraph" w:customStyle="1" w:styleId="D9CCCC3832E84397915D102DB327347C44">
    <w:name w:val="D9CCCC3832E84397915D102DB327347C44"/>
    <w:rsid w:val="0036266B"/>
  </w:style>
  <w:style w:type="paragraph" w:customStyle="1" w:styleId="C9EA2233E63C49DEB9821C99A571E37B44">
    <w:name w:val="C9EA2233E63C49DEB9821C99A571E37B44"/>
    <w:rsid w:val="0036266B"/>
  </w:style>
  <w:style w:type="paragraph" w:customStyle="1" w:styleId="11C91E71204A4A059CE5B7690104A56D44">
    <w:name w:val="11C91E71204A4A059CE5B7690104A56D44"/>
    <w:rsid w:val="0036266B"/>
  </w:style>
  <w:style w:type="paragraph" w:customStyle="1" w:styleId="77B51675C5784B2CB96686DE6F6B557B44">
    <w:name w:val="77B51675C5784B2CB96686DE6F6B557B44"/>
    <w:rsid w:val="0036266B"/>
  </w:style>
  <w:style w:type="paragraph" w:customStyle="1" w:styleId="204569386D3043AEA6B34B2406F852FD31">
    <w:name w:val="204569386D3043AEA6B34B2406F852FD31"/>
    <w:rsid w:val="0036266B"/>
  </w:style>
  <w:style w:type="paragraph" w:customStyle="1" w:styleId="4CA41DD3923B48949FDC01C05B1A875B">
    <w:name w:val="4CA41DD3923B48949FDC01C05B1A875B"/>
    <w:rsid w:val="001B31D4"/>
  </w:style>
  <w:style w:type="paragraph" w:customStyle="1" w:styleId="7D26F17B7E604AC1936995765E68C0B5">
    <w:name w:val="7D26F17B7E604AC1936995765E68C0B5"/>
    <w:rsid w:val="001B31D4"/>
  </w:style>
  <w:style w:type="paragraph" w:customStyle="1" w:styleId="0E8F63870D7B4BF9ABF503F9C435FBF9">
    <w:name w:val="0E8F63870D7B4BF9ABF503F9C435FBF9"/>
    <w:rsid w:val="001B31D4"/>
  </w:style>
  <w:style w:type="paragraph" w:customStyle="1" w:styleId="FABEE6681B6644FFB4AF12C79E2A1A7F">
    <w:name w:val="FABEE6681B6644FFB4AF12C79E2A1A7F"/>
    <w:rsid w:val="001B31D4"/>
  </w:style>
  <w:style w:type="paragraph" w:customStyle="1" w:styleId="02BB6ACFA44E4394B88E81AB2C47A753">
    <w:name w:val="02BB6ACFA44E4394B88E81AB2C47A753"/>
    <w:rsid w:val="001B31D4"/>
  </w:style>
  <w:style w:type="paragraph" w:customStyle="1" w:styleId="84A2E40CD40647DAA31F2FB27FF126AC">
    <w:name w:val="84A2E40CD40647DAA31F2FB27FF126AC"/>
    <w:rsid w:val="001B31D4"/>
  </w:style>
  <w:style w:type="paragraph" w:customStyle="1" w:styleId="297AECCB555842749EC3130D8D136F5F">
    <w:name w:val="297AECCB555842749EC3130D8D136F5F"/>
    <w:rsid w:val="001B31D4"/>
  </w:style>
  <w:style w:type="paragraph" w:customStyle="1" w:styleId="F0B471C21F21413E93FEF80E23DBEAE7">
    <w:name w:val="F0B471C21F21413E93FEF80E23DBEAE7"/>
    <w:rsid w:val="001B31D4"/>
  </w:style>
  <w:style w:type="paragraph" w:customStyle="1" w:styleId="EFC4B45F58674FF88D86DF4B4EA660F5">
    <w:name w:val="EFC4B45F58674FF88D86DF4B4EA660F5"/>
    <w:rsid w:val="001B31D4"/>
  </w:style>
  <w:style w:type="paragraph" w:customStyle="1" w:styleId="B4D34493FF974B4A93353CAF099BCD03">
    <w:name w:val="B4D34493FF974B4A93353CAF099BCD03"/>
    <w:rsid w:val="00A30CA1"/>
  </w:style>
  <w:style w:type="paragraph" w:customStyle="1" w:styleId="06179624B3994C73B0C584771CFDBCFA">
    <w:name w:val="06179624B3994C73B0C584771CFDBCFA"/>
    <w:rsid w:val="00A30CA1"/>
  </w:style>
  <w:style w:type="paragraph" w:customStyle="1" w:styleId="6365614084DB4E8985D20F08202822B5">
    <w:name w:val="6365614084DB4E8985D20F08202822B5"/>
    <w:rsid w:val="00A30CA1"/>
  </w:style>
  <w:style w:type="paragraph" w:customStyle="1" w:styleId="E9A50919ED3C4B4DAD53F85BB770E136">
    <w:name w:val="E9A50919ED3C4B4DAD53F85BB770E136"/>
    <w:rsid w:val="00A30CA1"/>
  </w:style>
  <w:style w:type="paragraph" w:customStyle="1" w:styleId="F1B8F08260B944DBB3F3C695E8B0A87F">
    <w:name w:val="F1B8F08260B944DBB3F3C695E8B0A87F"/>
    <w:rsid w:val="00A30CA1"/>
  </w:style>
  <w:style w:type="paragraph" w:customStyle="1" w:styleId="F113BD589C9449498B4F90AD1EF71486">
    <w:name w:val="F113BD589C9449498B4F90AD1EF71486"/>
    <w:rsid w:val="00A30CA1"/>
  </w:style>
  <w:style w:type="paragraph" w:customStyle="1" w:styleId="A280050CD06643409A0C38B81948DFBE">
    <w:name w:val="A280050CD06643409A0C38B81948DFBE"/>
    <w:rsid w:val="00C66B74"/>
  </w:style>
  <w:style w:type="paragraph" w:customStyle="1" w:styleId="AD6EAC80B1874AC9BF02BFF2250C274A">
    <w:name w:val="AD6EAC80B1874AC9BF02BFF2250C274A"/>
    <w:rsid w:val="00C66B74"/>
  </w:style>
  <w:style w:type="paragraph" w:customStyle="1" w:styleId="20D0AF228C2C409F836DD74BC1A55E1F">
    <w:name w:val="20D0AF228C2C409F836DD74BC1A55E1F"/>
    <w:rsid w:val="00C66B74"/>
  </w:style>
  <w:style w:type="paragraph" w:customStyle="1" w:styleId="8C9598F794AE4C0B9136DE574D843492">
    <w:name w:val="8C9598F794AE4C0B9136DE574D843492"/>
    <w:rsid w:val="00C66B74"/>
  </w:style>
  <w:style w:type="paragraph" w:customStyle="1" w:styleId="4649DAF00297492AAD33D265D599D248">
    <w:name w:val="4649DAF00297492AAD33D265D599D248"/>
    <w:rsid w:val="00C66B74"/>
  </w:style>
  <w:style w:type="paragraph" w:customStyle="1" w:styleId="EB5D9289CB664740AD25F9D9DEB6E6C7">
    <w:name w:val="EB5D9289CB664740AD25F9D9DEB6E6C7"/>
    <w:rsid w:val="00C66B74"/>
  </w:style>
  <w:style w:type="paragraph" w:customStyle="1" w:styleId="BBC3164AABBD4E7692381F457A1BB0CA">
    <w:name w:val="BBC3164AABBD4E7692381F457A1BB0CA"/>
    <w:rsid w:val="00C66B74"/>
  </w:style>
  <w:style w:type="paragraph" w:customStyle="1" w:styleId="1BF68ADE45DC4FB0A17B8A2B76142393">
    <w:name w:val="1BF68ADE45DC4FB0A17B8A2B76142393"/>
    <w:rsid w:val="00C66B74"/>
  </w:style>
  <w:style w:type="paragraph" w:customStyle="1" w:styleId="763D1B692ABF409C880F4D324DB4CAAD">
    <w:name w:val="763D1B692ABF409C880F4D324DB4CAAD"/>
    <w:rsid w:val="00C66B74"/>
  </w:style>
  <w:style w:type="paragraph" w:customStyle="1" w:styleId="26A702D47E474A96AC8A8C65FB650DE3">
    <w:name w:val="26A702D47E474A96AC8A8C65FB650DE3"/>
    <w:rsid w:val="00C66B74"/>
  </w:style>
  <w:style w:type="paragraph" w:customStyle="1" w:styleId="8B0E3F7E24BD4FE5B3DB76AB58251D3A">
    <w:name w:val="8B0E3F7E24BD4FE5B3DB76AB58251D3A"/>
    <w:rsid w:val="00C66B74"/>
  </w:style>
  <w:style w:type="paragraph" w:customStyle="1" w:styleId="18BC534BECDB48D1AF7002C45F7E21BC">
    <w:name w:val="18BC534BECDB48D1AF7002C45F7E21BC"/>
    <w:rsid w:val="00C66B74"/>
  </w:style>
  <w:style w:type="paragraph" w:customStyle="1" w:styleId="51311324037240E68A83201ACD2457AD">
    <w:name w:val="51311324037240E68A83201ACD2457AD"/>
    <w:rsid w:val="00C66B74"/>
  </w:style>
  <w:style w:type="paragraph" w:customStyle="1" w:styleId="42DB237864CA482E8664753C4D017CB1">
    <w:name w:val="42DB237864CA482E8664753C4D017CB1"/>
    <w:rsid w:val="00C66B74"/>
  </w:style>
  <w:style w:type="paragraph" w:customStyle="1" w:styleId="45E67390A671482DB1D70724A7E7F9FB">
    <w:name w:val="45E67390A671482DB1D70724A7E7F9FB"/>
    <w:rsid w:val="00C66B74"/>
  </w:style>
  <w:style w:type="paragraph" w:customStyle="1" w:styleId="DD0689C9180743489F090AC203CCFB89">
    <w:name w:val="DD0689C9180743489F090AC203CCFB89"/>
    <w:rsid w:val="00C66B74"/>
  </w:style>
  <w:style w:type="paragraph" w:customStyle="1" w:styleId="3AA8CD97A8484B91AD853D86B70E9722">
    <w:name w:val="3AA8CD97A8484B91AD853D86B70E9722"/>
    <w:rsid w:val="00C66B74"/>
  </w:style>
  <w:style w:type="paragraph" w:customStyle="1" w:styleId="EF6FDE1E0EBA41FDA341579B837A124C">
    <w:name w:val="EF6FDE1E0EBA41FDA341579B837A124C"/>
    <w:rsid w:val="00C66B74"/>
  </w:style>
  <w:style w:type="paragraph" w:customStyle="1" w:styleId="37E0A4FA86F14E369BF2D3CAEE91046C">
    <w:name w:val="37E0A4FA86F14E369BF2D3CAEE91046C"/>
    <w:rsid w:val="00C66B74"/>
  </w:style>
  <w:style w:type="paragraph" w:customStyle="1" w:styleId="12F48E953B3641EE8FBDC6A52C0FEA64">
    <w:name w:val="12F48E953B3641EE8FBDC6A52C0FEA64"/>
    <w:rsid w:val="00C66B74"/>
  </w:style>
  <w:style w:type="paragraph" w:customStyle="1" w:styleId="254D16F65F9F4234B022045158F9BE25">
    <w:name w:val="254D16F65F9F4234B022045158F9BE25"/>
    <w:rsid w:val="00C66B74"/>
  </w:style>
  <w:style w:type="paragraph" w:customStyle="1" w:styleId="CEB7E7A6438245D8B95FEE2DA002E972">
    <w:name w:val="CEB7E7A6438245D8B95FEE2DA002E972"/>
    <w:rsid w:val="00C66B74"/>
  </w:style>
  <w:style w:type="paragraph" w:customStyle="1" w:styleId="476E6508B9004743BF46513739BF87F1">
    <w:name w:val="476E6508B9004743BF46513739BF87F1"/>
    <w:rsid w:val="00C66B74"/>
  </w:style>
  <w:style w:type="paragraph" w:customStyle="1" w:styleId="AE5EA442CA6E420FA66C9262C4B0E8FB">
    <w:name w:val="AE5EA442CA6E420FA66C9262C4B0E8FB"/>
    <w:rsid w:val="00C66B74"/>
  </w:style>
  <w:style w:type="paragraph" w:customStyle="1" w:styleId="EB6EDCD9F3474150B07044E9384DA752">
    <w:name w:val="EB6EDCD9F3474150B07044E9384DA752"/>
    <w:rsid w:val="00C66B74"/>
  </w:style>
  <w:style w:type="paragraph" w:customStyle="1" w:styleId="30AB44852C6242E88EF512B046FB8637">
    <w:name w:val="30AB44852C6242E88EF512B046FB8637"/>
    <w:rsid w:val="00C66B74"/>
  </w:style>
  <w:style w:type="paragraph" w:customStyle="1" w:styleId="7F72E76765C24D99987306E6D3C5985F">
    <w:name w:val="7F72E76765C24D99987306E6D3C5985F"/>
    <w:rsid w:val="00C66B74"/>
  </w:style>
  <w:style w:type="paragraph" w:customStyle="1" w:styleId="C73B5DB9CA9B45A8BA93F618ED36AFD4">
    <w:name w:val="C73B5DB9CA9B45A8BA93F618ED36AFD4"/>
    <w:rsid w:val="00C66B74"/>
  </w:style>
  <w:style w:type="paragraph" w:customStyle="1" w:styleId="6591890734B24F7DA75928E1B4865E8B">
    <w:name w:val="6591890734B24F7DA75928E1B4865E8B"/>
    <w:rsid w:val="00C66B74"/>
  </w:style>
  <w:style w:type="paragraph" w:customStyle="1" w:styleId="64CD5D404BEA42A2B40810DA651DD285">
    <w:name w:val="64CD5D404BEA42A2B40810DA651DD285"/>
    <w:rsid w:val="00C66B74"/>
  </w:style>
  <w:style w:type="paragraph" w:customStyle="1" w:styleId="B951BDFB895F487883AFFF503107F8A7">
    <w:name w:val="B951BDFB895F487883AFFF503107F8A7"/>
    <w:rsid w:val="00C66B74"/>
  </w:style>
  <w:style w:type="paragraph" w:customStyle="1" w:styleId="0B25B68B3CB74B94B74AD0EEABD2653C">
    <w:name w:val="0B25B68B3CB74B94B74AD0EEABD2653C"/>
    <w:rsid w:val="00C66B74"/>
  </w:style>
  <w:style w:type="paragraph" w:customStyle="1" w:styleId="00AD8CF70F45413297231C333263D0D8">
    <w:name w:val="00AD8CF70F45413297231C333263D0D8"/>
    <w:rsid w:val="00C66B74"/>
  </w:style>
  <w:style w:type="paragraph" w:customStyle="1" w:styleId="5B77F03C2E1149CDB26FB29B73653577">
    <w:name w:val="5B77F03C2E1149CDB26FB29B73653577"/>
    <w:rsid w:val="00C66B74"/>
  </w:style>
  <w:style w:type="paragraph" w:customStyle="1" w:styleId="080A5349B40B4DE5B9ED8D1BF051FC3B">
    <w:name w:val="080A5349B40B4DE5B9ED8D1BF051FC3B"/>
    <w:rsid w:val="00C66B74"/>
  </w:style>
  <w:style w:type="paragraph" w:customStyle="1" w:styleId="307936A59B33412A807C272188248D0C">
    <w:name w:val="307936A59B33412A807C272188248D0C"/>
    <w:rsid w:val="00C66B74"/>
  </w:style>
  <w:style w:type="paragraph" w:customStyle="1" w:styleId="646B278108D842879960BC47F780D95E">
    <w:name w:val="646B278108D842879960BC47F780D95E"/>
    <w:rsid w:val="00C66B74"/>
  </w:style>
  <w:style w:type="paragraph" w:customStyle="1" w:styleId="8E026CC6721E438AB50E68644E896CEF">
    <w:name w:val="8E026CC6721E438AB50E68644E896CEF"/>
    <w:rsid w:val="00C66B74"/>
  </w:style>
  <w:style w:type="paragraph" w:customStyle="1" w:styleId="82FE8B1428B044E09B00C7F0FAC73873">
    <w:name w:val="82FE8B1428B044E09B00C7F0FAC73873"/>
    <w:rsid w:val="00C66B74"/>
  </w:style>
  <w:style w:type="paragraph" w:customStyle="1" w:styleId="D8CB50C185CB46CCAF3B1FB5A9420ECD">
    <w:name w:val="D8CB50C185CB46CCAF3B1FB5A9420ECD"/>
    <w:rsid w:val="00C66B74"/>
  </w:style>
  <w:style w:type="paragraph" w:customStyle="1" w:styleId="B1F4047659C74E33A5C2F085318EDCA3">
    <w:name w:val="B1F4047659C74E33A5C2F085318EDCA3"/>
    <w:rsid w:val="00C66B74"/>
  </w:style>
  <w:style w:type="paragraph" w:customStyle="1" w:styleId="EB0A105E53EB43CC8E677A0FAD751DDE">
    <w:name w:val="EB0A105E53EB43CC8E677A0FAD751DDE"/>
    <w:rsid w:val="00C66B74"/>
  </w:style>
  <w:style w:type="paragraph" w:customStyle="1" w:styleId="10FBF8CB65684FA9877B1289C69F1CCF">
    <w:name w:val="10FBF8CB65684FA9877B1289C69F1CCF"/>
    <w:rsid w:val="00C66B74"/>
  </w:style>
  <w:style w:type="paragraph" w:customStyle="1" w:styleId="8C1123EA7DB74979B99BF02F90311F6C">
    <w:name w:val="8C1123EA7DB74979B99BF02F90311F6C"/>
    <w:rsid w:val="00C66B74"/>
  </w:style>
  <w:style w:type="paragraph" w:customStyle="1" w:styleId="2B3C100DB77A4B69BAE5C32CAFD5D74A">
    <w:name w:val="2B3C100DB77A4B69BAE5C32CAFD5D74A"/>
    <w:rsid w:val="00C66B74"/>
  </w:style>
  <w:style w:type="paragraph" w:customStyle="1" w:styleId="08892790CABD439BA8488E5B8DBCCDDF">
    <w:name w:val="08892790CABD439BA8488E5B8DBCCDDF"/>
    <w:rsid w:val="00C66B74"/>
  </w:style>
  <w:style w:type="paragraph" w:customStyle="1" w:styleId="FDE786AAE88F4FCC93C9D9E16C228875">
    <w:name w:val="FDE786AAE88F4FCC93C9D9E16C228875"/>
    <w:rsid w:val="00C66B74"/>
  </w:style>
  <w:style w:type="paragraph" w:customStyle="1" w:styleId="ED40455B6F314179B1B0ADC189ADB682">
    <w:name w:val="ED40455B6F314179B1B0ADC189ADB682"/>
    <w:rsid w:val="00C66B74"/>
  </w:style>
  <w:style w:type="paragraph" w:customStyle="1" w:styleId="041151F8A8604B14BA5D486E11E5223E">
    <w:name w:val="041151F8A8604B14BA5D486E11E5223E"/>
    <w:rsid w:val="00C66B74"/>
  </w:style>
  <w:style w:type="paragraph" w:customStyle="1" w:styleId="64FE6725A337494E84E5A62BD19F5802">
    <w:name w:val="64FE6725A337494E84E5A62BD19F5802"/>
    <w:rsid w:val="00C66B74"/>
  </w:style>
  <w:style w:type="paragraph" w:customStyle="1" w:styleId="A7F6AA2E6AFF4F1E9D386EBB45C63680">
    <w:name w:val="A7F6AA2E6AFF4F1E9D386EBB45C63680"/>
    <w:rsid w:val="00C66B74"/>
  </w:style>
  <w:style w:type="paragraph" w:customStyle="1" w:styleId="198EC27EC0FC4C3F8B6E7CAF268BC0A1">
    <w:name w:val="198EC27EC0FC4C3F8B6E7CAF268BC0A1"/>
    <w:rsid w:val="00C66B74"/>
  </w:style>
  <w:style w:type="paragraph" w:customStyle="1" w:styleId="8BADC20F0EFD4D78A697EB9E3A4CEB6B">
    <w:name w:val="8BADC20F0EFD4D78A697EB9E3A4CEB6B"/>
    <w:rsid w:val="00C66B74"/>
  </w:style>
  <w:style w:type="paragraph" w:customStyle="1" w:styleId="5D0E37BBD334479DA76720330711953F">
    <w:name w:val="5D0E37BBD334479DA76720330711953F"/>
    <w:rsid w:val="00C66B74"/>
  </w:style>
  <w:style w:type="paragraph" w:customStyle="1" w:styleId="78A4D414919E4DAD86B44B21CCEAF4E9">
    <w:name w:val="78A4D414919E4DAD86B44B21CCEAF4E9"/>
    <w:rsid w:val="00C66B74"/>
  </w:style>
  <w:style w:type="paragraph" w:customStyle="1" w:styleId="B2D5684FD6154FB2A3A730F1D8FF1689">
    <w:name w:val="B2D5684FD6154FB2A3A730F1D8FF1689"/>
    <w:rsid w:val="00C66B74"/>
  </w:style>
  <w:style w:type="paragraph" w:customStyle="1" w:styleId="572EB436F05A45E99E112CBC7B01F382">
    <w:name w:val="572EB436F05A45E99E112CBC7B01F382"/>
    <w:rsid w:val="00C66B74"/>
  </w:style>
  <w:style w:type="paragraph" w:customStyle="1" w:styleId="B15783272C1B49E7855180234AABFAD7">
    <w:name w:val="B15783272C1B49E7855180234AABFAD7"/>
    <w:rsid w:val="00C66B74"/>
  </w:style>
  <w:style w:type="paragraph" w:customStyle="1" w:styleId="E056C66D291A43B9A0E9A69988C123EB">
    <w:name w:val="E056C66D291A43B9A0E9A69988C123EB"/>
    <w:rsid w:val="00C66B74"/>
  </w:style>
  <w:style w:type="paragraph" w:customStyle="1" w:styleId="72FE17A4B94145CAA100CAFB99EDA5CA">
    <w:name w:val="72FE17A4B94145CAA100CAFB99EDA5CA"/>
    <w:rsid w:val="00C66B74"/>
  </w:style>
  <w:style w:type="paragraph" w:customStyle="1" w:styleId="54FC19E8423245498BC9833ED1253E53">
    <w:name w:val="54FC19E8423245498BC9833ED1253E53"/>
    <w:rsid w:val="00C66B74"/>
  </w:style>
  <w:style w:type="paragraph" w:customStyle="1" w:styleId="351AB9223F6F4AA69CDCD70CC2F54852">
    <w:name w:val="351AB9223F6F4AA69CDCD70CC2F54852"/>
    <w:rsid w:val="00C66B74"/>
  </w:style>
  <w:style w:type="paragraph" w:customStyle="1" w:styleId="8F30EDE76B67493CB18FA1F2FC3A34FA">
    <w:name w:val="8F30EDE76B67493CB18FA1F2FC3A34FA"/>
    <w:rsid w:val="00C66B74"/>
  </w:style>
  <w:style w:type="paragraph" w:customStyle="1" w:styleId="A432225048204646AD3A2A8284235B04">
    <w:name w:val="A432225048204646AD3A2A8284235B04"/>
    <w:rsid w:val="00C66B74"/>
  </w:style>
  <w:style w:type="paragraph" w:customStyle="1" w:styleId="48D073457940405C9C70EA934BB98124">
    <w:name w:val="48D073457940405C9C70EA934BB98124"/>
    <w:rsid w:val="00C66B74"/>
  </w:style>
  <w:style w:type="paragraph" w:customStyle="1" w:styleId="3FB403CA4FA9423990EB4C1B58F11FFE">
    <w:name w:val="3FB403CA4FA9423990EB4C1B58F11FFE"/>
    <w:rsid w:val="00C66B74"/>
  </w:style>
  <w:style w:type="paragraph" w:customStyle="1" w:styleId="4DE7AC749362496AACF8B346D5A2CDE4">
    <w:name w:val="4DE7AC749362496AACF8B346D5A2CDE4"/>
    <w:rsid w:val="00C66B74"/>
  </w:style>
  <w:style w:type="paragraph" w:customStyle="1" w:styleId="0D2B7839C51240ADA9472A536515292A">
    <w:name w:val="0D2B7839C51240ADA9472A536515292A"/>
    <w:rsid w:val="00C66B74"/>
  </w:style>
  <w:style w:type="paragraph" w:customStyle="1" w:styleId="4A1E9ADF3419429D9E1443CC32F98617">
    <w:name w:val="4A1E9ADF3419429D9E1443CC32F98617"/>
    <w:rsid w:val="00C66B74"/>
  </w:style>
  <w:style w:type="paragraph" w:customStyle="1" w:styleId="A72137F84F314371B66C81DCB8B96BD2">
    <w:name w:val="A72137F84F314371B66C81DCB8B96BD2"/>
    <w:rsid w:val="00C66B74"/>
  </w:style>
  <w:style w:type="paragraph" w:customStyle="1" w:styleId="00584281AEA745DB864B7CA130F79F68">
    <w:name w:val="00584281AEA745DB864B7CA130F79F68"/>
    <w:rsid w:val="00C66B74"/>
  </w:style>
  <w:style w:type="paragraph" w:customStyle="1" w:styleId="232959384DF042F99BCD296781E6C933">
    <w:name w:val="232959384DF042F99BCD296781E6C933"/>
    <w:rsid w:val="00C66B74"/>
  </w:style>
  <w:style w:type="paragraph" w:customStyle="1" w:styleId="0DC909C52CDB4F7F996B7FAAF32F9A6F">
    <w:name w:val="0DC909C52CDB4F7F996B7FAAF32F9A6F"/>
    <w:rsid w:val="00C66B74"/>
  </w:style>
  <w:style w:type="paragraph" w:customStyle="1" w:styleId="A4F9EB1BDDC14064A9A780C90B2CBB64">
    <w:name w:val="A4F9EB1BDDC14064A9A780C90B2CBB64"/>
    <w:rsid w:val="00C66B74"/>
  </w:style>
  <w:style w:type="paragraph" w:customStyle="1" w:styleId="FABEAC64099A4016B1418FEC241840D4">
    <w:name w:val="FABEAC64099A4016B1418FEC241840D4"/>
    <w:rsid w:val="00C66B74"/>
  </w:style>
  <w:style w:type="paragraph" w:customStyle="1" w:styleId="33739D79593C4D7395B8B02F70B11C0E">
    <w:name w:val="33739D79593C4D7395B8B02F70B11C0E"/>
    <w:rsid w:val="00C66B74"/>
  </w:style>
  <w:style w:type="paragraph" w:customStyle="1" w:styleId="BC12F12D06DE49799D19A9269BDB56D3">
    <w:name w:val="BC12F12D06DE49799D19A9269BDB56D3"/>
    <w:rsid w:val="00C66B74"/>
  </w:style>
  <w:style w:type="paragraph" w:customStyle="1" w:styleId="45CEE6F1F10C4A948495633A990F1581">
    <w:name w:val="45CEE6F1F10C4A948495633A990F1581"/>
    <w:rsid w:val="00C66B74"/>
  </w:style>
  <w:style w:type="paragraph" w:customStyle="1" w:styleId="5063823310744601A2F72E8CA1149809">
    <w:name w:val="5063823310744601A2F72E8CA1149809"/>
    <w:rsid w:val="00C66B74"/>
  </w:style>
  <w:style w:type="paragraph" w:customStyle="1" w:styleId="A5972A9BBA2E4A66A2A2764350975203">
    <w:name w:val="A5972A9BBA2E4A66A2A2764350975203"/>
    <w:rsid w:val="00C66B74"/>
  </w:style>
  <w:style w:type="paragraph" w:customStyle="1" w:styleId="8F00D2EE4EC448F5B2E44325C8C1473C">
    <w:name w:val="8F00D2EE4EC448F5B2E44325C8C1473C"/>
    <w:rsid w:val="00C66B74"/>
  </w:style>
  <w:style w:type="paragraph" w:customStyle="1" w:styleId="1D3773F9744E4966B89E2C3494B3D7CA">
    <w:name w:val="1D3773F9744E4966B89E2C3494B3D7CA"/>
    <w:rsid w:val="00C66B74"/>
  </w:style>
  <w:style w:type="paragraph" w:customStyle="1" w:styleId="2A0F84ABE9DA4BBEA6AE77B16F6E0689">
    <w:name w:val="2A0F84ABE9DA4BBEA6AE77B16F6E0689"/>
    <w:rsid w:val="00C66B74"/>
  </w:style>
  <w:style w:type="paragraph" w:customStyle="1" w:styleId="38C32C7A230E47B7AD050762BE16EE93">
    <w:name w:val="38C32C7A230E47B7AD050762BE16EE93"/>
    <w:rsid w:val="00C66B74"/>
  </w:style>
  <w:style w:type="paragraph" w:customStyle="1" w:styleId="0ED1AC951EFF4A88AE36E01FA73E26F1">
    <w:name w:val="0ED1AC951EFF4A88AE36E01FA73E26F1"/>
    <w:rsid w:val="00C66B74"/>
  </w:style>
  <w:style w:type="paragraph" w:customStyle="1" w:styleId="D3BA423050B0465DB864AE1ADCC0FF3F">
    <w:name w:val="D3BA423050B0465DB864AE1ADCC0FF3F"/>
    <w:rsid w:val="00C66B74"/>
  </w:style>
  <w:style w:type="paragraph" w:customStyle="1" w:styleId="036C73B68D104283AFD3913075E5AD8F">
    <w:name w:val="036C73B68D104283AFD3913075E5AD8F"/>
    <w:rsid w:val="00C66B74"/>
  </w:style>
  <w:style w:type="paragraph" w:customStyle="1" w:styleId="6ADEC29845664A4A954C23309D07A677">
    <w:name w:val="6ADEC29845664A4A954C23309D07A677"/>
    <w:rsid w:val="00C66B74"/>
  </w:style>
  <w:style w:type="paragraph" w:customStyle="1" w:styleId="0D2B3CC384484F929FB0ED5792533BD5">
    <w:name w:val="0D2B3CC384484F929FB0ED5792533BD5"/>
    <w:rsid w:val="00C66B74"/>
  </w:style>
  <w:style w:type="paragraph" w:customStyle="1" w:styleId="D0493C7D042043A6B007EE9B6670BB37">
    <w:name w:val="D0493C7D042043A6B007EE9B6670BB37"/>
    <w:rsid w:val="00C66B74"/>
  </w:style>
  <w:style w:type="paragraph" w:customStyle="1" w:styleId="1D73765935D94C0083738C95EE06CB54">
    <w:name w:val="1D73765935D94C0083738C95EE06CB54"/>
    <w:rsid w:val="00C66B74"/>
  </w:style>
  <w:style w:type="paragraph" w:customStyle="1" w:styleId="2EEA53042AA6409AB5007ADDE521D3C0">
    <w:name w:val="2EEA53042AA6409AB5007ADDE521D3C0"/>
    <w:rsid w:val="00C66B74"/>
  </w:style>
  <w:style w:type="paragraph" w:customStyle="1" w:styleId="EE77175AE3DC44E2B75C4F93A6F49DCD">
    <w:name w:val="EE77175AE3DC44E2B75C4F93A6F49DCD"/>
    <w:rsid w:val="00C66B74"/>
  </w:style>
  <w:style w:type="paragraph" w:customStyle="1" w:styleId="1A6DA39297C94E4E84CFD842D46FD45F">
    <w:name w:val="1A6DA39297C94E4E84CFD842D46FD45F"/>
    <w:rsid w:val="00C66B74"/>
  </w:style>
  <w:style w:type="paragraph" w:customStyle="1" w:styleId="7921F48958714BB59A32354C10942EC5">
    <w:name w:val="7921F48958714BB59A32354C10942EC5"/>
    <w:rsid w:val="00C66B74"/>
  </w:style>
  <w:style w:type="paragraph" w:customStyle="1" w:styleId="001C7BD97AB7467085821B8208CEBE6E">
    <w:name w:val="001C7BD97AB7467085821B8208CEBE6E"/>
    <w:rsid w:val="00C66B74"/>
  </w:style>
  <w:style w:type="paragraph" w:customStyle="1" w:styleId="6603D45958A24938AB728BE465FC58B7">
    <w:name w:val="6603D45958A24938AB728BE465FC58B7"/>
    <w:rsid w:val="00C66B74"/>
  </w:style>
  <w:style w:type="paragraph" w:customStyle="1" w:styleId="33D9D3A94E3D47CCB724405FA6D4A42D">
    <w:name w:val="33D9D3A94E3D47CCB724405FA6D4A42D"/>
    <w:rsid w:val="00C66B74"/>
  </w:style>
  <w:style w:type="paragraph" w:customStyle="1" w:styleId="5BBA64EFD26746C99A5853765DE8D544">
    <w:name w:val="5BBA64EFD26746C99A5853765DE8D544"/>
    <w:rsid w:val="00C66B74"/>
  </w:style>
  <w:style w:type="paragraph" w:customStyle="1" w:styleId="6507520156F148F7B9B7577FDED0BC89">
    <w:name w:val="6507520156F148F7B9B7577FDED0BC89"/>
    <w:rsid w:val="00C66B74"/>
  </w:style>
  <w:style w:type="paragraph" w:customStyle="1" w:styleId="C77177430DED4E0E9506CB4EC58BB054">
    <w:name w:val="C77177430DED4E0E9506CB4EC58BB054"/>
    <w:rsid w:val="00C66B74"/>
  </w:style>
  <w:style w:type="paragraph" w:customStyle="1" w:styleId="0D576A9F8D5349F9AF3707F59C91D334">
    <w:name w:val="0D576A9F8D5349F9AF3707F59C91D334"/>
    <w:rsid w:val="00C66B74"/>
  </w:style>
  <w:style w:type="paragraph" w:customStyle="1" w:styleId="89F178E66445482BBEB04AF63126F361">
    <w:name w:val="89F178E66445482BBEB04AF63126F361"/>
    <w:rsid w:val="00C66B74"/>
  </w:style>
  <w:style w:type="paragraph" w:customStyle="1" w:styleId="B1CFBD9B02FF482C91A05903D54F9B7B">
    <w:name w:val="B1CFBD9B02FF482C91A05903D54F9B7B"/>
    <w:rsid w:val="00C66B74"/>
  </w:style>
  <w:style w:type="paragraph" w:customStyle="1" w:styleId="DB7151E5773B42E0BA7F63983DB72F71">
    <w:name w:val="DB7151E5773B42E0BA7F63983DB72F71"/>
    <w:rsid w:val="00C66B74"/>
  </w:style>
  <w:style w:type="paragraph" w:customStyle="1" w:styleId="EA45A9DCAE994BA98BD2F0CFD9F5E64B">
    <w:name w:val="EA45A9DCAE994BA98BD2F0CFD9F5E64B"/>
    <w:rsid w:val="00C66B74"/>
  </w:style>
  <w:style w:type="paragraph" w:customStyle="1" w:styleId="B707DE179BF247FEBFAC87CCBBCAE41D">
    <w:name w:val="B707DE179BF247FEBFAC87CCBBCAE41D"/>
    <w:rsid w:val="00C66B74"/>
  </w:style>
  <w:style w:type="paragraph" w:customStyle="1" w:styleId="A7FA4FACE0DA459D858162348CA34472">
    <w:name w:val="A7FA4FACE0DA459D858162348CA34472"/>
    <w:rsid w:val="00C66B74"/>
  </w:style>
  <w:style w:type="paragraph" w:customStyle="1" w:styleId="56F684D6EFCF40528D279A557CD140DE">
    <w:name w:val="56F684D6EFCF40528D279A557CD140DE"/>
    <w:rsid w:val="00C66B74"/>
  </w:style>
  <w:style w:type="paragraph" w:customStyle="1" w:styleId="13C7F8F043C9436A8695DD8E4924C6A3">
    <w:name w:val="13C7F8F043C9436A8695DD8E4924C6A3"/>
    <w:rsid w:val="00C66B74"/>
  </w:style>
  <w:style w:type="paragraph" w:customStyle="1" w:styleId="2D16AE31EDFE46C1B7D6224B72A157AE">
    <w:name w:val="2D16AE31EDFE46C1B7D6224B72A157AE"/>
    <w:rsid w:val="00C66B74"/>
  </w:style>
  <w:style w:type="paragraph" w:customStyle="1" w:styleId="36E92F474EB64193A0BB2080022CD77C">
    <w:name w:val="36E92F474EB64193A0BB2080022CD77C"/>
    <w:rsid w:val="00C66B74"/>
  </w:style>
  <w:style w:type="paragraph" w:customStyle="1" w:styleId="ADF670D7C2874CC8A963E611545E9711">
    <w:name w:val="ADF670D7C2874CC8A963E611545E9711"/>
    <w:rsid w:val="00C66B74"/>
  </w:style>
  <w:style w:type="paragraph" w:customStyle="1" w:styleId="B230003C742E47DD81F27C2A812577C6">
    <w:name w:val="B230003C742E47DD81F27C2A812577C6"/>
    <w:rsid w:val="00C66B74"/>
  </w:style>
  <w:style w:type="paragraph" w:customStyle="1" w:styleId="A7E0D8F936B24A13996C91F2C7697F3A">
    <w:name w:val="A7E0D8F936B24A13996C91F2C7697F3A"/>
    <w:rsid w:val="00C66B74"/>
  </w:style>
  <w:style w:type="paragraph" w:customStyle="1" w:styleId="EEFD2A71A08742A68BF0443F9C74F4F9">
    <w:name w:val="EEFD2A71A08742A68BF0443F9C74F4F9"/>
    <w:rsid w:val="00C66B74"/>
  </w:style>
  <w:style w:type="paragraph" w:customStyle="1" w:styleId="6F2E8A45EE494FBBA574E9FD04F3DFEC">
    <w:name w:val="6F2E8A45EE494FBBA574E9FD04F3DFEC"/>
    <w:rsid w:val="00C66B74"/>
  </w:style>
  <w:style w:type="paragraph" w:customStyle="1" w:styleId="D494A659EB094A298D61C388338A4A25">
    <w:name w:val="D494A659EB094A298D61C388338A4A25"/>
    <w:rsid w:val="00C66B74"/>
  </w:style>
  <w:style w:type="paragraph" w:customStyle="1" w:styleId="6EB96D807156438B9A341F6E4568DB15">
    <w:name w:val="6EB96D807156438B9A341F6E4568DB15"/>
    <w:rsid w:val="00C66B74"/>
  </w:style>
  <w:style w:type="paragraph" w:customStyle="1" w:styleId="29CDD44303884B1F867A8356DD1BA5B6">
    <w:name w:val="29CDD44303884B1F867A8356DD1BA5B6"/>
    <w:rsid w:val="00C66B74"/>
  </w:style>
  <w:style w:type="paragraph" w:customStyle="1" w:styleId="DF461B8D339E4083B73052D281EFE9C6">
    <w:name w:val="DF461B8D339E4083B73052D281EFE9C6"/>
    <w:rsid w:val="00C66B74"/>
  </w:style>
  <w:style w:type="paragraph" w:customStyle="1" w:styleId="E6395B359E5143088DE53B02DE09C9CE">
    <w:name w:val="E6395B359E5143088DE53B02DE09C9CE"/>
    <w:rsid w:val="00C66B74"/>
  </w:style>
  <w:style w:type="paragraph" w:customStyle="1" w:styleId="F30DA9414D0F4D8587DB58727D8E1450">
    <w:name w:val="F30DA9414D0F4D8587DB58727D8E1450"/>
    <w:rsid w:val="00C66B74"/>
  </w:style>
  <w:style w:type="paragraph" w:customStyle="1" w:styleId="FC16B9B27E5F40FBB37260848F187BC1">
    <w:name w:val="FC16B9B27E5F40FBB37260848F187BC1"/>
    <w:rsid w:val="00C66B74"/>
  </w:style>
  <w:style w:type="paragraph" w:customStyle="1" w:styleId="2C91D4A1ADFF4CF0AE93FE8D558960AF">
    <w:name w:val="2C91D4A1ADFF4CF0AE93FE8D558960AF"/>
    <w:rsid w:val="00C66B74"/>
  </w:style>
  <w:style w:type="paragraph" w:customStyle="1" w:styleId="022CE79F5CFF4095BA141327CFA2DDEA">
    <w:name w:val="022CE79F5CFF4095BA141327CFA2DDEA"/>
    <w:rsid w:val="00C66B74"/>
  </w:style>
  <w:style w:type="paragraph" w:customStyle="1" w:styleId="B25F3717E2574DC3ADD23E4F1CFF8944">
    <w:name w:val="B25F3717E2574DC3ADD23E4F1CFF8944"/>
    <w:rsid w:val="00C66B74"/>
  </w:style>
  <w:style w:type="paragraph" w:customStyle="1" w:styleId="AF0604A5429842C2869C97DFCD23C4F3">
    <w:name w:val="AF0604A5429842C2869C97DFCD23C4F3"/>
    <w:rsid w:val="00C66B74"/>
  </w:style>
  <w:style w:type="paragraph" w:customStyle="1" w:styleId="E2E29AB0013948C888794AE0D6D18765">
    <w:name w:val="E2E29AB0013948C888794AE0D6D18765"/>
    <w:rsid w:val="00C66B74"/>
  </w:style>
  <w:style w:type="paragraph" w:customStyle="1" w:styleId="2E0D858AD48C4C12889FCDDECFAEA5EC">
    <w:name w:val="2E0D858AD48C4C12889FCDDECFAEA5EC"/>
    <w:rsid w:val="00C66B74"/>
  </w:style>
  <w:style w:type="paragraph" w:customStyle="1" w:styleId="A56394B105F24CECA20DAA360AAFF1AB">
    <w:name w:val="A56394B105F24CECA20DAA360AAFF1AB"/>
    <w:rsid w:val="00C66B74"/>
  </w:style>
  <w:style w:type="paragraph" w:customStyle="1" w:styleId="C1429B2CA02641539761CFCB1636B550">
    <w:name w:val="C1429B2CA02641539761CFCB1636B550"/>
    <w:rsid w:val="00C66B74"/>
  </w:style>
  <w:style w:type="paragraph" w:customStyle="1" w:styleId="93FB9A520869439BAD90277BDD5BB49D">
    <w:name w:val="93FB9A520869439BAD90277BDD5BB49D"/>
    <w:rsid w:val="00C66B74"/>
  </w:style>
  <w:style w:type="paragraph" w:customStyle="1" w:styleId="31C10C1ADB5349CB8B850D69CB78FD5C">
    <w:name w:val="31C10C1ADB5349CB8B850D69CB78FD5C"/>
    <w:rsid w:val="00C66B74"/>
  </w:style>
  <w:style w:type="paragraph" w:customStyle="1" w:styleId="7DF3CD7312C04F949C00A9F8E5D33FD2">
    <w:name w:val="7DF3CD7312C04F949C00A9F8E5D33FD2"/>
    <w:rsid w:val="00C66B74"/>
  </w:style>
  <w:style w:type="paragraph" w:customStyle="1" w:styleId="FCA5B401AD0C4627ADE50C7CDB8111D1">
    <w:name w:val="FCA5B401AD0C4627ADE50C7CDB8111D1"/>
    <w:rsid w:val="00C66B74"/>
  </w:style>
  <w:style w:type="paragraph" w:customStyle="1" w:styleId="E02A9EC1899E4072BE2EC19BFC11DC75">
    <w:name w:val="E02A9EC1899E4072BE2EC19BFC11DC75"/>
    <w:rsid w:val="00C66B74"/>
  </w:style>
  <w:style w:type="paragraph" w:customStyle="1" w:styleId="978F580CA5F6457CBEEEC525E27E50FC">
    <w:name w:val="978F580CA5F6457CBEEEC525E27E50FC"/>
    <w:rsid w:val="00C66B74"/>
  </w:style>
  <w:style w:type="paragraph" w:customStyle="1" w:styleId="432DD2C3FD0A441280477CBC8EE5B07E">
    <w:name w:val="432DD2C3FD0A441280477CBC8EE5B07E"/>
    <w:rsid w:val="00C66B74"/>
  </w:style>
  <w:style w:type="paragraph" w:customStyle="1" w:styleId="BA794880AC2248409A294591B5A64A31">
    <w:name w:val="BA794880AC2248409A294591B5A64A31"/>
    <w:rsid w:val="00C66B74"/>
  </w:style>
  <w:style w:type="paragraph" w:customStyle="1" w:styleId="6E870469F4024F1E93D28DBA864C0C96">
    <w:name w:val="6E870469F4024F1E93D28DBA864C0C96"/>
    <w:rsid w:val="00C66B74"/>
  </w:style>
  <w:style w:type="paragraph" w:customStyle="1" w:styleId="A38962616BC549A38782B0A667BAA932">
    <w:name w:val="A38962616BC549A38782B0A667BAA932"/>
    <w:rsid w:val="00C66B74"/>
  </w:style>
  <w:style w:type="paragraph" w:customStyle="1" w:styleId="C278D1B84B0948568866B3437FC6B83B">
    <w:name w:val="C278D1B84B0948568866B3437FC6B83B"/>
    <w:rsid w:val="00C66B74"/>
  </w:style>
  <w:style w:type="paragraph" w:customStyle="1" w:styleId="4220FC4CB214439D8544D67DC46D58D9">
    <w:name w:val="4220FC4CB214439D8544D67DC46D58D9"/>
    <w:rsid w:val="00C66B74"/>
  </w:style>
  <w:style w:type="paragraph" w:customStyle="1" w:styleId="A57825F1B2764ED0ACBBE9DFDD3610AD">
    <w:name w:val="A57825F1B2764ED0ACBBE9DFDD3610AD"/>
    <w:rsid w:val="00C66B74"/>
  </w:style>
  <w:style w:type="paragraph" w:customStyle="1" w:styleId="7129B61E866E45BD9BF69AD609D9880F">
    <w:name w:val="7129B61E866E45BD9BF69AD609D9880F"/>
    <w:rsid w:val="00C66B74"/>
  </w:style>
  <w:style w:type="paragraph" w:customStyle="1" w:styleId="7A98BDB977B34288BC95272E007132E7">
    <w:name w:val="7A98BDB977B34288BC95272E007132E7"/>
    <w:rsid w:val="00C66B74"/>
  </w:style>
  <w:style w:type="paragraph" w:customStyle="1" w:styleId="B41A58D778254B5AA0F4C3878D7D4022">
    <w:name w:val="B41A58D778254B5AA0F4C3878D7D4022"/>
    <w:rsid w:val="00C66B74"/>
  </w:style>
  <w:style w:type="paragraph" w:customStyle="1" w:styleId="DB75A29E7DC645FE95EBA527E21D5C78">
    <w:name w:val="DB75A29E7DC645FE95EBA527E21D5C78"/>
    <w:rsid w:val="00C66B74"/>
  </w:style>
  <w:style w:type="paragraph" w:customStyle="1" w:styleId="6027AFCCFDAE46188DF2C1B5F3F8872D">
    <w:name w:val="6027AFCCFDAE46188DF2C1B5F3F8872D"/>
    <w:rsid w:val="00C66B74"/>
  </w:style>
  <w:style w:type="paragraph" w:customStyle="1" w:styleId="7DAB06CAC46A47FFBACE9EDD45B3860C">
    <w:name w:val="7DAB06CAC46A47FFBACE9EDD45B3860C"/>
    <w:rsid w:val="00C66B74"/>
  </w:style>
  <w:style w:type="paragraph" w:customStyle="1" w:styleId="1A19EE4D0DFE4BB98A7920A0D38FC71C">
    <w:name w:val="1A19EE4D0DFE4BB98A7920A0D38FC71C"/>
    <w:rsid w:val="00C66B74"/>
  </w:style>
  <w:style w:type="paragraph" w:customStyle="1" w:styleId="FA52E8B24AD6424B911DAEEADC2F96A9">
    <w:name w:val="FA52E8B24AD6424B911DAEEADC2F96A9"/>
    <w:rsid w:val="00C66B74"/>
  </w:style>
  <w:style w:type="paragraph" w:customStyle="1" w:styleId="53C88812CECE47DA9D67EC93CD1E05B1">
    <w:name w:val="53C88812CECE47DA9D67EC93CD1E05B1"/>
    <w:rsid w:val="00C66B74"/>
  </w:style>
  <w:style w:type="paragraph" w:customStyle="1" w:styleId="33C4AB7A65444E67ADCF23D1AD6D2E66">
    <w:name w:val="33C4AB7A65444E67ADCF23D1AD6D2E66"/>
    <w:rsid w:val="00C66B74"/>
  </w:style>
  <w:style w:type="paragraph" w:customStyle="1" w:styleId="F2A68CA8D6104BDC91C3B77F66A20EA4">
    <w:name w:val="F2A68CA8D6104BDC91C3B77F66A20EA4"/>
    <w:rsid w:val="00C66B74"/>
  </w:style>
  <w:style w:type="paragraph" w:customStyle="1" w:styleId="5EA2626F804F4BC99F66744722CC1D63">
    <w:name w:val="5EA2626F804F4BC99F66744722CC1D63"/>
    <w:rsid w:val="00C66B74"/>
  </w:style>
  <w:style w:type="paragraph" w:customStyle="1" w:styleId="3AE25359A2754030B171A3EB374941FC">
    <w:name w:val="3AE25359A2754030B171A3EB374941FC"/>
    <w:rsid w:val="00C66B74"/>
  </w:style>
  <w:style w:type="paragraph" w:customStyle="1" w:styleId="27E899C3935B4299931B7864CE75C141">
    <w:name w:val="27E899C3935B4299931B7864CE75C141"/>
    <w:rsid w:val="00C66B74"/>
  </w:style>
  <w:style w:type="paragraph" w:customStyle="1" w:styleId="C3DD297CC11543A38005160C5696BB5D">
    <w:name w:val="C3DD297CC11543A38005160C5696BB5D"/>
    <w:rsid w:val="00C66B74"/>
  </w:style>
  <w:style w:type="paragraph" w:customStyle="1" w:styleId="F96F247C53A0460B9270B83766E4A37F">
    <w:name w:val="F96F247C53A0460B9270B83766E4A37F"/>
    <w:rsid w:val="00C66B74"/>
  </w:style>
  <w:style w:type="paragraph" w:customStyle="1" w:styleId="4B39D31AD2BD40EE98AEA88C46E132F4">
    <w:name w:val="4B39D31AD2BD40EE98AEA88C46E132F4"/>
    <w:rsid w:val="00C66B74"/>
  </w:style>
  <w:style w:type="paragraph" w:customStyle="1" w:styleId="06B1DA8C51A74AF38D093F3FEB7C345F">
    <w:name w:val="06B1DA8C51A74AF38D093F3FEB7C345F"/>
    <w:rsid w:val="00C66B74"/>
  </w:style>
  <w:style w:type="paragraph" w:customStyle="1" w:styleId="0E15C9063AAA4363BBFEF0B9054B7635">
    <w:name w:val="0E15C9063AAA4363BBFEF0B9054B7635"/>
    <w:rsid w:val="00C66B74"/>
  </w:style>
  <w:style w:type="paragraph" w:customStyle="1" w:styleId="3F008E72163648598D5590525C50F91A">
    <w:name w:val="3F008E72163648598D5590525C50F91A"/>
    <w:rsid w:val="00C66B74"/>
  </w:style>
  <w:style w:type="paragraph" w:customStyle="1" w:styleId="A24621F0FEEF4FE8A53DA3F156A900EB">
    <w:name w:val="A24621F0FEEF4FE8A53DA3F156A900EB"/>
    <w:rsid w:val="00C66B74"/>
  </w:style>
  <w:style w:type="paragraph" w:customStyle="1" w:styleId="D7355B53B4404639B443F6ADA0967812">
    <w:name w:val="D7355B53B4404639B443F6ADA0967812"/>
    <w:rsid w:val="00C66B74"/>
  </w:style>
  <w:style w:type="paragraph" w:customStyle="1" w:styleId="062483365DD84C7EAA27EBEB5D0F3FD4">
    <w:name w:val="062483365DD84C7EAA27EBEB5D0F3FD4"/>
    <w:rsid w:val="00C66B74"/>
  </w:style>
  <w:style w:type="paragraph" w:customStyle="1" w:styleId="AC9AE667DC5A44F2ADA8C193650B9301">
    <w:name w:val="AC9AE667DC5A44F2ADA8C193650B9301"/>
    <w:rsid w:val="00C66B74"/>
  </w:style>
  <w:style w:type="paragraph" w:customStyle="1" w:styleId="70FFB3DEE8BC4DFD94DF7D360D19CF60">
    <w:name w:val="70FFB3DEE8BC4DFD94DF7D360D19CF60"/>
    <w:rsid w:val="00C66B74"/>
  </w:style>
  <w:style w:type="paragraph" w:customStyle="1" w:styleId="66107FF517484C68831F1598FAD76DF5">
    <w:name w:val="66107FF517484C68831F1598FAD76DF5"/>
    <w:rsid w:val="00C66B74"/>
  </w:style>
  <w:style w:type="paragraph" w:customStyle="1" w:styleId="39B95506DD0246DD97885AE9FE0E1C2E">
    <w:name w:val="39B95506DD0246DD97885AE9FE0E1C2E"/>
    <w:rsid w:val="00C66B74"/>
  </w:style>
  <w:style w:type="paragraph" w:customStyle="1" w:styleId="F6033BA372524E39BD6CFA7224479A4B">
    <w:name w:val="F6033BA372524E39BD6CFA7224479A4B"/>
    <w:rsid w:val="00C66B74"/>
  </w:style>
  <w:style w:type="paragraph" w:customStyle="1" w:styleId="40722E349A9C42D6B918BE4ECE94EBD8">
    <w:name w:val="40722E349A9C42D6B918BE4ECE94EBD8"/>
    <w:rsid w:val="00C66B74"/>
  </w:style>
  <w:style w:type="paragraph" w:customStyle="1" w:styleId="FAFFFD7A203340E395197DE0750C82B6">
    <w:name w:val="FAFFFD7A203340E395197DE0750C82B6"/>
    <w:rsid w:val="00C66B74"/>
  </w:style>
  <w:style w:type="paragraph" w:customStyle="1" w:styleId="83841198ED5A47C8BE9678C252669E2C">
    <w:name w:val="83841198ED5A47C8BE9678C252669E2C"/>
    <w:rsid w:val="00C66B74"/>
  </w:style>
  <w:style w:type="paragraph" w:customStyle="1" w:styleId="A4E62EBDB1C0443C8F3F8257AE87C625">
    <w:name w:val="A4E62EBDB1C0443C8F3F8257AE87C625"/>
    <w:rsid w:val="00C66B74"/>
  </w:style>
  <w:style w:type="paragraph" w:customStyle="1" w:styleId="A4DB0F0D4C8344BFA994B7A9E62CD8EF">
    <w:name w:val="A4DB0F0D4C8344BFA994B7A9E62CD8EF"/>
    <w:rsid w:val="00C66B74"/>
  </w:style>
  <w:style w:type="paragraph" w:customStyle="1" w:styleId="125D21D8E08E40CCA789D7AD3C1618B1">
    <w:name w:val="125D21D8E08E40CCA789D7AD3C1618B1"/>
    <w:rsid w:val="00C66B74"/>
  </w:style>
  <w:style w:type="paragraph" w:customStyle="1" w:styleId="64D0E29720AC448EA8A71051D2D9F0AE">
    <w:name w:val="64D0E29720AC448EA8A71051D2D9F0AE"/>
    <w:rsid w:val="00C66B74"/>
  </w:style>
  <w:style w:type="paragraph" w:customStyle="1" w:styleId="F6DE85D5223845058A83A844A3CF26A9">
    <w:name w:val="F6DE85D5223845058A83A844A3CF26A9"/>
    <w:rsid w:val="00C66B74"/>
  </w:style>
  <w:style w:type="paragraph" w:customStyle="1" w:styleId="F690AF6BD9C945BB8BC532DD7BDE7014">
    <w:name w:val="F690AF6BD9C945BB8BC532DD7BDE7014"/>
    <w:rsid w:val="00C66B74"/>
  </w:style>
  <w:style w:type="paragraph" w:customStyle="1" w:styleId="43EE6CE8483249399839544A808679D8">
    <w:name w:val="43EE6CE8483249399839544A808679D8"/>
    <w:rsid w:val="00C66B74"/>
  </w:style>
  <w:style w:type="paragraph" w:customStyle="1" w:styleId="450ADDC45F7545298AEE48FD30BA99B7">
    <w:name w:val="450ADDC45F7545298AEE48FD30BA99B7"/>
    <w:rsid w:val="00C66B74"/>
  </w:style>
  <w:style w:type="paragraph" w:customStyle="1" w:styleId="E06B30E488964D9683E082AE58C7A737">
    <w:name w:val="E06B30E488964D9683E082AE58C7A737"/>
    <w:rsid w:val="00C66B74"/>
  </w:style>
  <w:style w:type="paragraph" w:customStyle="1" w:styleId="A92357C1A0BB45FB80253C9AFBFED931">
    <w:name w:val="A92357C1A0BB45FB80253C9AFBFED931"/>
    <w:rsid w:val="00C66B74"/>
  </w:style>
  <w:style w:type="paragraph" w:customStyle="1" w:styleId="0450C730BF3D438C9FB60F0532CB3CC7">
    <w:name w:val="0450C730BF3D438C9FB60F0532CB3CC7"/>
    <w:rsid w:val="00C66B74"/>
  </w:style>
  <w:style w:type="paragraph" w:customStyle="1" w:styleId="FE9ECFFA354346F5A00D8CE453CEF827">
    <w:name w:val="FE9ECFFA354346F5A00D8CE453CEF827"/>
    <w:rsid w:val="00C66B74"/>
  </w:style>
  <w:style w:type="paragraph" w:customStyle="1" w:styleId="4BA24DBDA4934559A77BDA44833DA1A0">
    <w:name w:val="4BA24DBDA4934559A77BDA44833DA1A0"/>
    <w:rsid w:val="00C66B74"/>
  </w:style>
  <w:style w:type="paragraph" w:customStyle="1" w:styleId="B41D42828F2E4BDBB30546533F53A26A">
    <w:name w:val="B41D42828F2E4BDBB30546533F53A26A"/>
    <w:rsid w:val="00C66B74"/>
  </w:style>
  <w:style w:type="paragraph" w:customStyle="1" w:styleId="A2EA026E8B0349F2A92A89CD0333CDAA">
    <w:name w:val="A2EA026E8B0349F2A92A89CD0333CDAA"/>
    <w:rsid w:val="00C66B74"/>
  </w:style>
  <w:style w:type="paragraph" w:customStyle="1" w:styleId="FAE1829D462E4B3CA6812D1F987F65CA">
    <w:name w:val="FAE1829D462E4B3CA6812D1F987F65CA"/>
    <w:rsid w:val="00C66B74"/>
  </w:style>
  <w:style w:type="paragraph" w:customStyle="1" w:styleId="26833D803A0C4E9883FA52DEF53FAB47">
    <w:name w:val="26833D803A0C4E9883FA52DEF53FAB47"/>
    <w:rsid w:val="00C66B74"/>
  </w:style>
  <w:style w:type="paragraph" w:customStyle="1" w:styleId="2F24741EBCA745BAB4DB460576AC5718">
    <w:name w:val="2F24741EBCA745BAB4DB460576AC5718"/>
    <w:rsid w:val="00C66B74"/>
  </w:style>
  <w:style w:type="paragraph" w:customStyle="1" w:styleId="4104C212F91F4FD4BAA4780731947ED2">
    <w:name w:val="4104C212F91F4FD4BAA4780731947ED2"/>
    <w:rsid w:val="00C66B74"/>
  </w:style>
  <w:style w:type="paragraph" w:customStyle="1" w:styleId="E103CCDE87E445DAA15F38CC54388494">
    <w:name w:val="E103CCDE87E445DAA15F38CC54388494"/>
    <w:rsid w:val="00C66B74"/>
  </w:style>
  <w:style w:type="paragraph" w:customStyle="1" w:styleId="7A3D18342B4F493285CC3EEC778F6F4A">
    <w:name w:val="7A3D18342B4F493285CC3EEC778F6F4A"/>
    <w:rsid w:val="00C66B74"/>
  </w:style>
  <w:style w:type="paragraph" w:customStyle="1" w:styleId="B472F752D53D4AB6A04D49AA2ADCC17C">
    <w:name w:val="B472F752D53D4AB6A04D49AA2ADCC17C"/>
    <w:rsid w:val="00C66B74"/>
  </w:style>
  <w:style w:type="paragraph" w:customStyle="1" w:styleId="41E36EE0CDD04792B3FA89F67FDDF5F8">
    <w:name w:val="41E36EE0CDD04792B3FA89F67FDDF5F8"/>
    <w:rsid w:val="00C66B74"/>
  </w:style>
  <w:style w:type="paragraph" w:customStyle="1" w:styleId="4C89FE8F743649DA99BA4634BDA8B27C">
    <w:name w:val="4C89FE8F743649DA99BA4634BDA8B27C"/>
    <w:rsid w:val="00C66B74"/>
  </w:style>
  <w:style w:type="paragraph" w:customStyle="1" w:styleId="2EF824F6002C409EBA5494E792D8034A">
    <w:name w:val="2EF824F6002C409EBA5494E792D8034A"/>
    <w:rsid w:val="00C66B74"/>
  </w:style>
  <w:style w:type="paragraph" w:customStyle="1" w:styleId="6562AAF75B93489AB51FC690FCF81229">
    <w:name w:val="6562AAF75B93489AB51FC690FCF81229"/>
    <w:rsid w:val="00C66B74"/>
  </w:style>
  <w:style w:type="paragraph" w:customStyle="1" w:styleId="0ACB6F9DC5EC4D78888613A721D82617">
    <w:name w:val="0ACB6F9DC5EC4D78888613A721D82617"/>
    <w:rsid w:val="00C66B74"/>
  </w:style>
  <w:style w:type="paragraph" w:customStyle="1" w:styleId="E1CEEC759B184CBD993FE3AC2F47A8E2">
    <w:name w:val="E1CEEC759B184CBD993FE3AC2F47A8E2"/>
    <w:rsid w:val="00C66B74"/>
  </w:style>
  <w:style w:type="paragraph" w:customStyle="1" w:styleId="506F03A0A62248FAB4A603604FA68A4E">
    <w:name w:val="506F03A0A62248FAB4A603604FA68A4E"/>
    <w:rsid w:val="00C66B74"/>
  </w:style>
  <w:style w:type="paragraph" w:customStyle="1" w:styleId="DF67824B61A641B6845EE6DBE9319796">
    <w:name w:val="DF67824B61A641B6845EE6DBE9319796"/>
    <w:rsid w:val="00C66B74"/>
  </w:style>
  <w:style w:type="paragraph" w:customStyle="1" w:styleId="27B117092A1D4B92A124170A0FE90AC6">
    <w:name w:val="27B117092A1D4B92A124170A0FE90AC6"/>
    <w:rsid w:val="00C66B74"/>
  </w:style>
  <w:style w:type="paragraph" w:customStyle="1" w:styleId="EDA4D9C9A0774853B35D4D41CA9E519A">
    <w:name w:val="EDA4D9C9A0774853B35D4D41CA9E519A"/>
    <w:rsid w:val="00C66B74"/>
  </w:style>
  <w:style w:type="paragraph" w:customStyle="1" w:styleId="9EB0BAAB5391420799B0ECC1C8F04669">
    <w:name w:val="9EB0BAAB5391420799B0ECC1C8F04669"/>
    <w:rsid w:val="00C66B74"/>
  </w:style>
  <w:style w:type="paragraph" w:customStyle="1" w:styleId="5EB8F4C8DFF3428CA6640780E2577248">
    <w:name w:val="5EB8F4C8DFF3428CA6640780E2577248"/>
    <w:rsid w:val="00C66B74"/>
  </w:style>
  <w:style w:type="paragraph" w:customStyle="1" w:styleId="4C8B37E87E524EF5B9804D71DBA42B0F">
    <w:name w:val="4C8B37E87E524EF5B9804D71DBA42B0F"/>
    <w:rsid w:val="00C66B74"/>
  </w:style>
  <w:style w:type="paragraph" w:customStyle="1" w:styleId="12AFC94CE80741329878DB4D78745DFE">
    <w:name w:val="12AFC94CE80741329878DB4D78745DFE"/>
    <w:rsid w:val="00C66B74"/>
  </w:style>
  <w:style w:type="paragraph" w:customStyle="1" w:styleId="BB096C625B494077875A163524A2DC2A">
    <w:name w:val="BB096C625B494077875A163524A2DC2A"/>
    <w:rsid w:val="00C66B74"/>
  </w:style>
  <w:style w:type="paragraph" w:customStyle="1" w:styleId="495E23E90E80416D9A66D187AD07B759">
    <w:name w:val="495E23E90E80416D9A66D187AD07B759"/>
    <w:rsid w:val="00C66B74"/>
  </w:style>
  <w:style w:type="paragraph" w:customStyle="1" w:styleId="1BF51F3B26794EC59A5BBA2454EB0727">
    <w:name w:val="1BF51F3B26794EC59A5BBA2454EB0727"/>
    <w:rsid w:val="00C66B74"/>
  </w:style>
  <w:style w:type="paragraph" w:customStyle="1" w:styleId="EDA7C79D385F4CB88D3081497F4F93ED">
    <w:name w:val="EDA7C79D385F4CB88D3081497F4F93ED"/>
    <w:rsid w:val="00C66B74"/>
  </w:style>
  <w:style w:type="paragraph" w:customStyle="1" w:styleId="BB33B1C165D7419782D18DA4E33A831B">
    <w:name w:val="BB33B1C165D7419782D18DA4E33A831B"/>
    <w:rsid w:val="00C66B74"/>
  </w:style>
  <w:style w:type="paragraph" w:customStyle="1" w:styleId="1C9178B129A04E0685948C44C8736026">
    <w:name w:val="1C9178B129A04E0685948C44C8736026"/>
    <w:rsid w:val="00C66B74"/>
  </w:style>
  <w:style w:type="paragraph" w:customStyle="1" w:styleId="ED8F1404FC0D4332BFBBCFA80E73D28C">
    <w:name w:val="ED8F1404FC0D4332BFBBCFA80E73D28C"/>
    <w:rsid w:val="00C66B74"/>
  </w:style>
  <w:style w:type="paragraph" w:customStyle="1" w:styleId="FC2B6FFCEAD84701B370AE89B826DE4D">
    <w:name w:val="FC2B6FFCEAD84701B370AE89B826DE4D"/>
    <w:rsid w:val="00C66B74"/>
  </w:style>
  <w:style w:type="paragraph" w:customStyle="1" w:styleId="3606EA6840124834A8FCF6A83D102E56">
    <w:name w:val="3606EA6840124834A8FCF6A83D102E56"/>
    <w:rsid w:val="00C66B74"/>
  </w:style>
  <w:style w:type="paragraph" w:customStyle="1" w:styleId="7B51BFB2CD94441F94877927205E08A7">
    <w:name w:val="7B51BFB2CD94441F94877927205E08A7"/>
    <w:rsid w:val="00C66B74"/>
  </w:style>
  <w:style w:type="paragraph" w:customStyle="1" w:styleId="DCF2B521343E4B43A15D5B8B7D1DFC56">
    <w:name w:val="DCF2B521343E4B43A15D5B8B7D1DFC56"/>
    <w:rsid w:val="00C66B74"/>
  </w:style>
  <w:style w:type="paragraph" w:customStyle="1" w:styleId="665C912A979F4222A2EBA72358DEBBB7">
    <w:name w:val="665C912A979F4222A2EBA72358DEBBB7"/>
    <w:rsid w:val="00C66B74"/>
  </w:style>
  <w:style w:type="paragraph" w:customStyle="1" w:styleId="544D0AAD865E48FF97B2A8C5C1206F64">
    <w:name w:val="544D0AAD865E48FF97B2A8C5C1206F64"/>
    <w:rsid w:val="00C66B74"/>
  </w:style>
  <w:style w:type="paragraph" w:customStyle="1" w:styleId="F84DF92CBD9A4F9D8E1183C10189DD38">
    <w:name w:val="F84DF92CBD9A4F9D8E1183C10189DD38"/>
    <w:rsid w:val="00C66B74"/>
  </w:style>
  <w:style w:type="paragraph" w:customStyle="1" w:styleId="BB9828007B7A4FF9A57EB3891582D5DD">
    <w:name w:val="BB9828007B7A4FF9A57EB3891582D5DD"/>
    <w:rsid w:val="00C66B74"/>
  </w:style>
  <w:style w:type="paragraph" w:customStyle="1" w:styleId="E835B359BAC5483DBA6C44B4C02C09B1">
    <w:name w:val="E835B359BAC5483DBA6C44B4C02C09B1"/>
    <w:rsid w:val="00C66B74"/>
  </w:style>
  <w:style w:type="paragraph" w:customStyle="1" w:styleId="0516787B98EA4261B69F73BB7F8C6B8A">
    <w:name w:val="0516787B98EA4261B69F73BB7F8C6B8A"/>
    <w:rsid w:val="00C66B74"/>
  </w:style>
  <w:style w:type="paragraph" w:customStyle="1" w:styleId="73F642B39CEA456F9013997F1D058DFC">
    <w:name w:val="73F642B39CEA456F9013997F1D058DFC"/>
    <w:rsid w:val="00C66B74"/>
  </w:style>
  <w:style w:type="paragraph" w:customStyle="1" w:styleId="9098D4753ABB45698E2A8CB17A053241">
    <w:name w:val="9098D4753ABB45698E2A8CB17A053241"/>
    <w:rsid w:val="00C66B74"/>
  </w:style>
  <w:style w:type="paragraph" w:customStyle="1" w:styleId="D4FAE8C296E24B10858D8212E660B086">
    <w:name w:val="D4FAE8C296E24B10858D8212E660B086"/>
    <w:rsid w:val="00C66B74"/>
  </w:style>
  <w:style w:type="paragraph" w:customStyle="1" w:styleId="7ADF1985319A4AE5A4BEB9E3779F9332">
    <w:name w:val="7ADF1985319A4AE5A4BEB9E3779F9332"/>
    <w:rsid w:val="00C66B74"/>
  </w:style>
  <w:style w:type="paragraph" w:customStyle="1" w:styleId="6C870AFBD06A481FAC8965BA1608381D">
    <w:name w:val="6C870AFBD06A481FAC8965BA1608381D"/>
    <w:rsid w:val="00C66B74"/>
  </w:style>
  <w:style w:type="paragraph" w:customStyle="1" w:styleId="CFF142CECC6F4757A38631BD7F5D3CC8">
    <w:name w:val="CFF142CECC6F4757A38631BD7F5D3CC8"/>
    <w:rsid w:val="00C66B74"/>
  </w:style>
  <w:style w:type="paragraph" w:customStyle="1" w:styleId="4D10C12A1BC54B35A16EFAE83CEF9CC5">
    <w:name w:val="4D10C12A1BC54B35A16EFAE83CEF9CC5"/>
    <w:rsid w:val="00C66B74"/>
  </w:style>
  <w:style w:type="paragraph" w:customStyle="1" w:styleId="74891847E0B8411CA72E600FC123E7B7">
    <w:name w:val="74891847E0B8411CA72E600FC123E7B7"/>
    <w:rsid w:val="00C66B74"/>
  </w:style>
  <w:style w:type="paragraph" w:customStyle="1" w:styleId="9B52049BF5FD4A2E9D5598485631CF69">
    <w:name w:val="9B52049BF5FD4A2E9D5598485631CF69"/>
    <w:rsid w:val="00C66B74"/>
  </w:style>
  <w:style w:type="paragraph" w:customStyle="1" w:styleId="2F551BB0D0C349E1A3FFB7FF3E899A0F">
    <w:name w:val="2F551BB0D0C349E1A3FFB7FF3E899A0F"/>
    <w:rsid w:val="00C66B74"/>
  </w:style>
  <w:style w:type="paragraph" w:customStyle="1" w:styleId="A513D6B355EB4905BEED26DFB580DD47">
    <w:name w:val="A513D6B355EB4905BEED26DFB580DD47"/>
    <w:rsid w:val="00C66B74"/>
  </w:style>
  <w:style w:type="paragraph" w:customStyle="1" w:styleId="D26B0C2B7B264EDA852CB04524C28932">
    <w:name w:val="D26B0C2B7B264EDA852CB04524C28932"/>
    <w:rsid w:val="00C66B74"/>
  </w:style>
  <w:style w:type="paragraph" w:customStyle="1" w:styleId="17262D481C764B99B979316A59795AD2">
    <w:name w:val="17262D481C764B99B979316A59795AD2"/>
    <w:rsid w:val="00C66B74"/>
  </w:style>
  <w:style w:type="paragraph" w:customStyle="1" w:styleId="A15226B5C90D48C58160657BC3A24A6C">
    <w:name w:val="A15226B5C90D48C58160657BC3A24A6C"/>
    <w:rsid w:val="00C66B74"/>
  </w:style>
  <w:style w:type="paragraph" w:customStyle="1" w:styleId="62CFBD4A113F473CA523039B3BE114B1">
    <w:name w:val="62CFBD4A113F473CA523039B3BE114B1"/>
    <w:rsid w:val="00C66B74"/>
  </w:style>
  <w:style w:type="paragraph" w:customStyle="1" w:styleId="678CB0AE23E942DFB654C89B89D9C2F9">
    <w:name w:val="678CB0AE23E942DFB654C89B89D9C2F9"/>
    <w:rsid w:val="00C66B74"/>
  </w:style>
  <w:style w:type="paragraph" w:customStyle="1" w:styleId="003A72B4A7074D1D92A400716AC9C82B">
    <w:name w:val="003A72B4A7074D1D92A400716AC9C82B"/>
    <w:rsid w:val="00C66B74"/>
  </w:style>
  <w:style w:type="paragraph" w:customStyle="1" w:styleId="56D514D394F7461191DEC78BD73BD706">
    <w:name w:val="56D514D394F7461191DEC78BD73BD706"/>
    <w:rsid w:val="00C66B74"/>
  </w:style>
  <w:style w:type="paragraph" w:customStyle="1" w:styleId="0BD6A252FBD74E12AB33EE0B3E0F4C8C">
    <w:name w:val="0BD6A252FBD74E12AB33EE0B3E0F4C8C"/>
    <w:rsid w:val="00C66B74"/>
  </w:style>
  <w:style w:type="paragraph" w:customStyle="1" w:styleId="12D133EF88384E64B31F33EC9D3B5F0D">
    <w:name w:val="12D133EF88384E64B31F33EC9D3B5F0D"/>
    <w:rsid w:val="00C66B74"/>
  </w:style>
  <w:style w:type="paragraph" w:customStyle="1" w:styleId="B21585B5193B4E06A48FC02717342C42">
    <w:name w:val="B21585B5193B4E06A48FC02717342C42"/>
    <w:rsid w:val="00C66B74"/>
  </w:style>
  <w:style w:type="paragraph" w:customStyle="1" w:styleId="43733D3601BE42A2B5F5055FB25DE65C">
    <w:name w:val="43733D3601BE42A2B5F5055FB25DE65C"/>
    <w:rsid w:val="00C66B74"/>
  </w:style>
  <w:style w:type="paragraph" w:customStyle="1" w:styleId="F325A052B4CA4F0ABE036DC772F8ECFF">
    <w:name w:val="F325A052B4CA4F0ABE036DC772F8ECFF"/>
    <w:rsid w:val="00C66B74"/>
  </w:style>
  <w:style w:type="paragraph" w:customStyle="1" w:styleId="44094DDDB393414581E83CDA658EE2BA">
    <w:name w:val="44094DDDB393414581E83CDA658EE2BA"/>
    <w:rsid w:val="00C66B74"/>
  </w:style>
  <w:style w:type="paragraph" w:customStyle="1" w:styleId="5E4C4E245E844A03B8C1AFD7FEC4FBB4">
    <w:name w:val="5E4C4E245E844A03B8C1AFD7FEC4FBB4"/>
    <w:rsid w:val="00C66B74"/>
  </w:style>
  <w:style w:type="paragraph" w:customStyle="1" w:styleId="5A0AF669E20546AFBDBC601F1CC90621">
    <w:name w:val="5A0AF669E20546AFBDBC601F1CC90621"/>
    <w:rsid w:val="00C66B74"/>
  </w:style>
  <w:style w:type="paragraph" w:customStyle="1" w:styleId="384DC76D488E4A3EB8AFB3738B593307">
    <w:name w:val="384DC76D488E4A3EB8AFB3738B593307"/>
    <w:rsid w:val="00C66B74"/>
  </w:style>
  <w:style w:type="paragraph" w:customStyle="1" w:styleId="343FA80CE0D041A1A364C381328377B5">
    <w:name w:val="343FA80CE0D041A1A364C381328377B5"/>
    <w:rsid w:val="00C66B74"/>
  </w:style>
  <w:style w:type="paragraph" w:customStyle="1" w:styleId="9757035484A141FCBFF589CA8D4373B0">
    <w:name w:val="9757035484A141FCBFF589CA8D4373B0"/>
    <w:rsid w:val="00C66B74"/>
  </w:style>
  <w:style w:type="paragraph" w:customStyle="1" w:styleId="CB0176C8B9D24E00848C478971686CDE">
    <w:name w:val="CB0176C8B9D24E00848C478971686CDE"/>
    <w:rsid w:val="00C66B74"/>
  </w:style>
  <w:style w:type="paragraph" w:customStyle="1" w:styleId="587D7727BCB8433E82620C7F7FC6A90D">
    <w:name w:val="587D7727BCB8433E82620C7F7FC6A90D"/>
    <w:rsid w:val="00C66B74"/>
  </w:style>
  <w:style w:type="paragraph" w:customStyle="1" w:styleId="D2D285752F014AEFB78D56ABA68E192F">
    <w:name w:val="D2D285752F014AEFB78D56ABA68E192F"/>
    <w:rsid w:val="00C66B74"/>
  </w:style>
  <w:style w:type="paragraph" w:customStyle="1" w:styleId="18DDCEC07BED4B9EA264C2089DC95B84">
    <w:name w:val="18DDCEC07BED4B9EA264C2089DC95B84"/>
    <w:rsid w:val="00C66B74"/>
  </w:style>
  <w:style w:type="paragraph" w:customStyle="1" w:styleId="A71CEB26645246BE8C00EE9D130E722A">
    <w:name w:val="A71CEB26645246BE8C00EE9D130E722A"/>
    <w:rsid w:val="00C66B74"/>
  </w:style>
  <w:style w:type="paragraph" w:customStyle="1" w:styleId="CD17603724B6471E8F69DE423176AF3E">
    <w:name w:val="CD17603724B6471E8F69DE423176AF3E"/>
    <w:rsid w:val="00C66B74"/>
  </w:style>
  <w:style w:type="paragraph" w:customStyle="1" w:styleId="A6EA7553A3904A44BBF7E1B39155EEE9">
    <w:name w:val="A6EA7553A3904A44BBF7E1B39155EEE9"/>
    <w:rsid w:val="00C66B74"/>
  </w:style>
  <w:style w:type="paragraph" w:customStyle="1" w:styleId="99B3EC69919F4798BF0AF4CE67D99040">
    <w:name w:val="99B3EC69919F4798BF0AF4CE67D99040"/>
    <w:rsid w:val="00C66B74"/>
  </w:style>
  <w:style w:type="paragraph" w:customStyle="1" w:styleId="31426EE59DEE4E188BDA97EC7C557440">
    <w:name w:val="31426EE59DEE4E188BDA97EC7C557440"/>
    <w:rsid w:val="00C66B74"/>
  </w:style>
  <w:style w:type="paragraph" w:customStyle="1" w:styleId="AFC6248F4CD44FECB748E7DE7060E9BA">
    <w:name w:val="AFC6248F4CD44FECB748E7DE7060E9BA"/>
    <w:rsid w:val="00C66B74"/>
  </w:style>
  <w:style w:type="paragraph" w:customStyle="1" w:styleId="4104EA3A2EB24750A8DE54817125104A">
    <w:name w:val="4104EA3A2EB24750A8DE54817125104A"/>
    <w:rsid w:val="00C66B74"/>
  </w:style>
  <w:style w:type="paragraph" w:customStyle="1" w:styleId="3204BCEC543E46C79D754F46CA985F09">
    <w:name w:val="3204BCEC543E46C79D754F46CA985F09"/>
    <w:rsid w:val="00C66B74"/>
  </w:style>
  <w:style w:type="paragraph" w:customStyle="1" w:styleId="2473CBA95A8B4AE3AEB1D514F7638121">
    <w:name w:val="2473CBA95A8B4AE3AEB1D514F7638121"/>
    <w:rsid w:val="00C66B74"/>
  </w:style>
  <w:style w:type="paragraph" w:customStyle="1" w:styleId="25998352D9F044579BEA484E403E23B7">
    <w:name w:val="25998352D9F044579BEA484E403E23B7"/>
    <w:rsid w:val="00C66B74"/>
  </w:style>
  <w:style w:type="paragraph" w:customStyle="1" w:styleId="E771B36B01A14CD8992232CEDCD0A4CD">
    <w:name w:val="E771B36B01A14CD8992232CEDCD0A4CD"/>
    <w:rsid w:val="00C66B74"/>
  </w:style>
  <w:style w:type="paragraph" w:customStyle="1" w:styleId="01B285F482744B9DAFC2691F730E447F">
    <w:name w:val="01B285F482744B9DAFC2691F730E447F"/>
    <w:rsid w:val="00C66B74"/>
  </w:style>
  <w:style w:type="paragraph" w:customStyle="1" w:styleId="8B74E9F2FFF14E3DA5B00904481B89AD">
    <w:name w:val="8B74E9F2FFF14E3DA5B00904481B89AD"/>
    <w:rsid w:val="00C66B74"/>
  </w:style>
  <w:style w:type="paragraph" w:customStyle="1" w:styleId="0C8A28856408467686E87121DEA3C95F">
    <w:name w:val="0C8A28856408467686E87121DEA3C95F"/>
    <w:rsid w:val="00C66B74"/>
  </w:style>
  <w:style w:type="paragraph" w:customStyle="1" w:styleId="6A54485ED61743DBBFF9EC37A255268A">
    <w:name w:val="6A54485ED61743DBBFF9EC37A255268A"/>
    <w:rsid w:val="00C66B74"/>
  </w:style>
  <w:style w:type="paragraph" w:customStyle="1" w:styleId="A06CD86515FE4F69990A65B2E6C2CC35">
    <w:name w:val="A06CD86515FE4F69990A65B2E6C2CC35"/>
    <w:rsid w:val="00C66B74"/>
  </w:style>
  <w:style w:type="paragraph" w:customStyle="1" w:styleId="D22A9BBB7C0A43EE8A25A7E53415BC08">
    <w:name w:val="D22A9BBB7C0A43EE8A25A7E53415BC08"/>
    <w:rsid w:val="00C66B74"/>
  </w:style>
  <w:style w:type="paragraph" w:customStyle="1" w:styleId="681A22FEF9424CA3ADFDD7321FFC8830">
    <w:name w:val="681A22FEF9424CA3ADFDD7321FFC8830"/>
    <w:rsid w:val="00C66B74"/>
  </w:style>
  <w:style w:type="paragraph" w:customStyle="1" w:styleId="A8AED4A383114C80AD4180471DDC5177">
    <w:name w:val="A8AED4A383114C80AD4180471DDC5177"/>
    <w:rsid w:val="00C66B74"/>
  </w:style>
  <w:style w:type="paragraph" w:customStyle="1" w:styleId="72722D52A6F241DAB3A796118BCE581A">
    <w:name w:val="72722D52A6F241DAB3A796118BCE581A"/>
    <w:rsid w:val="00C66B74"/>
  </w:style>
  <w:style w:type="paragraph" w:customStyle="1" w:styleId="6C04D7BA944445EC84E34D0A82509784">
    <w:name w:val="6C04D7BA944445EC84E34D0A82509784"/>
    <w:rsid w:val="00C66B74"/>
  </w:style>
  <w:style w:type="paragraph" w:customStyle="1" w:styleId="3AF183F66CAC4C419CA96C227E55D30E">
    <w:name w:val="3AF183F66CAC4C419CA96C227E55D30E"/>
    <w:rsid w:val="00C66B74"/>
  </w:style>
  <w:style w:type="paragraph" w:customStyle="1" w:styleId="771F394E95964E269DAE5A3ECE8488F3">
    <w:name w:val="771F394E95964E269DAE5A3ECE8488F3"/>
    <w:rsid w:val="00C66B74"/>
  </w:style>
  <w:style w:type="paragraph" w:customStyle="1" w:styleId="1E416E8061574FEDA69261B4077E7F3D">
    <w:name w:val="1E416E8061574FEDA69261B4077E7F3D"/>
    <w:rsid w:val="00C66B74"/>
  </w:style>
  <w:style w:type="paragraph" w:customStyle="1" w:styleId="CF8BE58965DC4B15A1AFF9D8248E021D">
    <w:name w:val="CF8BE58965DC4B15A1AFF9D8248E021D"/>
    <w:rsid w:val="00C66B74"/>
  </w:style>
  <w:style w:type="paragraph" w:customStyle="1" w:styleId="B1ACC36932174D099476A30D5040B524">
    <w:name w:val="B1ACC36932174D099476A30D5040B524"/>
    <w:rsid w:val="00C66B74"/>
  </w:style>
  <w:style w:type="paragraph" w:customStyle="1" w:styleId="ADEE205C4B9B4CD5ABD039704B01D811">
    <w:name w:val="ADEE205C4B9B4CD5ABD039704B01D811"/>
    <w:rsid w:val="00C66B74"/>
  </w:style>
  <w:style w:type="paragraph" w:customStyle="1" w:styleId="672D45AA20EF48E9834A942EC617098E">
    <w:name w:val="672D45AA20EF48E9834A942EC617098E"/>
    <w:rsid w:val="00C66B74"/>
  </w:style>
  <w:style w:type="paragraph" w:customStyle="1" w:styleId="548FD442A81348BCA04B25524FD9BA68">
    <w:name w:val="548FD442A81348BCA04B25524FD9BA68"/>
    <w:rsid w:val="00C66B74"/>
  </w:style>
  <w:style w:type="paragraph" w:customStyle="1" w:styleId="98E0AD14A0574A12AF4B68ECB48D8A22">
    <w:name w:val="98E0AD14A0574A12AF4B68ECB48D8A22"/>
    <w:rsid w:val="00C66B74"/>
  </w:style>
  <w:style w:type="paragraph" w:customStyle="1" w:styleId="32BEDAA485644759A7D36B061039BB4A">
    <w:name w:val="32BEDAA485644759A7D36B061039BB4A"/>
    <w:rsid w:val="00C66B74"/>
  </w:style>
  <w:style w:type="paragraph" w:customStyle="1" w:styleId="C49C47F4331442479C3CC3E17D38578E">
    <w:name w:val="C49C47F4331442479C3CC3E17D38578E"/>
    <w:rsid w:val="00C66B74"/>
  </w:style>
  <w:style w:type="paragraph" w:customStyle="1" w:styleId="8F3EA19B105848CC85344EC3EB84ACDC">
    <w:name w:val="8F3EA19B105848CC85344EC3EB84ACDC"/>
    <w:rsid w:val="00C66B74"/>
  </w:style>
  <w:style w:type="paragraph" w:customStyle="1" w:styleId="CCD71772E9D340368ABC6529F2F8DD1D">
    <w:name w:val="CCD71772E9D340368ABC6529F2F8DD1D"/>
    <w:rsid w:val="00C66B74"/>
  </w:style>
  <w:style w:type="paragraph" w:customStyle="1" w:styleId="66F667E6C8E5473A93235F66390F8FFB">
    <w:name w:val="66F667E6C8E5473A93235F66390F8FFB"/>
    <w:rsid w:val="00C66B74"/>
  </w:style>
  <w:style w:type="paragraph" w:customStyle="1" w:styleId="FFE9134503ED4D9EA71398DD3D613182">
    <w:name w:val="FFE9134503ED4D9EA71398DD3D613182"/>
    <w:rsid w:val="00C66B74"/>
  </w:style>
  <w:style w:type="paragraph" w:customStyle="1" w:styleId="B3145C56AE9E4FD38BC40934F583E45D">
    <w:name w:val="B3145C56AE9E4FD38BC40934F583E45D"/>
    <w:rsid w:val="00C66B74"/>
  </w:style>
  <w:style w:type="paragraph" w:customStyle="1" w:styleId="3C35C00422E04A7386F0F3BD05D0F46C">
    <w:name w:val="3C35C00422E04A7386F0F3BD05D0F46C"/>
    <w:rsid w:val="00C66B74"/>
  </w:style>
  <w:style w:type="paragraph" w:customStyle="1" w:styleId="43339C1375744E3E99ECA3634E788007">
    <w:name w:val="43339C1375744E3E99ECA3634E788007"/>
    <w:rsid w:val="00C66B74"/>
  </w:style>
  <w:style w:type="paragraph" w:customStyle="1" w:styleId="ABE7466977EE4041BC70E225D7A09F07">
    <w:name w:val="ABE7466977EE4041BC70E225D7A09F07"/>
    <w:rsid w:val="00C66B74"/>
  </w:style>
  <w:style w:type="paragraph" w:customStyle="1" w:styleId="162F93C6DDE94C3EB9517C43A6AB28DC">
    <w:name w:val="162F93C6DDE94C3EB9517C43A6AB28DC"/>
    <w:rsid w:val="00C66B74"/>
  </w:style>
  <w:style w:type="paragraph" w:customStyle="1" w:styleId="16D607775D2843CBA6759E450F922FEF">
    <w:name w:val="16D607775D2843CBA6759E450F922FEF"/>
    <w:rsid w:val="00C66B74"/>
  </w:style>
  <w:style w:type="paragraph" w:customStyle="1" w:styleId="9F8590149D4E4796A337201B6FE30E50">
    <w:name w:val="9F8590149D4E4796A337201B6FE30E50"/>
    <w:rsid w:val="00C66B74"/>
  </w:style>
  <w:style w:type="paragraph" w:customStyle="1" w:styleId="3876C54483A04170869B2411D8C9ABAB">
    <w:name w:val="3876C54483A04170869B2411D8C9ABAB"/>
    <w:rsid w:val="00C66B74"/>
  </w:style>
  <w:style w:type="paragraph" w:customStyle="1" w:styleId="86E77E681C304E5FB9C8D4F20C03C55B">
    <w:name w:val="86E77E681C304E5FB9C8D4F20C03C55B"/>
    <w:rsid w:val="00C66B74"/>
  </w:style>
  <w:style w:type="paragraph" w:customStyle="1" w:styleId="4DCCF3CB609E4EC092C5166A75A97387">
    <w:name w:val="4DCCF3CB609E4EC092C5166A75A97387"/>
    <w:rsid w:val="00C66B74"/>
  </w:style>
  <w:style w:type="paragraph" w:customStyle="1" w:styleId="0590F2B10DCD4BD3A5CB5195DCCAA63F">
    <w:name w:val="0590F2B10DCD4BD3A5CB5195DCCAA63F"/>
    <w:rsid w:val="00C66B74"/>
  </w:style>
  <w:style w:type="paragraph" w:customStyle="1" w:styleId="BD448860810F41E5973B43ACC2F22647">
    <w:name w:val="BD448860810F41E5973B43ACC2F22647"/>
    <w:rsid w:val="00C66B74"/>
  </w:style>
  <w:style w:type="paragraph" w:customStyle="1" w:styleId="85E7737EFAEA4C57B4EA27C62617AFF0">
    <w:name w:val="85E7737EFAEA4C57B4EA27C62617AFF0"/>
    <w:rsid w:val="00C66B74"/>
  </w:style>
  <w:style w:type="paragraph" w:customStyle="1" w:styleId="AEC64300BE894A5AB5598BE16B424CC9">
    <w:name w:val="AEC64300BE894A5AB5598BE16B424CC9"/>
    <w:rsid w:val="00C66B74"/>
  </w:style>
  <w:style w:type="paragraph" w:customStyle="1" w:styleId="69BB2750EC87492E84706474113CADAD">
    <w:name w:val="69BB2750EC87492E84706474113CADAD"/>
    <w:rsid w:val="00C66B74"/>
  </w:style>
  <w:style w:type="paragraph" w:customStyle="1" w:styleId="723077A4323A41F8A2661DF892BBBABC">
    <w:name w:val="723077A4323A41F8A2661DF892BBBABC"/>
    <w:rsid w:val="00C66B74"/>
  </w:style>
  <w:style w:type="paragraph" w:customStyle="1" w:styleId="90FCA926C4F74F1C95DE5254C6B10B81">
    <w:name w:val="90FCA926C4F74F1C95DE5254C6B10B81"/>
    <w:rsid w:val="00C66B74"/>
  </w:style>
  <w:style w:type="paragraph" w:customStyle="1" w:styleId="1E6257B9EAC84B488441867D1205ED4E">
    <w:name w:val="1E6257B9EAC84B488441867D1205ED4E"/>
    <w:rsid w:val="00C66B74"/>
  </w:style>
  <w:style w:type="paragraph" w:customStyle="1" w:styleId="660372931CFB4D6CA9C53F352DD05088">
    <w:name w:val="660372931CFB4D6CA9C53F352DD05088"/>
    <w:rsid w:val="00C66B74"/>
  </w:style>
  <w:style w:type="paragraph" w:customStyle="1" w:styleId="02C15B3F9349466683D3A917AA952793">
    <w:name w:val="02C15B3F9349466683D3A917AA952793"/>
    <w:rsid w:val="00C66B74"/>
  </w:style>
  <w:style w:type="paragraph" w:customStyle="1" w:styleId="2BE5CEA76F5849ECB12A21CC510D545A">
    <w:name w:val="2BE5CEA76F5849ECB12A21CC510D545A"/>
    <w:rsid w:val="00C66B74"/>
  </w:style>
  <w:style w:type="paragraph" w:customStyle="1" w:styleId="2F3EB5B5913D4C7583155187D4805EF9">
    <w:name w:val="2F3EB5B5913D4C7583155187D4805EF9"/>
    <w:rsid w:val="00C66B74"/>
  </w:style>
  <w:style w:type="paragraph" w:customStyle="1" w:styleId="BA3E490746EC4152B7C715992BD160C1">
    <w:name w:val="BA3E490746EC4152B7C715992BD160C1"/>
    <w:rsid w:val="00C66B74"/>
  </w:style>
  <w:style w:type="paragraph" w:customStyle="1" w:styleId="6C3095C7B7ED4BAB9294D6E474457825">
    <w:name w:val="6C3095C7B7ED4BAB9294D6E474457825"/>
    <w:rsid w:val="00C66B74"/>
  </w:style>
  <w:style w:type="paragraph" w:customStyle="1" w:styleId="4154EF0EC7D04CE39C050D958476EDBB">
    <w:name w:val="4154EF0EC7D04CE39C050D958476EDBB"/>
    <w:rsid w:val="00C66B74"/>
  </w:style>
  <w:style w:type="paragraph" w:customStyle="1" w:styleId="562071980AFB4AB584522D18DE64FB49">
    <w:name w:val="562071980AFB4AB584522D18DE64FB49"/>
    <w:rsid w:val="00C66B74"/>
  </w:style>
  <w:style w:type="paragraph" w:customStyle="1" w:styleId="A1371D5294484614A4E94CE059071C41">
    <w:name w:val="A1371D5294484614A4E94CE059071C41"/>
    <w:rsid w:val="00C66B74"/>
  </w:style>
  <w:style w:type="paragraph" w:customStyle="1" w:styleId="F5C303F1B2DD474DBA29D9F30B03E329">
    <w:name w:val="F5C303F1B2DD474DBA29D9F30B03E329"/>
    <w:rsid w:val="00C66B74"/>
  </w:style>
  <w:style w:type="paragraph" w:customStyle="1" w:styleId="34C9A292013A4DE5BC9D490C55B091D1">
    <w:name w:val="34C9A292013A4DE5BC9D490C55B091D1"/>
    <w:rsid w:val="00C66B74"/>
  </w:style>
  <w:style w:type="paragraph" w:customStyle="1" w:styleId="C73D28C5F2AF4CC2983075820E71EFEC">
    <w:name w:val="C73D28C5F2AF4CC2983075820E71EFEC"/>
    <w:rsid w:val="00C66B74"/>
  </w:style>
  <w:style w:type="paragraph" w:customStyle="1" w:styleId="70227ECF89A74BD0A6FBC720D03C3773">
    <w:name w:val="70227ECF89A74BD0A6FBC720D03C3773"/>
    <w:rsid w:val="00C66B74"/>
  </w:style>
  <w:style w:type="paragraph" w:customStyle="1" w:styleId="CAD0EA2C19F04D84914B5986145C2414">
    <w:name w:val="CAD0EA2C19F04D84914B5986145C2414"/>
    <w:rsid w:val="00C66B74"/>
  </w:style>
  <w:style w:type="paragraph" w:customStyle="1" w:styleId="447AC83CFD864634BA7D51EB73577571">
    <w:name w:val="447AC83CFD864634BA7D51EB73577571"/>
    <w:rsid w:val="00C66B74"/>
  </w:style>
  <w:style w:type="paragraph" w:customStyle="1" w:styleId="FA5D1146390A4108AF05146283F997F2">
    <w:name w:val="FA5D1146390A4108AF05146283F997F2"/>
    <w:rsid w:val="00C66B74"/>
  </w:style>
  <w:style w:type="paragraph" w:customStyle="1" w:styleId="4393941230EF4D85BC019032DE3D9080">
    <w:name w:val="4393941230EF4D85BC019032DE3D9080"/>
    <w:rsid w:val="00C66B74"/>
  </w:style>
  <w:style w:type="paragraph" w:customStyle="1" w:styleId="586B43D53A2944E59956957AB748833D">
    <w:name w:val="586B43D53A2944E59956957AB748833D"/>
    <w:rsid w:val="00C66B74"/>
  </w:style>
  <w:style w:type="paragraph" w:customStyle="1" w:styleId="06388361265B49A981CD2E717B330104">
    <w:name w:val="06388361265B49A981CD2E717B330104"/>
    <w:rsid w:val="00C66B74"/>
  </w:style>
  <w:style w:type="paragraph" w:customStyle="1" w:styleId="6B7CCFD58EE344379567367E064F68E2">
    <w:name w:val="6B7CCFD58EE344379567367E064F68E2"/>
    <w:rsid w:val="00C66B74"/>
  </w:style>
  <w:style w:type="paragraph" w:customStyle="1" w:styleId="CFEFA05ADB92448F95282281935BD7EB">
    <w:name w:val="CFEFA05ADB92448F95282281935BD7EB"/>
    <w:rsid w:val="00C66B74"/>
  </w:style>
  <w:style w:type="paragraph" w:customStyle="1" w:styleId="AD8159EDBB5D4F4C859C810C85A1103B">
    <w:name w:val="AD8159EDBB5D4F4C859C810C85A1103B"/>
    <w:rsid w:val="00C66B74"/>
  </w:style>
  <w:style w:type="paragraph" w:customStyle="1" w:styleId="02801E03E50E40DBAF2E4732FDC9E3FD">
    <w:name w:val="02801E03E50E40DBAF2E4732FDC9E3FD"/>
    <w:rsid w:val="00C66B74"/>
  </w:style>
  <w:style w:type="paragraph" w:customStyle="1" w:styleId="D88B28AB8E3B4431A42B24B3833BE6A8">
    <w:name w:val="D88B28AB8E3B4431A42B24B3833BE6A8"/>
    <w:rsid w:val="00C66B74"/>
  </w:style>
  <w:style w:type="paragraph" w:customStyle="1" w:styleId="F61B3BC38B554084B7DDDD972EFC8336">
    <w:name w:val="F61B3BC38B554084B7DDDD972EFC8336"/>
    <w:rsid w:val="00C66B74"/>
  </w:style>
  <w:style w:type="paragraph" w:customStyle="1" w:styleId="28461506716E4BD8B58135DC3C8A3544">
    <w:name w:val="28461506716E4BD8B58135DC3C8A3544"/>
    <w:rsid w:val="00C66B74"/>
  </w:style>
  <w:style w:type="paragraph" w:customStyle="1" w:styleId="EEBEB8B021404BCDB4BBE452E6774D30">
    <w:name w:val="EEBEB8B021404BCDB4BBE452E6774D30"/>
    <w:rsid w:val="00C66B74"/>
  </w:style>
  <w:style w:type="paragraph" w:customStyle="1" w:styleId="19F8A4C0E8E649EBB7E80326A313EFC9">
    <w:name w:val="19F8A4C0E8E649EBB7E80326A313EFC9"/>
    <w:rsid w:val="00C66B74"/>
  </w:style>
  <w:style w:type="paragraph" w:customStyle="1" w:styleId="8EFF32428E214C35898CF190661A10DB">
    <w:name w:val="8EFF32428E214C35898CF190661A10DB"/>
    <w:rsid w:val="00C66B74"/>
  </w:style>
  <w:style w:type="paragraph" w:customStyle="1" w:styleId="1C7C16D6F49A4C2EAD5923D3C37C88B8">
    <w:name w:val="1C7C16D6F49A4C2EAD5923D3C37C88B8"/>
    <w:rsid w:val="00C66B74"/>
  </w:style>
  <w:style w:type="paragraph" w:customStyle="1" w:styleId="520C4CF0077B476785C39B69162F42AE">
    <w:name w:val="520C4CF0077B476785C39B69162F42AE"/>
    <w:rsid w:val="00C66B74"/>
  </w:style>
  <w:style w:type="paragraph" w:customStyle="1" w:styleId="464BB9235F9D4E1BA871C9EA4C59EB76">
    <w:name w:val="464BB9235F9D4E1BA871C9EA4C59EB76"/>
    <w:rsid w:val="00C66B74"/>
  </w:style>
  <w:style w:type="paragraph" w:customStyle="1" w:styleId="8F6837D96AE3413F95C4CAB1FA5E9AD4">
    <w:name w:val="8F6837D96AE3413F95C4CAB1FA5E9AD4"/>
    <w:rsid w:val="00C66B74"/>
  </w:style>
  <w:style w:type="paragraph" w:customStyle="1" w:styleId="7A78E08E2C874088A3806AB05BEF63A0">
    <w:name w:val="7A78E08E2C874088A3806AB05BEF63A0"/>
    <w:rsid w:val="00C66B74"/>
  </w:style>
  <w:style w:type="paragraph" w:customStyle="1" w:styleId="3475159B7FCD4D08A1439B02D6D8A573">
    <w:name w:val="3475159B7FCD4D08A1439B02D6D8A573"/>
    <w:rsid w:val="00C66B74"/>
  </w:style>
  <w:style w:type="paragraph" w:customStyle="1" w:styleId="28CA04E58C0F47C99E978C1DD763F64A">
    <w:name w:val="28CA04E58C0F47C99E978C1DD763F64A"/>
    <w:rsid w:val="00C66B74"/>
  </w:style>
  <w:style w:type="paragraph" w:customStyle="1" w:styleId="A74AD7026D4147BB8BF58BF4923B7F78">
    <w:name w:val="A74AD7026D4147BB8BF58BF4923B7F78"/>
    <w:rsid w:val="00C66B74"/>
  </w:style>
  <w:style w:type="paragraph" w:customStyle="1" w:styleId="0FDE6D1BB7C449A98B02C2111285B96B">
    <w:name w:val="0FDE6D1BB7C449A98B02C2111285B96B"/>
    <w:rsid w:val="00C66B74"/>
  </w:style>
  <w:style w:type="paragraph" w:customStyle="1" w:styleId="5EAE069F12B847B99721F8A823E8E1F2">
    <w:name w:val="5EAE069F12B847B99721F8A823E8E1F2"/>
    <w:rsid w:val="00C66B74"/>
  </w:style>
  <w:style w:type="paragraph" w:customStyle="1" w:styleId="E51CA2F00B6A43FB865923B6DD09D55B">
    <w:name w:val="E51CA2F00B6A43FB865923B6DD09D55B"/>
    <w:rsid w:val="00C66B74"/>
  </w:style>
  <w:style w:type="paragraph" w:customStyle="1" w:styleId="64942A25F2B849DFADFE891AB4229FDF">
    <w:name w:val="64942A25F2B849DFADFE891AB4229FDF"/>
    <w:rsid w:val="00C66B74"/>
  </w:style>
  <w:style w:type="paragraph" w:customStyle="1" w:styleId="30F5A3230E58485581045230F61A44BC">
    <w:name w:val="30F5A3230E58485581045230F61A44BC"/>
    <w:rsid w:val="00C66B74"/>
  </w:style>
  <w:style w:type="paragraph" w:customStyle="1" w:styleId="DB98C33E91064206835ED8A250A08937">
    <w:name w:val="DB98C33E91064206835ED8A250A08937"/>
    <w:rsid w:val="00C66B74"/>
  </w:style>
  <w:style w:type="paragraph" w:customStyle="1" w:styleId="C44F597146BC4392AB67AC4104645BE9">
    <w:name w:val="C44F597146BC4392AB67AC4104645BE9"/>
    <w:rsid w:val="00C66B74"/>
  </w:style>
  <w:style w:type="paragraph" w:customStyle="1" w:styleId="D319587C249B4CCAA69D71B4BEB72215">
    <w:name w:val="D319587C249B4CCAA69D71B4BEB72215"/>
    <w:rsid w:val="00C66B74"/>
  </w:style>
  <w:style w:type="paragraph" w:customStyle="1" w:styleId="D3AE3999CDF244D4B86DCC33D5E4418D">
    <w:name w:val="D3AE3999CDF244D4B86DCC33D5E4418D"/>
    <w:rsid w:val="00C66B74"/>
  </w:style>
  <w:style w:type="paragraph" w:customStyle="1" w:styleId="3F788E0709E74897AF8B73CA788D6733">
    <w:name w:val="3F788E0709E74897AF8B73CA788D6733"/>
    <w:rsid w:val="00C66B74"/>
  </w:style>
  <w:style w:type="paragraph" w:customStyle="1" w:styleId="8C3D7CB7D13441E4BE8A5E0CE72D2DAD">
    <w:name w:val="8C3D7CB7D13441E4BE8A5E0CE72D2DAD"/>
    <w:rsid w:val="00C66B74"/>
  </w:style>
  <w:style w:type="paragraph" w:customStyle="1" w:styleId="240A79EEB19D4042916657F166ED2A55">
    <w:name w:val="240A79EEB19D4042916657F166ED2A55"/>
    <w:rsid w:val="00C66B74"/>
  </w:style>
  <w:style w:type="paragraph" w:customStyle="1" w:styleId="2681BE90382C40E1A2EEB86941F5C934">
    <w:name w:val="2681BE90382C40E1A2EEB86941F5C934"/>
    <w:rsid w:val="00C66B74"/>
  </w:style>
  <w:style w:type="paragraph" w:customStyle="1" w:styleId="A217955A521F4672AFA8A1975C473C41">
    <w:name w:val="A217955A521F4672AFA8A1975C473C41"/>
    <w:rsid w:val="00C66B74"/>
  </w:style>
  <w:style w:type="paragraph" w:customStyle="1" w:styleId="73A3C6C8E3B846D7B9C6DF1838ABD058">
    <w:name w:val="73A3C6C8E3B846D7B9C6DF1838ABD058"/>
    <w:rsid w:val="00C66B74"/>
  </w:style>
  <w:style w:type="paragraph" w:customStyle="1" w:styleId="818775F382D343028BFFE8DB0148080F">
    <w:name w:val="818775F382D343028BFFE8DB0148080F"/>
    <w:rsid w:val="00C66B74"/>
  </w:style>
  <w:style w:type="paragraph" w:customStyle="1" w:styleId="CC34844C25A74480B1FD927704FAE4EF">
    <w:name w:val="CC34844C25A74480B1FD927704FAE4EF"/>
    <w:rsid w:val="00C66B74"/>
  </w:style>
  <w:style w:type="paragraph" w:customStyle="1" w:styleId="889A63741BB548C4BA896DDFD507F281">
    <w:name w:val="889A63741BB548C4BA896DDFD507F281"/>
    <w:rsid w:val="00C66B74"/>
  </w:style>
  <w:style w:type="paragraph" w:customStyle="1" w:styleId="21CF2E430E844D22B1C3B94B30FD5DAE">
    <w:name w:val="21CF2E430E844D22B1C3B94B30FD5DAE"/>
    <w:rsid w:val="00C66B74"/>
  </w:style>
  <w:style w:type="paragraph" w:customStyle="1" w:styleId="BA5D9F89D8574B1EBE872B696B63C3A0">
    <w:name w:val="BA5D9F89D8574B1EBE872B696B63C3A0"/>
    <w:rsid w:val="00C66B74"/>
  </w:style>
  <w:style w:type="paragraph" w:customStyle="1" w:styleId="09C2869EFB8E41B0A5B170F182D97FE5">
    <w:name w:val="09C2869EFB8E41B0A5B170F182D97FE5"/>
    <w:rsid w:val="00C66B74"/>
  </w:style>
  <w:style w:type="paragraph" w:customStyle="1" w:styleId="448A4711460A4B4C83FC555BA1B4E982">
    <w:name w:val="448A4711460A4B4C83FC555BA1B4E982"/>
    <w:rsid w:val="00C66B74"/>
  </w:style>
  <w:style w:type="paragraph" w:customStyle="1" w:styleId="8CC42666070A43F19FA0F81E3AFABEE5">
    <w:name w:val="8CC42666070A43F19FA0F81E3AFABEE5"/>
    <w:rsid w:val="00C66B74"/>
  </w:style>
  <w:style w:type="paragraph" w:customStyle="1" w:styleId="18BBDF6D519E47F09A928FAD420021CC">
    <w:name w:val="18BBDF6D519E47F09A928FAD420021CC"/>
    <w:rsid w:val="00C66B74"/>
  </w:style>
  <w:style w:type="paragraph" w:customStyle="1" w:styleId="93996E86D67445ACB09C8C6099730086">
    <w:name w:val="93996E86D67445ACB09C8C6099730086"/>
    <w:rsid w:val="00C66B74"/>
  </w:style>
  <w:style w:type="paragraph" w:customStyle="1" w:styleId="5E4199E8979C4AF0841BD54A610B0C9D">
    <w:name w:val="5E4199E8979C4AF0841BD54A610B0C9D"/>
    <w:rsid w:val="00C66B74"/>
  </w:style>
  <w:style w:type="paragraph" w:customStyle="1" w:styleId="CAB04225BBB24B929D3BEDD76EDE5C24">
    <w:name w:val="CAB04225BBB24B929D3BEDD76EDE5C24"/>
    <w:rsid w:val="00C66B74"/>
  </w:style>
  <w:style w:type="paragraph" w:customStyle="1" w:styleId="1D00DA57B3324DF4A88D9190DCA06591">
    <w:name w:val="1D00DA57B3324DF4A88D9190DCA06591"/>
    <w:rsid w:val="00C66B74"/>
  </w:style>
  <w:style w:type="paragraph" w:customStyle="1" w:styleId="80933E55DAA34E13B1C4D1996DD191C2">
    <w:name w:val="80933E55DAA34E13B1C4D1996DD191C2"/>
    <w:rsid w:val="00C66B74"/>
  </w:style>
  <w:style w:type="paragraph" w:customStyle="1" w:styleId="8959B254A1A94FB2A17C758E52246C66">
    <w:name w:val="8959B254A1A94FB2A17C758E52246C66"/>
    <w:rsid w:val="00C66B74"/>
  </w:style>
  <w:style w:type="paragraph" w:customStyle="1" w:styleId="9770C510B8F9470182B616F090D4E900">
    <w:name w:val="9770C510B8F9470182B616F090D4E900"/>
    <w:rsid w:val="00C66B74"/>
  </w:style>
  <w:style w:type="paragraph" w:customStyle="1" w:styleId="B2055EEFA47842A3BD8DBD3F63ED5B0D">
    <w:name w:val="B2055EEFA47842A3BD8DBD3F63ED5B0D"/>
    <w:rsid w:val="00C66B74"/>
  </w:style>
  <w:style w:type="paragraph" w:customStyle="1" w:styleId="BA86D82440584E269E34DE2EB7F44AAA">
    <w:name w:val="BA86D82440584E269E34DE2EB7F44AAA"/>
    <w:rsid w:val="00C66B74"/>
  </w:style>
  <w:style w:type="paragraph" w:customStyle="1" w:styleId="9D18E2215B284CBCA3666B19DDE7D2F4">
    <w:name w:val="9D18E2215B284CBCA3666B19DDE7D2F4"/>
    <w:rsid w:val="00C66B74"/>
  </w:style>
  <w:style w:type="paragraph" w:customStyle="1" w:styleId="2AC5FEA12FAB43169730BA54F7B44FA8">
    <w:name w:val="2AC5FEA12FAB43169730BA54F7B44FA8"/>
    <w:rsid w:val="00C66B74"/>
  </w:style>
  <w:style w:type="paragraph" w:customStyle="1" w:styleId="CDC7096ADBBC438B99FCB850CFE1338F">
    <w:name w:val="CDC7096ADBBC438B99FCB850CFE1338F"/>
    <w:rsid w:val="00C66B74"/>
  </w:style>
  <w:style w:type="paragraph" w:customStyle="1" w:styleId="2E8D1B20C9664DA98ADFC5D108F5089A">
    <w:name w:val="2E8D1B20C9664DA98ADFC5D108F5089A"/>
    <w:rsid w:val="00C66B74"/>
  </w:style>
  <w:style w:type="paragraph" w:customStyle="1" w:styleId="7C394B271790477DAF822C68AF387659">
    <w:name w:val="7C394B271790477DAF822C68AF387659"/>
    <w:rsid w:val="00C66B74"/>
  </w:style>
  <w:style w:type="paragraph" w:customStyle="1" w:styleId="6A324224BF5C492C94F07E5AA12EE9C5">
    <w:name w:val="6A324224BF5C492C94F07E5AA12EE9C5"/>
    <w:rsid w:val="00C66B74"/>
  </w:style>
  <w:style w:type="paragraph" w:customStyle="1" w:styleId="16E89A64F458426AAFBE135EA1B38677">
    <w:name w:val="16E89A64F458426AAFBE135EA1B38677"/>
    <w:rsid w:val="00C66B74"/>
  </w:style>
  <w:style w:type="paragraph" w:customStyle="1" w:styleId="DA35BBE539484377BC46F6EE958492A0">
    <w:name w:val="DA35BBE539484377BC46F6EE958492A0"/>
    <w:rsid w:val="00C66B74"/>
  </w:style>
  <w:style w:type="paragraph" w:customStyle="1" w:styleId="07389A85FFA94BFEBB508DF5B2C169C9">
    <w:name w:val="07389A85FFA94BFEBB508DF5B2C169C9"/>
    <w:rsid w:val="00C66B74"/>
  </w:style>
  <w:style w:type="paragraph" w:customStyle="1" w:styleId="43936F9991F14EE28DCCF5AD9426AB1C">
    <w:name w:val="43936F9991F14EE28DCCF5AD9426AB1C"/>
    <w:rsid w:val="00C66B74"/>
  </w:style>
  <w:style w:type="paragraph" w:customStyle="1" w:styleId="46ABA6DB526C471080AA15084C8E7529">
    <w:name w:val="46ABA6DB526C471080AA15084C8E7529"/>
    <w:rsid w:val="00C66B74"/>
  </w:style>
  <w:style w:type="paragraph" w:customStyle="1" w:styleId="417A266FCC1E4240ACC01E048F60FE45">
    <w:name w:val="417A266FCC1E4240ACC01E048F60FE45"/>
    <w:rsid w:val="00C66B74"/>
  </w:style>
  <w:style w:type="paragraph" w:customStyle="1" w:styleId="78F4650A1EFF46BC90F6ECC84C28F778">
    <w:name w:val="78F4650A1EFF46BC90F6ECC84C28F778"/>
    <w:rsid w:val="00C66B74"/>
  </w:style>
  <w:style w:type="paragraph" w:customStyle="1" w:styleId="1F48DC14EA024C69837E341D96E90D38">
    <w:name w:val="1F48DC14EA024C69837E341D96E90D38"/>
    <w:rsid w:val="00C66B74"/>
  </w:style>
  <w:style w:type="paragraph" w:customStyle="1" w:styleId="78975C66FAC14A869421A3F47DDF0782">
    <w:name w:val="78975C66FAC14A869421A3F47DDF0782"/>
    <w:rsid w:val="00C66B74"/>
  </w:style>
  <w:style w:type="paragraph" w:customStyle="1" w:styleId="CA0A902776754448BA7CD83041605E5B">
    <w:name w:val="CA0A902776754448BA7CD83041605E5B"/>
    <w:rsid w:val="00C66B74"/>
  </w:style>
  <w:style w:type="paragraph" w:customStyle="1" w:styleId="4CAA35F1155140A6BF3D73B8B07DF5AB">
    <w:name w:val="4CAA35F1155140A6BF3D73B8B07DF5AB"/>
    <w:rsid w:val="00C66B74"/>
  </w:style>
  <w:style w:type="paragraph" w:customStyle="1" w:styleId="239FA58C02CF400BB167C61FD22A5720">
    <w:name w:val="239FA58C02CF400BB167C61FD22A5720"/>
    <w:rsid w:val="00C66B74"/>
  </w:style>
  <w:style w:type="paragraph" w:customStyle="1" w:styleId="398B7E6689ED48AAAF551D0C170C6941">
    <w:name w:val="398B7E6689ED48AAAF551D0C170C6941"/>
    <w:rsid w:val="00C66B74"/>
  </w:style>
  <w:style w:type="paragraph" w:customStyle="1" w:styleId="2A2F11CE1FD34276985566AF27BB5835">
    <w:name w:val="2A2F11CE1FD34276985566AF27BB5835"/>
    <w:rsid w:val="00C66B74"/>
  </w:style>
  <w:style w:type="paragraph" w:customStyle="1" w:styleId="421F5D28A6CE4AF1B24D5899D9D5E1AE">
    <w:name w:val="421F5D28A6CE4AF1B24D5899D9D5E1AE"/>
    <w:rsid w:val="00C66B74"/>
  </w:style>
  <w:style w:type="paragraph" w:customStyle="1" w:styleId="27676C5A0E5248A7B009993512BFFD7D">
    <w:name w:val="27676C5A0E5248A7B009993512BFFD7D"/>
    <w:rsid w:val="00C66B74"/>
  </w:style>
  <w:style w:type="paragraph" w:customStyle="1" w:styleId="C4AB0181B19946D3A035457472EB8802">
    <w:name w:val="C4AB0181B19946D3A035457472EB8802"/>
    <w:rsid w:val="00C66B74"/>
  </w:style>
  <w:style w:type="paragraph" w:customStyle="1" w:styleId="F6405605F8764332B57CDB3C562E4132">
    <w:name w:val="F6405605F8764332B57CDB3C562E4132"/>
    <w:rsid w:val="00C66B74"/>
  </w:style>
  <w:style w:type="paragraph" w:customStyle="1" w:styleId="354D0093E47D4888B8DA34D62D32E454">
    <w:name w:val="354D0093E47D4888B8DA34D62D32E454"/>
    <w:rsid w:val="00C66B74"/>
  </w:style>
  <w:style w:type="paragraph" w:customStyle="1" w:styleId="3452B867575B487AB0C8040845D7A0F6">
    <w:name w:val="3452B867575B487AB0C8040845D7A0F6"/>
    <w:rsid w:val="00C66B74"/>
  </w:style>
  <w:style w:type="paragraph" w:customStyle="1" w:styleId="2389E133D77842B5B5DC87A7F3287847">
    <w:name w:val="2389E133D77842B5B5DC87A7F3287847"/>
    <w:rsid w:val="00C66B74"/>
  </w:style>
  <w:style w:type="paragraph" w:customStyle="1" w:styleId="56599DE7E7C64D2BB3B618254EB7E13F">
    <w:name w:val="56599DE7E7C64D2BB3B618254EB7E13F"/>
    <w:rsid w:val="00C66B74"/>
  </w:style>
  <w:style w:type="paragraph" w:customStyle="1" w:styleId="1DD0D07226BE4AAD9557F12398B12322">
    <w:name w:val="1DD0D07226BE4AAD9557F12398B12322"/>
    <w:rsid w:val="00C66B74"/>
  </w:style>
  <w:style w:type="paragraph" w:customStyle="1" w:styleId="453EA323D53445FDB527212D60D32602">
    <w:name w:val="453EA323D53445FDB527212D60D32602"/>
    <w:rsid w:val="00C66B74"/>
  </w:style>
  <w:style w:type="paragraph" w:customStyle="1" w:styleId="BD62AF09CA8346D6B080C553E06A9CB4">
    <w:name w:val="BD62AF09CA8346D6B080C553E06A9CB4"/>
    <w:rsid w:val="00C66B74"/>
  </w:style>
  <w:style w:type="paragraph" w:customStyle="1" w:styleId="F687CFA69B204B8790E8781EF7F53CDE">
    <w:name w:val="F687CFA69B204B8790E8781EF7F53CDE"/>
    <w:rsid w:val="00C66B74"/>
  </w:style>
  <w:style w:type="paragraph" w:customStyle="1" w:styleId="E556AE11081B48E39B3010715A134190">
    <w:name w:val="E556AE11081B48E39B3010715A134190"/>
    <w:rsid w:val="00C66B74"/>
  </w:style>
  <w:style w:type="paragraph" w:customStyle="1" w:styleId="5A87E17278AC4DC2877A24B9B27BE277">
    <w:name w:val="5A87E17278AC4DC2877A24B9B27BE277"/>
    <w:rsid w:val="00C66B74"/>
  </w:style>
  <w:style w:type="paragraph" w:customStyle="1" w:styleId="FBE840C1EAE54EB3ABF5859F095ADE68">
    <w:name w:val="FBE840C1EAE54EB3ABF5859F095ADE68"/>
    <w:rsid w:val="00C66B74"/>
  </w:style>
  <w:style w:type="paragraph" w:customStyle="1" w:styleId="FF01369F5F2B45918B59E687760B3762">
    <w:name w:val="FF01369F5F2B45918B59E687760B3762"/>
    <w:rsid w:val="00C66B74"/>
  </w:style>
  <w:style w:type="paragraph" w:customStyle="1" w:styleId="1571D6CE6F4D43278A830BA3937D67C2">
    <w:name w:val="1571D6CE6F4D43278A830BA3937D67C2"/>
    <w:rsid w:val="00C66B74"/>
  </w:style>
  <w:style w:type="paragraph" w:customStyle="1" w:styleId="995D0536FA144FE59C43ABE66DB32017">
    <w:name w:val="995D0536FA144FE59C43ABE66DB32017"/>
    <w:rsid w:val="00C66B74"/>
  </w:style>
  <w:style w:type="paragraph" w:customStyle="1" w:styleId="24BB44789A2E42ADA1161A8C5A0BC809">
    <w:name w:val="24BB44789A2E42ADA1161A8C5A0BC809"/>
    <w:rsid w:val="00C66B74"/>
  </w:style>
  <w:style w:type="paragraph" w:customStyle="1" w:styleId="465ED9870B854717A2D8F7064A6AE57F">
    <w:name w:val="465ED9870B854717A2D8F7064A6AE57F"/>
    <w:rsid w:val="00C66B74"/>
  </w:style>
  <w:style w:type="paragraph" w:customStyle="1" w:styleId="1A62A0FD40494237BE062C21BCB9A010">
    <w:name w:val="1A62A0FD40494237BE062C21BCB9A010"/>
    <w:rsid w:val="00C66B74"/>
  </w:style>
  <w:style w:type="paragraph" w:customStyle="1" w:styleId="D644857466E943BF91C6C4BB72EDCAA8">
    <w:name w:val="D644857466E943BF91C6C4BB72EDCAA8"/>
    <w:rsid w:val="00C66B74"/>
  </w:style>
  <w:style w:type="paragraph" w:customStyle="1" w:styleId="476318A48E9E4BF986CB4B3EBB472285">
    <w:name w:val="476318A48E9E4BF986CB4B3EBB472285"/>
    <w:rsid w:val="00C66B74"/>
  </w:style>
  <w:style w:type="paragraph" w:customStyle="1" w:styleId="A116D864694041E9AF03C27494BA5376">
    <w:name w:val="A116D864694041E9AF03C27494BA5376"/>
    <w:rsid w:val="00C66B74"/>
  </w:style>
  <w:style w:type="paragraph" w:customStyle="1" w:styleId="B7D6219784D3473E92E5116D3EE2A4A6">
    <w:name w:val="B7D6219784D3473E92E5116D3EE2A4A6"/>
    <w:rsid w:val="00C66B74"/>
  </w:style>
  <w:style w:type="paragraph" w:customStyle="1" w:styleId="FA6D90E287764C968DD2CBBE01C376CE">
    <w:name w:val="FA6D90E287764C968DD2CBBE01C376CE"/>
    <w:rsid w:val="00C66B74"/>
  </w:style>
  <w:style w:type="paragraph" w:customStyle="1" w:styleId="1F18C8AA29894F9892850184BB4D69EF">
    <w:name w:val="1F18C8AA29894F9892850184BB4D69EF"/>
    <w:rsid w:val="00C66B74"/>
  </w:style>
  <w:style w:type="paragraph" w:customStyle="1" w:styleId="8FA55036C89645408B04B801DFC20260">
    <w:name w:val="8FA55036C89645408B04B801DFC20260"/>
    <w:rsid w:val="00C66B74"/>
  </w:style>
  <w:style w:type="paragraph" w:customStyle="1" w:styleId="7388A41CD2A34EE29AAD9AD0701792C3">
    <w:name w:val="7388A41CD2A34EE29AAD9AD0701792C3"/>
    <w:rsid w:val="00C66B74"/>
  </w:style>
  <w:style w:type="paragraph" w:customStyle="1" w:styleId="9EDA6C70F63F447E9A3D43F86C7C6B75">
    <w:name w:val="9EDA6C70F63F447E9A3D43F86C7C6B75"/>
    <w:rsid w:val="00C66B74"/>
  </w:style>
  <w:style w:type="paragraph" w:customStyle="1" w:styleId="C92B85D7F8B1482BAE6373111B89567F">
    <w:name w:val="C92B85D7F8B1482BAE6373111B89567F"/>
    <w:rsid w:val="00C66B74"/>
  </w:style>
  <w:style w:type="paragraph" w:customStyle="1" w:styleId="DF10A297CF504B7B8042C06D39E1F75E">
    <w:name w:val="DF10A297CF504B7B8042C06D39E1F75E"/>
    <w:rsid w:val="00C66B74"/>
  </w:style>
  <w:style w:type="paragraph" w:customStyle="1" w:styleId="294E1A248F8C46D7823966147F1FAA05">
    <w:name w:val="294E1A248F8C46D7823966147F1FAA05"/>
    <w:rsid w:val="00C66B74"/>
  </w:style>
  <w:style w:type="paragraph" w:customStyle="1" w:styleId="B9EC82387AD740D18E4AA6A8671B1647">
    <w:name w:val="B9EC82387AD740D18E4AA6A8671B1647"/>
    <w:rsid w:val="00C66B74"/>
  </w:style>
  <w:style w:type="paragraph" w:customStyle="1" w:styleId="D6747615477C4F5BAE5F05D91393DBB2">
    <w:name w:val="D6747615477C4F5BAE5F05D91393DBB2"/>
    <w:rsid w:val="00C66B74"/>
  </w:style>
  <w:style w:type="paragraph" w:customStyle="1" w:styleId="BF26E79D39594B438E2214D641A3B5BA">
    <w:name w:val="BF26E79D39594B438E2214D641A3B5BA"/>
    <w:rsid w:val="00C66B74"/>
  </w:style>
  <w:style w:type="paragraph" w:customStyle="1" w:styleId="3A8CF8D5F0244CE78003E43402871966">
    <w:name w:val="3A8CF8D5F0244CE78003E43402871966"/>
    <w:rsid w:val="00C66B74"/>
  </w:style>
  <w:style w:type="paragraph" w:customStyle="1" w:styleId="75A54E6141DF49DCA0F2D39A05132AF1">
    <w:name w:val="75A54E6141DF49DCA0F2D39A05132AF1"/>
    <w:rsid w:val="00C66B74"/>
  </w:style>
  <w:style w:type="paragraph" w:customStyle="1" w:styleId="FCE26FDD80CA400DA7C440266FDD99F2">
    <w:name w:val="FCE26FDD80CA400DA7C440266FDD99F2"/>
    <w:rsid w:val="00C66B74"/>
  </w:style>
  <w:style w:type="paragraph" w:customStyle="1" w:styleId="6B18AF878E3249FEB6985204A244AFD6">
    <w:name w:val="6B18AF878E3249FEB6985204A244AFD6"/>
    <w:rsid w:val="00C66B74"/>
  </w:style>
  <w:style w:type="paragraph" w:customStyle="1" w:styleId="DFE4E8B477354871AC92EA3E5EE73D58">
    <w:name w:val="DFE4E8B477354871AC92EA3E5EE73D58"/>
    <w:rsid w:val="00C66B74"/>
  </w:style>
  <w:style w:type="paragraph" w:customStyle="1" w:styleId="06CCAB0FB9FB42F4BE9B488357452186">
    <w:name w:val="06CCAB0FB9FB42F4BE9B488357452186"/>
    <w:rsid w:val="00C66B74"/>
  </w:style>
  <w:style w:type="paragraph" w:customStyle="1" w:styleId="FE958F3B94AA40D3BA24B8943A1AC86E">
    <w:name w:val="FE958F3B94AA40D3BA24B8943A1AC86E"/>
    <w:rsid w:val="00C66B74"/>
  </w:style>
  <w:style w:type="paragraph" w:customStyle="1" w:styleId="B9F4476FDACB4524B5EB172F1A12692F">
    <w:name w:val="B9F4476FDACB4524B5EB172F1A12692F"/>
    <w:rsid w:val="00C66B74"/>
  </w:style>
  <w:style w:type="paragraph" w:customStyle="1" w:styleId="B6CC0EB9D4AD4324B3E2F9B430E6A9BD">
    <w:name w:val="B6CC0EB9D4AD4324B3E2F9B430E6A9BD"/>
    <w:rsid w:val="00C66B74"/>
  </w:style>
  <w:style w:type="paragraph" w:customStyle="1" w:styleId="387E4923599649D784165257D48EEA0A">
    <w:name w:val="387E4923599649D784165257D48EEA0A"/>
    <w:rsid w:val="00C66B74"/>
  </w:style>
  <w:style w:type="paragraph" w:customStyle="1" w:styleId="E459A91F732D4210A6C762BDAF0DE10E">
    <w:name w:val="E459A91F732D4210A6C762BDAF0DE10E"/>
    <w:rsid w:val="00C66B74"/>
  </w:style>
  <w:style w:type="paragraph" w:customStyle="1" w:styleId="671E3D9C4A7D4BD29106E01B59F85629">
    <w:name w:val="671E3D9C4A7D4BD29106E01B59F85629"/>
    <w:rsid w:val="00C66B74"/>
  </w:style>
  <w:style w:type="paragraph" w:customStyle="1" w:styleId="51C3DBA314D7408588D0FE7838D91571">
    <w:name w:val="51C3DBA314D7408588D0FE7838D91571"/>
    <w:rsid w:val="00C66B74"/>
  </w:style>
  <w:style w:type="paragraph" w:customStyle="1" w:styleId="733A5DCE80DF434C9DCD3C5C01C62E31">
    <w:name w:val="733A5DCE80DF434C9DCD3C5C01C62E31"/>
    <w:rsid w:val="00C66B74"/>
  </w:style>
  <w:style w:type="paragraph" w:customStyle="1" w:styleId="2AB8225472CB4683AF811350A9910CF6">
    <w:name w:val="2AB8225472CB4683AF811350A9910CF6"/>
    <w:rsid w:val="00C66B74"/>
  </w:style>
  <w:style w:type="paragraph" w:customStyle="1" w:styleId="648545305DD4499BBDBAE3191CF975FB">
    <w:name w:val="648545305DD4499BBDBAE3191CF975FB"/>
    <w:rsid w:val="00C66B74"/>
  </w:style>
  <w:style w:type="paragraph" w:customStyle="1" w:styleId="D639B30AF73F4F5D9CE07630DA0FF9C9">
    <w:name w:val="D639B30AF73F4F5D9CE07630DA0FF9C9"/>
    <w:rsid w:val="00C66B74"/>
  </w:style>
  <w:style w:type="paragraph" w:customStyle="1" w:styleId="72540AE96BD94CCBB02082E7CDA13F06">
    <w:name w:val="72540AE96BD94CCBB02082E7CDA13F06"/>
    <w:rsid w:val="00C66B74"/>
  </w:style>
  <w:style w:type="paragraph" w:customStyle="1" w:styleId="0D23C11992FF45239F38E8A02E659DD8">
    <w:name w:val="0D23C11992FF45239F38E8A02E659DD8"/>
    <w:rsid w:val="00C66B74"/>
  </w:style>
  <w:style w:type="paragraph" w:customStyle="1" w:styleId="D04292F95FDE4877B096036BACDB446E">
    <w:name w:val="D04292F95FDE4877B096036BACDB446E"/>
    <w:rsid w:val="00C66B74"/>
  </w:style>
  <w:style w:type="paragraph" w:customStyle="1" w:styleId="0FD558134F6E49948451AA0C4945B237">
    <w:name w:val="0FD558134F6E49948451AA0C4945B237"/>
    <w:rsid w:val="00C66B74"/>
  </w:style>
  <w:style w:type="paragraph" w:customStyle="1" w:styleId="1FF2B51F55F148D782AEC3FBFD0907B2">
    <w:name w:val="1FF2B51F55F148D782AEC3FBFD0907B2"/>
    <w:rsid w:val="00C66B74"/>
  </w:style>
  <w:style w:type="paragraph" w:customStyle="1" w:styleId="A907D57139AE406D90B4881FEFF2E22C">
    <w:name w:val="A907D57139AE406D90B4881FEFF2E22C"/>
    <w:rsid w:val="00C66B74"/>
  </w:style>
  <w:style w:type="paragraph" w:customStyle="1" w:styleId="3F2B02DFE8744957BA05F967309B81CD">
    <w:name w:val="3F2B02DFE8744957BA05F967309B81CD"/>
    <w:rsid w:val="00C66B74"/>
  </w:style>
  <w:style w:type="paragraph" w:customStyle="1" w:styleId="4AD25B7E51CA41A9BC598CCC164DD44E">
    <w:name w:val="4AD25B7E51CA41A9BC598CCC164DD44E"/>
    <w:rsid w:val="00C66B74"/>
  </w:style>
  <w:style w:type="paragraph" w:customStyle="1" w:styleId="26F1E5119C084C4A872E27B232FF914C">
    <w:name w:val="26F1E5119C084C4A872E27B232FF914C"/>
    <w:rsid w:val="00C66B74"/>
  </w:style>
  <w:style w:type="paragraph" w:customStyle="1" w:styleId="2C842D2FCF8448E4AD8F6B271F5FF2CE">
    <w:name w:val="2C842D2FCF8448E4AD8F6B271F5FF2CE"/>
    <w:rsid w:val="00C66B74"/>
  </w:style>
  <w:style w:type="paragraph" w:customStyle="1" w:styleId="276FB0ECD73C43838A0D7C9978ADDB7C">
    <w:name w:val="276FB0ECD73C43838A0D7C9978ADDB7C"/>
    <w:rsid w:val="00C66B74"/>
  </w:style>
  <w:style w:type="paragraph" w:customStyle="1" w:styleId="D909D4BEC4974BB79EC976A9A89DD5B2">
    <w:name w:val="D909D4BEC4974BB79EC976A9A89DD5B2"/>
    <w:rsid w:val="00C66B74"/>
  </w:style>
  <w:style w:type="paragraph" w:customStyle="1" w:styleId="0A20A4B9041F4586844AAFC8AFCF0BDF">
    <w:name w:val="0A20A4B9041F4586844AAFC8AFCF0BDF"/>
    <w:rsid w:val="00C66B74"/>
  </w:style>
  <w:style w:type="paragraph" w:customStyle="1" w:styleId="91151B0F885E440D9E71C8FCD21EA708">
    <w:name w:val="91151B0F885E440D9E71C8FCD21EA708"/>
    <w:rsid w:val="00C66B74"/>
  </w:style>
  <w:style w:type="paragraph" w:customStyle="1" w:styleId="E1185AA4235145C882BFC1DF52C391C8">
    <w:name w:val="E1185AA4235145C882BFC1DF52C391C8"/>
    <w:rsid w:val="00C66B74"/>
  </w:style>
  <w:style w:type="paragraph" w:customStyle="1" w:styleId="83D371BFE91E48D7B20EFE3A7AA7CA4E">
    <w:name w:val="83D371BFE91E48D7B20EFE3A7AA7CA4E"/>
    <w:rsid w:val="00C66B74"/>
  </w:style>
  <w:style w:type="paragraph" w:customStyle="1" w:styleId="F16CF5A1CB3A48CA903ABB8B20CEC821">
    <w:name w:val="F16CF5A1CB3A48CA903ABB8B20CEC821"/>
    <w:rsid w:val="00C66B74"/>
  </w:style>
  <w:style w:type="paragraph" w:customStyle="1" w:styleId="7FCD7E436D4B4ED79720F8968C0D2C6C">
    <w:name w:val="7FCD7E436D4B4ED79720F8968C0D2C6C"/>
    <w:rsid w:val="00C66B74"/>
  </w:style>
  <w:style w:type="paragraph" w:customStyle="1" w:styleId="480F9D7BB17749B8A1E8C35CD7BDB65F">
    <w:name w:val="480F9D7BB17749B8A1E8C35CD7BDB65F"/>
    <w:rsid w:val="00C66B74"/>
  </w:style>
  <w:style w:type="paragraph" w:customStyle="1" w:styleId="EA1F26CFA0A94CD8AEEF4BE675DD2C5D">
    <w:name w:val="EA1F26CFA0A94CD8AEEF4BE675DD2C5D"/>
    <w:rsid w:val="00C66B74"/>
  </w:style>
  <w:style w:type="paragraph" w:customStyle="1" w:styleId="A4526DFC05604D5183FAE19B012D07DD">
    <w:name w:val="A4526DFC05604D5183FAE19B012D07DD"/>
    <w:rsid w:val="00C66B74"/>
  </w:style>
  <w:style w:type="paragraph" w:customStyle="1" w:styleId="33B3BAB773914E1CAD3048C290662A10">
    <w:name w:val="33B3BAB773914E1CAD3048C290662A10"/>
    <w:rsid w:val="00C66B74"/>
  </w:style>
  <w:style w:type="paragraph" w:customStyle="1" w:styleId="B22B967283A84200A7BD618A4A23449F">
    <w:name w:val="B22B967283A84200A7BD618A4A23449F"/>
    <w:rsid w:val="00C66B74"/>
  </w:style>
  <w:style w:type="paragraph" w:customStyle="1" w:styleId="AACA42B5EF2D438FAE2BCB872A3F77FB">
    <w:name w:val="AACA42B5EF2D438FAE2BCB872A3F77FB"/>
    <w:rsid w:val="00C66B74"/>
  </w:style>
  <w:style w:type="paragraph" w:customStyle="1" w:styleId="0EB2FFB299D644EFAC03BE7A56531FA0">
    <w:name w:val="0EB2FFB299D644EFAC03BE7A56531FA0"/>
    <w:rsid w:val="00C66B74"/>
  </w:style>
  <w:style w:type="paragraph" w:customStyle="1" w:styleId="622CF005E3474689A06322976C3F8A96">
    <w:name w:val="622CF005E3474689A06322976C3F8A96"/>
    <w:rsid w:val="00C66B74"/>
  </w:style>
  <w:style w:type="paragraph" w:customStyle="1" w:styleId="ADAAEEB9E1D44FEB8927F53C2157FD13">
    <w:name w:val="ADAAEEB9E1D44FEB8927F53C2157FD13"/>
    <w:rsid w:val="00C66B74"/>
  </w:style>
  <w:style w:type="paragraph" w:customStyle="1" w:styleId="FFC0F9AF9D7847599F3AC4FA16906CBA">
    <w:name w:val="FFC0F9AF9D7847599F3AC4FA16906CBA"/>
    <w:rsid w:val="00C66B74"/>
  </w:style>
  <w:style w:type="paragraph" w:customStyle="1" w:styleId="AC676188E6984254B7D8FCD5E0A7CE1D">
    <w:name w:val="AC676188E6984254B7D8FCD5E0A7CE1D"/>
    <w:rsid w:val="00C66B74"/>
  </w:style>
  <w:style w:type="paragraph" w:customStyle="1" w:styleId="508EE68B70F14A2F8121C3746FE80B44">
    <w:name w:val="508EE68B70F14A2F8121C3746FE80B44"/>
    <w:rsid w:val="00C66B74"/>
  </w:style>
  <w:style w:type="paragraph" w:customStyle="1" w:styleId="9B2D13E14BD44149B7546BB55846C9CB">
    <w:name w:val="9B2D13E14BD44149B7546BB55846C9CB"/>
    <w:rsid w:val="00C66B74"/>
  </w:style>
  <w:style w:type="paragraph" w:customStyle="1" w:styleId="901842B9E5004F89BDB9ACB0303AF2A4">
    <w:name w:val="901842B9E5004F89BDB9ACB0303AF2A4"/>
    <w:rsid w:val="00C66B74"/>
  </w:style>
  <w:style w:type="paragraph" w:customStyle="1" w:styleId="2B48AD4393CB439C8B7548CC1850DE4F">
    <w:name w:val="2B48AD4393CB439C8B7548CC1850DE4F"/>
    <w:rsid w:val="00C66B74"/>
  </w:style>
  <w:style w:type="paragraph" w:customStyle="1" w:styleId="8FE61E3AD61A4E75BE7742ACBECCA027">
    <w:name w:val="8FE61E3AD61A4E75BE7742ACBECCA027"/>
    <w:rsid w:val="00C66B74"/>
  </w:style>
  <w:style w:type="paragraph" w:customStyle="1" w:styleId="DF9E5341B7A3420BADFF147ABB3AE35B">
    <w:name w:val="DF9E5341B7A3420BADFF147ABB3AE35B"/>
    <w:rsid w:val="00C66B74"/>
  </w:style>
  <w:style w:type="paragraph" w:customStyle="1" w:styleId="3C8724913C594212A84647679CACBB4A">
    <w:name w:val="3C8724913C594212A84647679CACBB4A"/>
    <w:rsid w:val="00C66B74"/>
  </w:style>
  <w:style w:type="paragraph" w:customStyle="1" w:styleId="11F90725CAAD413AB0F79C8115A09976">
    <w:name w:val="11F90725CAAD413AB0F79C8115A09976"/>
    <w:rsid w:val="00C66B74"/>
  </w:style>
  <w:style w:type="paragraph" w:customStyle="1" w:styleId="4A18FDD69F65475D826556172BA7A0F0">
    <w:name w:val="4A18FDD69F65475D826556172BA7A0F0"/>
    <w:rsid w:val="00C66B74"/>
  </w:style>
  <w:style w:type="paragraph" w:customStyle="1" w:styleId="C1F00A50638E44D9B6B42E6CA673B217">
    <w:name w:val="C1F00A50638E44D9B6B42E6CA673B217"/>
    <w:rsid w:val="00C66B74"/>
  </w:style>
  <w:style w:type="paragraph" w:customStyle="1" w:styleId="FE017430675C4C798741128D9CB963A1">
    <w:name w:val="FE017430675C4C798741128D9CB963A1"/>
    <w:rsid w:val="00C66B74"/>
  </w:style>
  <w:style w:type="paragraph" w:customStyle="1" w:styleId="67918821D56744DDABF2D6BD2B2D012B">
    <w:name w:val="67918821D56744DDABF2D6BD2B2D012B"/>
    <w:rsid w:val="00C66B74"/>
  </w:style>
  <w:style w:type="paragraph" w:customStyle="1" w:styleId="C124BEB920914BEC9AF8CD57974BEBCD">
    <w:name w:val="C124BEB920914BEC9AF8CD57974BEBCD"/>
    <w:rsid w:val="00C66B74"/>
  </w:style>
  <w:style w:type="paragraph" w:customStyle="1" w:styleId="C04B7E3007034748A6B1219E5D0E7387">
    <w:name w:val="C04B7E3007034748A6B1219E5D0E7387"/>
    <w:rsid w:val="00C66B74"/>
  </w:style>
  <w:style w:type="paragraph" w:customStyle="1" w:styleId="25A51B6FDA3F48A9BBF97B5AD38B9826">
    <w:name w:val="25A51B6FDA3F48A9BBF97B5AD38B9826"/>
    <w:rsid w:val="00C66B74"/>
  </w:style>
  <w:style w:type="paragraph" w:customStyle="1" w:styleId="4AAEE514202D4F7EAEEAAF35FA860887">
    <w:name w:val="4AAEE514202D4F7EAEEAAF35FA860887"/>
    <w:rsid w:val="00C66B74"/>
  </w:style>
  <w:style w:type="paragraph" w:customStyle="1" w:styleId="689F3C64ADDA49D79EC99B84126BC268">
    <w:name w:val="689F3C64ADDA49D79EC99B84126BC268"/>
    <w:rsid w:val="00C66B74"/>
  </w:style>
  <w:style w:type="paragraph" w:customStyle="1" w:styleId="275B40A71C174D57B1347186E84B0CAD">
    <w:name w:val="275B40A71C174D57B1347186E84B0CAD"/>
    <w:rsid w:val="00C66B74"/>
  </w:style>
  <w:style w:type="paragraph" w:customStyle="1" w:styleId="33760B25EB4941989F4D2DD1AB196E12">
    <w:name w:val="33760B25EB4941989F4D2DD1AB196E12"/>
    <w:rsid w:val="00C66B74"/>
  </w:style>
  <w:style w:type="paragraph" w:customStyle="1" w:styleId="43356331D1FF4291A28222055C1413EF">
    <w:name w:val="43356331D1FF4291A28222055C1413EF"/>
    <w:rsid w:val="00C66B74"/>
  </w:style>
  <w:style w:type="paragraph" w:customStyle="1" w:styleId="FECF539687804FECA017EE11661208C5">
    <w:name w:val="FECF539687804FECA017EE11661208C5"/>
    <w:rsid w:val="00C66B74"/>
  </w:style>
  <w:style w:type="paragraph" w:customStyle="1" w:styleId="70A968F55C314217849C09779C48B211">
    <w:name w:val="70A968F55C314217849C09779C48B211"/>
    <w:rsid w:val="00C66B74"/>
  </w:style>
  <w:style w:type="paragraph" w:customStyle="1" w:styleId="E3C41FB5C80B422C97F320661F616159">
    <w:name w:val="E3C41FB5C80B422C97F320661F616159"/>
    <w:rsid w:val="00C66B74"/>
  </w:style>
  <w:style w:type="paragraph" w:customStyle="1" w:styleId="21E2146892244399BA25407D972263DA">
    <w:name w:val="21E2146892244399BA25407D972263DA"/>
    <w:rsid w:val="00C66B74"/>
  </w:style>
  <w:style w:type="paragraph" w:customStyle="1" w:styleId="9533D54CF7324C9F831A093D85643AAA">
    <w:name w:val="9533D54CF7324C9F831A093D85643AAA"/>
    <w:rsid w:val="00C66B74"/>
  </w:style>
  <w:style w:type="paragraph" w:customStyle="1" w:styleId="057611DD5767451EBFB2EAF399F91526">
    <w:name w:val="057611DD5767451EBFB2EAF399F91526"/>
    <w:rsid w:val="00C66B74"/>
  </w:style>
  <w:style w:type="paragraph" w:customStyle="1" w:styleId="82E00769CA2C4E08B7746142A5F78B89">
    <w:name w:val="82E00769CA2C4E08B7746142A5F78B89"/>
    <w:rsid w:val="00C66B74"/>
  </w:style>
  <w:style w:type="paragraph" w:customStyle="1" w:styleId="A4E4B42795EE46FC96D9EAF5080B76A0">
    <w:name w:val="A4E4B42795EE46FC96D9EAF5080B76A0"/>
    <w:rsid w:val="00C66B74"/>
  </w:style>
  <w:style w:type="paragraph" w:customStyle="1" w:styleId="A161A1A9749E4AE2B619A3AF72776F9A">
    <w:name w:val="A161A1A9749E4AE2B619A3AF72776F9A"/>
    <w:rsid w:val="00C66B74"/>
  </w:style>
  <w:style w:type="paragraph" w:customStyle="1" w:styleId="025442E578404D2F85DA74A1B3B6A867">
    <w:name w:val="025442E578404D2F85DA74A1B3B6A867"/>
    <w:rsid w:val="00C66B74"/>
  </w:style>
  <w:style w:type="paragraph" w:customStyle="1" w:styleId="95B0B0136CE8445A8B00AB3B5A2D41FA">
    <w:name w:val="95B0B0136CE8445A8B00AB3B5A2D41FA"/>
    <w:rsid w:val="00C66B74"/>
  </w:style>
  <w:style w:type="paragraph" w:customStyle="1" w:styleId="2D1C15951BFE4585963582C7C200CE2C">
    <w:name w:val="2D1C15951BFE4585963582C7C200CE2C"/>
    <w:rsid w:val="00C66B74"/>
  </w:style>
  <w:style w:type="paragraph" w:customStyle="1" w:styleId="2B46F118568D45CBBC5A641BF708C1AD">
    <w:name w:val="2B46F118568D45CBBC5A641BF708C1AD"/>
    <w:rsid w:val="00C66B74"/>
  </w:style>
  <w:style w:type="paragraph" w:customStyle="1" w:styleId="8C30069474724B0FA75C78BA24EC18BA">
    <w:name w:val="8C30069474724B0FA75C78BA24EC18BA"/>
    <w:rsid w:val="00C66B74"/>
  </w:style>
  <w:style w:type="paragraph" w:customStyle="1" w:styleId="184F3D121EE54E6F861C56A87C12C92F">
    <w:name w:val="184F3D121EE54E6F861C56A87C12C92F"/>
    <w:rsid w:val="00C66B74"/>
  </w:style>
  <w:style w:type="paragraph" w:customStyle="1" w:styleId="6E77AB95F3B84BB7AFFC2C01A45BF8009">
    <w:name w:val="6E77AB95F3B84BB7AFFC2C01A45BF8009"/>
    <w:rsid w:val="00C66B74"/>
  </w:style>
  <w:style w:type="paragraph" w:customStyle="1" w:styleId="C376BCBCEEFA402DB120002F11F5D5669">
    <w:name w:val="C376BCBCEEFA402DB120002F11F5D5669"/>
    <w:rsid w:val="00C66B74"/>
  </w:style>
  <w:style w:type="paragraph" w:customStyle="1" w:styleId="4F63C73F4169411C9E0C3A65C75FBB1D9">
    <w:name w:val="4F63C73F4169411C9E0C3A65C75FBB1D9"/>
    <w:rsid w:val="00C66B74"/>
  </w:style>
  <w:style w:type="paragraph" w:customStyle="1" w:styleId="F3F18EE67B8C40A5A2096618D25A6F8A9">
    <w:name w:val="F3F18EE67B8C40A5A2096618D25A6F8A9"/>
    <w:rsid w:val="00C66B74"/>
  </w:style>
  <w:style w:type="paragraph" w:customStyle="1" w:styleId="56FB18799A614E12A10D9927CF76E66D9">
    <w:name w:val="56FB18799A614E12A10D9927CF76E66D9"/>
    <w:rsid w:val="00C66B74"/>
  </w:style>
  <w:style w:type="paragraph" w:customStyle="1" w:styleId="1F3A2D1D4CAF429C94A7EAB421E4C5499">
    <w:name w:val="1F3A2D1D4CAF429C94A7EAB421E4C5499"/>
    <w:rsid w:val="00C66B74"/>
  </w:style>
  <w:style w:type="paragraph" w:customStyle="1" w:styleId="7B9D1E367D4947959FC32757FE2DE24C9">
    <w:name w:val="7B9D1E367D4947959FC32757FE2DE24C9"/>
    <w:rsid w:val="00C66B74"/>
  </w:style>
  <w:style w:type="paragraph" w:customStyle="1" w:styleId="1C81B73008DA427A95B8A091AF5E1D4D9">
    <w:name w:val="1C81B73008DA427A95B8A091AF5E1D4D9"/>
    <w:rsid w:val="00C66B74"/>
  </w:style>
  <w:style w:type="paragraph" w:customStyle="1" w:styleId="78AC267FDAB8469097D6670B7285C8B39">
    <w:name w:val="78AC267FDAB8469097D6670B7285C8B39"/>
    <w:rsid w:val="00C66B74"/>
  </w:style>
  <w:style w:type="paragraph" w:customStyle="1" w:styleId="2FF20FA0025C4972A14FF2DD0700C7F49">
    <w:name w:val="2FF20FA0025C4972A14FF2DD0700C7F49"/>
    <w:rsid w:val="00C66B74"/>
  </w:style>
  <w:style w:type="paragraph" w:customStyle="1" w:styleId="93D041BC8DCD4CB4971E3FF932DD5A079">
    <w:name w:val="93D041BC8DCD4CB4971E3FF932DD5A079"/>
    <w:rsid w:val="00C66B74"/>
  </w:style>
  <w:style w:type="paragraph" w:customStyle="1" w:styleId="3442A1D5391E4371A0FD094DCBA729C19">
    <w:name w:val="3442A1D5391E4371A0FD094DCBA729C19"/>
    <w:rsid w:val="00C66B74"/>
  </w:style>
  <w:style w:type="paragraph" w:customStyle="1" w:styleId="A6A5159AC068460FB78540AF8AC119D89">
    <w:name w:val="A6A5159AC068460FB78540AF8AC119D89"/>
    <w:rsid w:val="00C66B74"/>
  </w:style>
  <w:style w:type="paragraph" w:customStyle="1" w:styleId="FDE3DE13523B4B07BEF9F938E66ADC7C9">
    <w:name w:val="FDE3DE13523B4B07BEF9F938E66ADC7C9"/>
    <w:rsid w:val="00C66B74"/>
  </w:style>
  <w:style w:type="paragraph" w:customStyle="1" w:styleId="BB5A7A0B26B745BF80071C934D87494946">
    <w:name w:val="BB5A7A0B26B745BF80071C934D87494946"/>
    <w:rsid w:val="00C66B74"/>
  </w:style>
  <w:style w:type="paragraph" w:customStyle="1" w:styleId="5B32F6173F734C849A934DFC2348C2A246">
    <w:name w:val="5B32F6173F734C849A934DFC2348C2A246"/>
    <w:rsid w:val="00C66B74"/>
  </w:style>
  <w:style w:type="paragraph" w:customStyle="1" w:styleId="C7F45FEBD4694EECAC0B6B90777EC06031">
    <w:name w:val="C7F45FEBD4694EECAC0B6B90777EC06031"/>
    <w:rsid w:val="00C66B74"/>
  </w:style>
  <w:style w:type="paragraph" w:customStyle="1" w:styleId="6C6C34E779A54593AD420561C6A3854931">
    <w:name w:val="6C6C34E779A54593AD420561C6A3854931"/>
    <w:rsid w:val="00C66B74"/>
  </w:style>
  <w:style w:type="paragraph" w:customStyle="1" w:styleId="881C35C79689432A9A629405D6B5417F31">
    <w:name w:val="881C35C79689432A9A629405D6B5417F31"/>
    <w:rsid w:val="00C66B74"/>
  </w:style>
  <w:style w:type="paragraph" w:customStyle="1" w:styleId="DDDAEA6525134DA2BBC8CE1EE8F0596F31">
    <w:name w:val="DDDAEA6525134DA2BBC8CE1EE8F0596F31"/>
    <w:rsid w:val="00C66B74"/>
  </w:style>
  <w:style w:type="paragraph" w:customStyle="1" w:styleId="A6C9CE8DFC734205874B492DC03A096B31">
    <w:name w:val="A6C9CE8DFC734205874B492DC03A096B31"/>
    <w:rsid w:val="00C66B74"/>
  </w:style>
  <w:style w:type="paragraph" w:customStyle="1" w:styleId="DD968C1BE4C84BE29CBABB26745EDF8F31">
    <w:name w:val="DD968C1BE4C84BE29CBABB26745EDF8F31"/>
    <w:rsid w:val="00C66B74"/>
  </w:style>
  <w:style w:type="paragraph" w:customStyle="1" w:styleId="8E1031AE464341C89AAEAB7F54619D2E8">
    <w:name w:val="8E1031AE464341C89AAEAB7F54619D2E8"/>
    <w:rsid w:val="00C66B74"/>
  </w:style>
  <w:style w:type="paragraph" w:customStyle="1" w:styleId="5FE57D7415774A99A97C0B6D3658F9997">
    <w:name w:val="5FE57D7415774A99A97C0B6D3658F9997"/>
    <w:rsid w:val="00C66B74"/>
  </w:style>
  <w:style w:type="paragraph" w:customStyle="1" w:styleId="6DC51CA63C68426EAE48E7B60B1363856">
    <w:name w:val="6DC51CA63C68426EAE48E7B60B1363856"/>
    <w:rsid w:val="00C66B74"/>
  </w:style>
  <w:style w:type="paragraph" w:customStyle="1" w:styleId="DB8E492FD7B444759A3A56E9F0D3D2945">
    <w:name w:val="DB8E492FD7B444759A3A56E9F0D3D2945"/>
    <w:rsid w:val="00C66B74"/>
  </w:style>
  <w:style w:type="paragraph" w:customStyle="1" w:styleId="EE4F925F2D844D50B8E11CC134AD82453">
    <w:name w:val="EE4F925F2D844D50B8E11CC134AD82453"/>
    <w:rsid w:val="00C66B74"/>
  </w:style>
  <w:style w:type="paragraph" w:customStyle="1" w:styleId="A280050CD06643409A0C38B81948DFBE1">
    <w:name w:val="A280050CD06643409A0C38B81948DFBE1"/>
    <w:rsid w:val="00C66B74"/>
  </w:style>
  <w:style w:type="paragraph" w:customStyle="1" w:styleId="AD6EAC80B1874AC9BF02BFF2250C274A1">
    <w:name w:val="AD6EAC80B1874AC9BF02BFF2250C274A1"/>
    <w:rsid w:val="00C66B74"/>
  </w:style>
  <w:style w:type="paragraph" w:customStyle="1" w:styleId="20D0AF228C2C409F836DD74BC1A55E1F1">
    <w:name w:val="20D0AF228C2C409F836DD74BC1A55E1F1"/>
    <w:rsid w:val="00C66B74"/>
  </w:style>
  <w:style w:type="paragraph" w:customStyle="1" w:styleId="CAD0E77D80F547F8BFD02DDBE44A5055">
    <w:name w:val="CAD0E77D80F547F8BFD02DDBE44A5055"/>
    <w:rsid w:val="00C66B74"/>
  </w:style>
  <w:style w:type="paragraph" w:customStyle="1" w:styleId="F61D28E26E4147CDADE3EF8400B8278A45">
    <w:name w:val="F61D28E26E4147CDADE3EF8400B8278A45"/>
    <w:rsid w:val="00C66B74"/>
  </w:style>
  <w:style w:type="paragraph" w:customStyle="1" w:styleId="D9CCCC3832E84397915D102DB327347C45">
    <w:name w:val="D9CCCC3832E84397915D102DB327347C45"/>
    <w:rsid w:val="00C66B74"/>
  </w:style>
  <w:style w:type="paragraph" w:customStyle="1" w:styleId="C9EA2233E63C49DEB9821C99A571E37B45">
    <w:name w:val="C9EA2233E63C49DEB9821C99A571E37B45"/>
    <w:rsid w:val="00C66B74"/>
  </w:style>
  <w:style w:type="paragraph" w:customStyle="1" w:styleId="11C91E71204A4A059CE5B7690104A56D45">
    <w:name w:val="11C91E71204A4A059CE5B7690104A56D45"/>
    <w:rsid w:val="00C66B74"/>
  </w:style>
  <w:style w:type="paragraph" w:customStyle="1" w:styleId="77B51675C5784B2CB96686DE6F6B557B45">
    <w:name w:val="77B51675C5784B2CB96686DE6F6B557B45"/>
    <w:rsid w:val="00C66B74"/>
  </w:style>
  <w:style w:type="paragraph" w:customStyle="1" w:styleId="204569386D3043AEA6B34B2406F852FD32">
    <w:name w:val="204569386D3043AEA6B34B2406F852FD32"/>
    <w:rsid w:val="00C66B74"/>
  </w:style>
  <w:style w:type="paragraph" w:customStyle="1" w:styleId="B53A844E0FB74A828797254E02C9FF60">
    <w:name w:val="B53A844E0FB74A828797254E02C9FF60"/>
    <w:rsid w:val="00C66B74"/>
  </w:style>
  <w:style w:type="paragraph" w:customStyle="1" w:styleId="C6D8A75E1EFA4F04AA5724D44E13616C">
    <w:name w:val="C6D8A75E1EFA4F04AA5724D44E13616C"/>
    <w:rsid w:val="00C66B74"/>
  </w:style>
  <w:style w:type="paragraph" w:customStyle="1" w:styleId="139D62B58C6F470C9873533508940D0F">
    <w:name w:val="139D62B58C6F470C9873533508940D0F"/>
    <w:rsid w:val="00C66B74"/>
  </w:style>
  <w:style w:type="paragraph" w:customStyle="1" w:styleId="A14DB214C106473EB6EE1EB4DC854188">
    <w:name w:val="A14DB214C106473EB6EE1EB4DC854188"/>
    <w:rsid w:val="00C66B74"/>
  </w:style>
  <w:style w:type="paragraph" w:customStyle="1" w:styleId="948795836B3F421B90821735E186CB9F">
    <w:name w:val="948795836B3F421B90821735E186CB9F"/>
    <w:rsid w:val="00C66B74"/>
  </w:style>
  <w:style w:type="paragraph" w:customStyle="1" w:styleId="AB22EB991F9E4CE3844F387261F2DFB5">
    <w:name w:val="AB22EB991F9E4CE3844F387261F2DFB5"/>
    <w:rsid w:val="00C66B74"/>
  </w:style>
  <w:style w:type="paragraph" w:customStyle="1" w:styleId="6E77AB95F3B84BB7AFFC2C01A45BF80010">
    <w:name w:val="6E77AB95F3B84BB7AFFC2C01A45BF80010"/>
    <w:rsid w:val="00C66B74"/>
  </w:style>
  <w:style w:type="paragraph" w:customStyle="1" w:styleId="C376BCBCEEFA402DB120002F11F5D56610">
    <w:name w:val="C376BCBCEEFA402DB120002F11F5D56610"/>
    <w:rsid w:val="00C66B74"/>
  </w:style>
  <w:style w:type="paragraph" w:customStyle="1" w:styleId="4F63C73F4169411C9E0C3A65C75FBB1D10">
    <w:name w:val="4F63C73F4169411C9E0C3A65C75FBB1D10"/>
    <w:rsid w:val="00C66B74"/>
  </w:style>
  <w:style w:type="paragraph" w:customStyle="1" w:styleId="F3F18EE67B8C40A5A2096618D25A6F8A10">
    <w:name w:val="F3F18EE67B8C40A5A2096618D25A6F8A10"/>
    <w:rsid w:val="00C66B74"/>
  </w:style>
  <w:style w:type="paragraph" w:customStyle="1" w:styleId="56FB18799A614E12A10D9927CF76E66D10">
    <w:name w:val="56FB18799A614E12A10D9927CF76E66D10"/>
    <w:rsid w:val="00C66B74"/>
  </w:style>
  <w:style w:type="paragraph" w:customStyle="1" w:styleId="1F3A2D1D4CAF429C94A7EAB421E4C54910">
    <w:name w:val="1F3A2D1D4CAF429C94A7EAB421E4C54910"/>
    <w:rsid w:val="00C66B74"/>
  </w:style>
  <w:style w:type="paragraph" w:customStyle="1" w:styleId="7B9D1E367D4947959FC32757FE2DE24C10">
    <w:name w:val="7B9D1E367D4947959FC32757FE2DE24C10"/>
    <w:rsid w:val="00C66B74"/>
  </w:style>
  <w:style w:type="paragraph" w:customStyle="1" w:styleId="1C81B73008DA427A95B8A091AF5E1D4D10">
    <w:name w:val="1C81B73008DA427A95B8A091AF5E1D4D10"/>
    <w:rsid w:val="00C66B74"/>
  </w:style>
  <w:style w:type="paragraph" w:customStyle="1" w:styleId="78AC267FDAB8469097D6670B7285C8B310">
    <w:name w:val="78AC267FDAB8469097D6670B7285C8B310"/>
    <w:rsid w:val="00C66B74"/>
  </w:style>
  <w:style w:type="paragraph" w:customStyle="1" w:styleId="2FF20FA0025C4972A14FF2DD0700C7F410">
    <w:name w:val="2FF20FA0025C4972A14FF2DD0700C7F410"/>
    <w:rsid w:val="00C66B74"/>
  </w:style>
  <w:style w:type="paragraph" w:customStyle="1" w:styleId="93D041BC8DCD4CB4971E3FF932DD5A0710">
    <w:name w:val="93D041BC8DCD4CB4971E3FF932DD5A0710"/>
    <w:rsid w:val="00C66B74"/>
  </w:style>
  <w:style w:type="paragraph" w:customStyle="1" w:styleId="3442A1D5391E4371A0FD094DCBA729C110">
    <w:name w:val="3442A1D5391E4371A0FD094DCBA729C110"/>
    <w:rsid w:val="00C66B74"/>
  </w:style>
  <w:style w:type="paragraph" w:customStyle="1" w:styleId="A6A5159AC068460FB78540AF8AC119D810">
    <w:name w:val="A6A5159AC068460FB78540AF8AC119D810"/>
    <w:rsid w:val="00C66B74"/>
  </w:style>
  <w:style w:type="paragraph" w:customStyle="1" w:styleId="FDE3DE13523B4B07BEF9F938E66ADC7C10">
    <w:name w:val="FDE3DE13523B4B07BEF9F938E66ADC7C10"/>
    <w:rsid w:val="00C66B74"/>
  </w:style>
  <w:style w:type="paragraph" w:customStyle="1" w:styleId="BB5A7A0B26B745BF80071C934D87494947">
    <w:name w:val="BB5A7A0B26B745BF80071C934D87494947"/>
    <w:rsid w:val="00C66B74"/>
  </w:style>
  <w:style w:type="paragraph" w:customStyle="1" w:styleId="5B32F6173F734C849A934DFC2348C2A247">
    <w:name w:val="5B32F6173F734C849A934DFC2348C2A247"/>
    <w:rsid w:val="00C66B74"/>
  </w:style>
  <w:style w:type="paragraph" w:customStyle="1" w:styleId="C7F45FEBD4694EECAC0B6B90777EC06032">
    <w:name w:val="C7F45FEBD4694EECAC0B6B90777EC06032"/>
    <w:rsid w:val="00C66B74"/>
  </w:style>
  <w:style w:type="paragraph" w:customStyle="1" w:styleId="6C6C34E779A54593AD420561C6A3854932">
    <w:name w:val="6C6C34E779A54593AD420561C6A3854932"/>
    <w:rsid w:val="00C66B74"/>
  </w:style>
  <w:style w:type="paragraph" w:customStyle="1" w:styleId="881C35C79689432A9A629405D6B5417F32">
    <w:name w:val="881C35C79689432A9A629405D6B5417F32"/>
    <w:rsid w:val="00C66B74"/>
  </w:style>
  <w:style w:type="paragraph" w:customStyle="1" w:styleId="DDDAEA6525134DA2BBC8CE1EE8F0596F32">
    <w:name w:val="DDDAEA6525134DA2BBC8CE1EE8F0596F32"/>
    <w:rsid w:val="00C66B74"/>
  </w:style>
  <w:style w:type="paragraph" w:customStyle="1" w:styleId="A6C9CE8DFC734205874B492DC03A096B32">
    <w:name w:val="A6C9CE8DFC734205874B492DC03A096B32"/>
    <w:rsid w:val="00C66B74"/>
  </w:style>
  <w:style w:type="paragraph" w:customStyle="1" w:styleId="DD968C1BE4C84BE29CBABB26745EDF8F32">
    <w:name w:val="DD968C1BE4C84BE29CBABB26745EDF8F32"/>
    <w:rsid w:val="00C66B74"/>
  </w:style>
  <w:style w:type="paragraph" w:customStyle="1" w:styleId="8E1031AE464341C89AAEAB7F54619D2E9">
    <w:name w:val="8E1031AE464341C89AAEAB7F54619D2E9"/>
    <w:rsid w:val="00C66B74"/>
  </w:style>
  <w:style w:type="paragraph" w:customStyle="1" w:styleId="5FE57D7415774A99A97C0B6D3658F9998">
    <w:name w:val="5FE57D7415774A99A97C0B6D3658F9998"/>
    <w:rsid w:val="00C66B74"/>
  </w:style>
  <w:style w:type="paragraph" w:customStyle="1" w:styleId="6DC51CA63C68426EAE48E7B60B1363857">
    <w:name w:val="6DC51CA63C68426EAE48E7B60B1363857"/>
    <w:rsid w:val="00C66B74"/>
  </w:style>
  <w:style w:type="paragraph" w:customStyle="1" w:styleId="DB8E492FD7B444759A3A56E9F0D3D2946">
    <w:name w:val="DB8E492FD7B444759A3A56E9F0D3D2946"/>
    <w:rsid w:val="00C66B74"/>
  </w:style>
  <w:style w:type="paragraph" w:customStyle="1" w:styleId="EE4F925F2D844D50B8E11CC134AD82454">
    <w:name w:val="EE4F925F2D844D50B8E11CC134AD82454"/>
    <w:rsid w:val="00C66B74"/>
  </w:style>
  <w:style w:type="paragraph" w:customStyle="1" w:styleId="CAD0E77D80F547F8BFD02DDBE44A50551">
    <w:name w:val="CAD0E77D80F547F8BFD02DDBE44A50551"/>
    <w:rsid w:val="00C66B74"/>
  </w:style>
  <w:style w:type="paragraph" w:customStyle="1" w:styleId="F61D28E26E4147CDADE3EF8400B8278A46">
    <w:name w:val="F61D28E26E4147CDADE3EF8400B8278A46"/>
    <w:rsid w:val="00C66B74"/>
  </w:style>
  <w:style w:type="paragraph" w:customStyle="1" w:styleId="D9CCCC3832E84397915D102DB327347C46">
    <w:name w:val="D9CCCC3832E84397915D102DB327347C46"/>
    <w:rsid w:val="00C66B74"/>
  </w:style>
  <w:style w:type="paragraph" w:customStyle="1" w:styleId="C9EA2233E63C49DEB9821C99A571E37B46">
    <w:name w:val="C9EA2233E63C49DEB9821C99A571E37B46"/>
    <w:rsid w:val="00C66B74"/>
  </w:style>
  <w:style w:type="paragraph" w:customStyle="1" w:styleId="11C91E71204A4A059CE5B7690104A56D46">
    <w:name w:val="11C91E71204A4A059CE5B7690104A56D46"/>
    <w:rsid w:val="00C66B74"/>
  </w:style>
  <w:style w:type="paragraph" w:customStyle="1" w:styleId="77B51675C5784B2CB96686DE6F6B557B46">
    <w:name w:val="77B51675C5784B2CB96686DE6F6B557B46"/>
    <w:rsid w:val="00C66B74"/>
  </w:style>
  <w:style w:type="paragraph" w:customStyle="1" w:styleId="204569386D3043AEA6B34B2406F852FD33">
    <w:name w:val="204569386D3043AEA6B34B2406F852FD33"/>
    <w:rsid w:val="00C66B74"/>
  </w:style>
  <w:style w:type="paragraph" w:customStyle="1" w:styleId="0FB4618500E54BEE92F77DF28CC7D7E2">
    <w:name w:val="0FB4618500E54BEE92F77DF28CC7D7E2"/>
    <w:rsid w:val="00C66B74"/>
  </w:style>
  <w:style w:type="paragraph" w:customStyle="1" w:styleId="8CF2A86551BC43008C8A3072FD55A9A2">
    <w:name w:val="8CF2A86551BC43008C8A3072FD55A9A2"/>
    <w:rsid w:val="00C66B74"/>
  </w:style>
  <w:style w:type="paragraph" w:customStyle="1" w:styleId="6465078501434AE497BC0CC108C46E8B">
    <w:name w:val="6465078501434AE497BC0CC108C46E8B"/>
    <w:rsid w:val="00C66B74"/>
  </w:style>
  <w:style w:type="paragraph" w:customStyle="1" w:styleId="70C94FECEF8F4044BA9428748E613758">
    <w:name w:val="70C94FECEF8F4044BA9428748E613758"/>
    <w:rsid w:val="00C66B74"/>
  </w:style>
  <w:style w:type="paragraph" w:customStyle="1" w:styleId="FF6937882A024BD39F9655B1DA231B39">
    <w:name w:val="FF6937882A024BD39F9655B1DA231B39"/>
    <w:rsid w:val="00C66B74"/>
  </w:style>
  <w:style w:type="paragraph" w:customStyle="1" w:styleId="6AEF8368498F46359B1400C68D6C2F3F">
    <w:name w:val="6AEF8368498F46359B1400C68D6C2F3F"/>
    <w:rsid w:val="00C66B74"/>
  </w:style>
  <w:style w:type="paragraph" w:customStyle="1" w:styleId="CEA48CB0F49A485886C1E4CD1CD35A4E">
    <w:name w:val="CEA48CB0F49A485886C1E4CD1CD35A4E"/>
    <w:rsid w:val="00C66B74"/>
  </w:style>
  <w:style w:type="paragraph" w:customStyle="1" w:styleId="6E77AB95F3B84BB7AFFC2C01A45BF80011">
    <w:name w:val="6E77AB95F3B84BB7AFFC2C01A45BF80011"/>
    <w:rsid w:val="004379A6"/>
  </w:style>
  <w:style w:type="paragraph" w:customStyle="1" w:styleId="C376BCBCEEFA402DB120002F11F5D56611">
    <w:name w:val="C376BCBCEEFA402DB120002F11F5D56611"/>
    <w:rsid w:val="004379A6"/>
  </w:style>
  <w:style w:type="paragraph" w:customStyle="1" w:styleId="4F63C73F4169411C9E0C3A65C75FBB1D11">
    <w:name w:val="4F63C73F4169411C9E0C3A65C75FBB1D11"/>
    <w:rsid w:val="004379A6"/>
  </w:style>
  <w:style w:type="paragraph" w:customStyle="1" w:styleId="F3F18EE67B8C40A5A2096618D25A6F8A11">
    <w:name w:val="F3F18EE67B8C40A5A2096618D25A6F8A11"/>
    <w:rsid w:val="004379A6"/>
  </w:style>
  <w:style w:type="paragraph" w:customStyle="1" w:styleId="56FB18799A614E12A10D9927CF76E66D11">
    <w:name w:val="56FB18799A614E12A10D9927CF76E66D11"/>
    <w:rsid w:val="004379A6"/>
  </w:style>
  <w:style w:type="paragraph" w:customStyle="1" w:styleId="1F3A2D1D4CAF429C94A7EAB421E4C54911">
    <w:name w:val="1F3A2D1D4CAF429C94A7EAB421E4C54911"/>
    <w:rsid w:val="004379A6"/>
  </w:style>
  <w:style w:type="paragraph" w:customStyle="1" w:styleId="7B9D1E367D4947959FC32757FE2DE24C11">
    <w:name w:val="7B9D1E367D4947959FC32757FE2DE24C11"/>
    <w:rsid w:val="004379A6"/>
  </w:style>
  <w:style w:type="paragraph" w:customStyle="1" w:styleId="1C81B73008DA427A95B8A091AF5E1D4D11">
    <w:name w:val="1C81B73008DA427A95B8A091AF5E1D4D11"/>
    <w:rsid w:val="004379A6"/>
  </w:style>
  <w:style w:type="paragraph" w:customStyle="1" w:styleId="78AC267FDAB8469097D6670B7285C8B311">
    <w:name w:val="78AC267FDAB8469097D6670B7285C8B311"/>
    <w:rsid w:val="004379A6"/>
  </w:style>
  <w:style w:type="paragraph" w:customStyle="1" w:styleId="2FF20FA0025C4972A14FF2DD0700C7F411">
    <w:name w:val="2FF20FA0025C4972A14FF2DD0700C7F411"/>
    <w:rsid w:val="004379A6"/>
  </w:style>
  <w:style w:type="paragraph" w:customStyle="1" w:styleId="93D041BC8DCD4CB4971E3FF932DD5A0711">
    <w:name w:val="93D041BC8DCD4CB4971E3FF932DD5A0711"/>
    <w:rsid w:val="004379A6"/>
  </w:style>
  <w:style w:type="paragraph" w:customStyle="1" w:styleId="3442A1D5391E4371A0FD094DCBA729C111">
    <w:name w:val="3442A1D5391E4371A0FD094DCBA729C111"/>
    <w:rsid w:val="004379A6"/>
  </w:style>
  <w:style w:type="paragraph" w:customStyle="1" w:styleId="A6A5159AC068460FB78540AF8AC119D811">
    <w:name w:val="A6A5159AC068460FB78540AF8AC119D811"/>
    <w:rsid w:val="004379A6"/>
  </w:style>
  <w:style w:type="paragraph" w:customStyle="1" w:styleId="FDE3DE13523B4B07BEF9F938E66ADC7C11">
    <w:name w:val="FDE3DE13523B4B07BEF9F938E66ADC7C11"/>
    <w:rsid w:val="004379A6"/>
  </w:style>
  <w:style w:type="paragraph" w:customStyle="1" w:styleId="BB5A7A0B26B745BF80071C934D87494948">
    <w:name w:val="BB5A7A0B26B745BF80071C934D87494948"/>
    <w:rsid w:val="004379A6"/>
  </w:style>
  <w:style w:type="paragraph" w:customStyle="1" w:styleId="5B32F6173F734C849A934DFC2348C2A248">
    <w:name w:val="5B32F6173F734C849A934DFC2348C2A248"/>
    <w:rsid w:val="004379A6"/>
  </w:style>
  <w:style w:type="paragraph" w:customStyle="1" w:styleId="C7F45FEBD4694EECAC0B6B90777EC06033">
    <w:name w:val="C7F45FEBD4694EECAC0B6B90777EC06033"/>
    <w:rsid w:val="004379A6"/>
  </w:style>
  <w:style w:type="paragraph" w:customStyle="1" w:styleId="6C6C34E779A54593AD420561C6A3854933">
    <w:name w:val="6C6C34E779A54593AD420561C6A3854933"/>
    <w:rsid w:val="004379A6"/>
  </w:style>
  <w:style w:type="paragraph" w:customStyle="1" w:styleId="881C35C79689432A9A629405D6B5417F33">
    <w:name w:val="881C35C79689432A9A629405D6B5417F33"/>
    <w:rsid w:val="004379A6"/>
  </w:style>
  <w:style w:type="paragraph" w:customStyle="1" w:styleId="DDDAEA6525134DA2BBC8CE1EE8F0596F33">
    <w:name w:val="DDDAEA6525134DA2BBC8CE1EE8F0596F33"/>
    <w:rsid w:val="004379A6"/>
  </w:style>
  <w:style w:type="paragraph" w:customStyle="1" w:styleId="A6C9CE8DFC734205874B492DC03A096B33">
    <w:name w:val="A6C9CE8DFC734205874B492DC03A096B33"/>
    <w:rsid w:val="004379A6"/>
  </w:style>
  <w:style w:type="paragraph" w:customStyle="1" w:styleId="DD968C1BE4C84BE29CBABB26745EDF8F33">
    <w:name w:val="DD968C1BE4C84BE29CBABB26745EDF8F33"/>
    <w:rsid w:val="004379A6"/>
  </w:style>
  <w:style w:type="paragraph" w:customStyle="1" w:styleId="0FB4618500E54BEE92F77DF28CC7D7E21">
    <w:name w:val="0FB4618500E54BEE92F77DF28CC7D7E21"/>
    <w:rsid w:val="004379A6"/>
  </w:style>
  <w:style w:type="paragraph" w:customStyle="1" w:styleId="8CF2A86551BC43008C8A3072FD55A9A21">
    <w:name w:val="8CF2A86551BC43008C8A3072FD55A9A21"/>
    <w:rsid w:val="004379A6"/>
  </w:style>
  <w:style w:type="paragraph" w:customStyle="1" w:styleId="6465078501434AE497BC0CC108C46E8B1">
    <w:name w:val="6465078501434AE497BC0CC108C46E8B1"/>
    <w:rsid w:val="004379A6"/>
  </w:style>
  <w:style w:type="paragraph" w:customStyle="1" w:styleId="70C94FECEF8F4044BA9428748E6137581">
    <w:name w:val="70C94FECEF8F4044BA9428748E6137581"/>
    <w:rsid w:val="004379A6"/>
  </w:style>
  <w:style w:type="paragraph" w:customStyle="1" w:styleId="FF6937882A024BD39F9655B1DA231B391">
    <w:name w:val="FF6937882A024BD39F9655B1DA231B391"/>
    <w:rsid w:val="004379A6"/>
  </w:style>
  <w:style w:type="paragraph" w:customStyle="1" w:styleId="CAD0E77D80F547F8BFD02DDBE44A50552">
    <w:name w:val="CAD0E77D80F547F8BFD02DDBE44A50552"/>
    <w:rsid w:val="004379A6"/>
  </w:style>
  <w:style w:type="paragraph" w:customStyle="1" w:styleId="F61D28E26E4147CDADE3EF8400B8278A47">
    <w:name w:val="F61D28E26E4147CDADE3EF8400B8278A47"/>
    <w:rsid w:val="004379A6"/>
  </w:style>
  <w:style w:type="paragraph" w:customStyle="1" w:styleId="D9CCCC3832E84397915D102DB327347C47">
    <w:name w:val="D9CCCC3832E84397915D102DB327347C47"/>
    <w:rsid w:val="004379A6"/>
  </w:style>
  <w:style w:type="paragraph" w:customStyle="1" w:styleId="C9EA2233E63C49DEB9821C99A571E37B47">
    <w:name w:val="C9EA2233E63C49DEB9821C99A571E37B47"/>
    <w:rsid w:val="004379A6"/>
  </w:style>
  <w:style w:type="paragraph" w:customStyle="1" w:styleId="11C91E71204A4A059CE5B7690104A56D47">
    <w:name w:val="11C91E71204A4A059CE5B7690104A56D47"/>
    <w:rsid w:val="004379A6"/>
  </w:style>
  <w:style w:type="paragraph" w:customStyle="1" w:styleId="77B51675C5784B2CB96686DE6F6B557B47">
    <w:name w:val="77B51675C5784B2CB96686DE6F6B557B47"/>
    <w:rsid w:val="004379A6"/>
  </w:style>
  <w:style w:type="paragraph" w:customStyle="1" w:styleId="204569386D3043AEA6B34B2406F852FD34">
    <w:name w:val="204569386D3043AEA6B34B2406F852FD34"/>
    <w:rsid w:val="004379A6"/>
  </w:style>
  <w:style w:type="paragraph" w:customStyle="1" w:styleId="5F969B2032714657BC56287DC878716A">
    <w:name w:val="5F969B2032714657BC56287DC878716A"/>
    <w:rsid w:val="004379A6"/>
  </w:style>
  <w:style w:type="paragraph" w:customStyle="1" w:styleId="6E77AB95F3B84BB7AFFC2C01A45BF80012">
    <w:name w:val="6E77AB95F3B84BB7AFFC2C01A45BF80012"/>
    <w:rsid w:val="004379A6"/>
  </w:style>
  <w:style w:type="paragraph" w:customStyle="1" w:styleId="C376BCBCEEFA402DB120002F11F5D56612">
    <w:name w:val="C376BCBCEEFA402DB120002F11F5D56612"/>
    <w:rsid w:val="004379A6"/>
  </w:style>
  <w:style w:type="paragraph" w:customStyle="1" w:styleId="4F63C73F4169411C9E0C3A65C75FBB1D12">
    <w:name w:val="4F63C73F4169411C9E0C3A65C75FBB1D12"/>
    <w:rsid w:val="004379A6"/>
  </w:style>
  <w:style w:type="paragraph" w:customStyle="1" w:styleId="F3F18EE67B8C40A5A2096618D25A6F8A12">
    <w:name w:val="F3F18EE67B8C40A5A2096618D25A6F8A12"/>
    <w:rsid w:val="004379A6"/>
  </w:style>
  <w:style w:type="paragraph" w:customStyle="1" w:styleId="56FB18799A614E12A10D9927CF76E66D12">
    <w:name w:val="56FB18799A614E12A10D9927CF76E66D12"/>
    <w:rsid w:val="004379A6"/>
  </w:style>
  <w:style w:type="paragraph" w:customStyle="1" w:styleId="1F3A2D1D4CAF429C94A7EAB421E4C54912">
    <w:name w:val="1F3A2D1D4CAF429C94A7EAB421E4C54912"/>
    <w:rsid w:val="004379A6"/>
  </w:style>
  <w:style w:type="paragraph" w:customStyle="1" w:styleId="7B9D1E367D4947959FC32757FE2DE24C12">
    <w:name w:val="7B9D1E367D4947959FC32757FE2DE24C12"/>
    <w:rsid w:val="004379A6"/>
  </w:style>
  <w:style w:type="paragraph" w:customStyle="1" w:styleId="1C81B73008DA427A95B8A091AF5E1D4D12">
    <w:name w:val="1C81B73008DA427A95B8A091AF5E1D4D12"/>
    <w:rsid w:val="004379A6"/>
  </w:style>
  <w:style w:type="paragraph" w:customStyle="1" w:styleId="78AC267FDAB8469097D6670B7285C8B312">
    <w:name w:val="78AC267FDAB8469097D6670B7285C8B312"/>
    <w:rsid w:val="004379A6"/>
  </w:style>
  <w:style w:type="paragraph" w:customStyle="1" w:styleId="2FF20FA0025C4972A14FF2DD0700C7F412">
    <w:name w:val="2FF20FA0025C4972A14FF2DD0700C7F412"/>
    <w:rsid w:val="004379A6"/>
  </w:style>
  <w:style w:type="paragraph" w:customStyle="1" w:styleId="93D041BC8DCD4CB4971E3FF932DD5A0712">
    <w:name w:val="93D041BC8DCD4CB4971E3FF932DD5A0712"/>
    <w:rsid w:val="004379A6"/>
  </w:style>
  <w:style w:type="paragraph" w:customStyle="1" w:styleId="3442A1D5391E4371A0FD094DCBA729C112">
    <w:name w:val="3442A1D5391E4371A0FD094DCBA729C112"/>
    <w:rsid w:val="004379A6"/>
  </w:style>
  <w:style w:type="paragraph" w:customStyle="1" w:styleId="A6A5159AC068460FB78540AF8AC119D812">
    <w:name w:val="A6A5159AC068460FB78540AF8AC119D812"/>
    <w:rsid w:val="004379A6"/>
  </w:style>
  <w:style w:type="paragraph" w:customStyle="1" w:styleId="FDE3DE13523B4B07BEF9F938E66ADC7C12">
    <w:name w:val="FDE3DE13523B4B07BEF9F938E66ADC7C12"/>
    <w:rsid w:val="004379A6"/>
  </w:style>
  <w:style w:type="paragraph" w:customStyle="1" w:styleId="BB5A7A0B26B745BF80071C934D87494949">
    <w:name w:val="BB5A7A0B26B745BF80071C934D87494949"/>
    <w:rsid w:val="004379A6"/>
  </w:style>
  <w:style w:type="paragraph" w:customStyle="1" w:styleId="5B32F6173F734C849A934DFC2348C2A249">
    <w:name w:val="5B32F6173F734C849A934DFC2348C2A249"/>
    <w:rsid w:val="004379A6"/>
  </w:style>
  <w:style w:type="paragraph" w:customStyle="1" w:styleId="C7F45FEBD4694EECAC0B6B90777EC06034">
    <w:name w:val="C7F45FEBD4694EECAC0B6B90777EC06034"/>
    <w:rsid w:val="004379A6"/>
  </w:style>
  <w:style w:type="paragraph" w:customStyle="1" w:styleId="6C6C34E779A54593AD420561C6A3854934">
    <w:name w:val="6C6C34E779A54593AD420561C6A3854934"/>
    <w:rsid w:val="004379A6"/>
  </w:style>
  <w:style w:type="paragraph" w:customStyle="1" w:styleId="881C35C79689432A9A629405D6B5417F34">
    <w:name w:val="881C35C79689432A9A629405D6B5417F34"/>
    <w:rsid w:val="004379A6"/>
  </w:style>
  <w:style w:type="paragraph" w:customStyle="1" w:styleId="DDDAEA6525134DA2BBC8CE1EE8F0596F34">
    <w:name w:val="DDDAEA6525134DA2BBC8CE1EE8F0596F34"/>
    <w:rsid w:val="004379A6"/>
  </w:style>
  <w:style w:type="paragraph" w:customStyle="1" w:styleId="A6C9CE8DFC734205874B492DC03A096B34">
    <w:name w:val="A6C9CE8DFC734205874B492DC03A096B34"/>
    <w:rsid w:val="004379A6"/>
  </w:style>
  <w:style w:type="paragraph" w:customStyle="1" w:styleId="DD968C1BE4C84BE29CBABB26745EDF8F34">
    <w:name w:val="DD968C1BE4C84BE29CBABB26745EDF8F34"/>
    <w:rsid w:val="004379A6"/>
  </w:style>
  <w:style w:type="paragraph" w:customStyle="1" w:styleId="0FB4618500E54BEE92F77DF28CC7D7E22">
    <w:name w:val="0FB4618500E54BEE92F77DF28CC7D7E22"/>
    <w:rsid w:val="004379A6"/>
  </w:style>
  <w:style w:type="paragraph" w:customStyle="1" w:styleId="8CF2A86551BC43008C8A3072FD55A9A22">
    <w:name w:val="8CF2A86551BC43008C8A3072FD55A9A22"/>
    <w:rsid w:val="004379A6"/>
  </w:style>
  <w:style w:type="paragraph" w:customStyle="1" w:styleId="6465078501434AE497BC0CC108C46E8B2">
    <w:name w:val="6465078501434AE497BC0CC108C46E8B2"/>
    <w:rsid w:val="004379A6"/>
  </w:style>
  <w:style w:type="paragraph" w:customStyle="1" w:styleId="70C94FECEF8F4044BA9428748E6137582">
    <w:name w:val="70C94FECEF8F4044BA9428748E6137582"/>
    <w:rsid w:val="004379A6"/>
  </w:style>
  <w:style w:type="paragraph" w:customStyle="1" w:styleId="FF6937882A024BD39F9655B1DA231B392">
    <w:name w:val="FF6937882A024BD39F9655B1DA231B392"/>
    <w:rsid w:val="004379A6"/>
  </w:style>
  <w:style w:type="paragraph" w:customStyle="1" w:styleId="CAD0E77D80F547F8BFD02DDBE44A50553">
    <w:name w:val="CAD0E77D80F547F8BFD02DDBE44A50553"/>
    <w:rsid w:val="004379A6"/>
  </w:style>
  <w:style w:type="paragraph" w:customStyle="1" w:styleId="F61D28E26E4147CDADE3EF8400B8278A48">
    <w:name w:val="F61D28E26E4147CDADE3EF8400B8278A48"/>
    <w:rsid w:val="004379A6"/>
  </w:style>
  <w:style w:type="paragraph" w:customStyle="1" w:styleId="D9CCCC3832E84397915D102DB327347C48">
    <w:name w:val="D9CCCC3832E84397915D102DB327347C48"/>
    <w:rsid w:val="004379A6"/>
  </w:style>
  <w:style w:type="paragraph" w:customStyle="1" w:styleId="C9EA2233E63C49DEB9821C99A571E37B48">
    <w:name w:val="C9EA2233E63C49DEB9821C99A571E37B48"/>
    <w:rsid w:val="004379A6"/>
  </w:style>
  <w:style w:type="paragraph" w:customStyle="1" w:styleId="11C91E71204A4A059CE5B7690104A56D48">
    <w:name w:val="11C91E71204A4A059CE5B7690104A56D48"/>
    <w:rsid w:val="004379A6"/>
  </w:style>
  <w:style w:type="paragraph" w:customStyle="1" w:styleId="77B51675C5784B2CB96686DE6F6B557B48">
    <w:name w:val="77B51675C5784B2CB96686DE6F6B557B48"/>
    <w:rsid w:val="004379A6"/>
  </w:style>
  <w:style w:type="paragraph" w:customStyle="1" w:styleId="204569386D3043AEA6B34B2406F852FD35">
    <w:name w:val="204569386D3043AEA6B34B2406F852FD35"/>
    <w:rsid w:val="004379A6"/>
  </w:style>
  <w:style w:type="paragraph" w:customStyle="1" w:styleId="5F969B2032714657BC56287DC878716A1">
    <w:name w:val="5F969B2032714657BC56287DC878716A1"/>
    <w:rsid w:val="004379A6"/>
  </w:style>
  <w:style w:type="paragraph" w:customStyle="1" w:styleId="6E77AB95F3B84BB7AFFC2C01A45BF80013">
    <w:name w:val="6E77AB95F3B84BB7AFFC2C01A45BF80013"/>
    <w:rsid w:val="004379A6"/>
  </w:style>
  <w:style w:type="paragraph" w:customStyle="1" w:styleId="C376BCBCEEFA402DB120002F11F5D56613">
    <w:name w:val="C376BCBCEEFA402DB120002F11F5D56613"/>
    <w:rsid w:val="004379A6"/>
  </w:style>
  <w:style w:type="paragraph" w:customStyle="1" w:styleId="4F63C73F4169411C9E0C3A65C75FBB1D13">
    <w:name w:val="4F63C73F4169411C9E0C3A65C75FBB1D13"/>
    <w:rsid w:val="004379A6"/>
  </w:style>
  <w:style w:type="paragraph" w:customStyle="1" w:styleId="F3F18EE67B8C40A5A2096618D25A6F8A13">
    <w:name w:val="F3F18EE67B8C40A5A2096618D25A6F8A13"/>
    <w:rsid w:val="004379A6"/>
  </w:style>
  <w:style w:type="paragraph" w:customStyle="1" w:styleId="56FB18799A614E12A10D9927CF76E66D13">
    <w:name w:val="56FB18799A614E12A10D9927CF76E66D13"/>
    <w:rsid w:val="004379A6"/>
  </w:style>
  <w:style w:type="paragraph" w:customStyle="1" w:styleId="1F3A2D1D4CAF429C94A7EAB421E4C54913">
    <w:name w:val="1F3A2D1D4CAF429C94A7EAB421E4C54913"/>
    <w:rsid w:val="004379A6"/>
  </w:style>
  <w:style w:type="paragraph" w:customStyle="1" w:styleId="7B9D1E367D4947959FC32757FE2DE24C13">
    <w:name w:val="7B9D1E367D4947959FC32757FE2DE24C13"/>
    <w:rsid w:val="004379A6"/>
  </w:style>
  <w:style w:type="paragraph" w:customStyle="1" w:styleId="1C81B73008DA427A95B8A091AF5E1D4D13">
    <w:name w:val="1C81B73008DA427A95B8A091AF5E1D4D13"/>
    <w:rsid w:val="004379A6"/>
  </w:style>
  <w:style w:type="paragraph" w:customStyle="1" w:styleId="78AC267FDAB8469097D6670B7285C8B313">
    <w:name w:val="78AC267FDAB8469097D6670B7285C8B313"/>
    <w:rsid w:val="004379A6"/>
  </w:style>
  <w:style w:type="paragraph" w:customStyle="1" w:styleId="2FF20FA0025C4972A14FF2DD0700C7F413">
    <w:name w:val="2FF20FA0025C4972A14FF2DD0700C7F413"/>
    <w:rsid w:val="004379A6"/>
  </w:style>
  <w:style w:type="paragraph" w:customStyle="1" w:styleId="93D041BC8DCD4CB4971E3FF932DD5A0713">
    <w:name w:val="93D041BC8DCD4CB4971E3FF932DD5A0713"/>
    <w:rsid w:val="004379A6"/>
  </w:style>
  <w:style w:type="paragraph" w:customStyle="1" w:styleId="3442A1D5391E4371A0FD094DCBA729C113">
    <w:name w:val="3442A1D5391E4371A0FD094DCBA729C113"/>
    <w:rsid w:val="004379A6"/>
  </w:style>
  <w:style w:type="paragraph" w:customStyle="1" w:styleId="A6A5159AC068460FB78540AF8AC119D813">
    <w:name w:val="A6A5159AC068460FB78540AF8AC119D813"/>
    <w:rsid w:val="004379A6"/>
  </w:style>
  <w:style w:type="paragraph" w:customStyle="1" w:styleId="FDE3DE13523B4B07BEF9F938E66ADC7C13">
    <w:name w:val="FDE3DE13523B4B07BEF9F938E66ADC7C13"/>
    <w:rsid w:val="004379A6"/>
  </w:style>
  <w:style w:type="paragraph" w:customStyle="1" w:styleId="BB5A7A0B26B745BF80071C934D87494950">
    <w:name w:val="BB5A7A0B26B745BF80071C934D87494950"/>
    <w:rsid w:val="004379A6"/>
  </w:style>
  <w:style w:type="paragraph" w:customStyle="1" w:styleId="5B32F6173F734C849A934DFC2348C2A250">
    <w:name w:val="5B32F6173F734C849A934DFC2348C2A250"/>
    <w:rsid w:val="004379A6"/>
  </w:style>
  <w:style w:type="paragraph" w:customStyle="1" w:styleId="C7F45FEBD4694EECAC0B6B90777EC06035">
    <w:name w:val="C7F45FEBD4694EECAC0B6B90777EC06035"/>
    <w:rsid w:val="004379A6"/>
  </w:style>
  <w:style w:type="paragraph" w:customStyle="1" w:styleId="6C6C34E779A54593AD420561C6A3854935">
    <w:name w:val="6C6C34E779A54593AD420561C6A3854935"/>
    <w:rsid w:val="004379A6"/>
  </w:style>
  <w:style w:type="paragraph" w:customStyle="1" w:styleId="881C35C79689432A9A629405D6B5417F35">
    <w:name w:val="881C35C79689432A9A629405D6B5417F35"/>
    <w:rsid w:val="004379A6"/>
  </w:style>
  <w:style w:type="paragraph" w:customStyle="1" w:styleId="DDDAEA6525134DA2BBC8CE1EE8F0596F35">
    <w:name w:val="DDDAEA6525134DA2BBC8CE1EE8F0596F35"/>
    <w:rsid w:val="004379A6"/>
  </w:style>
  <w:style w:type="paragraph" w:customStyle="1" w:styleId="A6C9CE8DFC734205874B492DC03A096B35">
    <w:name w:val="A6C9CE8DFC734205874B492DC03A096B35"/>
    <w:rsid w:val="004379A6"/>
  </w:style>
  <w:style w:type="paragraph" w:customStyle="1" w:styleId="DD968C1BE4C84BE29CBABB26745EDF8F35">
    <w:name w:val="DD968C1BE4C84BE29CBABB26745EDF8F35"/>
    <w:rsid w:val="004379A6"/>
  </w:style>
  <w:style w:type="paragraph" w:customStyle="1" w:styleId="0FB4618500E54BEE92F77DF28CC7D7E23">
    <w:name w:val="0FB4618500E54BEE92F77DF28CC7D7E23"/>
    <w:rsid w:val="004379A6"/>
  </w:style>
  <w:style w:type="paragraph" w:customStyle="1" w:styleId="8CF2A86551BC43008C8A3072FD55A9A23">
    <w:name w:val="8CF2A86551BC43008C8A3072FD55A9A23"/>
    <w:rsid w:val="004379A6"/>
  </w:style>
  <w:style w:type="paragraph" w:customStyle="1" w:styleId="6465078501434AE497BC0CC108C46E8B3">
    <w:name w:val="6465078501434AE497BC0CC108C46E8B3"/>
    <w:rsid w:val="004379A6"/>
  </w:style>
  <w:style w:type="paragraph" w:customStyle="1" w:styleId="70C94FECEF8F4044BA9428748E6137583">
    <w:name w:val="70C94FECEF8F4044BA9428748E6137583"/>
    <w:rsid w:val="004379A6"/>
  </w:style>
  <w:style w:type="paragraph" w:customStyle="1" w:styleId="FF6937882A024BD39F9655B1DA231B393">
    <w:name w:val="FF6937882A024BD39F9655B1DA231B393"/>
    <w:rsid w:val="004379A6"/>
  </w:style>
  <w:style w:type="paragraph" w:customStyle="1" w:styleId="CAD0E77D80F547F8BFD02DDBE44A50554">
    <w:name w:val="CAD0E77D80F547F8BFD02DDBE44A50554"/>
    <w:rsid w:val="004379A6"/>
  </w:style>
  <w:style w:type="paragraph" w:customStyle="1" w:styleId="F61D28E26E4147CDADE3EF8400B8278A49">
    <w:name w:val="F61D28E26E4147CDADE3EF8400B8278A49"/>
    <w:rsid w:val="004379A6"/>
  </w:style>
  <w:style w:type="paragraph" w:customStyle="1" w:styleId="D9CCCC3832E84397915D102DB327347C49">
    <w:name w:val="D9CCCC3832E84397915D102DB327347C49"/>
    <w:rsid w:val="004379A6"/>
  </w:style>
  <w:style w:type="paragraph" w:customStyle="1" w:styleId="C9EA2233E63C49DEB9821C99A571E37B49">
    <w:name w:val="C9EA2233E63C49DEB9821C99A571E37B49"/>
    <w:rsid w:val="004379A6"/>
  </w:style>
  <w:style w:type="paragraph" w:customStyle="1" w:styleId="11C91E71204A4A059CE5B7690104A56D49">
    <w:name w:val="11C91E71204A4A059CE5B7690104A56D49"/>
    <w:rsid w:val="004379A6"/>
  </w:style>
  <w:style w:type="paragraph" w:customStyle="1" w:styleId="77B51675C5784B2CB96686DE6F6B557B49">
    <w:name w:val="77B51675C5784B2CB96686DE6F6B557B49"/>
    <w:rsid w:val="004379A6"/>
  </w:style>
  <w:style w:type="paragraph" w:customStyle="1" w:styleId="204569386D3043AEA6B34B2406F852FD36">
    <w:name w:val="204569386D3043AEA6B34B2406F852FD36"/>
    <w:rsid w:val="004379A6"/>
  </w:style>
  <w:style w:type="paragraph" w:customStyle="1" w:styleId="5F969B2032714657BC56287DC878716A2">
    <w:name w:val="5F969B2032714657BC56287DC878716A2"/>
    <w:rsid w:val="004379A6"/>
  </w:style>
  <w:style w:type="paragraph" w:customStyle="1" w:styleId="6E77AB95F3B84BB7AFFC2C01A45BF80014">
    <w:name w:val="6E77AB95F3B84BB7AFFC2C01A45BF80014"/>
    <w:rsid w:val="004379A6"/>
  </w:style>
  <w:style w:type="paragraph" w:customStyle="1" w:styleId="C376BCBCEEFA402DB120002F11F5D56614">
    <w:name w:val="C376BCBCEEFA402DB120002F11F5D56614"/>
    <w:rsid w:val="004379A6"/>
  </w:style>
  <w:style w:type="paragraph" w:customStyle="1" w:styleId="4F63C73F4169411C9E0C3A65C75FBB1D14">
    <w:name w:val="4F63C73F4169411C9E0C3A65C75FBB1D14"/>
    <w:rsid w:val="004379A6"/>
  </w:style>
  <w:style w:type="paragraph" w:customStyle="1" w:styleId="F3F18EE67B8C40A5A2096618D25A6F8A14">
    <w:name w:val="F3F18EE67B8C40A5A2096618D25A6F8A14"/>
    <w:rsid w:val="004379A6"/>
  </w:style>
  <w:style w:type="paragraph" w:customStyle="1" w:styleId="56FB18799A614E12A10D9927CF76E66D14">
    <w:name w:val="56FB18799A614E12A10D9927CF76E66D14"/>
    <w:rsid w:val="004379A6"/>
  </w:style>
  <w:style w:type="paragraph" w:customStyle="1" w:styleId="1F3A2D1D4CAF429C94A7EAB421E4C54914">
    <w:name w:val="1F3A2D1D4CAF429C94A7EAB421E4C54914"/>
    <w:rsid w:val="004379A6"/>
  </w:style>
  <w:style w:type="paragraph" w:customStyle="1" w:styleId="7B9D1E367D4947959FC32757FE2DE24C14">
    <w:name w:val="7B9D1E367D4947959FC32757FE2DE24C14"/>
    <w:rsid w:val="004379A6"/>
  </w:style>
  <w:style w:type="paragraph" w:customStyle="1" w:styleId="1C81B73008DA427A95B8A091AF5E1D4D14">
    <w:name w:val="1C81B73008DA427A95B8A091AF5E1D4D14"/>
    <w:rsid w:val="004379A6"/>
  </w:style>
  <w:style w:type="paragraph" w:customStyle="1" w:styleId="78AC267FDAB8469097D6670B7285C8B314">
    <w:name w:val="78AC267FDAB8469097D6670B7285C8B314"/>
    <w:rsid w:val="004379A6"/>
  </w:style>
  <w:style w:type="paragraph" w:customStyle="1" w:styleId="2FF20FA0025C4972A14FF2DD0700C7F414">
    <w:name w:val="2FF20FA0025C4972A14FF2DD0700C7F414"/>
    <w:rsid w:val="004379A6"/>
  </w:style>
  <w:style w:type="paragraph" w:customStyle="1" w:styleId="93D041BC8DCD4CB4971E3FF932DD5A0714">
    <w:name w:val="93D041BC8DCD4CB4971E3FF932DD5A0714"/>
    <w:rsid w:val="004379A6"/>
  </w:style>
  <w:style w:type="paragraph" w:customStyle="1" w:styleId="3442A1D5391E4371A0FD094DCBA729C114">
    <w:name w:val="3442A1D5391E4371A0FD094DCBA729C114"/>
    <w:rsid w:val="004379A6"/>
  </w:style>
  <w:style w:type="paragraph" w:customStyle="1" w:styleId="A6A5159AC068460FB78540AF8AC119D814">
    <w:name w:val="A6A5159AC068460FB78540AF8AC119D814"/>
    <w:rsid w:val="004379A6"/>
  </w:style>
  <w:style w:type="paragraph" w:customStyle="1" w:styleId="FDE3DE13523B4B07BEF9F938E66ADC7C14">
    <w:name w:val="FDE3DE13523B4B07BEF9F938E66ADC7C14"/>
    <w:rsid w:val="004379A6"/>
  </w:style>
  <w:style w:type="paragraph" w:customStyle="1" w:styleId="BB5A7A0B26B745BF80071C934D87494951">
    <w:name w:val="BB5A7A0B26B745BF80071C934D87494951"/>
    <w:rsid w:val="004379A6"/>
  </w:style>
  <w:style w:type="paragraph" w:customStyle="1" w:styleId="5B32F6173F734C849A934DFC2348C2A251">
    <w:name w:val="5B32F6173F734C849A934DFC2348C2A251"/>
    <w:rsid w:val="004379A6"/>
  </w:style>
  <w:style w:type="paragraph" w:customStyle="1" w:styleId="C7F45FEBD4694EECAC0B6B90777EC06036">
    <w:name w:val="C7F45FEBD4694EECAC0B6B90777EC06036"/>
    <w:rsid w:val="004379A6"/>
  </w:style>
  <w:style w:type="paragraph" w:customStyle="1" w:styleId="6C6C34E779A54593AD420561C6A3854936">
    <w:name w:val="6C6C34E779A54593AD420561C6A3854936"/>
    <w:rsid w:val="004379A6"/>
  </w:style>
  <w:style w:type="paragraph" w:customStyle="1" w:styleId="881C35C79689432A9A629405D6B5417F36">
    <w:name w:val="881C35C79689432A9A629405D6B5417F36"/>
    <w:rsid w:val="004379A6"/>
  </w:style>
  <w:style w:type="paragraph" w:customStyle="1" w:styleId="DDDAEA6525134DA2BBC8CE1EE8F0596F36">
    <w:name w:val="DDDAEA6525134DA2BBC8CE1EE8F0596F36"/>
    <w:rsid w:val="004379A6"/>
  </w:style>
  <w:style w:type="paragraph" w:customStyle="1" w:styleId="A6C9CE8DFC734205874B492DC03A096B36">
    <w:name w:val="A6C9CE8DFC734205874B492DC03A096B36"/>
    <w:rsid w:val="004379A6"/>
  </w:style>
  <w:style w:type="paragraph" w:customStyle="1" w:styleId="DD968C1BE4C84BE29CBABB26745EDF8F36">
    <w:name w:val="DD968C1BE4C84BE29CBABB26745EDF8F36"/>
    <w:rsid w:val="004379A6"/>
  </w:style>
  <w:style w:type="paragraph" w:customStyle="1" w:styleId="0FB4618500E54BEE92F77DF28CC7D7E24">
    <w:name w:val="0FB4618500E54BEE92F77DF28CC7D7E24"/>
    <w:rsid w:val="004379A6"/>
  </w:style>
  <w:style w:type="paragraph" w:customStyle="1" w:styleId="8CF2A86551BC43008C8A3072FD55A9A24">
    <w:name w:val="8CF2A86551BC43008C8A3072FD55A9A24"/>
    <w:rsid w:val="004379A6"/>
  </w:style>
  <w:style w:type="paragraph" w:customStyle="1" w:styleId="6465078501434AE497BC0CC108C46E8B4">
    <w:name w:val="6465078501434AE497BC0CC108C46E8B4"/>
    <w:rsid w:val="004379A6"/>
  </w:style>
  <w:style w:type="paragraph" w:customStyle="1" w:styleId="70C94FECEF8F4044BA9428748E6137584">
    <w:name w:val="70C94FECEF8F4044BA9428748E6137584"/>
    <w:rsid w:val="004379A6"/>
  </w:style>
  <w:style w:type="paragraph" w:customStyle="1" w:styleId="FF6937882A024BD39F9655B1DA231B394">
    <w:name w:val="FF6937882A024BD39F9655B1DA231B394"/>
    <w:rsid w:val="004379A6"/>
  </w:style>
  <w:style w:type="paragraph" w:customStyle="1" w:styleId="CAD0E77D80F547F8BFD02DDBE44A50555">
    <w:name w:val="CAD0E77D80F547F8BFD02DDBE44A50555"/>
    <w:rsid w:val="004379A6"/>
  </w:style>
  <w:style w:type="paragraph" w:customStyle="1" w:styleId="F61D28E26E4147CDADE3EF8400B8278A50">
    <w:name w:val="F61D28E26E4147CDADE3EF8400B8278A50"/>
    <w:rsid w:val="004379A6"/>
  </w:style>
  <w:style w:type="paragraph" w:customStyle="1" w:styleId="D9CCCC3832E84397915D102DB327347C50">
    <w:name w:val="D9CCCC3832E84397915D102DB327347C50"/>
    <w:rsid w:val="004379A6"/>
  </w:style>
  <w:style w:type="paragraph" w:customStyle="1" w:styleId="C9EA2233E63C49DEB9821C99A571E37B50">
    <w:name w:val="C9EA2233E63C49DEB9821C99A571E37B50"/>
    <w:rsid w:val="004379A6"/>
  </w:style>
  <w:style w:type="paragraph" w:customStyle="1" w:styleId="11C91E71204A4A059CE5B7690104A56D50">
    <w:name w:val="11C91E71204A4A059CE5B7690104A56D50"/>
    <w:rsid w:val="004379A6"/>
  </w:style>
  <w:style w:type="paragraph" w:customStyle="1" w:styleId="77B51675C5784B2CB96686DE6F6B557B50">
    <w:name w:val="77B51675C5784B2CB96686DE6F6B557B50"/>
    <w:rsid w:val="004379A6"/>
  </w:style>
  <w:style w:type="paragraph" w:customStyle="1" w:styleId="204569386D3043AEA6B34B2406F852FD37">
    <w:name w:val="204569386D3043AEA6B34B2406F852FD37"/>
    <w:rsid w:val="004379A6"/>
  </w:style>
  <w:style w:type="paragraph" w:customStyle="1" w:styleId="5F969B2032714657BC56287DC878716A3">
    <w:name w:val="5F969B2032714657BC56287DC878716A3"/>
    <w:rsid w:val="004379A6"/>
  </w:style>
  <w:style w:type="paragraph" w:customStyle="1" w:styleId="6E77AB95F3B84BB7AFFC2C01A45BF80015">
    <w:name w:val="6E77AB95F3B84BB7AFFC2C01A45BF80015"/>
    <w:rsid w:val="004379A6"/>
  </w:style>
  <w:style w:type="paragraph" w:customStyle="1" w:styleId="C376BCBCEEFA402DB120002F11F5D56615">
    <w:name w:val="C376BCBCEEFA402DB120002F11F5D56615"/>
    <w:rsid w:val="004379A6"/>
  </w:style>
  <w:style w:type="paragraph" w:customStyle="1" w:styleId="4F63C73F4169411C9E0C3A65C75FBB1D15">
    <w:name w:val="4F63C73F4169411C9E0C3A65C75FBB1D15"/>
    <w:rsid w:val="004379A6"/>
  </w:style>
  <w:style w:type="paragraph" w:customStyle="1" w:styleId="F3F18EE67B8C40A5A2096618D25A6F8A15">
    <w:name w:val="F3F18EE67B8C40A5A2096618D25A6F8A15"/>
    <w:rsid w:val="004379A6"/>
  </w:style>
  <w:style w:type="paragraph" w:customStyle="1" w:styleId="56FB18799A614E12A10D9927CF76E66D15">
    <w:name w:val="56FB18799A614E12A10D9927CF76E66D15"/>
    <w:rsid w:val="004379A6"/>
  </w:style>
  <w:style w:type="paragraph" w:customStyle="1" w:styleId="1F3A2D1D4CAF429C94A7EAB421E4C54915">
    <w:name w:val="1F3A2D1D4CAF429C94A7EAB421E4C54915"/>
    <w:rsid w:val="004379A6"/>
  </w:style>
  <w:style w:type="paragraph" w:customStyle="1" w:styleId="7B9D1E367D4947959FC32757FE2DE24C15">
    <w:name w:val="7B9D1E367D4947959FC32757FE2DE24C15"/>
    <w:rsid w:val="004379A6"/>
  </w:style>
  <w:style w:type="paragraph" w:customStyle="1" w:styleId="1C81B73008DA427A95B8A091AF5E1D4D15">
    <w:name w:val="1C81B73008DA427A95B8A091AF5E1D4D15"/>
    <w:rsid w:val="004379A6"/>
  </w:style>
  <w:style w:type="paragraph" w:customStyle="1" w:styleId="78AC267FDAB8469097D6670B7285C8B315">
    <w:name w:val="78AC267FDAB8469097D6670B7285C8B315"/>
    <w:rsid w:val="004379A6"/>
  </w:style>
  <w:style w:type="paragraph" w:customStyle="1" w:styleId="2FF20FA0025C4972A14FF2DD0700C7F415">
    <w:name w:val="2FF20FA0025C4972A14FF2DD0700C7F415"/>
    <w:rsid w:val="004379A6"/>
  </w:style>
  <w:style w:type="paragraph" w:customStyle="1" w:styleId="93D041BC8DCD4CB4971E3FF932DD5A0715">
    <w:name w:val="93D041BC8DCD4CB4971E3FF932DD5A0715"/>
    <w:rsid w:val="004379A6"/>
  </w:style>
  <w:style w:type="paragraph" w:customStyle="1" w:styleId="3442A1D5391E4371A0FD094DCBA729C115">
    <w:name w:val="3442A1D5391E4371A0FD094DCBA729C115"/>
    <w:rsid w:val="004379A6"/>
  </w:style>
  <w:style w:type="paragraph" w:customStyle="1" w:styleId="A6A5159AC068460FB78540AF8AC119D815">
    <w:name w:val="A6A5159AC068460FB78540AF8AC119D815"/>
    <w:rsid w:val="004379A6"/>
  </w:style>
  <w:style w:type="paragraph" w:customStyle="1" w:styleId="FDE3DE13523B4B07BEF9F938E66ADC7C15">
    <w:name w:val="FDE3DE13523B4B07BEF9F938E66ADC7C15"/>
    <w:rsid w:val="004379A6"/>
  </w:style>
  <w:style w:type="paragraph" w:customStyle="1" w:styleId="BB5A7A0B26B745BF80071C934D87494952">
    <w:name w:val="BB5A7A0B26B745BF80071C934D87494952"/>
    <w:rsid w:val="004379A6"/>
  </w:style>
  <w:style w:type="paragraph" w:customStyle="1" w:styleId="5B32F6173F734C849A934DFC2348C2A252">
    <w:name w:val="5B32F6173F734C849A934DFC2348C2A252"/>
    <w:rsid w:val="004379A6"/>
  </w:style>
  <w:style w:type="paragraph" w:customStyle="1" w:styleId="C7F45FEBD4694EECAC0B6B90777EC06037">
    <w:name w:val="C7F45FEBD4694EECAC0B6B90777EC06037"/>
    <w:rsid w:val="004379A6"/>
  </w:style>
  <w:style w:type="paragraph" w:customStyle="1" w:styleId="6C6C34E779A54593AD420561C6A3854937">
    <w:name w:val="6C6C34E779A54593AD420561C6A3854937"/>
    <w:rsid w:val="004379A6"/>
  </w:style>
  <w:style w:type="paragraph" w:customStyle="1" w:styleId="881C35C79689432A9A629405D6B5417F37">
    <w:name w:val="881C35C79689432A9A629405D6B5417F37"/>
    <w:rsid w:val="004379A6"/>
  </w:style>
  <w:style w:type="paragraph" w:customStyle="1" w:styleId="DDDAEA6525134DA2BBC8CE1EE8F0596F37">
    <w:name w:val="DDDAEA6525134DA2BBC8CE1EE8F0596F37"/>
    <w:rsid w:val="004379A6"/>
  </w:style>
  <w:style w:type="paragraph" w:customStyle="1" w:styleId="A6C9CE8DFC734205874B492DC03A096B37">
    <w:name w:val="A6C9CE8DFC734205874B492DC03A096B37"/>
    <w:rsid w:val="004379A6"/>
  </w:style>
  <w:style w:type="paragraph" w:customStyle="1" w:styleId="DD968C1BE4C84BE29CBABB26745EDF8F37">
    <w:name w:val="DD968C1BE4C84BE29CBABB26745EDF8F37"/>
    <w:rsid w:val="004379A6"/>
  </w:style>
  <w:style w:type="paragraph" w:customStyle="1" w:styleId="0FB4618500E54BEE92F77DF28CC7D7E25">
    <w:name w:val="0FB4618500E54BEE92F77DF28CC7D7E25"/>
    <w:rsid w:val="004379A6"/>
  </w:style>
  <w:style w:type="paragraph" w:customStyle="1" w:styleId="8CF2A86551BC43008C8A3072FD55A9A25">
    <w:name w:val="8CF2A86551BC43008C8A3072FD55A9A25"/>
    <w:rsid w:val="004379A6"/>
  </w:style>
  <w:style w:type="paragraph" w:customStyle="1" w:styleId="6465078501434AE497BC0CC108C46E8B5">
    <w:name w:val="6465078501434AE497BC0CC108C46E8B5"/>
    <w:rsid w:val="004379A6"/>
  </w:style>
  <w:style w:type="paragraph" w:customStyle="1" w:styleId="70C94FECEF8F4044BA9428748E6137585">
    <w:name w:val="70C94FECEF8F4044BA9428748E6137585"/>
    <w:rsid w:val="004379A6"/>
  </w:style>
  <w:style w:type="paragraph" w:customStyle="1" w:styleId="FF6937882A024BD39F9655B1DA231B395">
    <w:name w:val="FF6937882A024BD39F9655B1DA231B395"/>
    <w:rsid w:val="004379A6"/>
  </w:style>
  <w:style w:type="paragraph" w:customStyle="1" w:styleId="CAD0E77D80F547F8BFD02DDBE44A50556">
    <w:name w:val="CAD0E77D80F547F8BFD02DDBE44A50556"/>
    <w:rsid w:val="004379A6"/>
  </w:style>
  <w:style w:type="paragraph" w:customStyle="1" w:styleId="F61D28E26E4147CDADE3EF8400B8278A51">
    <w:name w:val="F61D28E26E4147CDADE3EF8400B8278A51"/>
    <w:rsid w:val="004379A6"/>
  </w:style>
  <w:style w:type="paragraph" w:customStyle="1" w:styleId="D9CCCC3832E84397915D102DB327347C51">
    <w:name w:val="D9CCCC3832E84397915D102DB327347C51"/>
    <w:rsid w:val="004379A6"/>
  </w:style>
  <w:style w:type="paragraph" w:customStyle="1" w:styleId="C9EA2233E63C49DEB9821C99A571E37B51">
    <w:name w:val="C9EA2233E63C49DEB9821C99A571E37B51"/>
    <w:rsid w:val="004379A6"/>
  </w:style>
  <w:style w:type="paragraph" w:customStyle="1" w:styleId="11C91E71204A4A059CE5B7690104A56D51">
    <w:name w:val="11C91E71204A4A059CE5B7690104A56D51"/>
    <w:rsid w:val="004379A6"/>
  </w:style>
  <w:style w:type="paragraph" w:customStyle="1" w:styleId="77B51675C5784B2CB96686DE6F6B557B51">
    <w:name w:val="77B51675C5784B2CB96686DE6F6B557B51"/>
    <w:rsid w:val="004379A6"/>
  </w:style>
  <w:style w:type="paragraph" w:customStyle="1" w:styleId="204569386D3043AEA6B34B2406F852FD38">
    <w:name w:val="204569386D3043AEA6B34B2406F852FD38"/>
    <w:rsid w:val="004379A6"/>
  </w:style>
  <w:style w:type="paragraph" w:customStyle="1" w:styleId="5F969B2032714657BC56287DC878716A4">
    <w:name w:val="5F969B2032714657BC56287DC878716A4"/>
    <w:rsid w:val="004379A6"/>
  </w:style>
  <w:style w:type="paragraph" w:customStyle="1" w:styleId="2B1B825662904FA5ADC6A9C9E3564C1B">
    <w:name w:val="2B1B825662904FA5ADC6A9C9E3564C1B"/>
    <w:rsid w:val="004379A6"/>
  </w:style>
  <w:style w:type="paragraph" w:customStyle="1" w:styleId="E9F5C0FE87FE4C1EA224885D441DEF5E">
    <w:name w:val="E9F5C0FE87FE4C1EA224885D441DEF5E"/>
    <w:rsid w:val="004379A6"/>
  </w:style>
  <w:style w:type="paragraph" w:customStyle="1" w:styleId="AEB3A337F9B44CF793361BA0410DBD8B">
    <w:name w:val="AEB3A337F9B44CF793361BA0410DBD8B"/>
    <w:rsid w:val="004379A6"/>
  </w:style>
  <w:style w:type="paragraph" w:customStyle="1" w:styleId="1909818E71154D1CBE9DFA5DA26645F9">
    <w:name w:val="1909818E71154D1CBE9DFA5DA26645F9"/>
    <w:rsid w:val="004379A6"/>
  </w:style>
  <w:style w:type="paragraph" w:customStyle="1" w:styleId="4AB9FC7617C945DA907419390D2F9C51">
    <w:name w:val="4AB9FC7617C945DA907419390D2F9C51"/>
    <w:rsid w:val="004379A6"/>
  </w:style>
  <w:style w:type="paragraph" w:customStyle="1" w:styleId="256789946EBB4FF28F3F86C1C06C104B">
    <w:name w:val="256789946EBB4FF28F3F86C1C06C104B"/>
    <w:rsid w:val="004379A6"/>
  </w:style>
  <w:style w:type="paragraph" w:customStyle="1" w:styleId="9898C16C508640249AAA6482FAE26715">
    <w:name w:val="9898C16C508640249AAA6482FAE26715"/>
    <w:rsid w:val="004379A6"/>
  </w:style>
  <w:style w:type="paragraph" w:customStyle="1" w:styleId="9C4AF862907543A7B13AACF005B70E93">
    <w:name w:val="9C4AF862907543A7B13AACF005B70E93"/>
    <w:rsid w:val="004379A6"/>
  </w:style>
  <w:style w:type="paragraph" w:customStyle="1" w:styleId="EFF87ED075CB4CAAAA9DE09BB3EFCDE4">
    <w:name w:val="EFF87ED075CB4CAAAA9DE09BB3EFCDE4"/>
    <w:rsid w:val="004379A6"/>
  </w:style>
  <w:style w:type="paragraph" w:customStyle="1" w:styleId="90BF5FD2BEB44300A7272201F6FDB10F">
    <w:name w:val="90BF5FD2BEB44300A7272201F6FDB10F"/>
    <w:rsid w:val="004379A6"/>
  </w:style>
  <w:style w:type="paragraph" w:customStyle="1" w:styleId="760B695910A646028E771CF08560AEB3">
    <w:name w:val="760B695910A646028E771CF08560AEB3"/>
    <w:rsid w:val="004379A6"/>
  </w:style>
  <w:style w:type="paragraph" w:customStyle="1" w:styleId="EAA178DF3ACE4D59B3D662CCDB008330">
    <w:name w:val="EAA178DF3ACE4D59B3D662CCDB008330"/>
    <w:rsid w:val="004379A6"/>
  </w:style>
  <w:style w:type="paragraph" w:customStyle="1" w:styleId="BF5A45296FA442268C130B4547846816">
    <w:name w:val="BF5A45296FA442268C130B4547846816"/>
    <w:rsid w:val="004379A6"/>
  </w:style>
  <w:style w:type="paragraph" w:customStyle="1" w:styleId="34B185628DF14043848500F0D2ACB363">
    <w:name w:val="34B185628DF14043848500F0D2ACB363"/>
    <w:rsid w:val="004379A6"/>
  </w:style>
  <w:style w:type="paragraph" w:customStyle="1" w:styleId="351EEE36071042BC907D83E793DC0D41">
    <w:name w:val="351EEE36071042BC907D83E793DC0D41"/>
    <w:rsid w:val="004379A6"/>
  </w:style>
  <w:style w:type="paragraph" w:customStyle="1" w:styleId="37240324D76B4E968F0BE3B908426DD6">
    <w:name w:val="37240324D76B4E968F0BE3B908426DD6"/>
    <w:rsid w:val="004379A6"/>
  </w:style>
  <w:style w:type="paragraph" w:customStyle="1" w:styleId="63CF9CF77C5442A88160438F0FB08859">
    <w:name w:val="63CF9CF77C5442A88160438F0FB08859"/>
    <w:rsid w:val="004379A6"/>
  </w:style>
  <w:style w:type="paragraph" w:customStyle="1" w:styleId="C73CF28EA052450D92B57A1B49FB025A">
    <w:name w:val="C73CF28EA052450D92B57A1B49FB025A"/>
    <w:rsid w:val="004379A6"/>
  </w:style>
  <w:style w:type="paragraph" w:customStyle="1" w:styleId="9FC24ABA236A4CADB23BC3017526E334">
    <w:name w:val="9FC24ABA236A4CADB23BC3017526E334"/>
    <w:rsid w:val="004379A6"/>
  </w:style>
  <w:style w:type="paragraph" w:customStyle="1" w:styleId="30FD985C84F94F67BE6CB241F4E8C1CC">
    <w:name w:val="30FD985C84F94F67BE6CB241F4E8C1CC"/>
    <w:rsid w:val="004379A6"/>
  </w:style>
  <w:style w:type="paragraph" w:customStyle="1" w:styleId="4A7610E803414ACCBB716A6A4D5138B0">
    <w:name w:val="4A7610E803414ACCBB716A6A4D5138B0"/>
    <w:rsid w:val="004379A6"/>
  </w:style>
  <w:style w:type="paragraph" w:customStyle="1" w:styleId="FEF4DB83F11146CD90718A400DF8E817">
    <w:name w:val="FEF4DB83F11146CD90718A400DF8E817"/>
    <w:rsid w:val="004379A6"/>
  </w:style>
  <w:style w:type="paragraph" w:customStyle="1" w:styleId="BE2A7AA71E7A424C8AB837CCAD92C7F8">
    <w:name w:val="BE2A7AA71E7A424C8AB837CCAD92C7F8"/>
    <w:rsid w:val="004379A6"/>
  </w:style>
  <w:style w:type="paragraph" w:customStyle="1" w:styleId="4C83D767F51049B3BC5065F9EAB55F84">
    <w:name w:val="4C83D767F51049B3BC5065F9EAB55F84"/>
    <w:rsid w:val="004379A6"/>
  </w:style>
  <w:style w:type="paragraph" w:customStyle="1" w:styleId="7794ADE1977B47788EB9B6B3A5F41F37">
    <w:name w:val="7794ADE1977B47788EB9B6B3A5F41F37"/>
    <w:rsid w:val="004379A6"/>
  </w:style>
  <w:style w:type="paragraph" w:customStyle="1" w:styleId="68641870BF8B4C6488B00E95175AE79B">
    <w:name w:val="68641870BF8B4C6488B00E95175AE79B"/>
    <w:rsid w:val="004379A6"/>
  </w:style>
  <w:style w:type="paragraph" w:customStyle="1" w:styleId="9494BB23743640798F21218CC64E535C">
    <w:name w:val="9494BB23743640798F21218CC64E535C"/>
    <w:rsid w:val="004379A6"/>
  </w:style>
  <w:style w:type="paragraph" w:customStyle="1" w:styleId="7F64A9B96CF14EEC881939D45C096C22">
    <w:name w:val="7F64A9B96CF14EEC881939D45C096C22"/>
    <w:rsid w:val="004379A6"/>
  </w:style>
  <w:style w:type="paragraph" w:customStyle="1" w:styleId="B94EA3183DE2481580AA92090478ABDE">
    <w:name w:val="B94EA3183DE2481580AA92090478ABDE"/>
    <w:rsid w:val="004379A6"/>
  </w:style>
  <w:style w:type="paragraph" w:customStyle="1" w:styleId="755052A3215749B6BD46ED144BBC48B2">
    <w:name w:val="755052A3215749B6BD46ED144BBC48B2"/>
    <w:rsid w:val="004379A6"/>
  </w:style>
  <w:style w:type="paragraph" w:customStyle="1" w:styleId="236016F1C0FA4CEAAF7F15277E576523">
    <w:name w:val="236016F1C0FA4CEAAF7F15277E576523"/>
    <w:rsid w:val="004379A6"/>
  </w:style>
  <w:style w:type="paragraph" w:customStyle="1" w:styleId="BC3E43DB6253441F9C04BE8B5F8AE861">
    <w:name w:val="BC3E43DB6253441F9C04BE8B5F8AE861"/>
    <w:rsid w:val="004379A6"/>
  </w:style>
  <w:style w:type="paragraph" w:customStyle="1" w:styleId="F735C22D5806443CB7CC7F56BF805468">
    <w:name w:val="F735C22D5806443CB7CC7F56BF805468"/>
    <w:rsid w:val="004379A6"/>
  </w:style>
  <w:style w:type="paragraph" w:customStyle="1" w:styleId="DE29203C12034D04A697ACE41B5442F0">
    <w:name w:val="DE29203C12034D04A697ACE41B5442F0"/>
    <w:rsid w:val="004379A6"/>
  </w:style>
  <w:style w:type="paragraph" w:customStyle="1" w:styleId="F713C40CD59344C185AA75A2C51FEFA0">
    <w:name w:val="F713C40CD59344C185AA75A2C51FEFA0"/>
    <w:rsid w:val="004379A6"/>
  </w:style>
  <w:style w:type="paragraph" w:customStyle="1" w:styleId="95012E3F94FB4A8283279BE2C7641AB6">
    <w:name w:val="95012E3F94FB4A8283279BE2C7641AB6"/>
    <w:rsid w:val="004379A6"/>
  </w:style>
  <w:style w:type="paragraph" w:customStyle="1" w:styleId="B067851359E84754AD4E5215D021D751">
    <w:name w:val="B067851359E84754AD4E5215D021D751"/>
    <w:rsid w:val="004379A6"/>
  </w:style>
  <w:style w:type="paragraph" w:customStyle="1" w:styleId="6CBB284C9DD14AE1BB75C51CEBE05504">
    <w:name w:val="6CBB284C9DD14AE1BB75C51CEBE05504"/>
    <w:rsid w:val="004379A6"/>
  </w:style>
  <w:style w:type="paragraph" w:customStyle="1" w:styleId="5FD3F622CC7948D7903D3097DDA8BDC0">
    <w:name w:val="5FD3F622CC7948D7903D3097DDA8BDC0"/>
    <w:rsid w:val="004379A6"/>
  </w:style>
  <w:style w:type="paragraph" w:customStyle="1" w:styleId="39AC366B44A84600BFAB28B83CAB7120">
    <w:name w:val="39AC366B44A84600BFAB28B83CAB7120"/>
    <w:rsid w:val="004379A6"/>
  </w:style>
  <w:style w:type="paragraph" w:customStyle="1" w:styleId="C22CCAA0375D45AFB1077278DBC24D44">
    <w:name w:val="C22CCAA0375D45AFB1077278DBC24D44"/>
    <w:rsid w:val="004379A6"/>
  </w:style>
  <w:style w:type="paragraph" w:customStyle="1" w:styleId="1FB45CCB67DC49079CD047B7CDE22E88">
    <w:name w:val="1FB45CCB67DC49079CD047B7CDE22E88"/>
    <w:rsid w:val="004379A6"/>
  </w:style>
  <w:style w:type="paragraph" w:customStyle="1" w:styleId="8959223FD3484872A08FCAA7814FC3E8">
    <w:name w:val="8959223FD3484872A08FCAA7814FC3E8"/>
    <w:rsid w:val="004379A6"/>
  </w:style>
  <w:style w:type="paragraph" w:customStyle="1" w:styleId="8AB42E37B4F6478C9AA1F2E267BB873C">
    <w:name w:val="8AB42E37B4F6478C9AA1F2E267BB873C"/>
    <w:rsid w:val="004379A6"/>
  </w:style>
  <w:style w:type="paragraph" w:customStyle="1" w:styleId="8904DD839DE24847B34A56ACFFF23625">
    <w:name w:val="8904DD839DE24847B34A56ACFFF23625"/>
    <w:rsid w:val="004379A6"/>
  </w:style>
  <w:style w:type="paragraph" w:customStyle="1" w:styleId="40AAF3D8F2634BBD992A1E36EB618EE1">
    <w:name w:val="40AAF3D8F2634BBD992A1E36EB618EE1"/>
    <w:rsid w:val="004379A6"/>
  </w:style>
  <w:style w:type="paragraph" w:customStyle="1" w:styleId="FE963E78C48A4A8BA6CFC8ABAAEA82EB">
    <w:name w:val="FE963E78C48A4A8BA6CFC8ABAAEA82EB"/>
    <w:rsid w:val="004379A6"/>
  </w:style>
  <w:style w:type="paragraph" w:customStyle="1" w:styleId="BC37CBB0F4604D64B9B4EDC345873A2F">
    <w:name w:val="BC37CBB0F4604D64B9B4EDC345873A2F"/>
    <w:rsid w:val="004379A6"/>
  </w:style>
  <w:style w:type="paragraph" w:customStyle="1" w:styleId="18A12443334F415AA4BBBAAD9643AE71">
    <w:name w:val="18A12443334F415AA4BBBAAD9643AE71"/>
    <w:rsid w:val="004379A6"/>
  </w:style>
  <w:style w:type="paragraph" w:customStyle="1" w:styleId="BE05D5ACC5DF40CBB96DA04AEA362333">
    <w:name w:val="BE05D5ACC5DF40CBB96DA04AEA362333"/>
    <w:rsid w:val="004379A6"/>
  </w:style>
  <w:style w:type="paragraph" w:customStyle="1" w:styleId="5259CE12F8EF4592B5A4DAB7C46EA84D">
    <w:name w:val="5259CE12F8EF4592B5A4DAB7C46EA84D"/>
    <w:rsid w:val="004379A6"/>
  </w:style>
  <w:style w:type="paragraph" w:customStyle="1" w:styleId="B0487E652A7F4F69BD73FFA9FB78C30B">
    <w:name w:val="B0487E652A7F4F69BD73FFA9FB78C30B"/>
    <w:rsid w:val="004379A6"/>
  </w:style>
  <w:style w:type="paragraph" w:customStyle="1" w:styleId="414D637DC2EF411BBC32CC122B174A15">
    <w:name w:val="414D637DC2EF411BBC32CC122B174A15"/>
    <w:rsid w:val="004379A6"/>
  </w:style>
  <w:style w:type="paragraph" w:customStyle="1" w:styleId="B2B086D250B84844A0A4D78093694190">
    <w:name w:val="B2B086D250B84844A0A4D78093694190"/>
    <w:rsid w:val="004379A6"/>
  </w:style>
  <w:style w:type="paragraph" w:customStyle="1" w:styleId="3846F944835E4F09A8565FE882D111F0">
    <w:name w:val="3846F944835E4F09A8565FE882D111F0"/>
    <w:rsid w:val="004379A6"/>
  </w:style>
  <w:style w:type="paragraph" w:customStyle="1" w:styleId="6E77AB95F3B84BB7AFFC2C01A45BF80016">
    <w:name w:val="6E77AB95F3B84BB7AFFC2C01A45BF80016"/>
    <w:rsid w:val="004379A6"/>
  </w:style>
  <w:style w:type="paragraph" w:customStyle="1" w:styleId="C376BCBCEEFA402DB120002F11F5D56616">
    <w:name w:val="C376BCBCEEFA402DB120002F11F5D56616"/>
    <w:rsid w:val="004379A6"/>
  </w:style>
  <w:style w:type="paragraph" w:customStyle="1" w:styleId="4F63C73F4169411C9E0C3A65C75FBB1D16">
    <w:name w:val="4F63C73F4169411C9E0C3A65C75FBB1D16"/>
    <w:rsid w:val="004379A6"/>
  </w:style>
  <w:style w:type="paragraph" w:customStyle="1" w:styleId="F3F18EE67B8C40A5A2096618D25A6F8A16">
    <w:name w:val="F3F18EE67B8C40A5A2096618D25A6F8A16"/>
    <w:rsid w:val="004379A6"/>
  </w:style>
  <w:style w:type="paragraph" w:customStyle="1" w:styleId="56FB18799A614E12A10D9927CF76E66D16">
    <w:name w:val="56FB18799A614E12A10D9927CF76E66D16"/>
    <w:rsid w:val="004379A6"/>
  </w:style>
  <w:style w:type="paragraph" w:customStyle="1" w:styleId="1F3A2D1D4CAF429C94A7EAB421E4C54916">
    <w:name w:val="1F3A2D1D4CAF429C94A7EAB421E4C54916"/>
    <w:rsid w:val="004379A6"/>
  </w:style>
  <w:style w:type="paragraph" w:customStyle="1" w:styleId="7B9D1E367D4947959FC32757FE2DE24C16">
    <w:name w:val="7B9D1E367D4947959FC32757FE2DE24C16"/>
    <w:rsid w:val="004379A6"/>
  </w:style>
  <w:style w:type="paragraph" w:customStyle="1" w:styleId="1C81B73008DA427A95B8A091AF5E1D4D16">
    <w:name w:val="1C81B73008DA427A95B8A091AF5E1D4D16"/>
    <w:rsid w:val="004379A6"/>
  </w:style>
  <w:style w:type="paragraph" w:customStyle="1" w:styleId="78AC267FDAB8469097D6670B7285C8B316">
    <w:name w:val="78AC267FDAB8469097D6670B7285C8B316"/>
    <w:rsid w:val="004379A6"/>
  </w:style>
  <w:style w:type="paragraph" w:customStyle="1" w:styleId="2FF20FA0025C4972A14FF2DD0700C7F416">
    <w:name w:val="2FF20FA0025C4972A14FF2DD0700C7F416"/>
    <w:rsid w:val="004379A6"/>
  </w:style>
  <w:style w:type="paragraph" w:customStyle="1" w:styleId="93D041BC8DCD4CB4971E3FF932DD5A0716">
    <w:name w:val="93D041BC8DCD4CB4971E3FF932DD5A0716"/>
    <w:rsid w:val="004379A6"/>
  </w:style>
  <w:style w:type="paragraph" w:customStyle="1" w:styleId="3442A1D5391E4371A0FD094DCBA729C116">
    <w:name w:val="3442A1D5391E4371A0FD094DCBA729C116"/>
    <w:rsid w:val="004379A6"/>
  </w:style>
  <w:style w:type="paragraph" w:customStyle="1" w:styleId="A6A5159AC068460FB78540AF8AC119D816">
    <w:name w:val="A6A5159AC068460FB78540AF8AC119D816"/>
    <w:rsid w:val="004379A6"/>
  </w:style>
  <w:style w:type="paragraph" w:customStyle="1" w:styleId="FDE3DE13523B4B07BEF9F938E66ADC7C16">
    <w:name w:val="FDE3DE13523B4B07BEF9F938E66ADC7C16"/>
    <w:rsid w:val="004379A6"/>
  </w:style>
  <w:style w:type="paragraph" w:customStyle="1" w:styleId="BB5A7A0B26B745BF80071C934D87494953">
    <w:name w:val="BB5A7A0B26B745BF80071C934D87494953"/>
    <w:rsid w:val="004379A6"/>
  </w:style>
  <w:style w:type="paragraph" w:customStyle="1" w:styleId="5B32F6173F734C849A934DFC2348C2A253">
    <w:name w:val="5B32F6173F734C849A934DFC2348C2A253"/>
    <w:rsid w:val="004379A6"/>
  </w:style>
  <w:style w:type="paragraph" w:customStyle="1" w:styleId="C7F45FEBD4694EECAC0B6B90777EC06038">
    <w:name w:val="C7F45FEBD4694EECAC0B6B90777EC06038"/>
    <w:rsid w:val="004379A6"/>
  </w:style>
  <w:style w:type="paragraph" w:customStyle="1" w:styleId="6C6C34E779A54593AD420561C6A3854938">
    <w:name w:val="6C6C34E779A54593AD420561C6A3854938"/>
    <w:rsid w:val="004379A6"/>
  </w:style>
  <w:style w:type="paragraph" w:customStyle="1" w:styleId="881C35C79689432A9A629405D6B5417F38">
    <w:name w:val="881C35C79689432A9A629405D6B5417F38"/>
    <w:rsid w:val="004379A6"/>
  </w:style>
  <w:style w:type="paragraph" w:customStyle="1" w:styleId="DDDAEA6525134DA2BBC8CE1EE8F0596F38">
    <w:name w:val="DDDAEA6525134DA2BBC8CE1EE8F0596F38"/>
    <w:rsid w:val="004379A6"/>
  </w:style>
  <w:style w:type="paragraph" w:customStyle="1" w:styleId="A6C9CE8DFC734205874B492DC03A096B38">
    <w:name w:val="A6C9CE8DFC734205874B492DC03A096B38"/>
    <w:rsid w:val="004379A6"/>
  </w:style>
  <w:style w:type="paragraph" w:customStyle="1" w:styleId="DD968C1BE4C84BE29CBABB26745EDF8F38">
    <w:name w:val="DD968C1BE4C84BE29CBABB26745EDF8F38"/>
    <w:rsid w:val="004379A6"/>
  </w:style>
  <w:style w:type="paragraph" w:customStyle="1" w:styleId="0FB4618500E54BEE92F77DF28CC7D7E26">
    <w:name w:val="0FB4618500E54BEE92F77DF28CC7D7E26"/>
    <w:rsid w:val="004379A6"/>
  </w:style>
  <w:style w:type="paragraph" w:customStyle="1" w:styleId="E9F5C0FE87FE4C1EA224885D441DEF5E1">
    <w:name w:val="E9F5C0FE87FE4C1EA224885D441DEF5E1"/>
    <w:rsid w:val="004379A6"/>
  </w:style>
  <w:style w:type="paragraph" w:customStyle="1" w:styleId="8CF2A86551BC43008C8A3072FD55A9A26">
    <w:name w:val="8CF2A86551BC43008C8A3072FD55A9A26"/>
    <w:rsid w:val="004379A6"/>
  </w:style>
  <w:style w:type="paragraph" w:customStyle="1" w:styleId="EFF87ED075CB4CAAAA9DE09BB3EFCDE41">
    <w:name w:val="EFF87ED075CB4CAAAA9DE09BB3EFCDE41"/>
    <w:rsid w:val="004379A6"/>
  </w:style>
  <w:style w:type="paragraph" w:customStyle="1" w:styleId="6465078501434AE497BC0CC108C46E8B6">
    <w:name w:val="6465078501434AE497BC0CC108C46E8B6"/>
    <w:rsid w:val="004379A6"/>
  </w:style>
  <w:style w:type="paragraph" w:customStyle="1" w:styleId="90BF5FD2BEB44300A7272201F6FDB10F1">
    <w:name w:val="90BF5FD2BEB44300A7272201F6FDB10F1"/>
    <w:rsid w:val="004379A6"/>
  </w:style>
  <w:style w:type="paragraph" w:customStyle="1" w:styleId="70C94FECEF8F4044BA9428748E6137586">
    <w:name w:val="70C94FECEF8F4044BA9428748E6137586"/>
    <w:rsid w:val="004379A6"/>
  </w:style>
  <w:style w:type="paragraph" w:customStyle="1" w:styleId="760B695910A646028E771CF08560AEB31">
    <w:name w:val="760B695910A646028E771CF08560AEB31"/>
    <w:rsid w:val="004379A6"/>
  </w:style>
  <w:style w:type="paragraph" w:customStyle="1" w:styleId="FF6937882A024BD39F9655B1DA231B396">
    <w:name w:val="FF6937882A024BD39F9655B1DA231B396"/>
    <w:rsid w:val="004379A6"/>
  </w:style>
  <w:style w:type="paragraph" w:customStyle="1" w:styleId="EAA178DF3ACE4D59B3D662CCDB0083301">
    <w:name w:val="EAA178DF3ACE4D59B3D662CCDB0083301"/>
    <w:rsid w:val="004379A6"/>
  </w:style>
  <w:style w:type="paragraph" w:customStyle="1" w:styleId="3846F944835E4F09A8565FE882D111F01">
    <w:name w:val="3846F944835E4F09A8565FE882D111F01"/>
    <w:rsid w:val="004379A6"/>
  </w:style>
  <w:style w:type="paragraph" w:customStyle="1" w:styleId="CAD0E77D80F547F8BFD02DDBE44A50557">
    <w:name w:val="CAD0E77D80F547F8BFD02DDBE44A50557"/>
    <w:rsid w:val="004379A6"/>
  </w:style>
  <w:style w:type="paragraph" w:customStyle="1" w:styleId="F61D28E26E4147CDADE3EF8400B8278A52">
    <w:name w:val="F61D28E26E4147CDADE3EF8400B8278A52"/>
    <w:rsid w:val="004379A6"/>
  </w:style>
  <w:style w:type="paragraph" w:customStyle="1" w:styleId="D9CCCC3832E84397915D102DB327347C52">
    <w:name w:val="D9CCCC3832E84397915D102DB327347C52"/>
    <w:rsid w:val="004379A6"/>
  </w:style>
  <w:style w:type="paragraph" w:customStyle="1" w:styleId="C9EA2233E63C49DEB9821C99A571E37B52">
    <w:name w:val="C9EA2233E63C49DEB9821C99A571E37B52"/>
    <w:rsid w:val="004379A6"/>
  </w:style>
  <w:style w:type="paragraph" w:customStyle="1" w:styleId="11C91E71204A4A059CE5B7690104A56D52">
    <w:name w:val="11C91E71204A4A059CE5B7690104A56D52"/>
    <w:rsid w:val="004379A6"/>
  </w:style>
  <w:style w:type="paragraph" w:customStyle="1" w:styleId="77B51675C5784B2CB96686DE6F6B557B52">
    <w:name w:val="77B51675C5784B2CB96686DE6F6B557B52"/>
    <w:rsid w:val="004379A6"/>
  </w:style>
  <w:style w:type="paragraph" w:customStyle="1" w:styleId="204569386D3043AEA6B34B2406F852FD39">
    <w:name w:val="204569386D3043AEA6B34B2406F852FD39"/>
    <w:rsid w:val="004379A6"/>
  </w:style>
  <w:style w:type="paragraph" w:customStyle="1" w:styleId="5F969B2032714657BC56287DC878716A5">
    <w:name w:val="5F969B2032714657BC56287DC878716A5"/>
    <w:rsid w:val="004379A6"/>
  </w:style>
  <w:style w:type="paragraph" w:customStyle="1" w:styleId="2B1B825662904FA5ADC6A9C9E3564C1B1">
    <w:name w:val="2B1B825662904FA5ADC6A9C9E3564C1B1"/>
    <w:rsid w:val="004379A6"/>
  </w:style>
  <w:style w:type="paragraph" w:customStyle="1" w:styleId="BF5A45296FA442268C130B45478468161">
    <w:name w:val="BF5A45296FA442268C130B45478468161"/>
    <w:rsid w:val="004379A6"/>
  </w:style>
  <w:style w:type="paragraph" w:customStyle="1" w:styleId="34B185628DF14043848500F0D2ACB3631">
    <w:name w:val="34B185628DF14043848500F0D2ACB3631"/>
    <w:rsid w:val="004379A6"/>
  </w:style>
  <w:style w:type="paragraph" w:customStyle="1" w:styleId="351EEE36071042BC907D83E793DC0D411">
    <w:name w:val="351EEE36071042BC907D83E793DC0D411"/>
    <w:rsid w:val="004379A6"/>
  </w:style>
  <w:style w:type="paragraph" w:customStyle="1" w:styleId="0D0E610778494C8E9D1779DC22BB9CF3">
    <w:name w:val="0D0E610778494C8E9D1779DC22BB9CF3"/>
    <w:rsid w:val="004379A6"/>
  </w:style>
  <w:style w:type="paragraph" w:customStyle="1" w:styleId="FE607C418234426782894491964939D0">
    <w:name w:val="FE607C418234426782894491964939D0"/>
    <w:rsid w:val="004379A6"/>
  </w:style>
  <w:style w:type="paragraph" w:customStyle="1" w:styleId="4F7DF34CC052425CAD6DD188FE8B6B63">
    <w:name w:val="4F7DF34CC052425CAD6DD188FE8B6B63"/>
    <w:rsid w:val="004379A6"/>
  </w:style>
  <w:style w:type="paragraph" w:customStyle="1" w:styleId="0DCB0AFDA3544AC99CED23D4103A9422">
    <w:name w:val="0DCB0AFDA3544AC99CED23D4103A9422"/>
    <w:rsid w:val="004379A6"/>
  </w:style>
  <w:style w:type="paragraph" w:customStyle="1" w:styleId="513AE637A92B4D11A6A33E4352215A2C">
    <w:name w:val="513AE637A92B4D11A6A33E4352215A2C"/>
    <w:rsid w:val="004379A6"/>
  </w:style>
  <w:style w:type="paragraph" w:customStyle="1" w:styleId="3BCD14A3AC89407FA0A43C04C497749C">
    <w:name w:val="3BCD14A3AC89407FA0A43C04C497749C"/>
    <w:rsid w:val="004379A6"/>
  </w:style>
  <w:style w:type="paragraph" w:customStyle="1" w:styleId="5FB4AE8470DF4DF98C3C7F10A945A422">
    <w:name w:val="5FB4AE8470DF4DF98C3C7F10A945A422"/>
    <w:rsid w:val="004379A6"/>
  </w:style>
  <w:style w:type="paragraph" w:customStyle="1" w:styleId="D852726A733F4B02A6E0374D20B4D372">
    <w:name w:val="D852726A733F4B02A6E0374D20B4D372"/>
    <w:rsid w:val="004379A6"/>
  </w:style>
  <w:style w:type="paragraph" w:customStyle="1" w:styleId="7B3016BC44244B3E8AE3BBE5326A1277">
    <w:name w:val="7B3016BC44244B3E8AE3BBE5326A1277"/>
    <w:rsid w:val="004379A6"/>
  </w:style>
  <w:style w:type="paragraph" w:customStyle="1" w:styleId="4742EB5E56B4467F9050E81F72D27656">
    <w:name w:val="4742EB5E56B4467F9050E81F72D27656"/>
    <w:rsid w:val="004379A6"/>
  </w:style>
  <w:style w:type="paragraph" w:customStyle="1" w:styleId="9BC13CECA7A343D78B616ADC584B8B94">
    <w:name w:val="9BC13CECA7A343D78B616ADC584B8B94"/>
    <w:rsid w:val="004379A6"/>
  </w:style>
  <w:style w:type="paragraph" w:customStyle="1" w:styleId="EE9FB8313AEA4C9EA0EEC7AE62CB703F">
    <w:name w:val="EE9FB8313AEA4C9EA0EEC7AE62CB703F"/>
    <w:rsid w:val="004379A6"/>
  </w:style>
  <w:style w:type="paragraph" w:customStyle="1" w:styleId="F297E01155F444B68048ECBA2F856CA4">
    <w:name w:val="F297E01155F444B68048ECBA2F856CA4"/>
    <w:rsid w:val="004379A6"/>
  </w:style>
  <w:style w:type="paragraph" w:customStyle="1" w:styleId="B1585C8A64AA46668D9207A8DECA5AEE">
    <w:name w:val="B1585C8A64AA46668D9207A8DECA5AEE"/>
    <w:rsid w:val="004379A6"/>
  </w:style>
  <w:style w:type="paragraph" w:customStyle="1" w:styleId="8C04911D80B04B4D9CAA9BDC0999F4A9">
    <w:name w:val="8C04911D80B04B4D9CAA9BDC0999F4A9"/>
    <w:rsid w:val="004379A6"/>
  </w:style>
  <w:style w:type="paragraph" w:customStyle="1" w:styleId="37818FA5DD804C64B44BFDF9981ABD45">
    <w:name w:val="37818FA5DD804C64B44BFDF9981ABD45"/>
    <w:rsid w:val="004379A6"/>
  </w:style>
  <w:style w:type="paragraph" w:customStyle="1" w:styleId="95480FCB781143888238E963F91226C9">
    <w:name w:val="95480FCB781143888238E963F91226C9"/>
    <w:rsid w:val="004379A6"/>
  </w:style>
  <w:style w:type="paragraph" w:customStyle="1" w:styleId="59443F524A9D4E128CA9BD37BD8689E4">
    <w:name w:val="59443F524A9D4E128CA9BD37BD8689E4"/>
    <w:rsid w:val="004379A6"/>
  </w:style>
  <w:style w:type="paragraph" w:customStyle="1" w:styleId="F80E588E878E4224AE7D7C1A4DA8EF58">
    <w:name w:val="F80E588E878E4224AE7D7C1A4DA8EF58"/>
    <w:rsid w:val="004379A6"/>
  </w:style>
  <w:style w:type="paragraph" w:customStyle="1" w:styleId="6C0E8B9C24464C239750F489BAA13426">
    <w:name w:val="6C0E8B9C24464C239750F489BAA13426"/>
    <w:rsid w:val="004379A6"/>
  </w:style>
  <w:style w:type="paragraph" w:customStyle="1" w:styleId="97A46B1C9BC9466BAF01AA1C3FB38516">
    <w:name w:val="97A46B1C9BC9466BAF01AA1C3FB38516"/>
    <w:rsid w:val="004379A6"/>
  </w:style>
  <w:style w:type="paragraph" w:customStyle="1" w:styleId="A6337F90706B415B90BBE45B102E19FE">
    <w:name w:val="A6337F90706B415B90BBE45B102E19FE"/>
    <w:rsid w:val="004379A6"/>
  </w:style>
  <w:style w:type="paragraph" w:customStyle="1" w:styleId="03D3741FCA374DB293764596886CFB0D">
    <w:name w:val="03D3741FCA374DB293764596886CFB0D"/>
    <w:rsid w:val="004379A6"/>
  </w:style>
  <w:style w:type="paragraph" w:customStyle="1" w:styleId="76775CCB37F741438E53ED49C927BFD0">
    <w:name w:val="76775CCB37F741438E53ED49C927BFD0"/>
    <w:rsid w:val="004379A6"/>
  </w:style>
  <w:style w:type="paragraph" w:customStyle="1" w:styleId="0A88C8218F2342CBBDED2A94E26A1C70">
    <w:name w:val="0A88C8218F2342CBBDED2A94E26A1C70"/>
    <w:rsid w:val="004379A6"/>
  </w:style>
  <w:style w:type="paragraph" w:customStyle="1" w:styleId="C188604E9F59494985D95547BEC31B2A">
    <w:name w:val="C188604E9F59494985D95547BEC31B2A"/>
    <w:rsid w:val="004379A6"/>
  </w:style>
  <w:style w:type="paragraph" w:customStyle="1" w:styleId="754BD756D85E4F078844FA59E7512BD5">
    <w:name w:val="754BD756D85E4F078844FA59E7512BD5"/>
    <w:rsid w:val="004379A6"/>
  </w:style>
  <w:style w:type="paragraph" w:customStyle="1" w:styleId="8FAFE55666FE4AD9A4AB4AC7B47D284B">
    <w:name w:val="8FAFE55666FE4AD9A4AB4AC7B47D284B"/>
    <w:rsid w:val="004379A6"/>
  </w:style>
  <w:style w:type="paragraph" w:customStyle="1" w:styleId="ACBAAA04CF0B466A979A7C51E7561609">
    <w:name w:val="ACBAAA04CF0B466A979A7C51E7561609"/>
    <w:rsid w:val="004379A6"/>
  </w:style>
  <w:style w:type="paragraph" w:customStyle="1" w:styleId="D15CCAA0815844C480C4AC123BBE4143">
    <w:name w:val="D15CCAA0815844C480C4AC123BBE4143"/>
    <w:rsid w:val="004379A6"/>
  </w:style>
  <w:style w:type="paragraph" w:customStyle="1" w:styleId="8C4DA83271EA482B93C439897720470F">
    <w:name w:val="8C4DA83271EA482B93C439897720470F"/>
    <w:rsid w:val="004379A6"/>
  </w:style>
  <w:style w:type="paragraph" w:customStyle="1" w:styleId="36C2EE5346204F31A3CC954D2C587140">
    <w:name w:val="36C2EE5346204F31A3CC954D2C587140"/>
    <w:rsid w:val="004379A6"/>
  </w:style>
  <w:style w:type="paragraph" w:customStyle="1" w:styleId="09C328D2364F4492A8636CBEFFEB9F80">
    <w:name w:val="09C328D2364F4492A8636CBEFFEB9F80"/>
    <w:rsid w:val="004379A6"/>
  </w:style>
  <w:style w:type="paragraph" w:customStyle="1" w:styleId="C6A44A299FD0432AAD2CBA12E774B0FA">
    <w:name w:val="C6A44A299FD0432AAD2CBA12E774B0FA"/>
    <w:rsid w:val="004379A6"/>
  </w:style>
  <w:style w:type="paragraph" w:customStyle="1" w:styleId="DF46CCF358C24935B7C937190C3EA7A2">
    <w:name w:val="DF46CCF358C24935B7C937190C3EA7A2"/>
    <w:rsid w:val="004379A6"/>
  </w:style>
  <w:style w:type="paragraph" w:customStyle="1" w:styleId="E15099772D074AD6BC6BBDABD4A8DFBA">
    <w:name w:val="E15099772D074AD6BC6BBDABD4A8DFBA"/>
    <w:rsid w:val="004379A6"/>
  </w:style>
  <w:style w:type="paragraph" w:customStyle="1" w:styleId="0C9CD1B1E8974ED3A2B6F20FC3539252">
    <w:name w:val="0C9CD1B1E8974ED3A2B6F20FC3539252"/>
    <w:rsid w:val="004379A6"/>
  </w:style>
  <w:style w:type="paragraph" w:customStyle="1" w:styleId="116050BF2E654D5D86C73FDD2EE731FB">
    <w:name w:val="116050BF2E654D5D86C73FDD2EE731FB"/>
    <w:rsid w:val="004379A6"/>
  </w:style>
  <w:style w:type="paragraph" w:customStyle="1" w:styleId="0E3ABD13E95F40ACBDC19D3444D3DFAE">
    <w:name w:val="0E3ABD13E95F40ACBDC19D3444D3DFAE"/>
    <w:rsid w:val="004379A6"/>
  </w:style>
  <w:style w:type="paragraph" w:customStyle="1" w:styleId="2EEF70293C444C18B7E339F84201BC87">
    <w:name w:val="2EEF70293C444C18B7E339F84201BC87"/>
    <w:rsid w:val="004379A6"/>
  </w:style>
  <w:style w:type="paragraph" w:customStyle="1" w:styleId="1A3BB13A38F941BC92CF0804D8C1C96F">
    <w:name w:val="1A3BB13A38F941BC92CF0804D8C1C96F"/>
    <w:rsid w:val="004379A6"/>
  </w:style>
  <w:style w:type="paragraph" w:customStyle="1" w:styleId="8874CD004779482D9C621F3069979548">
    <w:name w:val="8874CD004779482D9C621F3069979548"/>
    <w:rsid w:val="004379A6"/>
  </w:style>
  <w:style w:type="paragraph" w:customStyle="1" w:styleId="BFC10F4EE1064EEFAD328619215BF657">
    <w:name w:val="BFC10F4EE1064EEFAD328619215BF657"/>
    <w:rsid w:val="004379A6"/>
  </w:style>
  <w:style w:type="paragraph" w:customStyle="1" w:styleId="0598C5A899DC432CA507AF00F87A47DE">
    <w:name w:val="0598C5A899DC432CA507AF00F87A47DE"/>
    <w:rsid w:val="004379A6"/>
  </w:style>
  <w:style w:type="paragraph" w:customStyle="1" w:styleId="C747FC49E3A44625A053CFB877FA5C84">
    <w:name w:val="C747FC49E3A44625A053CFB877FA5C84"/>
    <w:rsid w:val="004379A6"/>
  </w:style>
  <w:style w:type="paragraph" w:customStyle="1" w:styleId="F7ADFAA3C8914F9780C1A757FDFFE3BA">
    <w:name w:val="F7ADFAA3C8914F9780C1A757FDFFE3BA"/>
    <w:rsid w:val="004379A6"/>
  </w:style>
  <w:style w:type="paragraph" w:customStyle="1" w:styleId="6BA8D950E7974386A057C60BF194EF63">
    <w:name w:val="6BA8D950E7974386A057C60BF194EF63"/>
    <w:rsid w:val="004379A6"/>
  </w:style>
  <w:style w:type="paragraph" w:customStyle="1" w:styleId="570A6E818334421C9624D410F37C9D66">
    <w:name w:val="570A6E818334421C9624D410F37C9D66"/>
    <w:rsid w:val="004379A6"/>
  </w:style>
  <w:style w:type="paragraph" w:customStyle="1" w:styleId="E2B6FF54F3CA44E08BC1B2907BE16695">
    <w:name w:val="E2B6FF54F3CA44E08BC1B2907BE16695"/>
    <w:rsid w:val="004379A6"/>
  </w:style>
  <w:style w:type="paragraph" w:customStyle="1" w:styleId="A338DAC09F1443E2950BC39C89E406A6">
    <w:name w:val="A338DAC09F1443E2950BC39C89E406A6"/>
    <w:rsid w:val="004379A6"/>
  </w:style>
  <w:style w:type="paragraph" w:customStyle="1" w:styleId="E726467101A2449C840FE953719782F4">
    <w:name w:val="E726467101A2449C840FE953719782F4"/>
    <w:rsid w:val="004379A6"/>
  </w:style>
  <w:style w:type="paragraph" w:customStyle="1" w:styleId="2C3A971F394E462B8AD27359D2DE88FC">
    <w:name w:val="2C3A971F394E462B8AD27359D2DE88FC"/>
    <w:rsid w:val="004379A6"/>
  </w:style>
  <w:style w:type="paragraph" w:customStyle="1" w:styleId="B944D90270C1487FAE7669B45C5FB024">
    <w:name w:val="B944D90270C1487FAE7669B45C5FB024"/>
    <w:rsid w:val="004379A6"/>
  </w:style>
  <w:style w:type="paragraph" w:customStyle="1" w:styleId="8FBB8F712AB14EA0B740B442E8D0C9AB">
    <w:name w:val="8FBB8F712AB14EA0B740B442E8D0C9AB"/>
    <w:rsid w:val="004379A6"/>
  </w:style>
  <w:style w:type="paragraph" w:customStyle="1" w:styleId="11E9A93A43ED43378BB30E70F0182081">
    <w:name w:val="11E9A93A43ED43378BB30E70F0182081"/>
    <w:rsid w:val="004379A6"/>
  </w:style>
  <w:style w:type="paragraph" w:customStyle="1" w:styleId="E975E71D09FD4C73B3D8E5DB095D7D58">
    <w:name w:val="E975E71D09FD4C73B3D8E5DB095D7D58"/>
    <w:rsid w:val="004379A6"/>
  </w:style>
  <w:style w:type="paragraph" w:customStyle="1" w:styleId="B011F31E453A4B1A90FC07EBD6A75612">
    <w:name w:val="B011F31E453A4B1A90FC07EBD6A75612"/>
    <w:rsid w:val="004379A6"/>
  </w:style>
  <w:style w:type="paragraph" w:customStyle="1" w:styleId="43AC7AF278DD4EE7AB1EFB050F9F2B85">
    <w:name w:val="43AC7AF278DD4EE7AB1EFB050F9F2B85"/>
    <w:rsid w:val="004379A6"/>
  </w:style>
  <w:style w:type="paragraph" w:customStyle="1" w:styleId="1078805208E9486D8EC00D495626709A">
    <w:name w:val="1078805208E9486D8EC00D495626709A"/>
    <w:rsid w:val="004379A6"/>
  </w:style>
  <w:style w:type="paragraph" w:customStyle="1" w:styleId="F7BEDB2795684757A58751493A938DDE">
    <w:name w:val="F7BEDB2795684757A58751493A938DDE"/>
    <w:rsid w:val="004379A6"/>
  </w:style>
  <w:style w:type="paragraph" w:customStyle="1" w:styleId="77D59EA9FFCD4703AABDA19455864F6B">
    <w:name w:val="77D59EA9FFCD4703AABDA19455864F6B"/>
    <w:rsid w:val="004379A6"/>
  </w:style>
  <w:style w:type="paragraph" w:customStyle="1" w:styleId="80F434111FEC43CC8C4BBCC1CCBD8B9E">
    <w:name w:val="80F434111FEC43CC8C4BBCC1CCBD8B9E"/>
    <w:rsid w:val="004379A6"/>
  </w:style>
  <w:style w:type="paragraph" w:customStyle="1" w:styleId="9516D24AB8C24E349C545B5711E9EEA4">
    <w:name w:val="9516D24AB8C24E349C545B5711E9EEA4"/>
    <w:rsid w:val="004379A6"/>
  </w:style>
  <w:style w:type="paragraph" w:customStyle="1" w:styleId="54BE1D55D96140D489DA8E3E4EC4B4B9">
    <w:name w:val="54BE1D55D96140D489DA8E3E4EC4B4B9"/>
    <w:rsid w:val="004379A6"/>
  </w:style>
  <w:style w:type="paragraph" w:customStyle="1" w:styleId="52B07A34451C4A0BA25896ED41EC433B">
    <w:name w:val="52B07A34451C4A0BA25896ED41EC433B"/>
    <w:rsid w:val="004379A6"/>
  </w:style>
  <w:style w:type="paragraph" w:customStyle="1" w:styleId="84771897D5754660ADF67BE2D5A88C2C">
    <w:name w:val="84771897D5754660ADF67BE2D5A88C2C"/>
    <w:rsid w:val="004379A6"/>
  </w:style>
  <w:style w:type="paragraph" w:customStyle="1" w:styleId="72BBBF199FDD414C9197DD3E969E083E">
    <w:name w:val="72BBBF199FDD414C9197DD3E969E083E"/>
    <w:rsid w:val="004379A6"/>
  </w:style>
  <w:style w:type="paragraph" w:customStyle="1" w:styleId="DE6DF2DE2E58439EA5CC9247F545984C">
    <w:name w:val="DE6DF2DE2E58439EA5CC9247F545984C"/>
    <w:rsid w:val="004379A6"/>
  </w:style>
  <w:style w:type="paragraph" w:customStyle="1" w:styleId="B83EF87973004800B8B6C1BB74CCDCF7">
    <w:name w:val="B83EF87973004800B8B6C1BB74CCDCF7"/>
    <w:rsid w:val="004379A6"/>
  </w:style>
  <w:style w:type="paragraph" w:customStyle="1" w:styleId="1886665462964670976C54164A84A982">
    <w:name w:val="1886665462964670976C54164A84A982"/>
    <w:rsid w:val="004379A6"/>
  </w:style>
  <w:style w:type="paragraph" w:customStyle="1" w:styleId="6A501CE60D4C488FB49877D52628028E">
    <w:name w:val="6A501CE60D4C488FB49877D52628028E"/>
    <w:rsid w:val="004379A6"/>
  </w:style>
  <w:style w:type="paragraph" w:customStyle="1" w:styleId="D8CD95E2CFD5466DA0FC2B02806F605F">
    <w:name w:val="D8CD95E2CFD5466DA0FC2B02806F605F"/>
    <w:rsid w:val="004379A6"/>
  </w:style>
  <w:style w:type="paragraph" w:customStyle="1" w:styleId="B24C3E4129454864B889CFD774D0B5EF">
    <w:name w:val="B24C3E4129454864B889CFD774D0B5EF"/>
    <w:rsid w:val="004379A6"/>
  </w:style>
  <w:style w:type="paragraph" w:customStyle="1" w:styleId="5689D33CA92B419D941CC79D21A9EEAD">
    <w:name w:val="5689D33CA92B419D941CC79D21A9EEAD"/>
    <w:rsid w:val="004379A6"/>
  </w:style>
  <w:style w:type="paragraph" w:customStyle="1" w:styleId="F75E3BA967094476BFCC01561C3E004A">
    <w:name w:val="F75E3BA967094476BFCC01561C3E004A"/>
    <w:rsid w:val="004379A6"/>
  </w:style>
  <w:style w:type="paragraph" w:customStyle="1" w:styleId="570B2C0122C24123B2E517488935B878">
    <w:name w:val="570B2C0122C24123B2E517488935B878"/>
    <w:rsid w:val="004379A6"/>
  </w:style>
  <w:style w:type="paragraph" w:customStyle="1" w:styleId="6C6968ADFB164DC69F1154C4543F9EC1">
    <w:name w:val="6C6968ADFB164DC69F1154C4543F9EC1"/>
    <w:rsid w:val="004379A6"/>
  </w:style>
  <w:style w:type="paragraph" w:customStyle="1" w:styleId="5C9FF9DCDC55434788DE1493605A795F">
    <w:name w:val="5C9FF9DCDC55434788DE1493605A795F"/>
    <w:rsid w:val="004379A6"/>
  </w:style>
  <w:style w:type="paragraph" w:customStyle="1" w:styleId="0472B0E462054F7E88DD7C31487ADC0C">
    <w:name w:val="0472B0E462054F7E88DD7C31487ADC0C"/>
    <w:rsid w:val="004379A6"/>
  </w:style>
  <w:style w:type="paragraph" w:customStyle="1" w:styleId="32F96B66A60640779405276A41C9624A">
    <w:name w:val="32F96B66A60640779405276A41C9624A"/>
    <w:rsid w:val="004379A6"/>
  </w:style>
  <w:style w:type="paragraph" w:customStyle="1" w:styleId="39DCAD205A804A01BDB6ACB9F989C443">
    <w:name w:val="39DCAD205A804A01BDB6ACB9F989C443"/>
    <w:rsid w:val="004379A6"/>
  </w:style>
  <w:style w:type="paragraph" w:customStyle="1" w:styleId="0919E1EE371043EC9C7DB56349FF4BE8">
    <w:name w:val="0919E1EE371043EC9C7DB56349FF4BE8"/>
    <w:rsid w:val="004379A6"/>
  </w:style>
  <w:style w:type="paragraph" w:customStyle="1" w:styleId="3E35E6161F344DE4A7F80EF7A6876A38">
    <w:name w:val="3E35E6161F344DE4A7F80EF7A6876A38"/>
    <w:rsid w:val="004379A6"/>
  </w:style>
  <w:style w:type="paragraph" w:customStyle="1" w:styleId="6BF444A0DCBD4170A75D27AB8E265A17">
    <w:name w:val="6BF444A0DCBD4170A75D27AB8E265A17"/>
    <w:rsid w:val="004379A6"/>
  </w:style>
  <w:style w:type="paragraph" w:customStyle="1" w:styleId="2F2A70AC5BC44CE8AC2FD73F73B51253">
    <w:name w:val="2F2A70AC5BC44CE8AC2FD73F73B51253"/>
    <w:rsid w:val="004379A6"/>
  </w:style>
  <w:style w:type="paragraph" w:customStyle="1" w:styleId="BE0F6957E3444F2B8C13B4C50C583CB3">
    <w:name w:val="BE0F6957E3444F2B8C13B4C50C583CB3"/>
    <w:rsid w:val="004379A6"/>
  </w:style>
  <w:style w:type="paragraph" w:customStyle="1" w:styleId="FD804B48C06B481B8E9114E14E9A1616">
    <w:name w:val="FD804B48C06B481B8E9114E14E9A1616"/>
    <w:rsid w:val="004379A6"/>
  </w:style>
  <w:style w:type="paragraph" w:customStyle="1" w:styleId="B0105DDF75E94FE58980F583E5FC7A75">
    <w:name w:val="B0105DDF75E94FE58980F583E5FC7A75"/>
    <w:rsid w:val="004379A6"/>
  </w:style>
  <w:style w:type="paragraph" w:customStyle="1" w:styleId="E5D3EA79C8154BDD81DF4AB044422C9C">
    <w:name w:val="E5D3EA79C8154BDD81DF4AB044422C9C"/>
    <w:rsid w:val="004379A6"/>
  </w:style>
  <w:style w:type="paragraph" w:customStyle="1" w:styleId="E86F2F1597AD4332888B12C532006137">
    <w:name w:val="E86F2F1597AD4332888B12C532006137"/>
    <w:rsid w:val="004379A6"/>
  </w:style>
  <w:style w:type="paragraph" w:customStyle="1" w:styleId="017BA004AC124BD9B04B28C7FB41FD37">
    <w:name w:val="017BA004AC124BD9B04B28C7FB41FD37"/>
    <w:rsid w:val="004379A6"/>
  </w:style>
  <w:style w:type="paragraph" w:customStyle="1" w:styleId="C44E47A8D6194EAD8E2F2610BD2BE0CF">
    <w:name w:val="C44E47A8D6194EAD8E2F2610BD2BE0CF"/>
    <w:rsid w:val="004379A6"/>
  </w:style>
  <w:style w:type="paragraph" w:customStyle="1" w:styleId="6E99013F270F4C549C4971717C115F69">
    <w:name w:val="6E99013F270F4C549C4971717C115F69"/>
    <w:rsid w:val="004379A6"/>
  </w:style>
  <w:style w:type="paragraph" w:customStyle="1" w:styleId="7246B3FFF05A48398618750B0F5893F0">
    <w:name w:val="7246B3FFF05A48398618750B0F5893F0"/>
    <w:rsid w:val="004379A6"/>
  </w:style>
  <w:style w:type="paragraph" w:customStyle="1" w:styleId="85D68CD7F67845C9AAAB3EDCBC3BE2F7">
    <w:name w:val="85D68CD7F67845C9AAAB3EDCBC3BE2F7"/>
    <w:rsid w:val="004379A6"/>
  </w:style>
  <w:style w:type="paragraph" w:customStyle="1" w:styleId="757187DBF25A4B46A15FF0870F63D677">
    <w:name w:val="757187DBF25A4B46A15FF0870F63D677"/>
    <w:rsid w:val="004379A6"/>
  </w:style>
  <w:style w:type="paragraph" w:customStyle="1" w:styleId="C1806B2BBE0A4B6DBFEF65ABDAA27B20">
    <w:name w:val="C1806B2BBE0A4B6DBFEF65ABDAA27B20"/>
    <w:rsid w:val="004379A6"/>
  </w:style>
  <w:style w:type="paragraph" w:customStyle="1" w:styleId="055E8ECB2A104C5EB073E4E7C2D38335">
    <w:name w:val="055E8ECB2A104C5EB073E4E7C2D38335"/>
    <w:rsid w:val="004379A6"/>
  </w:style>
  <w:style w:type="paragraph" w:customStyle="1" w:styleId="5E7FA2C43AB8494B934ECE0DDB5757EB">
    <w:name w:val="5E7FA2C43AB8494B934ECE0DDB5757EB"/>
    <w:rsid w:val="004379A6"/>
  </w:style>
  <w:style w:type="paragraph" w:customStyle="1" w:styleId="135F2AF46EE846B6A10BBDD3F3EE3C7C">
    <w:name w:val="135F2AF46EE846B6A10BBDD3F3EE3C7C"/>
    <w:rsid w:val="004379A6"/>
  </w:style>
  <w:style w:type="paragraph" w:customStyle="1" w:styleId="E4E85DEB6BB4445C954E8C986F190E37">
    <w:name w:val="E4E85DEB6BB4445C954E8C986F190E37"/>
    <w:rsid w:val="004379A6"/>
  </w:style>
  <w:style w:type="paragraph" w:customStyle="1" w:styleId="DECCF7726E084EEFA56418B442856FC0">
    <w:name w:val="DECCF7726E084EEFA56418B442856FC0"/>
    <w:rsid w:val="004379A6"/>
  </w:style>
  <w:style w:type="paragraph" w:customStyle="1" w:styleId="E2ABC7ED37FA4338BDDEA030324C0443">
    <w:name w:val="E2ABC7ED37FA4338BDDEA030324C0443"/>
    <w:rsid w:val="004379A6"/>
  </w:style>
  <w:style w:type="paragraph" w:customStyle="1" w:styleId="FDE50D4E53964CED8667C1E65143CF58">
    <w:name w:val="FDE50D4E53964CED8667C1E65143CF58"/>
    <w:rsid w:val="004379A6"/>
  </w:style>
  <w:style w:type="paragraph" w:customStyle="1" w:styleId="C0F1A12C528244FEAC79706DA5C912F7">
    <w:name w:val="C0F1A12C528244FEAC79706DA5C912F7"/>
    <w:rsid w:val="004379A6"/>
  </w:style>
  <w:style w:type="paragraph" w:customStyle="1" w:styleId="2074B98087334AC3B4CCA68DC9DD4EA3">
    <w:name w:val="2074B98087334AC3B4CCA68DC9DD4EA3"/>
    <w:rsid w:val="004379A6"/>
  </w:style>
  <w:style w:type="paragraph" w:customStyle="1" w:styleId="FD6EDEE6F9D84EF5898C3293C0FD8E66">
    <w:name w:val="FD6EDEE6F9D84EF5898C3293C0FD8E66"/>
    <w:rsid w:val="004379A6"/>
  </w:style>
  <w:style w:type="paragraph" w:customStyle="1" w:styleId="6A8E53A8C8BE4A158CBD5F539FF3FF5E">
    <w:name w:val="6A8E53A8C8BE4A158CBD5F539FF3FF5E"/>
    <w:rsid w:val="004379A6"/>
  </w:style>
  <w:style w:type="paragraph" w:customStyle="1" w:styleId="4BB1627F99824FE3AF35E440E1B96337">
    <w:name w:val="4BB1627F99824FE3AF35E440E1B96337"/>
    <w:rsid w:val="004379A6"/>
  </w:style>
  <w:style w:type="paragraph" w:customStyle="1" w:styleId="E0AF8BE339234EA0B1C4AF34AB21D1DA">
    <w:name w:val="E0AF8BE339234EA0B1C4AF34AB21D1DA"/>
    <w:rsid w:val="004379A6"/>
  </w:style>
  <w:style w:type="paragraph" w:customStyle="1" w:styleId="C0886A2BB7354A828BBD1AC7B8C73EAB">
    <w:name w:val="C0886A2BB7354A828BBD1AC7B8C73EAB"/>
    <w:rsid w:val="004379A6"/>
  </w:style>
  <w:style w:type="paragraph" w:customStyle="1" w:styleId="6E77AB95F3B84BB7AFFC2C01A45BF80017">
    <w:name w:val="6E77AB95F3B84BB7AFFC2C01A45BF80017"/>
    <w:rsid w:val="004379A6"/>
  </w:style>
  <w:style w:type="paragraph" w:customStyle="1" w:styleId="C376BCBCEEFA402DB120002F11F5D56617">
    <w:name w:val="C376BCBCEEFA402DB120002F11F5D56617"/>
    <w:rsid w:val="004379A6"/>
  </w:style>
  <w:style w:type="paragraph" w:customStyle="1" w:styleId="4F63C73F4169411C9E0C3A65C75FBB1D17">
    <w:name w:val="4F63C73F4169411C9E0C3A65C75FBB1D17"/>
    <w:rsid w:val="004379A6"/>
  </w:style>
  <w:style w:type="paragraph" w:customStyle="1" w:styleId="F3F18EE67B8C40A5A2096618D25A6F8A17">
    <w:name w:val="F3F18EE67B8C40A5A2096618D25A6F8A17"/>
    <w:rsid w:val="004379A6"/>
  </w:style>
  <w:style w:type="paragraph" w:customStyle="1" w:styleId="56FB18799A614E12A10D9927CF76E66D17">
    <w:name w:val="56FB18799A614E12A10D9927CF76E66D17"/>
    <w:rsid w:val="004379A6"/>
  </w:style>
  <w:style w:type="paragraph" w:customStyle="1" w:styleId="1F3A2D1D4CAF429C94A7EAB421E4C54917">
    <w:name w:val="1F3A2D1D4CAF429C94A7EAB421E4C54917"/>
    <w:rsid w:val="004379A6"/>
  </w:style>
  <w:style w:type="paragraph" w:customStyle="1" w:styleId="7B9D1E367D4947959FC32757FE2DE24C17">
    <w:name w:val="7B9D1E367D4947959FC32757FE2DE24C17"/>
    <w:rsid w:val="004379A6"/>
  </w:style>
  <w:style w:type="paragraph" w:customStyle="1" w:styleId="1C81B73008DA427A95B8A091AF5E1D4D17">
    <w:name w:val="1C81B73008DA427A95B8A091AF5E1D4D17"/>
    <w:rsid w:val="004379A6"/>
  </w:style>
  <w:style w:type="paragraph" w:customStyle="1" w:styleId="78AC267FDAB8469097D6670B7285C8B317">
    <w:name w:val="78AC267FDAB8469097D6670B7285C8B317"/>
    <w:rsid w:val="004379A6"/>
  </w:style>
  <w:style w:type="paragraph" w:customStyle="1" w:styleId="2FF20FA0025C4972A14FF2DD0700C7F417">
    <w:name w:val="2FF20FA0025C4972A14FF2DD0700C7F417"/>
    <w:rsid w:val="004379A6"/>
  </w:style>
  <w:style w:type="paragraph" w:customStyle="1" w:styleId="93D041BC8DCD4CB4971E3FF932DD5A0717">
    <w:name w:val="93D041BC8DCD4CB4971E3FF932DD5A0717"/>
    <w:rsid w:val="004379A6"/>
  </w:style>
  <w:style w:type="paragraph" w:customStyle="1" w:styleId="3442A1D5391E4371A0FD094DCBA729C117">
    <w:name w:val="3442A1D5391E4371A0FD094DCBA729C117"/>
    <w:rsid w:val="004379A6"/>
  </w:style>
  <w:style w:type="paragraph" w:customStyle="1" w:styleId="A6A5159AC068460FB78540AF8AC119D817">
    <w:name w:val="A6A5159AC068460FB78540AF8AC119D817"/>
    <w:rsid w:val="004379A6"/>
  </w:style>
  <w:style w:type="paragraph" w:customStyle="1" w:styleId="FDE3DE13523B4B07BEF9F938E66ADC7C17">
    <w:name w:val="FDE3DE13523B4B07BEF9F938E66ADC7C17"/>
    <w:rsid w:val="004379A6"/>
  </w:style>
  <w:style w:type="paragraph" w:customStyle="1" w:styleId="BB5A7A0B26B745BF80071C934D87494954">
    <w:name w:val="BB5A7A0B26B745BF80071C934D87494954"/>
    <w:rsid w:val="004379A6"/>
  </w:style>
  <w:style w:type="paragraph" w:customStyle="1" w:styleId="5B32F6173F734C849A934DFC2348C2A254">
    <w:name w:val="5B32F6173F734C849A934DFC2348C2A254"/>
    <w:rsid w:val="004379A6"/>
  </w:style>
  <w:style w:type="paragraph" w:customStyle="1" w:styleId="C7F45FEBD4694EECAC0B6B90777EC06039">
    <w:name w:val="C7F45FEBD4694EECAC0B6B90777EC06039"/>
    <w:rsid w:val="004379A6"/>
  </w:style>
  <w:style w:type="paragraph" w:customStyle="1" w:styleId="6C6C34E779A54593AD420561C6A3854939">
    <w:name w:val="6C6C34E779A54593AD420561C6A3854939"/>
    <w:rsid w:val="004379A6"/>
  </w:style>
  <w:style w:type="paragraph" w:customStyle="1" w:styleId="881C35C79689432A9A629405D6B5417F39">
    <w:name w:val="881C35C79689432A9A629405D6B5417F39"/>
    <w:rsid w:val="004379A6"/>
  </w:style>
  <w:style w:type="paragraph" w:customStyle="1" w:styleId="DDDAEA6525134DA2BBC8CE1EE8F0596F39">
    <w:name w:val="DDDAEA6525134DA2BBC8CE1EE8F0596F39"/>
    <w:rsid w:val="004379A6"/>
  </w:style>
  <w:style w:type="paragraph" w:customStyle="1" w:styleId="A6C9CE8DFC734205874B492DC03A096B39">
    <w:name w:val="A6C9CE8DFC734205874B492DC03A096B39"/>
    <w:rsid w:val="004379A6"/>
  </w:style>
  <w:style w:type="paragraph" w:customStyle="1" w:styleId="DD968C1BE4C84BE29CBABB26745EDF8F39">
    <w:name w:val="DD968C1BE4C84BE29CBABB26745EDF8F39"/>
    <w:rsid w:val="004379A6"/>
  </w:style>
  <w:style w:type="paragraph" w:customStyle="1" w:styleId="0FB4618500E54BEE92F77DF28CC7D7E27">
    <w:name w:val="0FB4618500E54BEE92F77DF28CC7D7E27"/>
    <w:rsid w:val="004379A6"/>
  </w:style>
  <w:style w:type="paragraph" w:customStyle="1" w:styleId="E9F5C0FE87FE4C1EA224885D441DEF5E2">
    <w:name w:val="E9F5C0FE87FE4C1EA224885D441DEF5E2"/>
    <w:rsid w:val="004379A6"/>
  </w:style>
  <w:style w:type="paragraph" w:customStyle="1" w:styleId="8CF2A86551BC43008C8A3072FD55A9A27">
    <w:name w:val="8CF2A86551BC43008C8A3072FD55A9A27"/>
    <w:rsid w:val="004379A6"/>
  </w:style>
  <w:style w:type="paragraph" w:customStyle="1" w:styleId="EFF87ED075CB4CAAAA9DE09BB3EFCDE42">
    <w:name w:val="EFF87ED075CB4CAAAA9DE09BB3EFCDE42"/>
    <w:rsid w:val="004379A6"/>
  </w:style>
  <w:style w:type="paragraph" w:customStyle="1" w:styleId="6465078501434AE497BC0CC108C46E8B7">
    <w:name w:val="6465078501434AE497BC0CC108C46E8B7"/>
    <w:rsid w:val="004379A6"/>
  </w:style>
  <w:style w:type="paragraph" w:customStyle="1" w:styleId="90BF5FD2BEB44300A7272201F6FDB10F2">
    <w:name w:val="90BF5FD2BEB44300A7272201F6FDB10F2"/>
    <w:rsid w:val="004379A6"/>
  </w:style>
  <w:style w:type="paragraph" w:customStyle="1" w:styleId="70C94FECEF8F4044BA9428748E6137587">
    <w:name w:val="70C94FECEF8F4044BA9428748E6137587"/>
    <w:rsid w:val="004379A6"/>
  </w:style>
  <w:style w:type="paragraph" w:customStyle="1" w:styleId="760B695910A646028E771CF08560AEB32">
    <w:name w:val="760B695910A646028E771CF08560AEB32"/>
    <w:rsid w:val="004379A6"/>
  </w:style>
  <w:style w:type="paragraph" w:customStyle="1" w:styleId="FF6937882A024BD39F9655B1DA231B397">
    <w:name w:val="FF6937882A024BD39F9655B1DA231B397"/>
    <w:rsid w:val="004379A6"/>
  </w:style>
  <w:style w:type="paragraph" w:customStyle="1" w:styleId="EAA178DF3ACE4D59B3D662CCDB0083302">
    <w:name w:val="EAA178DF3ACE4D59B3D662CCDB0083302"/>
    <w:rsid w:val="004379A6"/>
  </w:style>
  <w:style w:type="paragraph" w:customStyle="1" w:styleId="513AE637A92B4D11A6A33E4352215A2C1">
    <w:name w:val="513AE637A92B4D11A6A33E4352215A2C1"/>
    <w:rsid w:val="004379A6"/>
  </w:style>
  <w:style w:type="paragraph" w:customStyle="1" w:styleId="3BCD14A3AC89407FA0A43C04C497749C1">
    <w:name w:val="3BCD14A3AC89407FA0A43C04C497749C1"/>
    <w:rsid w:val="004379A6"/>
  </w:style>
  <w:style w:type="paragraph" w:customStyle="1" w:styleId="5FB4AE8470DF4DF98C3C7F10A945A4221">
    <w:name w:val="5FB4AE8470DF4DF98C3C7F10A945A4221"/>
    <w:rsid w:val="004379A6"/>
  </w:style>
  <w:style w:type="paragraph" w:customStyle="1" w:styleId="C747FC49E3A44625A053CFB877FA5C841">
    <w:name w:val="C747FC49E3A44625A053CFB877FA5C841"/>
    <w:rsid w:val="004379A6"/>
  </w:style>
  <w:style w:type="paragraph" w:customStyle="1" w:styleId="F7ADFAA3C8914F9780C1A757FDFFE3BA1">
    <w:name w:val="F7ADFAA3C8914F9780C1A757FDFFE3BA1"/>
    <w:rsid w:val="004379A6"/>
  </w:style>
  <w:style w:type="paragraph" w:customStyle="1" w:styleId="6BA8D950E7974386A057C60BF194EF631">
    <w:name w:val="6BA8D950E7974386A057C60BF194EF631"/>
    <w:rsid w:val="004379A6"/>
  </w:style>
  <w:style w:type="paragraph" w:customStyle="1" w:styleId="570A6E818334421C9624D410F37C9D661">
    <w:name w:val="570A6E818334421C9624D410F37C9D661"/>
    <w:rsid w:val="004379A6"/>
  </w:style>
  <w:style w:type="paragraph" w:customStyle="1" w:styleId="E2B6FF54F3CA44E08BC1B2907BE166951">
    <w:name w:val="E2B6FF54F3CA44E08BC1B2907BE166951"/>
    <w:rsid w:val="004379A6"/>
  </w:style>
  <w:style w:type="paragraph" w:customStyle="1" w:styleId="A338DAC09F1443E2950BC39C89E406A61">
    <w:name w:val="A338DAC09F1443E2950BC39C89E406A61"/>
    <w:rsid w:val="004379A6"/>
  </w:style>
  <w:style w:type="paragraph" w:customStyle="1" w:styleId="E726467101A2449C840FE953719782F41">
    <w:name w:val="E726467101A2449C840FE953719782F41"/>
    <w:rsid w:val="004379A6"/>
  </w:style>
  <w:style w:type="paragraph" w:customStyle="1" w:styleId="2C3A971F394E462B8AD27359D2DE88FC1">
    <w:name w:val="2C3A971F394E462B8AD27359D2DE88FC1"/>
    <w:rsid w:val="004379A6"/>
  </w:style>
  <w:style w:type="paragraph" w:customStyle="1" w:styleId="B944D90270C1487FAE7669B45C5FB0241">
    <w:name w:val="B944D90270C1487FAE7669B45C5FB0241"/>
    <w:rsid w:val="004379A6"/>
  </w:style>
  <w:style w:type="paragraph" w:customStyle="1" w:styleId="8FBB8F712AB14EA0B740B442E8D0C9AB1">
    <w:name w:val="8FBB8F712AB14EA0B740B442E8D0C9AB1"/>
    <w:rsid w:val="004379A6"/>
  </w:style>
  <w:style w:type="paragraph" w:customStyle="1" w:styleId="11E9A93A43ED43378BB30E70F01820811">
    <w:name w:val="11E9A93A43ED43378BB30E70F01820811"/>
    <w:rsid w:val="004379A6"/>
  </w:style>
  <w:style w:type="paragraph" w:customStyle="1" w:styleId="54BE1D55D96140D489DA8E3E4EC4B4B91">
    <w:name w:val="54BE1D55D96140D489DA8E3E4EC4B4B91"/>
    <w:rsid w:val="004379A6"/>
  </w:style>
  <w:style w:type="paragraph" w:customStyle="1" w:styleId="4BB1627F99824FE3AF35E440E1B963371">
    <w:name w:val="4BB1627F99824FE3AF35E440E1B963371"/>
    <w:rsid w:val="004379A6"/>
  </w:style>
  <w:style w:type="paragraph" w:customStyle="1" w:styleId="E0AF8BE339234EA0B1C4AF34AB21D1DA1">
    <w:name w:val="E0AF8BE339234EA0B1C4AF34AB21D1DA1"/>
    <w:rsid w:val="004379A6"/>
  </w:style>
  <w:style w:type="paragraph" w:customStyle="1" w:styleId="C0886A2BB7354A828BBD1AC7B8C73EAB1">
    <w:name w:val="C0886A2BB7354A828BBD1AC7B8C73EAB1"/>
    <w:rsid w:val="004379A6"/>
  </w:style>
  <w:style w:type="paragraph" w:customStyle="1" w:styleId="9BC13CECA7A343D78B616ADC584B8B941">
    <w:name w:val="9BC13CECA7A343D78B616ADC584B8B941"/>
    <w:rsid w:val="004379A6"/>
  </w:style>
  <w:style w:type="paragraph" w:customStyle="1" w:styleId="EE9FB8313AEA4C9EA0EEC7AE62CB703F1">
    <w:name w:val="EE9FB8313AEA4C9EA0EEC7AE62CB703F1"/>
    <w:rsid w:val="004379A6"/>
  </w:style>
  <w:style w:type="paragraph" w:customStyle="1" w:styleId="F297E01155F444B68048ECBA2F856CA41">
    <w:name w:val="F297E01155F444B68048ECBA2F856CA41"/>
    <w:rsid w:val="004379A6"/>
  </w:style>
  <w:style w:type="paragraph" w:customStyle="1" w:styleId="B1585C8A64AA46668D9207A8DECA5AEE1">
    <w:name w:val="B1585C8A64AA46668D9207A8DECA5AEE1"/>
    <w:rsid w:val="004379A6"/>
  </w:style>
  <w:style w:type="paragraph" w:customStyle="1" w:styleId="8C04911D80B04B4D9CAA9BDC0999F4A91">
    <w:name w:val="8C04911D80B04B4D9CAA9BDC0999F4A91"/>
    <w:rsid w:val="004379A6"/>
  </w:style>
  <w:style w:type="paragraph" w:customStyle="1" w:styleId="37818FA5DD804C64B44BFDF9981ABD451">
    <w:name w:val="37818FA5DD804C64B44BFDF9981ABD451"/>
    <w:rsid w:val="004379A6"/>
  </w:style>
  <w:style w:type="paragraph" w:customStyle="1" w:styleId="95480FCB781143888238E963F91226C91">
    <w:name w:val="95480FCB781143888238E963F91226C91"/>
    <w:rsid w:val="004379A6"/>
  </w:style>
  <w:style w:type="paragraph" w:customStyle="1" w:styleId="59443F524A9D4E128CA9BD37BD8689E41">
    <w:name w:val="59443F524A9D4E128CA9BD37BD8689E41"/>
    <w:rsid w:val="004379A6"/>
  </w:style>
  <w:style w:type="paragraph" w:customStyle="1" w:styleId="F80E588E878E4224AE7D7C1A4DA8EF581">
    <w:name w:val="F80E588E878E4224AE7D7C1A4DA8EF581"/>
    <w:rsid w:val="004379A6"/>
  </w:style>
  <w:style w:type="paragraph" w:customStyle="1" w:styleId="CAD0E77D80F547F8BFD02DDBE44A50558">
    <w:name w:val="CAD0E77D80F547F8BFD02DDBE44A50558"/>
    <w:rsid w:val="004379A6"/>
  </w:style>
  <w:style w:type="paragraph" w:customStyle="1" w:styleId="6C0E8B9C24464C239750F489BAA134261">
    <w:name w:val="6C0E8B9C24464C239750F489BAA134261"/>
    <w:rsid w:val="004379A6"/>
  </w:style>
  <w:style w:type="paragraph" w:customStyle="1" w:styleId="97A46B1C9BC9466BAF01AA1C3FB385161">
    <w:name w:val="97A46B1C9BC9466BAF01AA1C3FB385161"/>
    <w:rsid w:val="004379A6"/>
  </w:style>
  <w:style w:type="paragraph" w:customStyle="1" w:styleId="A6337F90706B415B90BBE45B102E19FE1">
    <w:name w:val="A6337F90706B415B90BBE45B102E19FE1"/>
    <w:rsid w:val="004379A6"/>
  </w:style>
  <w:style w:type="paragraph" w:customStyle="1" w:styleId="F61D28E26E4147CDADE3EF8400B8278A53">
    <w:name w:val="F61D28E26E4147CDADE3EF8400B8278A53"/>
    <w:rsid w:val="004379A6"/>
  </w:style>
  <w:style w:type="paragraph" w:customStyle="1" w:styleId="D9CCCC3832E84397915D102DB327347C53">
    <w:name w:val="D9CCCC3832E84397915D102DB327347C53"/>
    <w:rsid w:val="004379A6"/>
  </w:style>
  <w:style w:type="paragraph" w:customStyle="1" w:styleId="C9EA2233E63C49DEB9821C99A571E37B53">
    <w:name w:val="C9EA2233E63C49DEB9821C99A571E37B53"/>
    <w:rsid w:val="004379A6"/>
  </w:style>
  <w:style w:type="paragraph" w:customStyle="1" w:styleId="11C91E71204A4A059CE5B7690104A56D53">
    <w:name w:val="11C91E71204A4A059CE5B7690104A56D53"/>
    <w:rsid w:val="004379A6"/>
  </w:style>
  <w:style w:type="paragraph" w:customStyle="1" w:styleId="77B51675C5784B2CB96686DE6F6B557B53">
    <w:name w:val="77B51675C5784B2CB96686DE6F6B557B53"/>
    <w:rsid w:val="004379A6"/>
  </w:style>
  <w:style w:type="paragraph" w:customStyle="1" w:styleId="204569386D3043AEA6B34B2406F852FD40">
    <w:name w:val="204569386D3043AEA6B34B2406F852FD40"/>
    <w:rsid w:val="004379A6"/>
  </w:style>
  <w:style w:type="paragraph" w:customStyle="1" w:styleId="5F969B2032714657BC56287DC878716A6">
    <w:name w:val="5F969B2032714657BC56287DC878716A6"/>
    <w:rsid w:val="004379A6"/>
  </w:style>
  <w:style w:type="paragraph" w:customStyle="1" w:styleId="2B1B825662904FA5ADC6A9C9E3564C1B2">
    <w:name w:val="2B1B825662904FA5ADC6A9C9E3564C1B2"/>
    <w:rsid w:val="004379A6"/>
  </w:style>
  <w:style w:type="paragraph" w:customStyle="1" w:styleId="BF5A45296FA442268C130B45478468162">
    <w:name w:val="BF5A45296FA442268C130B45478468162"/>
    <w:rsid w:val="004379A6"/>
  </w:style>
  <w:style w:type="paragraph" w:customStyle="1" w:styleId="34B185628DF14043848500F0D2ACB3632">
    <w:name w:val="34B185628DF14043848500F0D2ACB3632"/>
    <w:rsid w:val="004379A6"/>
  </w:style>
  <w:style w:type="paragraph" w:customStyle="1" w:styleId="351EEE36071042BC907D83E793DC0D412">
    <w:name w:val="351EEE36071042BC907D83E793DC0D412"/>
    <w:rsid w:val="004379A6"/>
  </w:style>
  <w:style w:type="paragraph" w:customStyle="1" w:styleId="6E77AB95F3B84BB7AFFC2C01A45BF80018">
    <w:name w:val="6E77AB95F3B84BB7AFFC2C01A45BF80018"/>
    <w:rsid w:val="004379A6"/>
  </w:style>
  <w:style w:type="paragraph" w:customStyle="1" w:styleId="C376BCBCEEFA402DB120002F11F5D56618">
    <w:name w:val="C376BCBCEEFA402DB120002F11F5D56618"/>
    <w:rsid w:val="004379A6"/>
  </w:style>
  <w:style w:type="paragraph" w:customStyle="1" w:styleId="4F63C73F4169411C9E0C3A65C75FBB1D18">
    <w:name w:val="4F63C73F4169411C9E0C3A65C75FBB1D18"/>
    <w:rsid w:val="004379A6"/>
  </w:style>
  <w:style w:type="paragraph" w:customStyle="1" w:styleId="F3F18EE67B8C40A5A2096618D25A6F8A18">
    <w:name w:val="F3F18EE67B8C40A5A2096618D25A6F8A18"/>
    <w:rsid w:val="004379A6"/>
  </w:style>
  <w:style w:type="paragraph" w:customStyle="1" w:styleId="56FB18799A614E12A10D9927CF76E66D18">
    <w:name w:val="56FB18799A614E12A10D9927CF76E66D18"/>
    <w:rsid w:val="004379A6"/>
  </w:style>
  <w:style w:type="paragraph" w:customStyle="1" w:styleId="1F3A2D1D4CAF429C94A7EAB421E4C54918">
    <w:name w:val="1F3A2D1D4CAF429C94A7EAB421E4C54918"/>
    <w:rsid w:val="004379A6"/>
  </w:style>
  <w:style w:type="paragraph" w:customStyle="1" w:styleId="7B9D1E367D4947959FC32757FE2DE24C18">
    <w:name w:val="7B9D1E367D4947959FC32757FE2DE24C18"/>
    <w:rsid w:val="004379A6"/>
  </w:style>
  <w:style w:type="paragraph" w:customStyle="1" w:styleId="1C81B73008DA427A95B8A091AF5E1D4D18">
    <w:name w:val="1C81B73008DA427A95B8A091AF5E1D4D18"/>
    <w:rsid w:val="004379A6"/>
  </w:style>
  <w:style w:type="paragraph" w:customStyle="1" w:styleId="78AC267FDAB8469097D6670B7285C8B318">
    <w:name w:val="78AC267FDAB8469097D6670B7285C8B318"/>
    <w:rsid w:val="004379A6"/>
  </w:style>
  <w:style w:type="paragraph" w:customStyle="1" w:styleId="2FF20FA0025C4972A14FF2DD0700C7F418">
    <w:name w:val="2FF20FA0025C4972A14FF2DD0700C7F418"/>
    <w:rsid w:val="004379A6"/>
  </w:style>
  <w:style w:type="paragraph" w:customStyle="1" w:styleId="93D041BC8DCD4CB4971E3FF932DD5A0718">
    <w:name w:val="93D041BC8DCD4CB4971E3FF932DD5A0718"/>
    <w:rsid w:val="004379A6"/>
  </w:style>
  <w:style w:type="paragraph" w:customStyle="1" w:styleId="3442A1D5391E4371A0FD094DCBA729C118">
    <w:name w:val="3442A1D5391E4371A0FD094DCBA729C118"/>
    <w:rsid w:val="004379A6"/>
  </w:style>
  <w:style w:type="paragraph" w:customStyle="1" w:styleId="A6A5159AC068460FB78540AF8AC119D818">
    <w:name w:val="A6A5159AC068460FB78540AF8AC119D818"/>
    <w:rsid w:val="004379A6"/>
  </w:style>
  <w:style w:type="paragraph" w:customStyle="1" w:styleId="FDE3DE13523B4B07BEF9F938E66ADC7C18">
    <w:name w:val="FDE3DE13523B4B07BEF9F938E66ADC7C18"/>
    <w:rsid w:val="004379A6"/>
  </w:style>
  <w:style w:type="paragraph" w:customStyle="1" w:styleId="BB5A7A0B26B745BF80071C934D87494955">
    <w:name w:val="BB5A7A0B26B745BF80071C934D87494955"/>
    <w:rsid w:val="004379A6"/>
  </w:style>
  <w:style w:type="paragraph" w:customStyle="1" w:styleId="5B32F6173F734C849A934DFC2348C2A255">
    <w:name w:val="5B32F6173F734C849A934DFC2348C2A255"/>
    <w:rsid w:val="004379A6"/>
  </w:style>
  <w:style w:type="paragraph" w:customStyle="1" w:styleId="C7F45FEBD4694EECAC0B6B90777EC06040">
    <w:name w:val="C7F45FEBD4694EECAC0B6B90777EC06040"/>
    <w:rsid w:val="004379A6"/>
  </w:style>
  <w:style w:type="paragraph" w:customStyle="1" w:styleId="6C6C34E779A54593AD420561C6A3854940">
    <w:name w:val="6C6C34E779A54593AD420561C6A3854940"/>
    <w:rsid w:val="004379A6"/>
  </w:style>
  <w:style w:type="paragraph" w:customStyle="1" w:styleId="881C35C79689432A9A629405D6B5417F40">
    <w:name w:val="881C35C79689432A9A629405D6B5417F40"/>
    <w:rsid w:val="004379A6"/>
  </w:style>
  <w:style w:type="paragraph" w:customStyle="1" w:styleId="DDDAEA6525134DA2BBC8CE1EE8F0596F40">
    <w:name w:val="DDDAEA6525134DA2BBC8CE1EE8F0596F40"/>
    <w:rsid w:val="004379A6"/>
  </w:style>
  <w:style w:type="paragraph" w:customStyle="1" w:styleId="A6C9CE8DFC734205874B492DC03A096B40">
    <w:name w:val="A6C9CE8DFC734205874B492DC03A096B40"/>
    <w:rsid w:val="004379A6"/>
  </w:style>
  <w:style w:type="paragraph" w:customStyle="1" w:styleId="DD968C1BE4C84BE29CBABB26745EDF8F40">
    <w:name w:val="DD968C1BE4C84BE29CBABB26745EDF8F40"/>
    <w:rsid w:val="004379A6"/>
  </w:style>
  <w:style w:type="paragraph" w:customStyle="1" w:styleId="0FB4618500E54BEE92F77DF28CC7D7E28">
    <w:name w:val="0FB4618500E54BEE92F77DF28CC7D7E28"/>
    <w:rsid w:val="004379A6"/>
  </w:style>
  <w:style w:type="paragraph" w:customStyle="1" w:styleId="E9F5C0FE87FE4C1EA224885D441DEF5E3">
    <w:name w:val="E9F5C0FE87FE4C1EA224885D441DEF5E3"/>
    <w:rsid w:val="004379A6"/>
  </w:style>
  <w:style w:type="paragraph" w:customStyle="1" w:styleId="8CF2A86551BC43008C8A3072FD55A9A28">
    <w:name w:val="8CF2A86551BC43008C8A3072FD55A9A28"/>
    <w:rsid w:val="004379A6"/>
  </w:style>
  <w:style w:type="paragraph" w:customStyle="1" w:styleId="EFF87ED075CB4CAAAA9DE09BB3EFCDE43">
    <w:name w:val="EFF87ED075CB4CAAAA9DE09BB3EFCDE43"/>
    <w:rsid w:val="004379A6"/>
  </w:style>
  <w:style w:type="paragraph" w:customStyle="1" w:styleId="6465078501434AE497BC0CC108C46E8B8">
    <w:name w:val="6465078501434AE497BC0CC108C46E8B8"/>
    <w:rsid w:val="004379A6"/>
  </w:style>
  <w:style w:type="paragraph" w:customStyle="1" w:styleId="90BF5FD2BEB44300A7272201F6FDB10F3">
    <w:name w:val="90BF5FD2BEB44300A7272201F6FDB10F3"/>
    <w:rsid w:val="004379A6"/>
  </w:style>
  <w:style w:type="paragraph" w:customStyle="1" w:styleId="70C94FECEF8F4044BA9428748E6137588">
    <w:name w:val="70C94FECEF8F4044BA9428748E6137588"/>
    <w:rsid w:val="004379A6"/>
  </w:style>
  <w:style w:type="paragraph" w:customStyle="1" w:styleId="760B695910A646028E771CF08560AEB33">
    <w:name w:val="760B695910A646028E771CF08560AEB33"/>
    <w:rsid w:val="004379A6"/>
  </w:style>
  <w:style w:type="paragraph" w:customStyle="1" w:styleId="FF6937882A024BD39F9655B1DA231B398">
    <w:name w:val="FF6937882A024BD39F9655B1DA231B398"/>
    <w:rsid w:val="004379A6"/>
  </w:style>
  <w:style w:type="paragraph" w:customStyle="1" w:styleId="EAA178DF3ACE4D59B3D662CCDB0083303">
    <w:name w:val="EAA178DF3ACE4D59B3D662CCDB0083303"/>
    <w:rsid w:val="004379A6"/>
  </w:style>
  <w:style w:type="paragraph" w:customStyle="1" w:styleId="513AE637A92B4D11A6A33E4352215A2C2">
    <w:name w:val="513AE637A92B4D11A6A33E4352215A2C2"/>
    <w:rsid w:val="004379A6"/>
  </w:style>
  <w:style w:type="paragraph" w:customStyle="1" w:styleId="3BCD14A3AC89407FA0A43C04C497749C2">
    <w:name w:val="3BCD14A3AC89407FA0A43C04C497749C2"/>
    <w:rsid w:val="004379A6"/>
  </w:style>
  <w:style w:type="paragraph" w:customStyle="1" w:styleId="5FB4AE8470DF4DF98C3C7F10A945A4222">
    <w:name w:val="5FB4AE8470DF4DF98C3C7F10A945A4222"/>
    <w:rsid w:val="004379A6"/>
  </w:style>
  <w:style w:type="paragraph" w:customStyle="1" w:styleId="C747FC49E3A44625A053CFB877FA5C842">
    <w:name w:val="C747FC49E3A44625A053CFB877FA5C842"/>
    <w:rsid w:val="004379A6"/>
  </w:style>
  <w:style w:type="paragraph" w:customStyle="1" w:styleId="F7ADFAA3C8914F9780C1A757FDFFE3BA2">
    <w:name w:val="F7ADFAA3C8914F9780C1A757FDFFE3BA2"/>
    <w:rsid w:val="004379A6"/>
  </w:style>
  <w:style w:type="paragraph" w:customStyle="1" w:styleId="6BA8D950E7974386A057C60BF194EF632">
    <w:name w:val="6BA8D950E7974386A057C60BF194EF632"/>
    <w:rsid w:val="004379A6"/>
  </w:style>
  <w:style w:type="paragraph" w:customStyle="1" w:styleId="570A6E818334421C9624D410F37C9D662">
    <w:name w:val="570A6E818334421C9624D410F37C9D662"/>
    <w:rsid w:val="004379A6"/>
  </w:style>
  <w:style w:type="paragraph" w:customStyle="1" w:styleId="E2B6FF54F3CA44E08BC1B2907BE166952">
    <w:name w:val="E2B6FF54F3CA44E08BC1B2907BE166952"/>
    <w:rsid w:val="004379A6"/>
  </w:style>
  <w:style w:type="paragraph" w:customStyle="1" w:styleId="A338DAC09F1443E2950BC39C89E406A62">
    <w:name w:val="A338DAC09F1443E2950BC39C89E406A62"/>
    <w:rsid w:val="004379A6"/>
  </w:style>
  <w:style w:type="paragraph" w:customStyle="1" w:styleId="E726467101A2449C840FE953719782F42">
    <w:name w:val="E726467101A2449C840FE953719782F42"/>
    <w:rsid w:val="004379A6"/>
  </w:style>
  <w:style w:type="paragraph" w:customStyle="1" w:styleId="2C3A971F394E462B8AD27359D2DE88FC2">
    <w:name w:val="2C3A971F394E462B8AD27359D2DE88FC2"/>
    <w:rsid w:val="004379A6"/>
  </w:style>
  <w:style w:type="paragraph" w:customStyle="1" w:styleId="B944D90270C1487FAE7669B45C5FB0242">
    <w:name w:val="B944D90270C1487FAE7669B45C5FB0242"/>
    <w:rsid w:val="004379A6"/>
  </w:style>
  <w:style w:type="paragraph" w:customStyle="1" w:styleId="8FBB8F712AB14EA0B740B442E8D0C9AB2">
    <w:name w:val="8FBB8F712AB14EA0B740B442E8D0C9AB2"/>
    <w:rsid w:val="004379A6"/>
  </w:style>
  <w:style w:type="paragraph" w:customStyle="1" w:styleId="11E9A93A43ED43378BB30E70F01820812">
    <w:name w:val="11E9A93A43ED43378BB30E70F01820812"/>
    <w:rsid w:val="004379A6"/>
  </w:style>
  <w:style w:type="paragraph" w:customStyle="1" w:styleId="54BE1D55D96140D489DA8E3E4EC4B4B92">
    <w:name w:val="54BE1D55D96140D489DA8E3E4EC4B4B92"/>
    <w:rsid w:val="004379A6"/>
  </w:style>
  <w:style w:type="paragraph" w:customStyle="1" w:styleId="4BB1627F99824FE3AF35E440E1B963372">
    <w:name w:val="4BB1627F99824FE3AF35E440E1B963372"/>
    <w:rsid w:val="004379A6"/>
  </w:style>
  <w:style w:type="paragraph" w:customStyle="1" w:styleId="E0AF8BE339234EA0B1C4AF34AB21D1DA2">
    <w:name w:val="E0AF8BE339234EA0B1C4AF34AB21D1DA2"/>
    <w:rsid w:val="004379A6"/>
  </w:style>
  <w:style w:type="paragraph" w:customStyle="1" w:styleId="C0886A2BB7354A828BBD1AC7B8C73EAB2">
    <w:name w:val="C0886A2BB7354A828BBD1AC7B8C73EAB2"/>
    <w:rsid w:val="004379A6"/>
  </w:style>
  <w:style w:type="paragraph" w:customStyle="1" w:styleId="9BC13CECA7A343D78B616ADC584B8B942">
    <w:name w:val="9BC13CECA7A343D78B616ADC584B8B942"/>
    <w:rsid w:val="004379A6"/>
  </w:style>
  <w:style w:type="paragraph" w:customStyle="1" w:styleId="EE9FB8313AEA4C9EA0EEC7AE62CB703F2">
    <w:name w:val="EE9FB8313AEA4C9EA0EEC7AE62CB703F2"/>
    <w:rsid w:val="004379A6"/>
  </w:style>
  <w:style w:type="paragraph" w:customStyle="1" w:styleId="F297E01155F444B68048ECBA2F856CA42">
    <w:name w:val="F297E01155F444B68048ECBA2F856CA42"/>
    <w:rsid w:val="004379A6"/>
  </w:style>
  <w:style w:type="paragraph" w:customStyle="1" w:styleId="B1585C8A64AA46668D9207A8DECA5AEE2">
    <w:name w:val="B1585C8A64AA46668D9207A8DECA5AEE2"/>
    <w:rsid w:val="004379A6"/>
  </w:style>
  <w:style w:type="paragraph" w:customStyle="1" w:styleId="8C04911D80B04B4D9CAA9BDC0999F4A92">
    <w:name w:val="8C04911D80B04B4D9CAA9BDC0999F4A92"/>
    <w:rsid w:val="004379A6"/>
  </w:style>
  <w:style w:type="paragraph" w:customStyle="1" w:styleId="37818FA5DD804C64B44BFDF9981ABD452">
    <w:name w:val="37818FA5DD804C64B44BFDF9981ABD452"/>
    <w:rsid w:val="004379A6"/>
  </w:style>
  <w:style w:type="paragraph" w:customStyle="1" w:styleId="95480FCB781143888238E963F91226C92">
    <w:name w:val="95480FCB781143888238E963F91226C92"/>
    <w:rsid w:val="004379A6"/>
  </w:style>
  <w:style w:type="paragraph" w:customStyle="1" w:styleId="59443F524A9D4E128CA9BD37BD8689E42">
    <w:name w:val="59443F524A9D4E128CA9BD37BD8689E42"/>
    <w:rsid w:val="004379A6"/>
  </w:style>
  <w:style w:type="paragraph" w:customStyle="1" w:styleId="F80E588E878E4224AE7D7C1A4DA8EF582">
    <w:name w:val="F80E588E878E4224AE7D7C1A4DA8EF582"/>
    <w:rsid w:val="004379A6"/>
  </w:style>
  <w:style w:type="paragraph" w:customStyle="1" w:styleId="CAD0E77D80F547F8BFD02DDBE44A50559">
    <w:name w:val="CAD0E77D80F547F8BFD02DDBE44A50559"/>
    <w:rsid w:val="004379A6"/>
  </w:style>
  <w:style w:type="paragraph" w:customStyle="1" w:styleId="6C0E8B9C24464C239750F489BAA134262">
    <w:name w:val="6C0E8B9C24464C239750F489BAA134262"/>
    <w:rsid w:val="004379A6"/>
  </w:style>
  <w:style w:type="paragraph" w:customStyle="1" w:styleId="97A46B1C9BC9466BAF01AA1C3FB385162">
    <w:name w:val="97A46B1C9BC9466BAF01AA1C3FB385162"/>
    <w:rsid w:val="004379A6"/>
  </w:style>
  <w:style w:type="paragraph" w:customStyle="1" w:styleId="A6337F90706B415B90BBE45B102E19FE2">
    <w:name w:val="A6337F90706B415B90BBE45B102E19FE2"/>
    <w:rsid w:val="004379A6"/>
  </w:style>
  <w:style w:type="paragraph" w:customStyle="1" w:styleId="F61D28E26E4147CDADE3EF8400B8278A54">
    <w:name w:val="F61D28E26E4147CDADE3EF8400B8278A54"/>
    <w:rsid w:val="004379A6"/>
  </w:style>
  <w:style w:type="paragraph" w:customStyle="1" w:styleId="D9CCCC3832E84397915D102DB327347C54">
    <w:name w:val="D9CCCC3832E84397915D102DB327347C54"/>
    <w:rsid w:val="004379A6"/>
  </w:style>
  <w:style w:type="paragraph" w:customStyle="1" w:styleId="C9EA2233E63C49DEB9821C99A571E37B54">
    <w:name w:val="C9EA2233E63C49DEB9821C99A571E37B54"/>
    <w:rsid w:val="004379A6"/>
  </w:style>
  <w:style w:type="paragraph" w:customStyle="1" w:styleId="11C91E71204A4A059CE5B7690104A56D54">
    <w:name w:val="11C91E71204A4A059CE5B7690104A56D54"/>
    <w:rsid w:val="004379A6"/>
  </w:style>
  <w:style w:type="paragraph" w:customStyle="1" w:styleId="77B51675C5784B2CB96686DE6F6B557B54">
    <w:name w:val="77B51675C5784B2CB96686DE6F6B557B54"/>
    <w:rsid w:val="004379A6"/>
  </w:style>
  <w:style w:type="paragraph" w:customStyle="1" w:styleId="204569386D3043AEA6B34B2406F852FD41">
    <w:name w:val="204569386D3043AEA6B34B2406F852FD41"/>
    <w:rsid w:val="004379A6"/>
  </w:style>
  <w:style w:type="paragraph" w:customStyle="1" w:styleId="5F969B2032714657BC56287DC878716A7">
    <w:name w:val="5F969B2032714657BC56287DC878716A7"/>
    <w:rsid w:val="004379A6"/>
  </w:style>
  <w:style w:type="paragraph" w:customStyle="1" w:styleId="2B1B825662904FA5ADC6A9C9E3564C1B3">
    <w:name w:val="2B1B825662904FA5ADC6A9C9E3564C1B3"/>
    <w:rsid w:val="004379A6"/>
  </w:style>
  <w:style w:type="paragraph" w:customStyle="1" w:styleId="BF5A45296FA442268C130B45478468163">
    <w:name w:val="BF5A45296FA442268C130B45478468163"/>
    <w:rsid w:val="004379A6"/>
  </w:style>
  <w:style w:type="paragraph" w:customStyle="1" w:styleId="34B185628DF14043848500F0D2ACB3633">
    <w:name w:val="34B185628DF14043848500F0D2ACB3633"/>
    <w:rsid w:val="004379A6"/>
  </w:style>
  <w:style w:type="paragraph" w:customStyle="1" w:styleId="351EEE36071042BC907D83E793DC0D413">
    <w:name w:val="351EEE36071042BC907D83E793DC0D413"/>
    <w:rsid w:val="004379A6"/>
  </w:style>
  <w:style w:type="paragraph" w:customStyle="1" w:styleId="0A256730BDA84B818F5BDA8D41E28BA8">
    <w:name w:val="0A256730BDA84B818F5BDA8D41E28BA8"/>
    <w:rsid w:val="004379A6"/>
  </w:style>
  <w:style w:type="paragraph" w:customStyle="1" w:styleId="9E02362D3B6A4272A01B4CD3E2A99AAD">
    <w:name w:val="9E02362D3B6A4272A01B4CD3E2A99AAD"/>
    <w:rsid w:val="004379A6"/>
  </w:style>
  <w:style w:type="paragraph" w:customStyle="1" w:styleId="05954D368EAE41F0811CF8120AB62D6D">
    <w:name w:val="05954D368EAE41F0811CF8120AB62D6D"/>
    <w:rsid w:val="004379A6"/>
  </w:style>
  <w:style w:type="paragraph" w:customStyle="1" w:styleId="C10C4B478F1543A1ADDE3506F5FCE7F6">
    <w:name w:val="C10C4B478F1543A1ADDE3506F5FCE7F6"/>
    <w:rsid w:val="004379A6"/>
  </w:style>
  <w:style w:type="paragraph" w:customStyle="1" w:styleId="DCF409D187C54AEA8A8F1DCF4DF7705A">
    <w:name w:val="DCF409D187C54AEA8A8F1DCF4DF7705A"/>
    <w:rsid w:val="004379A6"/>
  </w:style>
  <w:style w:type="paragraph" w:customStyle="1" w:styleId="A54D6A76C78045B0A118AD5E06A9CC8F">
    <w:name w:val="A54D6A76C78045B0A118AD5E06A9CC8F"/>
    <w:rsid w:val="004379A6"/>
  </w:style>
  <w:style w:type="paragraph" w:customStyle="1" w:styleId="4452CE5808D2463D9B1AC95EEA7AF248">
    <w:name w:val="4452CE5808D2463D9B1AC95EEA7AF248"/>
    <w:rsid w:val="004379A6"/>
  </w:style>
  <w:style w:type="paragraph" w:customStyle="1" w:styleId="FDE0231F574A4A709B8693C62DF85994">
    <w:name w:val="FDE0231F574A4A709B8693C62DF85994"/>
    <w:rsid w:val="004379A6"/>
  </w:style>
  <w:style w:type="paragraph" w:customStyle="1" w:styleId="43C47B2D84EB45D986E6CB90F4DA482E">
    <w:name w:val="43C47B2D84EB45D986E6CB90F4DA482E"/>
    <w:rsid w:val="004379A6"/>
  </w:style>
  <w:style w:type="paragraph" w:customStyle="1" w:styleId="5482FCD6DA5545248CFF05717E70E9FE">
    <w:name w:val="5482FCD6DA5545248CFF05717E70E9FE"/>
    <w:rsid w:val="004379A6"/>
  </w:style>
  <w:style w:type="paragraph" w:customStyle="1" w:styleId="679C866A8AB642378CFA9C5B15ECAEE5">
    <w:name w:val="679C866A8AB642378CFA9C5B15ECAEE5"/>
    <w:rsid w:val="004379A6"/>
  </w:style>
  <w:style w:type="paragraph" w:customStyle="1" w:styleId="F78829D47F0C463F91AEC1D3382E35A5">
    <w:name w:val="F78829D47F0C463F91AEC1D3382E35A5"/>
    <w:rsid w:val="004379A6"/>
  </w:style>
  <w:style w:type="paragraph" w:customStyle="1" w:styleId="1F72919F13914B249718FC3D3DB9F4E3">
    <w:name w:val="1F72919F13914B249718FC3D3DB9F4E3"/>
    <w:rsid w:val="004379A6"/>
  </w:style>
  <w:style w:type="paragraph" w:customStyle="1" w:styleId="E195BA721C404127BFFE2679FD52CD04">
    <w:name w:val="E195BA721C404127BFFE2679FD52CD04"/>
    <w:rsid w:val="004379A6"/>
  </w:style>
  <w:style w:type="paragraph" w:customStyle="1" w:styleId="D7054919044140E4B4C43500B2D108FE">
    <w:name w:val="D7054919044140E4B4C43500B2D108FE"/>
    <w:rsid w:val="004379A6"/>
  </w:style>
  <w:style w:type="paragraph" w:customStyle="1" w:styleId="378D69411DE0485687B8A4EAF86ABC12">
    <w:name w:val="378D69411DE0485687B8A4EAF86ABC12"/>
    <w:rsid w:val="004379A6"/>
  </w:style>
  <w:style w:type="paragraph" w:customStyle="1" w:styleId="25B99BA75E444A768F31CD1BB30E4E37">
    <w:name w:val="25B99BA75E444A768F31CD1BB30E4E37"/>
    <w:rsid w:val="004379A6"/>
  </w:style>
  <w:style w:type="paragraph" w:customStyle="1" w:styleId="61E6FDA77E824095B326A77D489FE7AC">
    <w:name w:val="61E6FDA77E824095B326A77D489FE7AC"/>
    <w:rsid w:val="004379A6"/>
  </w:style>
  <w:style w:type="paragraph" w:customStyle="1" w:styleId="86EB8CD2D38C4815AA6C8832D603EB3F">
    <w:name w:val="86EB8CD2D38C4815AA6C8832D603EB3F"/>
    <w:rsid w:val="004379A6"/>
  </w:style>
  <w:style w:type="paragraph" w:customStyle="1" w:styleId="8EF024020E714A9CA34DDFF04496E90B">
    <w:name w:val="8EF024020E714A9CA34DDFF04496E90B"/>
    <w:rsid w:val="004379A6"/>
  </w:style>
  <w:style w:type="paragraph" w:customStyle="1" w:styleId="B12392EB9ABE40BDBFB3B4FA6ABAE202">
    <w:name w:val="B12392EB9ABE40BDBFB3B4FA6ABAE202"/>
    <w:rsid w:val="004379A6"/>
  </w:style>
  <w:style w:type="paragraph" w:customStyle="1" w:styleId="BB70A8FA9B6446E9B7169FC0D5E9BDF8">
    <w:name w:val="BB70A8FA9B6446E9B7169FC0D5E9BDF8"/>
    <w:rsid w:val="004379A6"/>
  </w:style>
  <w:style w:type="paragraph" w:customStyle="1" w:styleId="609FFAF0C9C14746B5C7FE80FCD1481D">
    <w:name w:val="609FFAF0C9C14746B5C7FE80FCD1481D"/>
    <w:rsid w:val="004379A6"/>
  </w:style>
  <w:style w:type="paragraph" w:customStyle="1" w:styleId="CA1E0BD13B6349448B0AC2A1F9E352BD">
    <w:name w:val="CA1E0BD13B6349448B0AC2A1F9E352BD"/>
    <w:rsid w:val="004379A6"/>
  </w:style>
  <w:style w:type="paragraph" w:customStyle="1" w:styleId="226E44133CB24D51B4E86E587926450F">
    <w:name w:val="226E44133CB24D51B4E86E587926450F"/>
    <w:rsid w:val="004379A6"/>
  </w:style>
  <w:style w:type="paragraph" w:customStyle="1" w:styleId="8F15FE1F14BC456D98B8A119DED518AF">
    <w:name w:val="8F15FE1F14BC456D98B8A119DED518AF"/>
    <w:rsid w:val="004379A6"/>
  </w:style>
  <w:style w:type="paragraph" w:customStyle="1" w:styleId="419FDBB1B64C459791DAB91E3E104DA2">
    <w:name w:val="419FDBB1B64C459791DAB91E3E104DA2"/>
    <w:rsid w:val="004379A6"/>
  </w:style>
  <w:style w:type="paragraph" w:customStyle="1" w:styleId="50E0D7D5E1354EEC99D1C388462E09AF">
    <w:name w:val="50E0D7D5E1354EEC99D1C388462E09AF"/>
    <w:rsid w:val="004379A6"/>
  </w:style>
  <w:style w:type="paragraph" w:customStyle="1" w:styleId="9E312CEEC5DF4F62962A82DA8FF52898">
    <w:name w:val="9E312CEEC5DF4F62962A82DA8FF52898"/>
    <w:rsid w:val="004379A6"/>
  </w:style>
  <w:style w:type="paragraph" w:customStyle="1" w:styleId="82AED7DD42454646AC7DBB546294F001">
    <w:name w:val="82AED7DD42454646AC7DBB546294F001"/>
    <w:rsid w:val="004379A6"/>
  </w:style>
  <w:style w:type="paragraph" w:customStyle="1" w:styleId="3807F632FF084E3F83624FAFA78F3AD1">
    <w:name w:val="3807F632FF084E3F83624FAFA78F3AD1"/>
    <w:rsid w:val="004379A6"/>
  </w:style>
  <w:style w:type="paragraph" w:customStyle="1" w:styleId="42019B67F19C4220B9DDE6F040AC37D8">
    <w:name w:val="42019B67F19C4220B9DDE6F040AC37D8"/>
    <w:rsid w:val="004379A6"/>
  </w:style>
  <w:style w:type="paragraph" w:customStyle="1" w:styleId="0A66A0B0406D4B2696C610908F70B359">
    <w:name w:val="0A66A0B0406D4B2696C610908F70B359"/>
    <w:rsid w:val="004379A6"/>
  </w:style>
  <w:style w:type="paragraph" w:customStyle="1" w:styleId="221CA97989A74E9F919410148FD2A135">
    <w:name w:val="221CA97989A74E9F919410148FD2A135"/>
    <w:rsid w:val="004379A6"/>
  </w:style>
  <w:style w:type="paragraph" w:customStyle="1" w:styleId="A8FCD711C2A240D9B1D2FA887D0D297A">
    <w:name w:val="A8FCD711C2A240D9B1D2FA887D0D297A"/>
    <w:rsid w:val="004379A6"/>
  </w:style>
  <w:style w:type="paragraph" w:customStyle="1" w:styleId="6CE8FECAE80847F9B48D846AE8F9E244">
    <w:name w:val="6CE8FECAE80847F9B48D846AE8F9E244"/>
    <w:rsid w:val="004379A6"/>
  </w:style>
  <w:style w:type="paragraph" w:customStyle="1" w:styleId="C839868332484FAF8BABB8A69D32600D">
    <w:name w:val="C839868332484FAF8BABB8A69D32600D"/>
    <w:rsid w:val="004379A6"/>
  </w:style>
  <w:style w:type="paragraph" w:customStyle="1" w:styleId="D366F16D1F834A5E9F96A068C4FD89CA">
    <w:name w:val="D366F16D1F834A5E9F96A068C4FD89CA"/>
    <w:rsid w:val="004379A6"/>
  </w:style>
  <w:style w:type="paragraph" w:customStyle="1" w:styleId="35BB71853A0840CFB9EF8411C095765E">
    <w:name w:val="35BB71853A0840CFB9EF8411C095765E"/>
    <w:rsid w:val="004379A6"/>
  </w:style>
  <w:style w:type="paragraph" w:customStyle="1" w:styleId="D4C20D38C6C347D5956A9DD56F48358D">
    <w:name w:val="D4C20D38C6C347D5956A9DD56F48358D"/>
    <w:rsid w:val="004379A6"/>
  </w:style>
  <w:style w:type="paragraph" w:customStyle="1" w:styleId="3803B4404CCE4A43AA246AA53CB0CABD">
    <w:name w:val="3803B4404CCE4A43AA246AA53CB0CABD"/>
    <w:rsid w:val="004379A6"/>
  </w:style>
  <w:style w:type="paragraph" w:customStyle="1" w:styleId="9840596B599A407C85D6AD4970386336">
    <w:name w:val="9840596B599A407C85D6AD4970386336"/>
    <w:rsid w:val="004379A6"/>
  </w:style>
  <w:style w:type="paragraph" w:customStyle="1" w:styleId="1E88A927E1EB4D6DB48246D165D48182">
    <w:name w:val="1E88A927E1EB4D6DB48246D165D48182"/>
    <w:rsid w:val="004379A6"/>
  </w:style>
  <w:style w:type="paragraph" w:customStyle="1" w:styleId="F4681706661A4FF29A56233C57FF4A99">
    <w:name w:val="F4681706661A4FF29A56233C57FF4A99"/>
    <w:rsid w:val="004379A6"/>
  </w:style>
  <w:style w:type="paragraph" w:customStyle="1" w:styleId="66BA457A60124973A6A8EAEB04520A8D">
    <w:name w:val="66BA457A60124973A6A8EAEB04520A8D"/>
    <w:rsid w:val="004379A6"/>
  </w:style>
  <w:style w:type="paragraph" w:customStyle="1" w:styleId="9D6E6C299A4740F895E157563323D217">
    <w:name w:val="9D6E6C299A4740F895E157563323D217"/>
    <w:rsid w:val="004379A6"/>
  </w:style>
  <w:style w:type="paragraph" w:customStyle="1" w:styleId="55742FD578D34B66A84581159349C79D">
    <w:name w:val="55742FD578D34B66A84581159349C79D"/>
    <w:rsid w:val="004379A6"/>
  </w:style>
  <w:style w:type="paragraph" w:customStyle="1" w:styleId="B88671001BBE4849BA3303454CE4072C">
    <w:name w:val="B88671001BBE4849BA3303454CE4072C"/>
    <w:rsid w:val="004379A6"/>
  </w:style>
  <w:style w:type="paragraph" w:customStyle="1" w:styleId="E96DFA63460B424C818F33EF262B910D">
    <w:name w:val="E96DFA63460B424C818F33EF262B910D"/>
    <w:rsid w:val="004379A6"/>
  </w:style>
  <w:style w:type="paragraph" w:customStyle="1" w:styleId="C35B1F6F5ABA42629E30B4564083BB8F">
    <w:name w:val="C35B1F6F5ABA42629E30B4564083BB8F"/>
    <w:rsid w:val="004379A6"/>
  </w:style>
  <w:style w:type="paragraph" w:customStyle="1" w:styleId="75298C8230BE4248B7ECEA85E500188C">
    <w:name w:val="75298C8230BE4248B7ECEA85E500188C"/>
    <w:rsid w:val="004379A6"/>
  </w:style>
  <w:style w:type="paragraph" w:customStyle="1" w:styleId="C672CACA3D2948A29E613307CEF5D95B">
    <w:name w:val="C672CACA3D2948A29E613307CEF5D95B"/>
    <w:rsid w:val="004379A6"/>
  </w:style>
  <w:style w:type="paragraph" w:customStyle="1" w:styleId="8F5B6F7B213845EBA7DFD3D103BF5152">
    <w:name w:val="8F5B6F7B213845EBA7DFD3D103BF5152"/>
    <w:rsid w:val="004379A6"/>
  </w:style>
  <w:style w:type="paragraph" w:customStyle="1" w:styleId="EEFF5BF7F86D4802BD431F169E5539E4">
    <w:name w:val="EEFF5BF7F86D4802BD431F169E5539E4"/>
    <w:rsid w:val="004379A6"/>
  </w:style>
  <w:style w:type="paragraph" w:customStyle="1" w:styleId="14C137D7DD4545A28BC83AADC37B5A18">
    <w:name w:val="14C137D7DD4545A28BC83AADC37B5A18"/>
    <w:rsid w:val="004379A6"/>
  </w:style>
  <w:style w:type="paragraph" w:customStyle="1" w:styleId="68A91ECE9C3742C695672AD07114318C">
    <w:name w:val="68A91ECE9C3742C695672AD07114318C"/>
    <w:rsid w:val="004379A6"/>
  </w:style>
  <w:style w:type="paragraph" w:customStyle="1" w:styleId="C1E07FB1E8384D8BB6551465A48E46AB">
    <w:name w:val="C1E07FB1E8384D8BB6551465A48E46AB"/>
    <w:rsid w:val="004379A6"/>
  </w:style>
  <w:style w:type="paragraph" w:customStyle="1" w:styleId="055A5D74701F4D4C80E14BEEFB0FB6F4">
    <w:name w:val="055A5D74701F4D4C80E14BEEFB0FB6F4"/>
    <w:rsid w:val="004379A6"/>
  </w:style>
  <w:style w:type="paragraph" w:customStyle="1" w:styleId="9D429D3C5395417CBCEF364774DBA4AF">
    <w:name w:val="9D429D3C5395417CBCEF364774DBA4AF"/>
    <w:rsid w:val="004379A6"/>
  </w:style>
  <w:style w:type="paragraph" w:customStyle="1" w:styleId="1F9DBDC7D18A46BFA8A69563B0F35A8D">
    <w:name w:val="1F9DBDC7D18A46BFA8A69563B0F35A8D"/>
    <w:rsid w:val="004379A6"/>
  </w:style>
  <w:style w:type="paragraph" w:customStyle="1" w:styleId="B39895D6B58F491B8F0D00ADEE63A985">
    <w:name w:val="B39895D6B58F491B8F0D00ADEE63A985"/>
    <w:rsid w:val="004379A6"/>
  </w:style>
  <w:style w:type="paragraph" w:customStyle="1" w:styleId="5881D718BDC941C18ED40CBBFE9ECDAA">
    <w:name w:val="5881D718BDC941C18ED40CBBFE9ECDAA"/>
    <w:rsid w:val="004379A6"/>
  </w:style>
  <w:style w:type="paragraph" w:customStyle="1" w:styleId="8F2C74F989594CD2A0AA928ED609CE7A">
    <w:name w:val="8F2C74F989594CD2A0AA928ED609CE7A"/>
    <w:rsid w:val="004379A6"/>
  </w:style>
  <w:style w:type="paragraph" w:customStyle="1" w:styleId="031A1C2D356041F89E6E457AB6E6F7E3">
    <w:name w:val="031A1C2D356041F89E6E457AB6E6F7E3"/>
    <w:rsid w:val="004379A6"/>
  </w:style>
  <w:style w:type="paragraph" w:customStyle="1" w:styleId="2D3F1CBEA2B94187A1F9C19DF088A30C">
    <w:name w:val="2D3F1CBEA2B94187A1F9C19DF088A30C"/>
    <w:rsid w:val="004379A6"/>
  </w:style>
  <w:style w:type="paragraph" w:customStyle="1" w:styleId="98E07308C7674D93A0ED506CEF5491BC">
    <w:name w:val="98E07308C7674D93A0ED506CEF5491BC"/>
    <w:rsid w:val="004379A6"/>
  </w:style>
  <w:style w:type="paragraph" w:customStyle="1" w:styleId="5E63507472F84A72BF72320C818B29A2">
    <w:name w:val="5E63507472F84A72BF72320C818B29A2"/>
    <w:rsid w:val="004379A6"/>
  </w:style>
  <w:style w:type="paragraph" w:customStyle="1" w:styleId="C401517BE1524AB181FF6F71BB086F73">
    <w:name w:val="C401517BE1524AB181FF6F71BB086F73"/>
    <w:rsid w:val="004379A6"/>
  </w:style>
  <w:style w:type="paragraph" w:customStyle="1" w:styleId="52B63B17168A49369EEEBDC31929871F">
    <w:name w:val="52B63B17168A49369EEEBDC31929871F"/>
    <w:rsid w:val="004379A6"/>
  </w:style>
  <w:style w:type="paragraph" w:customStyle="1" w:styleId="24BEE9B4EAA44CBA989FBD5B874403E0">
    <w:name w:val="24BEE9B4EAA44CBA989FBD5B874403E0"/>
    <w:rsid w:val="004379A6"/>
  </w:style>
  <w:style w:type="paragraph" w:customStyle="1" w:styleId="9C5AFAF8383F4C8D84F316EAF7A9780A">
    <w:name w:val="9C5AFAF8383F4C8D84F316EAF7A9780A"/>
    <w:rsid w:val="004379A6"/>
  </w:style>
  <w:style w:type="paragraph" w:customStyle="1" w:styleId="8D4CB7FA70D94F4BA6AE4E32D400B0B2">
    <w:name w:val="8D4CB7FA70D94F4BA6AE4E32D400B0B2"/>
    <w:rsid w:val="004379A6"/>
  </w:style>
  <w:style w:type="paragraph" w:customStyle="1" w:styleId="2D35E503307442F3B26EA6B8D2E9DBB6">
    <w:name w:val="2D35E503307442F3B26EA6B8D2E9DBB6"/>
    <w:rsid w:val="004379A6"/>
  </w:style>
  <w:style w:type="paragraph" w:customStyle="1" w:styleId="D333D587CFE041B6A50F0251F46AC2D0">
    <w:name w:val="D333D587CFE041B6A50F0251F46AC2D0"/>
    <w:rsid w:val="004379A6"/>
  </w:style>
  <w:style w:type="paragraph" w:customStyle="1" w:styleId="015FD48812E14481A0601FC9E781455B">
    <w:name w:val="015FD48812E14481A0601FC9E781455B"/>
    <w:rsid w:val="004379A6"/>
  </w:style>
  <w:style w:type="paragraph" w:customStyle="1" w:styleId="9B97182D4D564D6B92D1983B2102B03A">
    <w:name w:val="9B97182D4D564D6B92D1983B2102B03A"/>
    <w:rsid w:val="004379A6"/>
  </w:style>
  <w:style w:type="paragraph" w:customStyle="1" w:styleId="B26704CBD7404CB2BA74A1CFB94425C3">
    <w:name w:val="B26704CBD7404CB2BA74A1CFB94425C3"/>
    <w:rsid w:val="004379A6"/>
  </w:style>
  <w:style w:type="paragraph" w:customStyle="1" w:styleId="7C4B0E41A5194673BAB7E2EF22CF6F51">
    <w:name w:val="7C4B0E41A5194673BAB7E2EF22CF6F51"/>
    <w:rsid w:val="004379A6"/>
  </w:style>
  <w:style w:type="paragraph" w:customStyle="1" w:styleId="8BEB8DCE7D2447CEABD4CCE3DE17DC9E">
    <w:name w:val="8BEB8DCE7D2447CEABD4CCE3DE17DC9E"/>
    <w:rsid w:val="004379A6"/>
  </w:style>
  <w:style w:type="paragraph" w:customStyle="1" w:styleId="B854A19D40994419BDCA94382792CF5C">
    <w:name w:val="B854A19D40994419BDCA94382792CF5C"/>
    <w:rsid w:val="004379A6"/>
  </w:style>
  <w:style w:type="paragraph" w:customStyle="1" w:styleId="55847C9642BD4C7E80040A309E8C3FA6">
    <w:name w:val="55847C9642BD4C7E80040A309E8C3FA6"/>
    <w:rsid w:val="004379A6"/>
  </w:style>
  <w:style w:type="paragraph" w:customStyle="1" w:styleId="D4E2CE7E1D9F44EBA708486D835DFBD6">
    <w:name w:val="D4E2CE7E1D9F44EBA708486D835DFBD6"/>
    <w:rsid w:val="004379A6"/>
  </w:style>
  <w:style w:type="paragraph" w:customStyle="1" w:styleId="6076F2F85E654EBDBF222CFD631CBB47">
    <w:name w:val="6076F2F85E654EBDBF222CFD631CBB47"/>
    <w:rsid w:val="004379A6"/>
  </w:style>
  <w:style w:type="paragraph" w:customStyle="1" w:styleId="C9317742F4884C3EBFAFB6BC55AB80B2">
    <w:name w:val="C9317742F4884C3EBFAFB6BC55AB80B2"/>
    <w:rsid w:val="004379A6"/>
  </w:style>
  <w:style w:type="paragraph" w:customStyle="1" w:styleId="99BB04485FED414480C5F32D72EA5F64">
    <w:name w:val="99BB04485FED414480C5F32D72EA5F64"/>
    <w:rsid w:val="004379A6"/>
  </w:style>
  <w:style w:type="paragraph" w:customStyle="1" w:styleId="72228E54B93644AB9EE56FD746ADE1B6">
    <w:name w:val="72228E54B93644AB9EE56FD746ADE1B6"/>
    <w:rsid w:val="004379A6"/>
  </w:style>
  <w:style w:type="paragraph" w:customStyle="1" w:styleId="A37456ABE59D42C68C917D25F0715F88">
    <w:name w:val="A37456ABE59D42C68C917D25F0715F88"/>
    <w:rsid w:val="004379A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986CEB839544F4E953B31B60FC7C88D" ma:contentTypeVersion="1" ma:contentTypeDescription="Create a new document." ma:contentTypeScope="" ma:versionID="43f3d8faf2c42ebcc22e7384d0f1a6d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E2090-9EB3-4B98-B3A0-04CBC56A71DE}"/>
</file>

<file path=customXml/itemProps2.xml><?xml version="1.0" encoding="utf-8"?>
<ds:datastoreItem xmlns:ds="http://schemas.openxmlformats.org/officeDocument/2006/customXml" ds:itemID="{6B942503-4099-4860-8664-AAF82533944E}"/>
</file>

<file path=customXml/itemProps3.xml><?xml version="1.0" encoding="utf-8"?>
<ds:datastoreItem xmlns:ds="http://schemas.openxmlformats.org/officeDocument/2006/customXml" ds:itemID="{9909B1DA-8585-4B61-A3F5-A0A13F2A1E08}"/>
</file>

<file path=customXml/itemProps4.xml><?xml version="1.0" encoding="utf-8"?>
<ds:datastoreItem xmlns:ds="http://schemas.openxmlformats.org/officeDocument/2006/customXml" ds:itemID="{95EF45E7-2740-4F97-92F1-491E4DFFCE22}"/>
</file>

<file path=docProps/app.xml><?xml version="1.0" encoding="utf-8"?>
<Properties xmlns="http://schemas.openxmlformats.org/officeDocument/2006/extended-properties" xmlns:vt="http://schemas.openxmlformats.org/officeDocument/2006/docPropsVTypes">
  <Template>APPLICATION FORM WITH CONTROLS</Template>
  <TotalTime>32</TotalTime>
  <Pages>16</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Paul</dc:creator>
  <cp:lastModifiedBy>Mark Paul</cp:lastModifiedBy>
  <cp:revision>26</cp:revision>
  <cp:lastPrinted>2018-07-24T12:35:00Z</cp:lastPrinted>
  <dcterms:created xsi:type="dcterms:W3CDTF">2018-08-14T10:20:00Z</dcterms:created>
  <dcterms:modified xsi:type="dcterms:W3CDTF">2018-08-15T16:52:00Z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0x0101001986CEB839544F4E953B31B60FC7C88D</vt:lpwstr>
  </property>
</Properties>
</file>